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67" w:rsidRDefault="00685091" w:rsidP="003F6867">
      <w:pP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Диагностическая </w:t>
      </w:r>
      <w:r w:rsidRPr="002530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3027">
        <w:rPr>
          <w:rFonts w:ascii="Times New Roman" w:hAnsi="Times New Roman"/>
          <w:b/>
          <w:sz w:val="28"/>
          <w:szCs w:val="28"/>
        </w:rPr>
        <w:t>работа по теме</w:t>
      </w:r>
      <w:proofErr w:type="gramStart"/>
      <w:r w:rsidRPr="00253027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                         Ря </w:t>
      </w:r>
      <w:r w:rsidR="003F6867">
        <w:rPr>
          <w:rFonts w:ascii="Times New Roman" w:hAnsi="Times New Roman"/>
          <w:b/>
          <w:sz w:val="28"/>
          <w:szCs w:val="28"/>
        </w:rPr>
        <w:t>–</w:t>
      </w:r>
      <w:r w:rsidRPr="00253027">
        <w:rPr>
          <w:rFonts w:ascii="Times New Roman" w:hAnsi="Times New Roman"/>
          <w:b/>
          <w:sz w:val="28"/>
          <w:szCs w:val="28"/>
        </w:rPr>
        <w:t xml:space="preserve"> </w:t>
      </w:r>
    </w:p>
    <w:p w:rsidR="00685091" w:rsidRDefault="00685091" w:rsidP="003F6867">
      <w:pPr>
        <w:shd w:val="clear" w:color="auto" w:fill="EAF1DD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027">
        <w:rPr>
          <w:rFonts w:ascii="Times New Roman" w:hAnsi="Times New Roman"/>
          <w:b/>
          <w:sz w:val="28"/>
          <w:szCs w:val="28"/>
        </w:rPr>
        <w:t>« Выделение значимых частей в слове»</w:t>
      </w:r>
    </w:p>
    <w:p w:rsidR="00685091" w:rsidRPr="005F7A35" w:rsidRDefault="00685091" w:rsidP="003F6867">
      <w:pPr>
        <w:shd w:val="clear" w:color="auto" w:fill="EAF1DD"/>
        <w:spacing w:after="0" w:line="360" w:lineRule="auto"/>
        <w:rPr>
          <w:rFonts w:ascii="Times New Roman" w:hAnsi="Times New Roman"/>
          <w:sz w:val="28"/>
          <w:szCs w:val="28"/>
        </w:rPr>
      </w:pPr>
      <w:r w:rsidRPr="005F7A35">
        <w:rPr>
          <w:rFonts w:ascii="Times New Roman" w:hAnsi="Times New Roman"/>
          <w:b/>
          <w:sz w:val="28"/>
          <w:szCs w:val="28"/>
        </w:rPr>
        <w:t>Запиши,</w:t>
      </w:r>
      <w:r w:rsidRPr="005F7A35">
        <w:rPr>
          <w:rFonts w:ascii="Times New Roman" w:hAnsi="Times New Roman"/>
          <w:sz w:val="28"/>
          <w:szCs w:val="28"/>
        </w:rPr>
        <w:t xml:space="preserve">  как  ты  изменяешь  слова, чтобы   выделить  основу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 xml:space="preserve">окончание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A35">
        <w:rPr>
          <w:rFonts w:ascii="Times New Roman" w:hAnsi="Times New Roman"/>
          <w:sz w:val="28"/>
          <w:szCs w:val="28"/>
        </w:rPr>
        <w:t xml:space="preserve"> слове</w:t>
      </w:r>
      <w:proofErr w:type="gramStart"/>
      <w:r w:rsidRPr="005F7A35">
        <w:rPr>
          <w:rFonts w:ascii="Times New Roman" w:hAnsi="Times New Roman"/>
          <w:sz w:val="28"/>
          <w:szCs w:val="28"/>
        </w:rPr>
        <w:t>..</w:t>
      </w:r>
      <w:proofErr w:type="gramEnd"/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   большими  - 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Везуч-___________________________________________________________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стене  - _________________________________________________________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Цветём – ___________________________________________________________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Блестело - ____________________________________________________________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веником  - 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галчатами - 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Лететь   - ___________________________________________________________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широком  - ________________________________________________________</w:t>
      </w:r>
    </w:p>
    <w:p w:rsidR="00685091" w:rsidRDefault="00685091" w:rsidP="0068509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Трещит   - ____________________________________________________________</w:t>
      </w:r>
    </w:p>
    <w:p w:rsidR="00685091" w:rsidRDefault="00685091" w:rsidP="00685091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Хвалилась</w:t>
      </w:r>
      <w:r w:rsidRPr="000562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______________________________________________________</w:t>
      </w:r>
    </w:p>
    <w:p w:rsidR="00685091" w:rsidRDefault="00685091" w:rsidP="00685091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Стеречь</w:t>
      </w:r>
      <w:r w:rsidRPr="002617F0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</w:t>
      </w:r>
    </w:p>
    <w:p w:rsidR="00685091" w:rsidRDefault="00685091" w:rsidP="00685091">
      <w:pPr>
        <w:tabs>
          <w:tab w:val="left" w:pos="232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Борщ</w:t>
      </w:r>
      <w:r w:rsidRPr="00F31DCA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685091" w:rsidRDefault="00685091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шоссе</w:t>
      </w:r>
      <w:r w:rsidRPr="00F31DCA">
        <w:rPr>
          <w:rFonts w:ascii="Times New Roman" w:hAnsi="Times New Roman"/>
          <w:b/>
          <w:sz w:val="28"/>
          <w:szCs w:val="28"/>
        </w:rPr>
        <w:t xml:space="preserve"> - _________________________________________________________</w:t>
      </w:r>
    </w:p>
    <w:p w:rsidR="00685091" w:rsidRDefault="00685091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Веточка- _______________________________________________________</w:t>
      </w:r>
    </w:p>
    <w:p w:rsidR="00685091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Просили - 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Вёл- ____________________________________________________________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Читать - _________________________________________________________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Сладок - _________________________________________________________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Прячу - __________________________________________________________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кенгуру - 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Трясти - __________________________________________________________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Бороться - ________________________________________________________</w:t>
      </w:r>
    </w:p>
    <w:p w:rsidR="003F6867" w:rsidRDefault="003F6867" w:rsidP="00685091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Грибочек- _________________________________________________________</w:t>
      </w:r>
    </w:p>
    <w:p w:rsidR="003315CE" w:rsidRPr="00CC2584" w:rsidRDefault="009F0CE8" w:rsidP="00CC2584">
      <w:pPr>
        <w:tabs>
          <w:tab w:val="left" w:pos="2327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Такси - _____________________________________________________________</w:t>
      </w:r>
      <w:bookmarkStart w:id="0" w:name="_GoBack"/>
      <w:bookmarkEnd w:id="0"/>
    </w:p>
    <w:sectPr w:rsidR="003315CE" w:rsidRPr="00CC2584" w:rsidSect="009F0CE8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84"/>
    <w:rsid w:val="003315CE"/>
    <w:rsid w:val="003F6867"/>
    <w:rsid w:val="00685091"/>
    <w:rsid w:val="009F0CE8"/>
    <w:rsid w:val="00CC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8;&#1091;&#1089;&#1089;&#1082;&#1080;&#1081;%20&#1103;&#1079;&#1099;&#1082;%201-4\&#1088;&#1103;%201\&#1076;&#1080;&#1072;&#1075;&#1088;%20&#1074;&#1099;&#1076;&#1077;&#1083;&#1077;&#1085;&#1080;&#1077;%20&#1079;&#1085;&#1072;&#1095;&#1080;&#1084;&#1099;&#1093;%20&#1095;&#1072;&#1089;&#1090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диагр выделение значимых частей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2016-06-28T13:24:00Z</dcterms:created>
  <dcterms:modified xsi:type="dcterms:W3CDTF">2016-06-28T13:25:00Z</dcterms:modified>
</cp:coreProperties>
</file>