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0A" w:rsidRDefault="003B4772" w:rsidP="00BE7A20">
      <w:pPr>
        <w:shd w:val="clear" w:color="auto" w:fill="EAF1D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06170A">
        <w:rPr>
          <w:rFonts w:ascii="Times New Roman" w:eastAsia="Times New Roman" w:hAnsi="Times New Roman"/>
          <w:b/>
          <w:sz w:val="28"/>
          <w:szCs w:val="28"/>
          <w:lang w:eastAsia="ru-RU"/>
        </w:rPr>
        <w:t>ДСР</w:t>
      </w:r>
      <w:r w:rsidR="00BE7A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1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="00BE7A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1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математике</w:t>
      </w:r>
      <w:proofErr w:type="gramStart"/>
      <w:r w:rsidR="0006170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="00BE7A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(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даём 24 .04)</w:t>
      </w:r>
    </w:p>
    <w:p w:rsidR="00690DD4" w:rsidRDefault="00690DD4" w:rsidP="00690D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Подготовка </w:t>
      </w:r>
      <w:r w:rsidR="00061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061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проверочной </w:t>
      </w:r>
      <w:r w:rsidRPr="00690D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теме</w:t>
      </w:r>
      <w:proofErr w:type="gramStart"/>
      <w:r w:rsidRPr="00690D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Pr="00690D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1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90DD4">
        <w:rPr>
          <w:rFonts w:ascii="Times New Roman" w:eastAsia="Times New Roman" w:hAnsi="Times New Roman"/>
          <w:b/>
          <w:sz w:val="28"/>
          <w:szCs w:val="28"/>
          <w:lang w:eastAsia="ru-RU"/>
        </w:rPr>
        <w:t>« Решение задач»</w:t>
      </w:r>
    </w:p>
    <w:p w:rsidR="00690DD4" w:rsidRPr="00690DD4" w:rsidRDefault="00690DD4" w:rsidP="00690D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Выполнил __________________________________ Дата________________</w:t>
      </w:r>
    </w:p>
    <w:p w:rsidR="00690DD4" w:rsidRDefault="00690DD4" w:rsidP="00690D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DD4" w:rsidRPr="00690DD4" w:rsidRDefault="00690DD4" w:rsidP="00690D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>Садовник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срезал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17  </w:t>
      </w:r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красных роз, а чайных роз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меньше. Сколько всего роз срезал садовник?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170A" w:rsidRPr="00732146" w:rsidTr="0006170A">
        <w:trPr>
          <w:trHeight w:val="139"/>
        </w:trPr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06170A">
        <w:tc>
          <w:tcPr>
            <w:tcW w:w="318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06170A">
        <w:tc>
          <w:tcPr>
            <w:tcW w:w="318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690DD4" w:rsidRPr="00690DD4" w:rsidRDefault="00690DD4" w:rsidP="00690D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>2. У Кирилла   было 6 жёлтых  машинок и 7 красных. Ему подарили еще зелёные машинки, теперь у него 18 машинок. Сколько гоночных машинок подарили Кириллу?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90DD4" w:rsidRPr="00732146" w:rsidTr="00690DD4">
        <w:trPr>
          <w:trHeight w:val="139"/>
        </w:trPr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690DD4">
        <w:tc>
          <w:tcPr>
            <w:tcW w:w="318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690DD4">
        <w:tc>
          <w:tcPr>
            <w:tcW w:w="318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690DD4" w:rsidRPr="00690DD4" w:rsidRDefault="00690DD4" w:rsidP="00690D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>3.  На горке  каталось 12 детей. Потом пришли еще 3 мальчика, а 7 девочек ушли. Сколько детей стало на горке?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90DD4" w:rsidRPr="00732146" w:rsidTr="00690DD4">
        <w:trPr>
          <w:trHeight w:val="139"/>
        </w:trPr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90DD4" w:rsidRPr="00732146" w:rsidTr="00690DD4">
        <w:tc>
          <w:tcPr>
            <w:tcW w:w="318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90DD4" w:rsidRPr="00732146" w:rsidRDefault="00690DD4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690DD4">
        <w:tc>
          <w:tcPr>
            <w:tcW w:w="318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690DD4">
        <w:tc>
          <w:tcPr>
            <w:tcW w:w="318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690DD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690DD4" w:rsidRPr="00690DD4" w:rsidRDefault="00690DD4" w:rsidP="0006170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 xml:space="preserve">4. В вазе лежат 7 яблок и 6 груш, а в коробке столько конфет, сколько </w:t>
      </w:r>
      <w:r w:rsidR="0073214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 xml:space="preserve">фруктов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 xml:space="preserve"> вазе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90DD4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конфет в коробке?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170A" w:rsidRPr="00732146" w:rsidTr="0006170A">
        <w:trPr>
          <w:trHeight w:val="139"/>
        </w:trPr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06170A">
        <w:tc>
          <w:tcPr>
            <w:tcW w:w="318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06170A">
        <w:tc>
          <w:tcPr>
            <w:tcW w:w="318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690DD4" w:rsidRDefault="0006170A" w:rsidP="00061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>У карликового кита длина тела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 xml:space="preserve">м, а у южного кита 18м. </w:t>
      </w:r>
      <w:proofErr w:type="gramStart"/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>На сколько</w:t>
      </w:r>
      <w:proofErr w:type="gramEnd"/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карликовый кит короче южного кита?</w:t>
      </w:r>
    </w:p>
    <w:p w:rsidR="00F36E2D" w:rsidRDefault="00F36E2D" w:rsidP="00061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6E2D" w:rsidRPr="00732146" w:rsidTr="00F36E2D">
        <w:trPr>
          <w:trHeight w:val="139"/>
        </w:trPr>
        <w:tc>
          <w:tcPr>
            <w:tcW w:w="318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F36E2D">
        <w:tc>
          <w:tcPr>
            <w:tcW w:w="318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F36E2D">
        <w:tc>
          <w:tcPr>
            <w:tcW w:w="318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F36E2D">
        <w:tc>
          <w:tcPr>
            <w:tcW w:w="318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F36E2D">
        <w:tc>
          <w:tcPr>
            <w:tcW w:w="318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F36E2D">
        <w:tc>
          <w:tcPr>
            <w:tcW w:w="318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F36E2D">
        <w:tc>
          <w:tcPr>
            <w:tcW w:w="318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F36E2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690DD4" w:rsidRPr="0006170A" w:rsidRDefault="0006170A" w:rsidP="0006170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>получила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>25 дней. Несколько дней она провела на даче, а оставшиеся 13 дней отдыхала в санатории. Сколько дней мама провела на даче?</w:t>
      </w:r>
    </w:p>
    <w:tbl>
      <w:tblPr>
        <w:tblpPr w:leftFromText="180" w:rightFromText="180" w:vertAnchor="text" w:horzAnchor="margin" w:tblpX="-68" w:tblpY="7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170A" w:rsidRPr="00732146" w:rsidTr="0006170A">
        <w:trPr>
          <w:trHeight w:val="139"/>
        </w:trPr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06170A">
        <w:tc>
          <w:tcPr>
            <w:tcW w:w="318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06170A">
        <w:tc>
          <w:tcPr>
            <w:tcW w:w="318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690DD4" w:rsidRPr="0006170A" w:rsidRDefault="0006170A" w:rsidP="0006170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70A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 купила 1 десяток яиц и еще 3 яйца. Когда съели несколько яиц, то осталось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>10 яиц. Сколько яиц съели?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170A" w:rsidRPr="00732146" w:rsidTr="0006170A">
        <w:trPr>
          <w:trHeight w:val="139"/>
        </w:trPr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06170A">
        <w:tc>
          <w:tcPr>
            <w:tcW w:w="318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690DD4" w:rsidRPr="0006170A" w:rsidRDefault="0006170A" w:rsidP="000617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70A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 xml:space="preserve">У Маши было 4 куклы и 5 матрешек. Несколько игрушек она подарила подруге, а у нее осталось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DD4" w:rsidRPr="0006170A">
        <w:rPr>
          <w:rFonts w:ascii="Times New Roman" w:eastAsia="Times New Roman" w:hAnsi="Times New Roman"/>
          <w:sz w:val="28"/>
          <w:szCs w:val="28"/>
          <w:lang w:eastAsia="ru-RU"/>
        </w:rPr>
        <w:t>6 игрушек. Сколько игрушек она подарила подруге?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170A" w:rsidRPr="00732146" w:rsidTr="0006170A">
        <w:trPr>
          <w:trHeight w:val="139"/>
        </w:trPr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6170A" w:rsidRPr="00732146" w:rsidTr="0006170A">
        <w:tc>
          <w:tcPr>
            <w:tcW w:w="318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70A" w:rsidRPr="00732146" w:rsidRDefault="0006170A" w:rsidP="0006170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F36E2D" w:rsidRPr="00F36E2D" w:rsidRDefault="00F36E2D" w:rsidP="00F36E2D">
      <w:p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06170A" w:rsidRPr="0006170A">
        <w:rPr>
          <w:rFonts w:ascii="Times New Roman" w:hAnsi="Times New Roman"/>
          <w:sz w:val="28"/>
          <w:szCs w:val="28"/>
        </w:rPr>
        <w:t xml:space="preserve">9. </w:t>
      </w:r>
      <w:r w:rsidRPr="00F36E2D">
        <w:rPr>
          <w:rFonts w:ascii="Times New Roman" w:hAnsi="Times New Roman"/>
          <w:sz w:val="28"/>
          <w:szCs w:val="28"/>
        </w:rPr>
        <w:t xml:space="preserve">В магазине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36E2D">
        <w:rPr>
          <w:rFonts w:ascii="Times New Roman" w:hAnsi="Times New Roman"/>
          <w:sz w:val="28"/>
          <w:szCs w:val="28"/>
        </w:rPr>
        <w:t xml:space="preserve">а день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E2D">
        <w:rPr>
          <w:rFonts w:ascii="Times New Roman" w:hAnsi="Times New Roman"/>
          <w:sz w:val="28"/>
          <w:szCs w:val="28"/>
        </w:rPr>
        <w:t xml:space="preserve">продали </w:t>
      </w:r>
      <w:smartTag w:uri="urn:schemas-microsoft-com:office:smarttags" w:element="metricconverter">
        <w:smartTagPr>
          <w:attr w:name="ProductID" w:val="17 кг"/>
        </w:smartTagPr>
        <w:r w:rsidRPr="00F36E2D">
          <w:rPr>
            <w:rFonts w:ascii="Times New Roman" w:hAnsi="Times New Roman"/>
            <w:sz w:val="28"/>
            <w:szCs w:val="28"/>
          </w:rPr>
          <w:t>17 кг</w:t>
        </w:r>
      </w:smartTag>
      <w:r w:rsidRPr="00F36E2D">
        <w:rPr>
          <w:rFonts w:ascii="Times New Roman" w:hAnsi="Times New Roman"/>
          <w:sz w:val="28"/>
          <w:szCs w:val="28"/>
        </w:rPr>
        <w:t xml:space="preserve"> яблок, а груш на </w:t>
      </w:r>
      <w:smartTag w:uri="urn:schemas-microsoft-com:office:smarttags" w:element="metricconverter">
        <w:smartTagPr>
          <w:attr w:name="ProductID" w:val="6 кг"/>
        </w:smartTagPr>
        <w:r w:rsidRPr="00F36E2D">
          <w:rPr>
            <w:rFonts w:ascii="Times New Roman" w:hAnsi="Times New Roman"/>
            <w:sz w:val="28"/>
            <w:szCs w:val="28"/>
          </w:rPr>
          <w:t>6 кг</w:t>
        </w:r>
      </w:smartTag>
      <w:r w:rsidRPr="00F36E2D">
        <w:rPr>
          <w:rFonts w:ascii="Times New Roman" w:hAnsi="Times New Roman"/>
          <w:sz w:val="28"/>
          <w:szCs w:val="28"/>
        </w:rPr>
        <w:t xml:space="preserve"> меньше. Сколько килограммов фруктов всего продали за день?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6E2D" w:rsidRPr="00732146" w:rsidTr="005331F7">
        <w:trPr>
          <w:trHeight w:val="139"/>
        </w:trPr>
        <w:tc>
          <w:tcPr>
            <w:tcW w:w="318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5331F7">
        <w:tc>
          <w:tcPr>
            <w:tcW w:w="318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5331F7">
        <w:tc>
          <w:tcPr>
            <w:tcW w:w="318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5331F7">
        <w:tc>
          <w:tcPr>
            <w:tcW w:w="318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5331F7">
        <w:tc>
          <w:tcPr>
            <w:tcW w:w="318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5331F7">
        <w:tc>
          <w:tcPr>
            <w:tcW w:w="318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36E2D" w:rsidRPr="00732146" w:rsidTr="005331F7">
        <w:tc>
          <w:tcPr>
            <w:tcW w:w="318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36E2D" w:rsidRPr="00732146" w:rsidRDefault="00F36E2D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E61DF" w:rsidRDefault="00972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 Мальчик  положил  в  коробку  7 карандашей.  Когда  на  уроке  он  взял 5 карандашей, то в коробке их осталось  9. Сколько карандашей в коробке было первоначально?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723EE" w:rsidRPr="00732146" w:rsidTr="005331F7">
        <w:trPr>
          <w:trHeight w:val="139"/>
        </w:trPr>
        <w:tc>
          <w:tcPr>
            <w:tcW w:w="318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723EE" w:rsidRPr="00732146" w:rsidTr="005331F7">
        <w:tc>
          <w:tcPr>
            <w:tcW w:w="318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723EE" w:rsidRPr="00732146" w:rsidTr="005331F7">
        <w:tc>
          <w:tcPr>
            <w:tcW w:w="318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723EE" w:rsidRPr="00732146" w:rsidTr="005331F7">
        <w:tc>
          <w:tcPr>
            <w:tcW w:w="318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723EE" w:rsidRPr="00732146" w:rsidTr="005331F7">
        <w:tc>
          <w:tcPr>
            <w:tcW w:w="318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723EE" w:rsidRPr="00732146" w:rsidTr="005331F7">
        <w:tc>
          <w:tcPr>
            <w:tcW w:w="318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723EE" w:rsidRPr="00732146" w:rsidTr="005331F7">
        <w:tc>
          <w:tcPr>
            <w:tcW w:w="318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723EE" w:rsidRPr="00732146" w:rsidTr="005331F7">
        <w:tc>
          <w:tcPr>
            <w:tcW w:w="318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723EE" w:rsidRPr="00732146" w:rsidRDefault="009723EE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E7A20" w:rsidRPr="00732146" w:rsidTr="005331F7">
        <w:tc>
          <w:tcPr>
            <w:tcW w:w="318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7A20" w:rsidRPr="00732146" w:rsidRDefault="00BE7A20" w:rsidP="005331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9723EE" w:rsidRPr="009723EE" w:rsidRDefault="009723EE" w:rsidP="009723EE">
      <w:pPr>
        <w:rPr>
          <w:rFonts w:ascii="Times New Roman" w:hAnsi="Times New Roman"/>
          <w:sz w:val="28"/>
          <w:szCs w:val="28"/>
        </w:rPr>
      </w:pPr>
      <w:r w:rsidRPr="009723EE">
        <w:rPr>
          <w:rFonts w:ascii="Times New Roman" w:hAnsi="Times New Roman"/>
          <w:sz w:val="28"/>
          <w:szCs w:val="28"/>
        </w:rPr>
        <w:t xml:space="preserve">11. С огорода собрали 9 ящиков моркови, а свеклы на 2 ящика </w:t>
      </w:r>
      <w:r>
        <w:rPr>
          <w:rFonts w:ascii="Times New Roman" w:hAnsi="Times New Roman"/>
          <w:sz w:val="28"/>
          <w:szCs w:val="28"/>
        </w:rPr>
        <w:t>боль</w:t>
      </w:r>
      <w:r w:rsidRPr="009723EE">
        <w:rPr>
          <w:rFonts w:ascii="Times New Roman" w:hAnsi="Times New Roman"/>
          <w:sz w:val="28"/>
          <w:szCs w:val="28"/>
        </w:rPr>
        <w:t>ше. Сколько всего ящиков овощей собрали с огорода?</w:t>
      </w:r>
    </w:p>
    <w:tbl>
      <w:tblPr>
        <w:tblpPr w:leftFromText="180" w:rightFromText="180" w:vertAnchor="text" w:horzAnchor="margin" w:tblpY="203"/>
        <w:tblW w:w="9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723EE" w:rsidRPr="008F1D2C" w:rsidTr="005331F7">
        <w:trPr>
          <w:trHeight w:val="13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</w:tbl>
    <w:p w:rsidR="009723EE" w:rsidRPr="009723EE" w:rsidRDefault="00BE7A20" w:rsidP="009723EE">
      <w:pPr>
        <w:pStyle w:val="western"/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723EE" w:rsidRPr="009723EE">
        <w:rPr>
          <w:sz w:val="28"/>
          <w:szCs w:val="28"/>
        </w:rPr>
        <w:t>Фермер отправил</w:t>
      </w:r>
      <w:r>
        <w:rPr>
          <w:sz w:val="28"/>
          <w:szCs w:val="28"/>
        </w:rPr>
        <w:t xml:space="preserve">  </w:t>
      </w:r>
      <w:r w:rsidR="009723EE" w:rsidRPr="009723EE">
        <w:rPr>
          <w:sz w:val="28"/>
          <w:szCs w:val="28"/>
        </w:rPr>
        <w:t xml:space="preserve"> в магазин </w:t>
      </w:r>
      <w:r>
        <w:rPr>
          <w:sz w:val="28"/>
          <w:szCs w:val="28"/>
        </w:rPr>
        <w:t xml:space="preserve">  19</w:t>
      </w:r>
      <w:r w:rsidR="009723EE" w:rsidRPr="009723EE">
        <w:rPr>
          <w:sz w:val="28"/>
          <w:szCs w:val="28"/>
        </w:rPr>
        <w:t xml:space="preserve"> кг лука, </w:t>
      </w:r>
      <w:r>
        <w:rPr>
          <w:sz w:val="28"/>
          <w:szCs w:val="28"/>
        </w:rPr>
        <w:t xml:space="preserve">  7</w:t>
      </w:r>
      <w:r w:rsidR="009723EE" w:rsidRPr="009723EE">
        <w:rPr>
          <w:sz w:val="28"/>
          <w:szCs w:val="28"/>
        </w:rPr>
        <w:t xml:space="preserve"> кг укропа, а петрушки на 4 кг </w:t>
      </w:r>
      <w:r>
        <w:rPr>
          <w:sz w:val="28"/>
          <w:szCs w:val="28"/>
        </w:rPr>
        <w:t xml:space="preserve">  </w:t>
      </w:r>
      <w:r w:rsidR="009723EE" w:rsidRPr="009723EE">
        <w:rPr>
          <w:sz w:val="28"/>
          <w:szCs w:val="28"/>
        </w:rPr>
        <w:t xml:space="preserve">больше, чем укропа. Сколько всего </w:t>
      </w:r>
      <w:proofErr w:type="gramStart"/>
      <w:r w:rsidR="009723EE" w:rsidRPr="009723EE">
        <w:rPr>
          <w:sz w:val="28"/>
          <w:szCs w:val="28"/>
        </w:rPr>
        <w:t>кг</w:t>
      </w:r>
      <w:proofErr w:type="gramEnd"/>
      <w:r w:rsidR="009723EE" w:rsidRPr="009723EE">
        <w:rPr>
          <w:sz w:val="28"/>
          <w:szCs w:val="28"/>
        </w:rPr>
        <w:t xml:space="preserve"> зелени отправил фермер в магазин?</w:t>
      </w:r>
    </w:p>
    <w:tbl>
      <w:tblPr>
        <w:tblpPr w:leftFromText="180" w:rightFromText="180" w:vertAnchor="text" w:horzAnchor="margin" w:tblpY="203"/>
        <w:tblW w:w="9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723EE" w:rsidRPr="008F1D2C" w:rsidTr="005331F7">
        <w:trPr>
          <w:trHeight w:val="13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</w:tbl>
    <w:p w:rsidR="009723EE" w:rsidRPr="00BE7A20" w:rsidRDefault="00BE7A20" w:rsidP="00BE7A20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723EE" w:rsidRPr="00BE7A20">
        <w:rPr>
          <w:sz w:val="28"/>
          <w:szCs w:val="28"/>
        </w:rPr>
        <w:t>Отцу 32 года, а сыну 5 лет. На сколько лет сын младше отца?</w:t>
      </w:r>
    </w:p>
    <w:tbl>
      <w:tblPr>
        <w:tblpPr w:leftFromText="180" w:rightFromText="180" w:vertAnchor="text" w:horzAnchor="margin" w:tblpY="203"/>
        <w:tblW w:w="9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723EE" w:rsidRPr="008F1D2C" w:rsidTr="005331F7">
        <w:trPr>
          <w:trHeight w:val="13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</w:tbl>
    <w:p w:rsidR="009723EE" w:rsidRPr="00BE7A20" w:rsidRDefault="00BE7A20" w:rsidP="00BE7A20">
      <w:pPr>
        <w:pStyle w:val="western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723EE" w:rsidRPr="00BE7A20">
        <w:rPr>
          <w:sz w:val="28"/>
          <w:szCs w:val="28"/>
        </w:rPr>
        <w:t>В соревнованиях по прыжкам приняло участие 52 спортсмена. В высоту прыгало 12, в длину 15, а остальные прыгали с шестом. Сколько спортсменов прыгало с шестом?</w:t>
      </w:r>
    </w:p>
    <w:tbl>
      <w:tblPr>
        <w:tblpPr w:leftFromText="180" w:rightFromText="180" w:vertAnchor="text" w:horzAnchor="margin" w:tblpY="203"/>
        <w:tblW w:w="9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723EE" w:rsidRPr="008F1D2C" w:rsidTr="005331F7">
        <w:trPr>
          <w:trHeight w:val="13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BE7A20" w:rsidRPr="008F1D2C" w:rsidTr="005331F7">
        <w:trPr>
          <w:trHeight w:val="244"/>
        </w:trPr>
        <w:tc>
          <w:tcPr>
            <w:tcW w:w="330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</w:tr>
    </w:tbl>
    <w:p w:rsidR="009723EE" w:rsidRPr="00BE7A20" w:rsidRDefault="00BE7A20" w:rsidP="00BE7A20">
      <w:pPr>
        <w:pStyle w:val="western"/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723EE" w:rsidRPr="00BE7A20">
        <w:rPr>
          <w:sz w:val="28"/>
          <w:szCs w:val="28"/>
        </w:rPr>
        <w:t>Папа купил 12 лотерейных билетов, дедушка – на 5 меньше, чем папа, а мам</w:t>
      </w:r>
      <w:proofErr w:type="gramStart"/>
      <w:r w:rsidR="009723EE" w:rsidRPr="00BE7A20">
        <w:rPr>
          <w:sz w:val="28"/>
          <w:szCs w:val="28"/>
        </w:rPr>
        <w:t>а-</w:t>
      </w:r>
      <w:proofErr w:type="gramEnd"/>
      <w:r w:rsidR="009723EE" w:rsidRPr="00BE7A20">
        <w:rPr>
          <w:sz w:val="28"/>
          <w:szCs w:val="28"/>
        </w:rPr>
        <w:t xml:space="preserve"> на 3 больше, чем дедушка. Сколько всего билетов они купили?</w:t>
      </w:r>
    </w:p>
    <w:tbl>
      <w:tblPr>
        <w:tblpPr w:leftFromText="180" w:rightFromText="180" w:vertAnchor="text" w:horzAnchor="margin" w:tblpY="203"/>
        <w:tblW w:w="9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723EE" w:rsidRPr="008F1D2C" w:rsidTr="005331F7">
        <w:trPr>
          <w:trHeight w:val="13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BE7A20" w:rsidRPr="008F1D2C" w:rsidTr="005331F7">
        <w:trPr>
          <w:trHeight w:val="244"/>
        </w:trPr>
        <w:tc>
          <w:tcPr>
            <w:tcW w:w="330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</w:tr>
    </w:tbl>
    <w:p w:rsidR="009723EE" w:rsidRPr="00BE7A20" w:rsidRDefault="00BE7A20" w:rsidP="00BE7A20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723EE" w:rsidRPr="00BE7A20">
        <w:rPr>
          <w:sz w:val="28"/>
          <w:szCs w:val="28"/>
        </w:rPr>
        <w:t>На полке было 15 книг. После того, как с полки взяли несколько книг, на ней осталось 9. Сколько книг взяли?</w:t>
      </w:r>
    </w:p>
    <w:tbl>
      <w:tblPr>
        <w:tblpPr w:leftFromText="180" w:rightFromText="180" w:vertAnchor="text" w:horzAnchor="margin" w:tblpY="203"/>
        <w:tblW w:w="9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723EE" w:rsidRPr="008F1D2C" w:rsidTr="005331F7">
        <w:trPr>
          <w:trHeight w:val="13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</w:tbl>
    <w:p w:rsidR="009723EE" w:rsidRPr="00BE7A20" w:rsidRDefault="00BE7A20" w:rsidP="00BE7A20">
      <w:pPr>
        <w:pStyle w:val="western"/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723EE" w:rsidRPr="00BE7A20">
        <w:rPr>
          <w:sz w:val="28"/>
          <w:szCs w:val="28"/>
        </w:rPr>
        <w:t>В коробке</w:t>
      </w:r>
      <w:r>
        <w:rPr>
          <w:sz w:val="28"/>
          <w:szCs w:val="28"/>
        </w:rPr>
        <w:t xml:space="preserve">   </w:t>
      </w:r>
      <w:r w:rsidR="009723EE" w:rsidRPr="00BE7A20">
        <w:rPr>
          <w:sz w:val="28"/>
          <w:szCs w:val="28"/>
        </w:rPr>
        <w:t xml:space="preserve"> 8 шариков и 7 сосулек. На ёлку повесили 9 игрушек. Сколько игрушек осталось в коробке?</w:t>
      </w:r>
    </w:p>
    <w:tbl>
      <w:tblPr>
        <w:tblpPr w:leftFromText="180" w:rightFromText="180" w:vertAnchor="text" w:horzAnchor="margin" w:tblpY="203"/>
        <w:tblW w:w="9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723EE" w:rsidRPr="008F1D2C" w:rsidTr="005331F7">
        <w:trPr>
          <w:trHeight w:val="13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BE7A20" w:rsidRPr="008F1D2C" w:rsidTr="005331F7">
        <w:trPr>
          <w:trHeight w:val="244"/>
        </w:trPr>
        <w:tc>
          <w:tcPr>
            <w:tcW w:w="330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</w:tr>
    </w:tbl>
    <w:p w:rsidR="009723EE" w:rsidRPr="00BE7A20" w:rsidRDefault="00BE7A20" w:rsidP="00BE7A20">
      <w:pPr>
        <w:pStyle w:val="western"/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723EE" w:rsidRPr="00BE7A20">
        <w:rPr>
          <w:sz w:val="28"/>
          <w:szCs w:val="28"/>
        </w:rPr>
        <w:t>На тарелке было 17 мандаринов. За обедом съели 5, за ужином 7. Сколько ма</w:t>
      </w:r>
      <w:bookmarkStart w:id="0" w:name="_GoBack"/>
      <w:bookmarkEnd w:id="0"/>
      <w:r w:rsidR="009723EE" w:rsidRPr="00BE7A20">
        <w:rPr>
          <w:sz w:val="28"/>
          <w:szCs w:val="28"/>
        </w:rPr>
        <w:t>ндаринов осталось на тарелке?</w:t>
      </w:r>
    </w:p>
    <w:tbl>
      <w:tblPr>
        <w:tblpPr w:leftFromText="180" w:rightFromText="180" w:vertAnchor="text" w:horzAnchor="margin" w:tblpY="203"/>
        <w:tblW w:w="9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723EE" w:rsidRPr="008F1D2C" w:rsidTr="005331F7">
        <w:trPr>
          <w:trHeight w:val="13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57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9723EE" w:rsidRPr="008F1D2C" w:rsidTr="005331F7">
        <w:trPr>
          <w:trHeight w:val="244"/>
        </w:trPr>
        <w:tc>
          <w:tcPr>
            <w:tcW w:w="330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9723EE" w:rsidRPr="008F1D2C" w:rsidRDefault="009723EE" w:rsidP="005331F7">
            <w:pPr>
              <w:jc w:val="both"/>
              <w:rPr>
                <w:sz w:val="8"/>
                <w:szCs w:val="8"/>
              </w:rPr>
            </w:pPr>
          </w:p>
        </w:tc>
      </w:tr>
      <w:tr w:rsidR="00BE7A20" w:rsidRPr="008F1D2C" w:rsidTr="005331F7">
        <w:trPr>
          <w:trHeight w:val="244"/>
        </w:trPr>
        <w:tc>
          <w:tcPr>
            <w:tcW w:w="330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4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5" w:type="dxa"/>
          </w:tcPr>
          <w:p w:rsidR="00BE7A20" w:rsidRPr="008F1D2C" w:rsidRDefault="00BE7A20" w:rsidP="005331F7">
            <w:pPr>
              <w:jc w:val="both"/>
              <w:rPr>
                <w:sz w:val="8"/>
                <w:szCs w:val="8"/>
              </w:rPr>
            </w:pPr>
          </w:p>
        </w:tc>
      </w:tr>
    </w:tbl>
    <w:p w:rsidR="009723EE" w:rsidRPr="0006170A" w:rsidRDefault="009723EE">
      <w:pPr>
        <w:rPr>
          <w:rFonts w:ascii="Times New Roman" w:hAnsi="Times New Roman"/>
          <w:sz w:val="28"/>
          <w:szCs w:val="28"/>
        </w:rPr>
      </w:pPr>
    </w:p>
    <w:sectPr w:rsidR="009723EE" w:rsidRPr="0006170A" w:rsidSect="00D91BA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AE" w:rsidRDefault="00D91BAE" w:rsidP="00BE7A20">
      <w:pPr>
        <w:spacing w:after="0" w:line="240" w:lineRule="auto"/>
      </w:pPr>
      <w:r>
        <w:separator/>
      </w:r>
    </w:p>
  </w:endnote>
  <w:endnote w:type="continuationSeparator" w:id="0">
    <w:p w:rsidR="00D91BAE" w:rsidRDefault="00D91BAE" w:rsidP="00BE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AE" w:rsidRDefault="00D91BAE" w:rsidP="00BE7A20">
      <w:pPr>
        <w:spacing w:after="0" w:line="240" w:lineRule="auto"/>
      </w:pPr>
      <w:r>
        <w:separator/>
      </w:r>
    </w:p>
  </w:footnote>
  <w:footnote w:type="continuationSeparator" w:id="0">
    <w:p w:rsidR="00D91BAE" w:rsidRDefault="00D91BAE" w:rsidP="00BE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C4"/>
    <w:multiLevelType w:val="multilevel"/>
    <w:tmpl w:val="127204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41A44"/>
    <w:multiLevelType w:val="multilevel"/>
    <w:tmpl w:val="A3C2DC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B6DF4"/>
    <w:multiLevelType w:val="multilevel"/>
    <w:tmpl w:val="E1F4EA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83E5D"/>
    <w:multiLevelType w:val="multilevel"/>
    <w:tmpl w:val="705A9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65E76"/>
    <w:multiLevelType w:val="multilevel"/>
    <w:tmpl w:val="580085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A081A"/>
    <w:multiLevelType w:val="hybridMultilevel"/>
    <w:tmpl w:val="01F67962"/>
    <w:lvl w:ilvl="0" w:tplc="5354425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E77B1"/>
    <w:multiLevelType w:val="multilevel"/>
    <w:tmpl w:val="7B7CE37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160CC"/>
    <w:multiLevelType w:val="multilevel"/>
    <w:tmpl w:val="56C0A0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05A7F"/>
    <w:multiLevelType w:val="multilevel"/>
    <w:tmpl w:val="FB9E77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1369B"/>
    <w:multiLevelType w:val="multilevel"/>
    <w:tmpl w:val="515EEA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A1D26"/>
    <w:multiLevelType w:val="hybridMultilevel"/>
    <w:tmpl w:val="559A6C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EF26E6"/>
    <w:multiLevelType w:val="multilevel"/>
    <w:tmpl w:val="0C08EB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D32BF"/>
    <w:multiLevelType w:val="multilevel"/>
    <w:tmpl w:val="F37099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E68B3"/>
    <w:multiLevelType w:val="multilevel"/>
    <w:tmpl w:val="F6608A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66416"/>
    <w:multiLevelType w:val="multilevel"/>
    <w:tmpl w:val="CBD68B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E550B"/>
    <w:multiLevelType w:val="multilevel"/>
    <w:tmpl w:val="B1FC8F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C04D01"/>
    <w:multiLevelType w:val="multilevel"/>
    <w:tmpl w:val="DA30E8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AE"/>
    <w:rsid w:val="0006170A"/>
    <w:rsid w:val="003B4772"/>
    <w:rsid w:val="005331F7"/>
    <w:rsid w:val="00690DD4"/>
    <w:rsid w:val="00732146"/>
    <w:rsid w:val="009723EE"/>
    <w:rsid w:val="00AE61DF"/>
    <w:rsid w:val="00BE7A20"/>
    <w:rsid w:val="00D91BAE"/>
    <w:rsid w:val="00E57C6A"/>
    <w:rsid w:val="00EC6A47"/>
    <w:rsid w:val="00F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90DD4"/>
  </w:style>
  <w:style w:type="paragraph" w:styleId="a3">
    <w:name w:val="List Paragraph"/>
    <w:basedOn w:val="a"/>
    <w:uiPriority w:val="34"/>
    <w:qFormat/>
    <w:rsid w:val="00690DD4"/>
    <w:pPr>
      <w:ind w:left="720"/>
      <w:contextualSpacing/>
    </w:pPr>
  </w:style>
  <w:style w:type="paragraph" w:customStyle="1" w:styleId="western">
    <w:name w:val="western"/>
    <w:basedOn w:val="a"/>
    <w:rsid w:val="00972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E7A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7A2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E7A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7A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90DD4"/>
  </w:style>
  <w:style w:type="paragraph" w:styleId="a3">
    <w:name w:val="List Paragraph"/>
    <w:basedOn w:val="a"/>
    <w:uiPriority w:val="34"/>
    <w:qFormat/>
    <w:rsid w:val="00690DD4"/>
    <w:pPr>
      <w:ind w:left="720"/>
      <w:contextualSpacing/>
    </w:pPr>
  </w:style>
  <w:style w:type="paragraph" w:customStyle="1" w:styleId="western">
    <w:name w:val="western"/>
    <w:basedOn w:val="a"/>
    <w:rsid w:val="00972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E7A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7A2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E7A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7A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4;&#1072;&#1090;&#1077;&#1084;&#1072;&#1090;&#1080;&#1082;&#1077;%201-4\&#1084;&#1072;&#1090;&#1077;&#1084;%201\&#1044;&#1057;&#1056;%20&#1087;&#1086;%20&#1084;&#1072;&#1090;&#1077;&#1084;&#1072;&#1090;&#1080;&#1082;&#1077;.&#1079;&#1072;&#1076;&#1072;&#109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ДСР по математике.задачи</Template>
  <TotalTime>2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cp:lastPrinted>2014-04-13T15:18:00Z</cp:lastPrinted>
  <dcterms:created xsi:type="dcterms:W3CDTF">2016-06-28T05:23:00Z</dcterms:created>
  <dcterms:modified xsi:type="dcterms:W3CDTF">2016-06-28T05:24:00Z</dcterms:modified>
</cp:coreProperties>
</file>