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393" w:rsidRDefault="003F4570" w:rsidP="003F4570">
      <w:pPr>
        <w:shd w:val="clear" w:color="auto" w:fill="00B05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Проверочная </w:t>
      </w:r>
      <w:r w:rsidR="00CA0393">
        <w:rPr>
          <w:rFonts w:ascii="Times New Roman" w:hAnsi="Times New Roman" w:cs="Times New Roman"/>
          <w:b/>
          <w:sz w:val="28"/>
          <w:szCs w:val="28"/>
        </w:rPr>
        <w:t xml:space="preserve"> работа </w:t>
      </w:r>
      <w:r w:rsidR="00CA0393" w:rsidRPr="00DE5E9E">
        <w:rPr>
          <w:rFonts w:ascii="Times New Roman" w:hAnsi="Times New Roman" w:cs="Times New Roman"/>
          <w:b/>
          <w:sz w:val="28"/>
          <w:szCs w:val="28"/>
        </w:rPr>
        <w:t xml:space="preserve">по теме: </w:t>
      </w:r>
    </w:p>
    <w:p w:rsidR="00CA0393" w:rsidRPr="00DE5E9E" w:rsidRDefault="00CA0393" w:rsidP="003F4570">
      <w:pPr>
        <w:shd w:val="clear" w:color="auto" w:fill="00B05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E9E">
        <w:rPr>
          <w:rFonts w:ascii="Times New Roman" w:hAnsi="Times New Roman" w:cs="Times New Roman"/>
          <w:b/>
          <w:sz w:val="28"/>
          <w:szCs w:val="28"/>
        </w:rPr>
        <w:t>« Проверка орфограмм в окончаниях глаголов»</w:t>
      </w:r>
    </w:p>
    <w:p w:rsidR="00CA0393" w:rsidRPr="00CA0393" w:rsidRDefault="00CA0393" w:rsidP="00CA0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393">
        <w:rPr>
          <w:rFonts w:ascii="Times New Roman" w:hAnsi="Times New Roman" w:cs="Times New Roman"/>
          <w:sz w:val="28"/>
          <w:szCs w:val="28"/>
        </w:rPr>
        <w:t>Выполнил __________________________________ Дата___________</w:t>
      </w:r>
    </w:p>
    <w:p w:rsidR="00CA0393" w:rsidRDefault="00CA0393" w:rsidP="00CA039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A0393" w:rsidRPr="00CA0393" w:rsidRDefault="00CA0393" w:rsidP="00CA039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№1. </w:t>
      </w:r>
      <w:r w:rsidRPr="00322AD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Нарисуй </w:t>
      </w:r>
      <w:r w:rsidRPr="00322AD7">
        <w:rPr>
          <w:rFonts w:ascii="Times New Roman" w:hAnsi="Times New Roman" w:cs="Times New Roman"/>
          <w:b/>
          <w:sz w:val="28"/>
          <w:szCs w:val="28"/>
        </w:rPr>
        <w:t xml:space="preserve">  схему</w:t>
      </w:r>
      <w:r w:rsidRPr="00322AD7">
        <w:rPr>
          <w:rFonts w:ascii="Times New Roman" w:hAnsi="Times New Roman" w:cs="Times New Roman"/>
          <w:sz w:val="28"/>
          <w:szCs w:val="28"/>
        </w:rPr>
        <w:t xml:space="preserve">,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AD7">
        <w:rPr>
          <w:rFonts w:ascii="Times New Roman" w:hAnsi="Times New Roman" w:cs="Times New Roman"/>
          <w:sz w:val="28"/>
          <w:szCs w:val="28"/>
        </w:rPr>
        <w:t>помощью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22AD7">
        <w:rPr>
          <w:rFonts w:ascii="Times New Roman" w:hAnsi="Times New Roman" w:cs="Times New Roman"/>
          <w:sz w:val="28"/>
          <w:szCs w:val="28"/>
        </w:rPr>
        <w:t xml:space="preserve">которой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22AD7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22AD7">
        <w:rPr>
          <w:rFonts w:ascii="Times New Roman" w:hAnsi="Times New Roman" w:cs="Times New Roman"/>
          <w:sz w:val="28"/>
          <w:szCs w:val="28"/>
        </w:rPr>
        <w:t xml:space="preserve"> определить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AD7">
        <w:rPr>
          <w:rFonts w:ascii="Times New Roman" w:hAnsi="Times New Roman" w:cs="Times New Roman"/>
          <w:sz w:val="28"/>
          <w:szCs w:val="28"/>
        </w:rPr>
        <w:t xml:space="preserve">спряжение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22AD7">
        <w:rPr>
          <w:rFonts w:ascii="Times New Roman" w:hAnsi="Times New Roman" w:cs="Times New Roman"/>
          <w:sz w:val="28"/>
          <w:szCs w:val="28"/>
        </w:rPr>
        <w:t>глаголов.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A0393">
        <w:rPr>
          <w:rFonts w:ascii="Times New Roman" w:hAnsi="Times New Roman" w:cs="Times New Roman"/>
          <w:b/>
          <w:sz w:val="28"/>
          <w:szCs w:val="28"/>
        </w:rPr>
        <w:t xml:space="preserve">Не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0393">
        <w:rPr>
          <w:rFonts w:ascii="Times New Roman" w:hAnsi="Times New Roman" w:cs="Times New Roman"/>
          <w:b/>
          <w:sz w:val="28"/>
          <w:szCs w:val="28"/>
        </w:rPr>
        <w:t>забудь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0393">
        <w:rPr>
          <w:rFonts w:ascii="Times New Roman" w:hAnsi="Times New Roman" w:cs="Times New Roman"/>
          <w:b/>
          <w:sz w:val="28"/>
          <w:szCs w:val="28"/>
        </w:rPr>
        <w:t xml:space="preserve"> написать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A0393">
        <w:rPr>
          <w:rFonts w:ascii="Times New Roman" w:hAnsi="Times New Roman" w:cs="Times New Roman"/>
          <w:b/>
          <w:sz w:val="28"/>
          <w:szCs w:val="28"/>
        </w:rPr>
        <w:t>все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A0393">
        <w:rPr>
          <w:rFonts w:ascii="Times New Roman" w:hAnsi="Times New Roman" w:cs="Times New Roman"/>
          <w:b/>
          <w:sz w:val="28"/>
          <w:szCs w:val="28"/>
        </w:rPr>
        <w:t xml:space="preserve"> слова- исключения!</w:t>
      </w:r>
    </w:p>
    <w:p w:rsidR="00CA0393" w:rsidRDefault="003F4570" w:rsidP="00CA03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3203575</wp:posOffset>
                </wp:positionH>
                <wp:positionV relativeFrom="paragraph">
                  <wp:posOffset>-3810</wp:posOffset>
                </wp:positionV>
                <wp:extent cx="219075" cy="238125"/>
                <wp:effectExtent l="9525" t="9525" r="9525" b="952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52.25pt;margin-top:-.3pt;width:17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6G8HQIAADs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1803400</wp:posOffset>
                </wp:positionH>
                <wp:positionV relativeFrom="paragraph">
                  <wp:posOffset>186690</wp:posOffset>
                </wp:positionV>
                <wp:extent cx="1323975" cy="9525"/>
                <wp:effectExtent l="9525" t="9525" r="9525" b="952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3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42pt;margin-top:14.7pt;width:104.2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3127375</wp:posOffset>
                </wp:positionH>
                <wp:positionV relativeFrom="paragraph">
                  <wp:posOffset>-3810</wp:posOffset>
                </wp:positionV>
                <wp:extent cx="0" cy="190500"/>
                <wp:effectExtent l="9525" t="9525" r="9525" b="952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46.25pt;margin-top:-.3pt;width:0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1803400</wp:posOffset>
                </wp:positionH>
                <wp:positionV relativeFrom="paragraph">
                  <wp:posOffset>-3810</wp:posOffset>
                </wp:positionV>
                <wp:extent cx="0" cy="180975"/>
                <wp:effectExtent l="9525" t="9525" r="9525" b="95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42pt;margin-top:-.3pt;width:0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"/>
            </w:pict>
          </mc:Fallback>
        </mc:AlternateContent>
      </w:r>
    </w:p>
    <w:p w:rsidR="00CA0393" w:rsidRDefault="003F4570" w:rsidP="00CA03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3375025</wp:posOffset>
                </wp:positionH>
                <wp:positionV relativeFrom="paragraph">
                  <wp:posOffset>18415</wp:posOffset>
                </wp:positionV>
                <wp:extent cx="1104900" cy="295275"/>
                <wp:effectExtent l="9525" t="9525" r="28575" b="5715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265.75pt;margin-top:1.45pt;width:87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2155825</wp:posOffset>
                </wp:positionH>
                <wp:positionV relativeFrom="paragraph">
                  <wp:posOffset>27940</wp:posOffset>
                </wp:positionV>
                <wp:extent cx="1123950" cy="285750"/>
                <wp:effectExtent l="28575" t="9525" r="9525" b="5715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2395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69.75pt;margin-top:2.2pt;width:88.5pt;height:22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">
                <v:stroke endarrow="block"/>
              </v:shape>
            </w:pict>
          </mc:Fallback>
        </mc:AlternateContent>
      </w:r>
    </w:p>
    <w:p w:rsidR="00CA0393" w:rsidRDefault="00CA0393" w:rsidP="00CA039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A0393" w:rsidRDefault="00CA0393" w:rsidP="00CA03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0393" w:rsidRDefault="00CA0393" w:rsidP="00CA03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0393" w:rsidRDefault="00CA0393" w:rsidP="00CA03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0393" w:rsidRDefault="00CA0393" w:rsidP="00CA03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0393" w:rsidRDefault="00CA0393" w:rsidP="00CA03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0393" w:rsidRDefault="00CA0393" w:rsidP="00CA03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0393" w:rsidRDefault="00CA0393" w:rsidP="00CA03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0393" w:rsidRDefault="00CA0393" w:rsidP="00CA03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0393" w:rsidRDefault="00CA0393" w:rsidP="00CA03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0393" w:rsidRDefault="00CA0393" w:rsidP="00CA03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0393" w:rsidRDefault="00CA0393" w:rsidP="00CA03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CA0393" w:rsidRPr="00E10B7E" w:rsidRDefault="00CA0393" w:rsidP="00CA0393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322AD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№3. </w:t>
      </w:r>
      <w:r w:rsidRPr="00322AD7">
        <w:rPr>
          <w:rFonts w:ascii="Times New Roman" w:hAnsi="Times New Roman" w:cs="Times New Roman"/>
          <w:b/>
          <w:sz w:val="28"/>
          <w:szCs w:val="28"/>
          <w:u w:val="single"/>
        </w:rPr>
        <w:t xml:space="preserve">  Проспрягайте</w:t>
      </w:r>
      <w:r w:rsidRPr="00322AD7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22AD7">
        <w:rPr>
          <w:rFonts w:ascii="Times New Roman" w:hAnsi="Times New Roman" w:cs="Times New Roman"/>
          <w:sz w:val="28"/>
          <w:szCs w:val="28"/>
        </w:rPr>
        <w:t>глаголы</w:t>
      </w:r>
      <w:r w:rsidRPr="00322AD7">
        <w:rPr>
          <w:rFonts w:ascii="Times New Roman" w:hAnsi="Times New Roman" w:cs="Times New Roman"/>
          <w:i/>
          <w:sz w:val="28"/>
          <w:szCs w:val="28"/>
        </w:rPr>
        <w:t xml:space="preserve">:    </w:t>
      </w:r>
      <w:r w:rsidRPr="00DE5E9E">
        <w:rPr>
          <w:rFonts w:ascii="Times New Roman" w:hAnsi="Times New Roman" w:cs="Times New Roman"/>
          <w:i/>
          <w:sz w:val="28"/>
          <w:szCs w:val="28"/>
        </w:rPr>
        <w:t>( не забывай выделять окончания!)</w:t>
      </w:r>
    </w:p>
    <w:p w:rsidR="00CA0393" w:rsidRDefault="00CA0393" w:rsidP="00CA0393">
      <w:pPr>
        <w:pStyle w:val="a3"/>
        <w:spacing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у</w:t>
      </w:r>
      <w:r w:rsidRPr="00DE5E9E">
        <w:rPr>
          <w:rFonts w:ascii="Times New Roman" w:hAnsi="Times New Roman" w:cs="Times New Roman"/>
          <w:b/>
          <w:sz w:val="28"/>
          <w:szCs w:val="28"/>
        </w:rPr>
        <w:t xml:space="preserve">мываться </w:t>
      </w:r>
      <w:r w:rsidRPr="00DE5E9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E5E9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</w:p>
    <w:p w:rsidR="00CA0393" w:rsidRDefault="00CA0393" w:rsidP="00CA0393">
      <w:pPr>
        <w:pStyle w:val="a3"/>
        <w:ind w:left="50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я_______________________ мы_____________________</w:t>
      </w:r>
    </w:p>
    <w:p w:rsidR="00CA0393" w:rsidRDefault="00CA0393" w:rsidP="00CA0393">
      <w:pPr>
        <w:pStyle w:val="a3"/>
        <w:ind w:left="50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ты_____________________  вы_____________________</w:t>
      </w:r>
    </w:p>
    <w:p w:rsidR="00CA0393" w:rsidRDefault="00CA0393" w:rsidP="00CA0393">
      <w:pPr>
        <w:pStyle w:val="a3"/>
        <w:spacing w:line="360" w:lineRule="auto"/>
        <w:ind w:left="50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он_____________________   они____________________</w:t>
      </w:r>
    </w:p>
    <w:p w:rsidR="00CA0393" w:rsidRDefault="00CA0393" w:rsidP="00CA0393">
      <w:pPr>
        <w:pStyle w:val="a3"/>
        <w:spacing w:line="360" w:lineRule="auto"/>
        <w:ind w:left="50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кормить</w:t>
      </w:r>
    </w:p>
    <w:p w:rsidR="00CA0393" w:rsidRDefault="00CA0393" w:rsidP="00CA0393">
      <w:pPr>
        <w:pStyle w:val="a3"/>
        <w:ind w:left="50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я_______________________ мы_____________________</w:t>
      </w:r>
    </w:p>
    <w:p w:rsidR="00CA0393" w:rsidRDefault="00CA0393" w:rsidP="00CA0393">
      <w:pPr>
        <w:pStyle w:val="a3"/>
        <w:ind w:left="50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ты_____________________  вы_____________________</w:t>
      </w:r>
    </w:p>
    <w:p w:rsidR="00CA0393" w:rsidRDefault="00CA0393" w:rsidP="00CA0393">
      <w:pPr>
        <w:pStyle w:val="a3"/>
        <w:spacing w:line="360" w:lineRule="auto"/>
        <w:ind w:left="50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он_____________________   они____________________</w:t>
      </w:r>
    </w:p>
    <w:p w:rsidR="00CA0393" w:rsidRDefault="00CA0393" w:rsidP="00CA0393">
      <w:pPr>
        <w:pStyle w:val="a3"/>
        <w:spacing w:line="360" w:lineRule="auto"/>
        <w:ind w:left="50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бежать</w:t>
      </w:r>
      <w:r w:rsidRPr="000B4E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0393" w:rsidRDefault="00CA0393" w:rsidP="00CA0393">
      <w:pPr>
        <w:pStyle w:val="a3"/>
        <w:ind w:left="50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я_______________________ мы_____________________</w:t>
      </w:r>
    </w:p>
    <w:p w:rsidR="00CA0393" w:rsidRDefault="00CA0393" w:rsidP="00CA0393">
      <w:pPr>
        <w:pStyle w:val="a3"/>
        <w:ind w:left="50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ты_____________________  вы_____________________</w:t>
      </w:r>
    </w:p>
    <w:p w:rsidR="00CA0393" w:rsidRDefault="00CA0393" w:rsidP="00CA0393">
      <w:pPr>
        <w:pStyle w:val="a3"/>
        <w:spacing w:line="360" w:lineRule="auto"/>
        <w:ind w:left="50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он_____________________   они____________________</w:t>
      </w:r>
    </w:p>
    <w:p w:rsidR="00CA0393" w:rsidRDefault="00CA0393" w:rsidP="00CA0393">
      <w:pPr>
        <w:pStyle w:val="a3"/>
        <w:spacing w:line="360" w:lineRule="auto"/>
        <w:ind w:left="50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посмотреть</w:t>
      </w:r>
    </w:p>
    <w:p w:rsidR="00CA0393" w:rsidRDefault="00CA0393" w:rsidP="00CA0393">
      <w:pPr>
        <w:pStyle w:val="a3"/>
        <w:ind w:left="50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я_______________________ мы_____________________</w:t>
      </w:r>
    </w:p>
    <w:p w:rsidR="00CA0393" w:rsidRDefault="00CA0393" w:rsidP="00CA0393">
      <w:pPr>
        <w:pStyle w:val="a3"/>
        <w:ind w:left="50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ты_____________________  вы_____________________</w:t>
      </w:r>
    </w:p>
    <w:p w:rsidR="00CA0393" w:rsidRDefault="00CA0393" w:rsidP="00CA0393">
      <w:pPr>
        <w:pStyle w:val="a3"/>
        <w:ind w:left="50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он_____________________   они____________________</w:t>
      </w:r>
    </w:p>
    <w:p w:rsidR="00CA0393" w:rsidRDefault="00CA0393" w:rsidP="00CA0393">
      <w:pPr>
        <w:pStyle w:val="a3"/>
        <w:ind w:left="50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</w:t>
      </w:r>
    </w:p>
    <w:p w:rsidR="00CA0393" w:rsidRDefault="00CA0393" w:rsidP="00CA039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чтить </w:t>
      </w:r>
    </w:p>
    <w:p w:rsidR="00CA0393" w:rsidRDefault="00CA0393" w:rsidP="00CA0393">
      <w:pPr>
        <w:pStyle w:val="a3"/>
        <w:ind w:left="50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я_______________________ мы_____________________</w:t>
      </w:r>
    </w:p>
    <w:p w:rsidR="00CA0393" w:rsidRDefault="00CA0393" w:rsidP="00CA0393">
      <w:pPr>
        <w:pStyle w:val="a3"/>
        <w:ind w:left="50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ты_____________________  вы_____________________</w:t>
      </w:r>
    </w:p>
    <w:p w:rsidR="00CA0393" w:rsidRDefault="00CA0393" w:rsidP="00CA0393">
      <w:pPr>
        <w:pStyle w:val="a3"/>
        <w:ind w:left="50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он_____________________   они____________________</w:t>
      </w:r>
    </w:p>
    <w:p w:rsidR="00CA0393" w:rsidRDefault="00CA0393" w:rsidP="00CA039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хотеть</w:t>
      </w:r>
    </w:p>
    <w:p w:rsidR="00CA0393" w:rsidRDefault="00CA0393" w:rsidP="00CA0393">
      <w:pPr>
        <w:pStyle w:val="a3"/>
        <w:ind w:left="50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я_______________________ мы_____________________</w:t>
      </w:r>
    </w:p>
    <w:p w:rsidR="00CA0393" w:rsidRDefault="00CA0393" w:rsidP="00CA0393">
      <w:pPr>
        <w:pStyle w:val="a3"/>
        <w:ind w:left="50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ты_____________________  вы_____________________</w:t>
      </w:r>
    </w:p>
    <w:p w:rsidR="00CA0393" w:rsidRDefault="00CA0393" w:rsidP="00CA0393">
      <w:pPr>
        <w:pStyle w:val="a3"/>
        <w:ind w:left="50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он_____________________   они____________________</w:t>
      </w:r>
    </w:p>
    <w:p w:rsidR="00CA0393" w:rsidRDefault="00CA0393" w:rsidP="00CA0393">
      <w:pPr>
        <w:shd w:val="clear" w:color="auto" w:fill="D9D9D9" w:themeFill="background1" w:themeFillShade="D9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Вывод : 3 глагола : бежать, хотеть, чтить – РАЗНОСПРЯГАЕМЫЕ</w:t>
      </w:r>
      <w:r w:rsidR="003F4570">
        <w:rPr>
          <w:rFonts w:ascii="Times New Roman" w:hAnsi="Times New Roman" w:cs="Times New Roman"/>
          <w:b/>
          <w:sz w:val="28"/>
          <w:szCs w:val="28"/>
        </w:rPr>
        <w:t>, докажи:</w:t>
      </w:r>
    </w:p>
    <w:p w:rsidR="00CA0393" w:rsidRDefault="003F4570" w:rsidP="00CA039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_____________________________________________________________________</w:t>
      </w:r>
    </w:p>
    <w:p w:rsidR="00CA0393" w:rsidRPr="00D714A9" w:rsidRDefault="00CA0393" w:rsidP="00CA03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№4.  </w:t>
      </w:r>
      <w:r w:rsidRPr="00D714A9">
        <w:rPr>
          <w:rFonts w:ascii="Times New Roman" w:hAnsi="Times New Roman" w:cs="Times New Roman"/>
          <w:b/>
          <w:sz w:val="28"/>
          <w:szCs w:val="28"/>
          <w:u w:val="single"/>
        </w:rPr>
        <w:t>Определите</w:t>
      </w:r>
      <w:r w:rsidRPr="00D714A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4A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4A9">
        <w:rPr>
          <w:rFonts w:ascii="Times New Roman" w:hAnsi="Times New Roman" w:cs="Times New Roman"/>
          <w:sz w:val="28"/>
          <w:szCs w:val="28"/>
        </w:rPr>
        <w:t xml:space="preserve"> какому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4A9">
        <w:rPr>
          <w:rFonts w:ascii="Times New Roman" w:hAnsi="Times New Roman" w:cs="Times New Roman"/>
          <w:sz w:val="28"/>
          <w:szCs w:val="28"/>
        </w:rPr>
        <w:t>спряжению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4A9">
        <w:rPr>
          <w:rFonts w:ascii="Times New Roman" w:hAnsi="Times New Roman" w:cs="Times New Roman"/>
          <w:sz w:val="28"/>
          <w:szCs w:val="28"/>
        </w:rPr>
        <w:t xml:space="preserve"> относится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4A9">
        <w:rPr>
          <w:rFonts w:ascii="Times New Roman" w:hAnsi="Times New Roman" w:cs="Times New Roman"/>
          <w:sz w:val="28"/>
          <w:szCs w:val="28"/>
        </w:rPr>
        <w:t xml:space="preserve"> каждый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4A9">
        <w:rPr>
          <w:rFonts w:ascii="Times New Roman" w:hAnsi="Times New Roman" w:cs="Times New Roman"/>
          <w:sz w:val="28"/>
          <w:szCs w:val="28"/>
        </w:rPr>
        <w:t xml:space="preserve">из глаголов.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714A9">
        <w:rPr>
          <w:rFonts w:ascii="Times New Roman" w:hAnsi="Times New Roman" w:cs="Times New Roman"/>
          <w:b/>
          <w:sz w:val="28"/>
          <w:szCs w:val="28"/>
        </w:rPr>
        <w:t xml:space="preserve">Номер  </w:t>
      </w:r>
      <w:r w:rsidRPr="00D714A9">
        <w:rPr>
          <w:rFonts w:ascii="Times New Roman" w:hAnsi="Times New Roman" w:cs="Times New Roman"/>
          <w:sz w:val="28"/>
          <w:szCs w:val="28"/>
        </w:rPr>
        <w:t xml:space="preserve">спряжения  </w:t>
      </w:r>
      <w:r w:rsidRPr="00D714A9">
        <w:rPr>
          <w:rFonts w:ascii="Times New Roman" w:hAnsi="Times New Roman" w:cs="Times New Roman"/>
          <w:b/>
          <w:sz w:val="28"/>
          <w:szCs w:val="28"/>
        </w:rPr>
        <w:t>впиши</w:t>
      </w:r>
      <w:r w:rsidRPr="00D714A9">
        <w:rPr>
          <w:rFonts w:ascii="Times New Roman" w:hAnsi="Times New Roman" w:cs="Times New Roman"/>
          <w:sz w:val="28"/>
          <w:szCs w:val="28"/>
        </w:rPr>
        <w:t xml:space="preserve">  в  скобки.</w:t>
      </w:r>
    </w:p>
    <w:p w:rsidR="00CA0393" w:rsidRDefault="00CA0393" w:rsidP="00CA0393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E5E9E">
        <w:rPr>
          <w:rFonts w:ascii="Times New Roman" w:hAnsi="Times New Roman" w:cs="Times New Roman"/>
          <w:sz w:val="28"/>
          <w:szCs w:val="28"/>
        </w:rPr>
        <w:t xml:space="preserve">Колоть   (   ), гнить (   ), сеять  (   ), обидеть  (   ), гаснуть  (    ),  </w:t>
      </w:r>
    </w:p>
    <w:p w:rsidR="00CA0393" w:rsidRDefault="00CA0393" w:rsidP="00CA0393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E5E9E">
        <w:rPr>
          <w:rFonts w:ascii="Times New Roman" w:hAnsi="Times New Roman" w:cs="Times New Roman"/>
          <w:sz w:val="28"/>
          <w:szCs w:val="28"/>
        </w:rPr>
        <w:t>бежать</w:t>
      </w:r>
      <w:r w:rsidRPr="000B4E0D">
        <w:rPr>
          <w:rFonts w:ascii="Times New Roman" w:hAnsi="Times New Roman" w:cs="Times New Roman"/>
          <w:sz w:val="28"/>
          <w:szCs w:val="28"/>
        </w:rPr>
        <w:t xml:space="preserve"> (   ),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B4E0D">
        <w:rPr>
          <w:rFonts w:ascii="Times New Roman" w:hAnsi="Times New Roman" w:cs="Times New Roman"/>
          <w:sz w:val="28"/>
          <w:szCs w:val="28"/>
        </w:rPr>
        <w:t>строиться  (    )  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B4E0D">
        <w:rPr>
          <w:rFonts w:ascii="Times New Roman" w:hAnsi="Times New Roman" w:cs="Times New Roman"/>
          <w:sz w:val="28"/>
          <w:szCs w:val="28"/>
        </w:rPr>
        <w:t>везти (   )  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B4E0D">
        <w:rPr>
          <w:rFonts w:ascii="Times New Roman" w:hAnsi="Times New Roman" w:cs="Times New Roman"/>
          <w:sz w:val="28"/>
          <w:szCs w:val="28"/>
        </w:rPr>
        <w:t xml:space="preserve">задержать  (   )  , </w:t>
      </w:r>
    </w:p>
    <w:p w:rsidR="00CA0393" w:rsidRDefault="00CA0393" w:rsidP="00CA0393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B4E0D">
        <w:rPr>
          <w:rFonts w:ascii="Times New Roman" w:hAnsi="Times New Roman" w:cs="Times New Roman"/>
          <w:sz w:val="28"/>
          <w:szCs w:val="28"/>
        </w:rPr>
        <w:t>испечь  (   ),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B4E0D">
        <w:rPr>
          <w:rFonts w:ascii="Times New Roman" w:hAnsi="Times New Roman" w:cs="Times New Roman"/>
          <w:sz w:val="28"/>
          <w:szCs w:val="28"/>
        </w:rPr>
        <w:t xml:space="preserve"> услышать (    ), </w:t>
      </w:r>
      <w:r>
        <w:rPr>
          <w:rFonts w:ascii="Times New Roman" w:hAnsi="Times New Roman" w:cs="Times New Roman"/>
          <w:sz w:val="28"/>
          <w:szCs w:val="28"/>
        </w:rPr>
        <w:t xml:space="preserve"> подстелить (   ).</w:t>
      </w:r>
    </w:p>
    <w:p w:rsidR="00CA0393" w:rsidRDefault="00CA0393" w:rsidP="00CA0393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A0393" w:rsidRDefault="00CA0393" w:rsidP="00CA0393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5B3353">
        <w:rPr>
          <w:rFonts w:ascii="Times New Roman" w:hAnsi="Times New Roman" w:cs="Times New Roman"/>
          <w:b/>
          <w:sz w:val="28"/>
          <w:szCs w:val="28"/>
        </w:rPr>
        <w:t>Обратите внимание!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B2032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нтересные» </w:t>
      </w:r>
      <w:r w:rsidRPr="00AB2032">
        <w:rPr>
          <w:rFonts w:ascii="Times New Roman" w:hAnsi="Times New Roman" w:cs="Times New Roman"/>
          <w:b/>
          <w:sz w:val="28"/>
          <w:szCs w:val="28"/>
        </w:rPr>
        <w:t xml:space="preserve">  глаголы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2032">
        <w:rPr>
          <w:rFonts w:ascii="Times New Roman" w:hAnsi="Times New Roman" w:cs="Times New Roman"/>
          <w:b/>
          <w:i/>
          <w:sz w:val="28"/>
          <w:szCs w:val="28"/>
        </w:rPr>
        <w:t>гнить, везти, испечь.</w:t>
      </w:r>
    </w:p>
    <w:p w:rsidR="00CA0393" w:rsidRDefault="00CA0393" w:rsidP="00CA0393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B3353">
        <w:rPr>
          <w:rFonts w:ascii="Times New Roman" w:hAnsi="Times New Roman" w:cs="Times New Roman"/>
          <w:sz w:val="28"/>
          <w:szCs w:val="28"/>
        </w:rPr>
        <w:t xml:space="preserve">Способ определения спряжения глаголов по неопределённой форме применяется только для глаголов с </w:t>
      </w:r>
      <w:r w:rsidRPr="005B3353">
        <w:rPr>
          <w:rFonts w:ascii="Times New Roman" w:hAnsi="Times New Roman" w:cs="Times New Roman"/>
          <w:b/>
          <w:sz w:val="28"/>
          <w:szCs w:val="28"/>
        </w:rPr>
        <w:t>безударными личными</w:t>
      </w:r>
      <w:r>
        <w:rPr>
          <w:rFonts w:ascii="Times New Roman" w:hAnsi="Times New Roman" w:cs="Times New Roman"/>
          <w:sz w:val="28"/>
          <w:szCs w:val="28"/>
        </w:rPr>
        <w:t xml:space="preserve"> окончаниями, т.е.  спряжение у этих глаголов не нужно определять, т.к.  правописание окончания не вызывает сомнений.</w:t>
      </w:r>
    </w:p>
    <w:p w:rsidR="00CA0393" w:rsidRDefault="00CA0393" w:rsidP="00CA0393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A0393" w:rsidRDefault="00CA0393" w:rsidP="00CA0393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B2032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032">
        <w:rPr>
          <w:rFonts w:ascii="Times New Roman" w:hAnsi="Times New Roman" w:cs="Times New Roman"/>
          <w:b/>
          <w:sz w:val="28"/>
          <w:szCs w:val="28"/>
        </w:rPr>
        <w:t>Приставочные глаголы</w:t>
      </w:r>
      <w:r>
        <w:rPr>
          <w:rFonts w:ascii="Times New Roman" w:hAnsi="Times New Roman" w:cs="Times New Roman"/>
          <w:sz w:val="28"/>
          <w:szCs w:val="28"/>
        </w:rPr>
        <w:t xml:space="preserve"> относятся к тому же спряжению , что и бесприставочные. Например, глагол </w:t>
      </w:r>
      <w:r w:rsidRPr="00AB2032">
        <w:rPr>
          <w:rFonts w:ascii="Times New Roman" w:hAnsi="Times New Roman" w:cs="Times New Roman"/>
          <w:b/>
          <w:sz w:val="28"/>
          <w:szCs w:val="28"/>
        </w:rPr>
        <w:t>выходить</w:t>
      </w:r>
      <w:r>
        <w:rPr>
          <w:rFonts w:ascii="Times New Roman" w:hAnsi="Times New Roman" w:cs="Times New Roman"/>
          <w:sz w:val="28"/>
          <w:szCs w:val="28"/>
        </w:rPr>
        <w:t xml:space="preserve"> спрягается так же, как и глагол </w:t>
      </w:r>
      <w:r w:rsidRPr="00AB2032">
        <w:rPr>
          <w:rFonts w:ascii="Times New Roman" w:hAnsi="Times New Roman" w:cs="Times New Roman"/>
          <w:b/>
          <w:sz w:val="28"/>
          <w:szCs w:val="28"/>
        </w:rPr>
        <w:t>ходить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B2032">
        <w:rPr>
          <w:rFonts w:ascii="Times New Roman" w:hAnsi="Times New Roman" w:cs="Times New Roman"/>
          <w:b/>
          <w:sz w:val="28"/>
          <w:szCs w:val="28"/>
        </w:rPr>
        <w:t>вытерпеть</w:t>
      </w:r>
      <w:r>
        <w:rPr>
          <w:rFonts w:ascii="Times New Roman" w:hAnsi="Times New Roman" w:cs="Times New Roman"/>
          <w:sz w:val="28"/>
          <w:szCs w:val="28"/>
        </w:rPr>
        <w:t xml:space="preserve">- так, как </w:t>
      </w:r>
      <w:r w:rsidRPr="00AB2032">
        <w:rPr>
          <w:rFonts w:ascii="Times New Roman" w:hAnsi="Times New Roman" w:cs="Times New Roman"/>
          <w:b/>
          <w:sz w:val="28"/>
          <w:szCs w:val="28"/>
        </w:rPr>
        <w:t>терпеть</w:t>
      </w:r>
      <w:r>
        <w:rPr>
          <w:rFonts w:ascii="Times New Roman" w:hAnsi="Times New Roman" w:cs="Times New Roman"/>
          <w:sz w:val="28"/>
          <w:szCs w:val="28"/>
        </w:rPr>
        <w:t xml:space="preserve">, а глагол </w:t>
      </w:r>
      <w:r w:rsidRPr="00AB2032">
        <w:rPr>
          <w:rFonts w:ascii="Times New Roman" w:hAnsi="Times New Roman" w:cs="Times New Roman"/>
          <w:b/>
          <w:sz w:val="28"/>
          <w:szCs w:val="28"/>
        </w:rPr>
        <w:t>увидеть</w:t>
      </w:r>
      <w:r>
        <w:rPr>
          <w:rFonts w:ascii="Times New Roman" w:hAnsi="Times New Roman" w:cs="Times New Roman"/>
          <w:sz w:val="28"/>
          <w:szCs w:val="28"/>
        </w:rPr>
        <w:t xml:space="preserve"> – как глагол – </w:t>
      </w:r>
      <w:r w:rsidRPr="00AB2032">
        <w:rPr>
          <w:rFonts w:ascii="Times New Roman" w:hAnsi="Times New Roman" w:cs="Times New Roman"/>
          <w:b/>
          <w:sz w:val="28"/>
          <w:szCs w:val="28"/>
        </w:rPr>
        <w:t>видеть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0393" w:rsidRPr="000B4E0D" w:rsidRDefault="00CA0393" w:rsidP="00CA039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E5E9E">
        <w:rPr>
          <w:rFonts w:ascii="Times New Roman" w:hAnsi="Times New Roman" w:cs="Times New Roman"/>
          <w:b/>
          <w:sz w:val="28"/>
          <w:szCs w:val="28"/>
          <w:u w:val="single"/>
        </w:rPr>
        <w:t>2)</w:t>
      </w:r>
      <w:r w:rsidRPr="00DE5E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E5E9E">
        <w:rPr>
          <w:rFonts w:ascii="Times New Roman" w:hAnsi="Times New Roman" w:cs="Times New Roman"/>
          <w:b/>
          <w:sz w:val="28"/>
          <w:szCs w:val="28"/>
          <w:u w:val="single"/>
        </w:rPr>
        <w:t>Напиши</w:t>
      </w:r>
      <w:r w:rsidRPr="00DE5E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по 2 </w:t>
      </w:r>
      <w:r w:rsidRPr="00DE5E9E">
        <w:rPr>
          <w:rFonts w:ascii="Times New Roman" w:hAnsi="Times New Roman" w:cs="Times New Roman"/>
          <w:sz w:val="28"/>
          <w:szCs w:val="28"/>
        </w:rPr>
        <w:t>пример</w:t>
      </w:r>
      <w:r>
        <w:rPr>
          <w:rFonts w:ascii="Times New Roman" w:hAnsi="Times New Roman" w:cs="Times New Roman"/>
          <w:sz w:val="28"/>
          <w:szCs w:val="28"/>
        </w:rPr>
        <w:t xml:space="preserve">а  </w:t>
      </w:r>
      <w:r w:rsidRPr="00DE5E9E">
        <w:rPr>
          <w:rFonts w:ascii="Times New Roman" w:hAnsi="Times New Roman" w:cs="Times New Roman"/>
          <w:sz w:val="28"/>
          <w:szCs w:val="28"/>
        </w:rPr>
        <w:t>глаголов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E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 неопределенной      форме</w:t>
      </w:r>
    </w:p>
    <w:p w:rsidR="00CA0393" w:rsidRPr="00DE5E9E" w:rsidRDefault="00CA0393" w:rsidP="00CA039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E5E9E">
        <w:rPr>
          <w:rFonts w:ascii="Times New Roman" w:hAnsi="Times New Roman" w:cs="Times New Roman"/>
          <w:sz w:val="28"/>
          <w:szCs w:val="28"/>
        </w:rPr>
        <w:t xml:space="preserve">1-ого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DE5E9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E5E9E">
        <w:rPr>
          <w:rFonts w:ascii="Times New Roman" w:hAnsi="Times New Roman" w:cs="Times New Roman"/>
          <w:sz w:val="28"/>
          <w:szCs w:val="28"/>
        </w:rPr>
        <w:t xml:space="preserve">2-ого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E9E">
        <w:rPr>
          <w:rFonts w:ascii="Times New Roman" w:hAnsi="Times New Roman" w:cs="Times New Roman"/>
          <w:sz w:val="28"/>
          <w:szCs w:val="28"/>
        </w:rPr>
        <w:t xml:space="preserve">спряжения  </w:t>
      </w:r>
    </w:p>
    <w:p w:rsidR="00CA0393" w:rsidRPr="00DE5E9E" w:rsidRDefault="00CA0393" w:rsidP="00CA0393">
      <w:pPr>
        <w:ind w:left="142"/>
        <w:rPr>
          <w:rFonts w:ascii="Times New Roman" w:hAnsi="Times New Roman" w:cs="Times New Roman"/>
          <w:i/>
          <w:sz w:val="28"/>
          <w:szCs w:val="28"/>
        </w:rPr>
      </w:pPr>
      <w:r w:rsidRPr="00DE5E9E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____________________________________________</w:t>
      </w:r>
    </w:p>
    <w:p w:rsidR="00CA0393" w:rsidRPr="00DE5E9E" w:rsidRDefault="00CA0393" w:rsidP="00CA0393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№5. </w:t>
      </w:r>
      <w:r w:rsidRPr="00DE5E9E">
        <w:rPr>
          <w:rFonts w:ascii="Times New Roman" w:hAnsi="Times New Roman" w:cs="Times New Roman"/>
          <w:b/>
          <w:sz w:val="28"/>
          <w:szCs w:val="28"/>
          <w:u w:val="single"/>
        </w:rPr>
        <w:t>Кто прав?</w:t>
      </w:r>
    </w:p>
    <w:p w:rsidR="00CA0393" w:rsidRDefault="00CA0393" w:rsidP="00CA0393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E5E9E">
        <w:rPr>
          <w:rFonts w:ascii="Times New Roman" w:hAnsi="Times New Roman" w:cs="Times New Roman"/>
          <w:sz w:val="28"/>
          <w:szCs w:val="28"/>
        </w:rPr>
        <w:t>Петя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E9E">
        <w:rPr>
          <w:rFonts w:ascii="Times New Roman" w:hAnsi="Times New Roman" w:cs="Times New Roman"/>
          <w:sz w:val="28"/>
          <w:szCs w:val="28"/>
        </w:rPr>
        <w:t xml:space="preserve"> показал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E9E">
        <w:rPr>
          <w:rFonts w:ascii="Times New Roman" w:hAnsi="Times New Roman" w:cs="Times New Roman"/>
          <w:sz w:val="28"/>
          <w:szCs w:val="28"/>
        </w:rPr>
        <w:t xml:space="preserve"> книгу,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E9E">
        <w:rPr>
          <w:rFonts w:ascii="Times New Roman" w:hAnsi="Times New Roman" w:cs="Times New Roman"/>
          <w:sz w:val="28"/>
          <w:szCs w:val="28"/>
        </w:rPr>
        <w:t xml:space="preserve"> где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E9E">
        <w:rPr>
          <w:rFonts w:ascii="Times New Roman" w:hAnsi="Times New Roman" w:cs="Times New Roman"/>
          <w:sz w:val="28"/>
          <w:szCs w:val="28"/>
        </w:rPr>
        <w:t>было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E9E">
        <w:rPr>
          <w:rFonts w:ascii="Times New Roman" w:hAnsi="Times New Roman" w:cs="Times New Roman"/>
          <w:sz w:val="28"/>
          <w:szCs w:val="28"/>
        </w:rPr>
        <w:t xml:space="preserve"> написано:  </w:t>
      </w:r>
    </w:p>
    <w:p w:rsidR="00CA0393" w:rsidRPr="00DE5E9E" w:rsidRDefault="00CA0393" w:rsidP="00CA0393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DE5E9E">
        <w:rPr>
          <w:rFonts w:ascii="Times New Roman" w:hAnsi="Times New Roman" w:cs="Times New Roman"/>
          <w:b/>
          <w:sz w:val="28"/>
          <w:szCs w:val="28"/>
        </w:rPr>
        <w:t xml:space="preserve">Оля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5E9E">
        <w:rPr>
          <w:rFonts w:ascii="Times New Roman" w:hAnsi="Times New Roman" w:cs="Times New Roman"/>
          <w:b/>
          <w:sz w:val="28"/>
          <w:szCs w:val="28"/>
        </w:rPr>
        <w:t xml:space="preserve">вышьет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5E9E">
        <w:rPr>
          <w:rFonts w:ascii="Times New Roman" w:hAnsi="Times New Roman" w:cs="Times New Roman"/>
          <w:b/>
          <w:sz w:val="28"/>
          <w:szCs w:val="28"/>
        </w:rPr>
        <w:t xml:space="preserve">маме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5E9E">
        <w:rPr>
          <w:rFonts w:ascii="Times New Roman" w:hAnsi="Times New Roman" w:cs="Times New Roman"/>
          <w:b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5E9E">
        <w:rPr>
          <w:rFonts w:ascii="Times New Roman" w:hAnsi="Times New Roman" w:cs="Times New Roman"/>
          <w:b/>
          <w:sz w:val="28"/>
          <w:szCs w:val="28"/>
        </w:rPr>
        <w:t>дню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5E9E">
        <w:rPr>
          <w:rFonts w:ascii="Times New Roman" w:hAnsi="Times New Roman" w:cs="Times New Roman"/>
          <w:b/>
          <w:sz w:val="28"/>
          <w:szCs w:val="28"/>
        </w:rPr>
        <w:t xml:space="preserve"> рождения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E5E9E">
        <w:rPr>
          <w:rFonts w:ascii="Times New Roman" w:hAnsi="Times New Roman" w:cs="Times New Roman"/>
          <w:b/>
          <w:sz w:val="28"/>
          <w:szCs w:val="28"/>
        </w:rPr>
        <w:t>салфетку.</w:t>
      </w:r>
    </w:p>
    <w:p w:rsidR="00CA0393" w:rsidRPr="00DE5E9E" w:rsidRDefault="00CA0393" w:rsidP="00CA039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5E9E">
        <w:rPr>
          <w:rFonts w:ascii="Times New Roman" w:hAnsi="Times New Roman" w:cs="Times New Roman"/>
          <w:b/>
          <w:sz w:val="28"/>
          <w:szCs w:val="28"/>
        </w:rPr>
        <w:lastRenderedPageBreak/>
        <w:t>Петя</w:t>
      </w:r>
      <w:r w:rsidRPr="00DE5E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E5E9E">
        <w:rPr>
          <w:rFonts w:ascii="Times New Roman" w:hAnsi="Times New Roman" w:cs="Times New Roman"/>
          <w:sz w:val="28"/>
          <w:szCs w:val="28"/>
        </w:rPr>
        <w:t xml:space="preserve">: В окончании написана буква </w:t>
      </w:r>
      <w:r w:rsidRPr="00DE5E9E">
        <w:rPr>
          <w:rFonts w:ascii="Times New Roman" w:hAnsi="Times New Roman" w:cs="Times New Roman"/>
          <w:b/>
          <w:sz w:val="28"/>
          <w:szCs w:val="28"/>
        </w:rPr>
        <w:t>е</w:t>
      </w:r>
      <w:r w:rsidRPr="00DE5E9E">
        <w:rPr>
          <w:rFonts w:ascii="Times New Roman" w:hAnsi="Times New Roman" w:cs="Times New Roman"/>
          <w:sz w:val="28"/>
          <w:szCs w:val="28"/>
        </w:rPr>
        <w:t>.  Значит это слово первого спряжения.</w:t>
      </w:r>
    </w:p>
    <w:p w:rsidR="00CA0393" w:rsidRPr="00DE5E9E" w:rsidRDefault="00CA0393" w:rsidP="00CA039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5E9E">
        <w:rPr>
          <w:rFonts w:ascii="Times New Roman" w:hAnsi="Times New Roman" w:cs="Times New Roman"/>
          <w:b/>
          <w:sz w:val="28"/>
          <w:szCs w:val="28"/>
        </w:rPr>
        <w:t>Маша</w:t>
      </w:r>
      <w:r w:rsidRPr="00DE5E9E">
        <w:rPr>
          <w:rFonts w:ascii="Times New Roman" w:hAnsi="Times New Roman" w:cs="Times New Roman"/>
          <w:sz w:val="28"/>
          <w:szCs w:val="28"/>
        </w:rPr>
        <w:t>:  Но  ведь в  инфинитиве  суффикс  -</w:t>
      </w:r>
      <w:r w:rsidRPr="00DE5E9E">
        <w:rPr>
          <w:rFonts w:ascii="Times New Roman" w:hAnsi="Times New Roman" w:cs="Times New Roman"/>
          <w:b/>
          <w:sz w:val="28"/>
          <w:szCs w:val="28"/>
        </w:rPr>
        <w:t>и</w:t>
      </w:r>
      <w:r w:rsidRPr="00DE5E9E">
        <w:rPr>
          <w:rFonts w:ascii="Times New Roman" w:hAnsi="Times New Roman" w:cs="Times New Roman"/>
          <w:sz w:val="28"/>
          <w:szCs w:val="28"/>
        </w:rPr>
        <w:t xml:space="preserve">- :  вышить. Значит  это слово второго  спряжения! </w:t>
      </w:r>
    </w:p>
    <w:p w:rsidR="00CA0393" w:rsidRPr="00DE5E9E" w:rsidRDefault="00CA0393" w:rsidP="00CA039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5E9E">
        <w:rPr>
          <w:rFonts w:ascii="Times New Roman" w:hAnsi="Times New Roman" w:cs="Times New Roman"/>
          <w:b/>
          <w:sz w:val="28"/>
          <w:szCs w:val="28"/>
        </w:rPr>
        <w:t>Катя:</w:t>
      </w:r>
      <w:r w:rsidRPr="00DE5E9E">
        <w:rPr>
          <w:rFonts w:ascii="Times New Roman" w:hAnsi="Times New Roman" w:cs="Times New Roman"/>
          <w:sz w:val="28"/>
          <w:szCs w:val="28"/>
        </w:rPr>
        <w:t xml:space="preserve"> Ничего  не  пойму, в окончании пишется буква </w:t>
      </w:r>
      <w:r w:rsidRPr="00DE5E9E">
        <w:rPr>
          <w:rFonts w:ascii="Times New Roman" w:hAnsi="Times New Roman" w:cs="Times New Roman"/>
          <w:b/>
          <w:sz w:val="28"/>
          <w:szCs w:val="28"/>
        </w:rPr>
        <w:t>е</w:t>
      </w:r>
      <w:r w:rsidRPr="00DE5E9E">
        <w:rPr>
          <w:rFonts w:ascii="Times New Roman" w:hAnsi="Times New Roman" w:cs="Times New Roman"/>
          <w:sz w:val="28"/>
          <w:szCs w:val="28"/>
        </w:rPr>
        <w:t>,  а в инфинитиве суффикс -</w:t>
      </w:r>
      <w:r w:rsidRPr="00DE5E9E">
        <w:rPr>
          <w:rFonts w:ascii="Times New Roman" w:hAnsi="Times New Roman" w:cs="Times New Roman"/>
          <w:b/>
          <w:sz w:val="28"/>
          <w:szCs w:val="28"/>
        </w:rPr>
        <w:t>и</w:t>
      </w:r>
      <w:r w:rsidRPr="00DE5E9E">
        <w:rPr>
          <w:rFonts w:ascii="Times New Roman" w:hAnsi="Times New Roman" w:cs="Times New Roman"/>
          <w:sz w:val="28"/>
          <w:szCs w:val="28"/>
        </w:rPr>
        <w:t>-!</w:t>
      </w:r>
    </w:p>
    <w:p w:rsidR="00CA0393" w:rsidRDefault="00CA0393" w:rsidP="00CA039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5E9E">
        <w:rPr>
          <w:rFonts w:ascii="Times New Roman" w:hAnsi="Times New Roman" w:cs="Times New Roman"/>
          <w:b/>
          <w:sz w:val="28"/>
          <w:szCs w:val="28"/>
        </w:rPr>
        <w:t>Вопрос</w:t>
      </w:r>
      <w:r w:rsidRPr="00DE5E9E">
        <w:rPr>
          <w:rFonts w:ascii="Times New Roman" w:hAnsi="Times New Roman" w:cs="Times New Roman"/>
          <w:sz w:val="28"/>
          <w:szCs w:val="28"/>
        </w:rPr>
        <w:t xml:space="preserve">: Какого же спряжения слово </w:t>
      </w:r>
      <w:r w:rsidRPr="00DE5E9E">
        <w:rPr>
          <w:rFonts w:ascii="Times New Roman" w:hAnsi="Times New Roman" w:cs="Times New Roman"/>
          <w:b/>
          <w:sz w:val="28"/>
          <w:szCs w:val="28"/>
        </w:rPr>
        <w:t>вышьет</w:t>
      </w:r>
      <w:r w:rsidRPr="00DE5E9E">
        <w:rPr>
          <w:rFonts w:ascii="Times New Roman" w:hAnsi="Times New Roman" w:cs="Times New Roman"/>
          <w:sz w:val="28"/>
          <w:szCs w:val="28"/>
        </w:rPr>
        <w:t xml:space="preserve">? </w:t>
      </w:r>
      <w:r w:rsidRPr="00DE5E9E">
        <w:rPr>
          <w:rFonts w:ascii="Times New Roman" w:hAnsi="Times New Roman" w:cs="Times New Roman"/>
          <w:b/>
          <w:sz w:val="28"/>
          <w:szCs w:val="28"/>
          <w:u w:val="single"/>
        </w:rPr>
        <w:t>Помогите</w:t>
      </w:r>
      <w:r w:rsidRPr="00DE5E9E">
        <w:rPr>
          <w:rFonts w:ascii="Times New Roman" w:hAnsi="Times New Roman" w:cs="Times New Roman"/>
          <w:sz w:val="28"/>
          <w:szCs w:val="28"/>
        </w:rPr>
        <w:t xml:space="preserve"> ребятам разобраться.</w:t>
      </w:r>
    </w:p>
    <w:p w:rsidR="00CA0393" w:rsidRDefault="00CA0393" w:rsidP="00CA0393">
      <w:pPr>
        <w:pStyle w:val="a3"/>
        <w:spacing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E10B7E">
        <w:rPr>
          <w:rFonts w:ascii="Times New Roman" w:hAnsi="Times New Roman" w:cs="Times New Roman"/>
          <w:i/>
          <w:sz w:val="28"/>
          <w:szCs w:val="28"/>
        </w:rPr>
        <w:t xml:space="preserve">Я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E10B7E">
        <w:rPr>
          <w:rFonts w:ascii="Times New Roman" w:hAnsi="Times New Roman" w:cs="Times New Roman"/>
          <w:i/>
          <w:sz w:val="28"/>
          <w:szCs w:val="28"/>
        </w:rPr>
        <w:t xml:space="preserve">считаю, что слово </w:t>
      </w:r>
      <w:r w:rsidRPr="00E10B7E">
        <w:rPr>
          <w:rFonts w:ascii="Times New Roman" w:hAnsi="Times New Roman" w:cs="Times New Roman"/>
          <w:b/>
          <w:i/>
          <w:sz w:val="28"/>
          <w:szCs w:val="28"/>
        </w:rPr>
        <w:t>вышьет</w:t>
      </w:r>
      <w:r w:rsidRPr="00E10B7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E10B7E">
        <w:rPr>
          <w:rFonts w:ascii="Times New Roman" w:hAnsi="Times New Roman" w:cs="Times New Roman"/>
          <w:i/>
          <w:sz w:val="28"/>
          <w:szCs w:val="28"/>
        </w:rPr>
        <w:t>…</w:t>
      </w:r>
      <w:r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E10B7E">
        <w:rPr>
          <w:rFonts w:ascii="Times New Roman" w:hAnsi="Times New Roman" w:cs="Times New Roman"/>
          <w:i/>
          <w:sz w:val="28"/>
          <w:szCs w:val="28"/>
        </w:rPr>
        <w:t xml:space="preserve">спряжения,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10B7E">
        <w:rPr>
          <w:rFonts w:ascii="Times New Roman" w:hAnsi="Times New Roman" w:cs="Times New Roman"/>
          <w:i/>
          <w:sz w:val="28"/>
          <w:szCs w:val="28"/>
        </w:rPr>
        <w:t xml:space="preserve"> потому  </w:t>
      </w:r>
      <w:r>
        <w:rPr>
          <w:rFonts w:ascii="Times New Roman" w:hAnsi="Times New Roman" w:cs="Times New Roman"/>
          <w:i/>
          <w:sz w:val="28"/>
          <w:szCs w:val="28"/>
        </w:rPr>
        <w:t>что</w:t>
      </w:r>
      <w:r w:rsidRPr="00E10B7E">
        <w:rPr>
          <w:rFonts w:ascii="Times New Roman" w:hAnsi="Times New Roman" w:cs="Times New Roman"/>
          <w:i/>
          <w:sz w:val="28"/>
          <w:szCs w:val="28"/>
        </w:rPr>
        <w:t>………….</w:t>
      </w:r>
    </w:p>
    <w:p w:rsidR="00CA0393" w:rsidRDefault="00CA0393" w:rsidP="00CA0393">
      <w:pPr>
        <w:pStyle w:val="a3"/>
        <w:spacing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</w:t>
      </w:r>
    </w:p>
    <w:p w:rsidR="00CA0393" w:rsidRDefault="00CA0393" w:rsidP="00CA0393">
      <w:pPr>
        <w:pStyle w:val="a3"/>
        <w:spacing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</w:t>
      </w:r>
    </w:p>
    <w:p w:rsidR="00CA0393" w:rsidRDefault="00CA0393" w:rsidP="00CA0393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E10B7E">
        <w:rPr>
          <w:rFonts w:ascii="Times New Roman" w:hAnsi="Times New Roman" w:cs="Times New Roman"/>
          <w:b/>
          <w:sz w:val="28"/>
          <w:szCs w:val="28"/>
        </w:rPr>
        <w:t>№6.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E5E9E">
        <w:rPr>
          <w:rFonts w:ascii="Times New Roman" w:hAnsi="Times New Roman" w:cs="Times New Roman"/>
          <w:b/>
          <w:sz w:val="28"/>
          <w:szCs w:val="28"/>
          <w:u w:val="single"/>
        </w:rPr>
        <w:t>Запишите</w:t>
      </w:r>
      <w:r w:rsidRPr="00DE5E9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E5E9E">
        <w:rPr>
          <w:rFonts w:ascii="Times New Roman" w:hAnsi="Times New Roman" w:cs="Times New Roman"/>
          <w:sz w:val="28"/>
          <w:szCs w:val="28"/>
        </w:rPr>
        <w:t>глаголы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E9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E9E">
        <w:rPr>
          <w:rFonts w:ascii="Times New Roman" w:hAnsi="Times New Roman" w:cs="Times New Roman"/>
          <w:sz w:val="28"/>
          <w:szCs w:val="28"/>
        </w:rPr>
        <w:t xml:space="preserve"> указанной форме.</w:t>
      </w:r>
      <w:r w:rsidRPr="00DE5E9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A0393" w:rsidRPr="00DE5E9E" w:rsidRDefault="00CA0393" w:rsidP="00CA0393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DE5E9E">
        <w:rPr>
          <w:rFonts w:ascii="Times New Roman" w:hAnsi="Times New Roman" w:cs="Times New Roman"/>
          <w:i/>
          <w:sz w:val="28"/>
          <w:szCs w:val="28"/>
        </w:rPr>
        <w:t>( не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E5E9E">
        <w:rPr>
          <w:rFonts w:ascii="Times New Roman" w:hAnsi="Times New Roman" w:cs="Times New Roman"/>
          <w:i/>
          <w:sz w:val="28"/>
          <w:szCs w:val="28"/>
        </w:rPr>
        <w:t xml:space="preserve"> забывай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E5E9E">
        <w:rPr>
          <w:rFonts w:ascii="Times New Roman" w:hAnsi="Times New Roman" w:cs="Times New Roman"/>
          <w:i/>
          <w:sz w:val="28"/>
          <w:szCs w:val="28"/>
        </w:rPr>
        <w:t xml:space="preserve">выделять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E5E9E">
        <w:rPr>
          <w:rFonts w:ascii="Times New Roman" w:hAnsi="Times New Roman" w:cs="Times New Roman"/>
          <w:i/>
          <w:sz w:val="28"/>
          <w:szCs w:val="28"/>
        </w:rPr>
        <w:t>окончания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E5E9E">
        <w:rPr>
          <w:rFonts w:ascii="Times New Roman" w:hAnsi="Times New Roman" w:cs="Times New Roman"/>
          <w:i/>
          <w:sz w:val="28"/>
          <w:szCs w:val="28"/>
        </w:rPr>
        <w:t>!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E5E9E">
        <w:rPr>
          <w:rFonts w:ascii="Times New Roman" w:hAnsi="Times New Roman" w:cs="Times New Roman"/>
          <w:i/>
          <w:sz w:val="28"/>
          <w:szCs w:val="28"/>
        </w:rPr>
        <w:t>)</w:t>
      </w:r>
    </w:p>
    <w:p w:rsidR="00CA0393" w:rsidRPr="00DE5E9E" w:rsidRDefault="00CA0393" w:rsidP="00CA0393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A0393" w:rsidRDefault="00CA0393" w:rsidP="00CA0393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E5E9E">
        <w:rPr>
          <w:rFonts w:ascii="Times New Roman" w:hAnsi="Times New Roman" w:cs="Times New Roman"/>
          <w:sz w:val="28"/>
          <w:szCs w:val="28"/>
        </w:rPr>
        <w:t xml:space="preserve">увидеть </w:t>
      </w:r>
      <w:r>
        <w:rPr>
          <w:rFonts w:ascii="Times New Roman" w:hAnsi="Times New Roman" w:cs="Times New Roman"/>
          <w:sz w:val="28"/>
          <w:szCs w:val="28"/>
        </w:rPr>
        <w:t>( 2л., ед.ч.)_________________________</w:t>
      </w:r>
    </w:p>
    <w:p w:rsidR="00CA0393" w:rsidRPr="00DE5E9E" w:rsidRDefault="00CA0393" w:rsidP="00CA0393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E5E9E">
        <w:rPr>
          <w:rFonts w:ascii="Times New Roman" w:hAnsi="Times New Roman" w:cs="Times New Roman"/>
          <w:sz w:val="28"/>
          <w:szCs w:val="28"/>
        </w:rPr>
        <w:t xml:space="preserve">  чтить( 3л., мн.ч.)__________________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CA0393" w:rsidRDefault="00CA0393" w:rsidP="00CA0393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E5E9E">
        <w:rPr>
          <w:rFonts w:ascii="Times New Roman" w:hAnsi="Times New Roman" w:cs="Times New Roman"/>
          <w:sz w:val="28"/>
          <w:szCs w:val="28"/>
        </w:rPr>
        <w:t>посмотреть ( 2л., мн.ч.)______________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DE5E9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A0393" w:rsidRPr="00DE5E9E" w:rsidRDefault="00CA0393" w:rsidP="00CA0393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E5E9E">
        <w:rPr>
          <w:rFonts w:ascii="Times New Roman" w:hAnsi="Times New Roman" w:cs="Times New Roman"/>
          <w:sz w:val="28"/>
          <w:szCs w:val="28"/>
        </w:rPr>
        <w:t>беречь( 1л., мн.ч.)_________________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CA0393" w:rsidRDefault="00CA0393" w:rsidP="00CA0393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E5E9E">
        <w:rPr>
          <w:rFonts w:ascii="Times New Roman" w:hAnsi="Times New Roman" w:cs="Times New Roman"/>
          <w:sz w:val="28"/>
          <w:szCs w:val="28"/>
        </w:rPr>
        <w:t xml:space="preserve">искать (1л., мн.ч.)___________________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DE5E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393" w:rsidRPr="00DE5E9E" w:rsidRDefault="00CA0393" w:rsidP="00CA0393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E5E9E">
        <w:rPr>
          <w:rFonts w:ascii="Times New Roman" w:hAnsi="Times New Roman" w:cs="Times New Roman"/>
          <w:sz w:val="28"/>
          <w:szCs w:val="28"/>
        </w:rPr>
        <w:t xml:space="preserve">  хотеть( 3л., мн.ч.)_________________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CA0393" w:rsidRDefault="00CA0393" w:rsidP="00CA0393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E5E9E">
        <w:rPr>
          <w:rFonts w:ascii="Times New Roman" w:hAnsi="Times New Roman" w:cs="Times New Roman"/>
          <w:sz w:val="28"/>
          <w:szCs w:val="28"/>
        </w:rPr>
        <w:t>побрить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DE5E9E">
        <w:rPr>
          <w:rFonts w:ascii="Times New Roman" w:hAnsi="Times New Roman" w:cs="Times New Roman"/>
          <w:sz w:val="28"/>
          <w:szCs w:val="28"/>
        </w:rPr>
        <w:t xml:space="preserve"> (3л., ед.ч.)__________________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CA0393" w:rsidRDefault="00CA0393" w:rsidP="00CA0393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E5E9E">
        <w:rPr>
          <w:rFonts w:ascii="Times New Roman" w:hAnsi="Times New Roman" w:cs="Times New Roman"/>
          <w:sz w:val="28"/>
          <w:szCs w:val="28"/>
        </w:rPr>
        <w:t xml:space="preserve">   ехать (1л., ед.ч.)__________________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CA0393" w:rsidRPr="005A158F" w:rsidRDefault="00CA0393" w:rsidP="00CA0393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CA0393" w:rsidRDefault="00CA0393" w:rsidP="00CA0393">
      <w:pPr>
        <w:pStyle w:val="a3"/>
        <w:spacing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5A158F">
        <w:rPr>
          <w:rFonts w:ascii="Times New Roman" w:hAnsi="Times New Roman" w:cs="Times New Roman"/>
          <w:b/>
          <w:sz w:val="28"/>
          <w:szCs w:val="28"/>
        </w:rPr>
        <w:t>№7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DE5E9E">
        <w:rPr>
          <w:rFonts w:ascii="Times New Roman" w:hAnsi="Times New Roman" w:cs="Times New Roman"/>
          <w:b/>
          <w:sz w:val="28"/>
          <w:szCs w:val="28"/>
          <w:u w:val="single"/>
        </w:rPr>
        <w:t>Проверь</w:t>
      </w:r>
      <w:r w:rsidRPr="005A158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E9E">
        <w:rPr>
          <w:rFonts w:ascii="Times New Roman" w:hAnsi="Times New Roman" w:cs="Times New Roman"/>
          <w:sz w:val="28"/>
          <w:szCs w:val="28"/>
        </w:rPr>
        <w:t xml:space="preserve">пропущенные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E9E">
        <w:rPr>
          <w:rFonts w:ascii="Times New Roman" w:hAnsi="Times New Roman" w:cs="Times New Roman"/>
          <w:sz w:val="28"/>
          <w:szCs w:val="28"/>
        </w:rPr>
        <w:t xml:space="preserve">орфограммы.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E9E">
        <w:rPr>
          <w:rFonts w:ascii="Times New Roman" w:hAnsi="Times New Roman" w:cs="Times New Roman"/>
          <w:sz w:val="28"/>
          <w:szCs w:val="28"/>
        </w:rPr>
        <w:t>Вставь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E9E">
        <w:rPr>
          <w:rFonts w:ascii="Times New Roman" w:hAnsi="Times New Roman" w:cs="Times New Roman"/>
          <w:sz w:val="28"/>
          <w:szCs w:val="28"/>
        </w:rPr>
        <w:t xml:space="preserve"> букву</w:t>
      </w:r>
      <w:r w:rsidRPr="00DE5E9E">
        <w:rPr>
          <w:rFonts w:ascii="Times New Roman" w:hAnsi="Times New Roman" w:cs="Times New Roman"/>
          <w:i/>
          <w:sz w:val="28"/>
          <w:szCs w:val="28"/>
        </w:rPr>
        <w:t>.</w:t>
      </w:r>
    </w:p>
    <w:p w:rsidR="00CA0393" w:rsidRPr="005A158F" w:rsidRDefault="00CA0393" w:rsidP="00CA0393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A158F">
        <w:rPr>
          <w:rFonts w:ascii="Times New Roman" w:hAnsi="Times New Roman" w:cs="Times New Roman"/>
          <w:sz w:val="28"/>
          <w:szCs w:val="28"/>
        </w:rPr>
        <w:t>Выдели   окончание,  укажи спряжение.</w:t>
      </w:r>
    </w:p>
    <w:p w:rsidR="00CA0393" w:rsidRDefault="00CA0393" w:rsidP="00CA0393">
      <w:pPr>
        <w:pStyle w:val="a3"/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158F">
        <w:rPr>
          <w:rFonts w:ascii="Times New Roman" w:hAnsi="Times New Roman" w:cs="Times New Roman"/>
          <w:b/>
          <w:i/>
          <w:sz w:val="28"/>
          <w:szCs w:val="28"/>
        </w:rPr>
        <w:t>Образец:</w:t>
      </w:r>
      <w:r>
        <w:rPr>
          <w:rFonts w:ascii="Times New Roman" w:hAnsi="Times New Roman" w:cs="Times New Roman"/>
          <w:sz w:val="28"/>
          <w:szCs w:val="28"/>
        </w:rPr>
        <w:t xml:space="preserve">  Изучаешь  -   изучать ( 1 )</w:t>
      </w:r>
    </w:p>
    <w:p w:rsidR="00CA0393" w:rsidRDefault="00CA0393" w:rsidP="00CA039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 догон_  ш?  -  ____________________________</w:t>
      </w:r>
    </w:p>
    <w:p w:rsidR="00CA0393" w:rsidRDefault="00CA0393" w:rsidP="00CA039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насыт_ш?ся -        ____________________________</w:t>
      </w:r>
    </w:p>
    <w:p w:rsidR="00CA0393" w:rsidRDefault="00CA0393" w:rsidP="00CA039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  удерж_ те -    ____________________________</w:t>
      </w:r>
    </w:p>
    <w:p w:rsidR="00CA0393" w:rsidRDefault="00CA0393" w:rsidP="00CA039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DE5E9E">
        <w:rPr>
          <w:rFonts w:ascii="Times New Roman" w:hAnsi="Times New Roman" w:cs="Times New Roman"/>
          <w:sz w:val="28"/>
          <w:szCs w:val="28"/>
        </w:rPr>
        <w:t xml:space="preserve">оно)   </w:t>
      </w:r>
      <w:r>
        <w:rPr>
          <w:rFonts w:ascii="Times New Roman" w:hAnsi="Times New Roman" w:cs="Times New Roman"/>
          <w:sz w:val="28"/>
          <w:szCs w:val="28"/>
        </w:rPr>
        <w:t>плещ_т-    ____________________________</w:t>
      </w:r>
    </w:p>
    <w:p w:rsidR="00CA0393" w:rsidRDefault="00CA0393" w:rsidP="00CA039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встреча_ мся -     ____________________________</w:t>
      </w:r>
    </w:p>
    <w:p w:rsidR="00CA0393" w:rsidRDefault="00CA0393" w:rsidP="00CA039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E5E9E">
        <w:rPr>
          <w:rFonts w:ascii="Times New Roman" w:hAnsi="Times New Roman" w:cs="Times New Roman"/>
          <w:sz w:val="28"/>
          <w:szCs w:val="28"/>
        </w:rPr>
        <w:t>застила_ те</w:t>
      </w:r>
      <w:r>
        <w:rPr>
          <w:rFonts w:ascii="Times New Roman" w:hAnsi="Times New Roman" w:cs="Times New Roman"/>
          <w:sz w:val="28"/>
          <w:szCs w:val="28"/>
        </w:rPr>
        <w:t xml:space="preserve"> -       _____________________________</w:t>
      </w:r>
    </w:p>
    <w:p w:rsidR="00CA0393" w:rsidRDefault="00CA0393" w:rsidP="00CA039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5E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(он)  свист_т -     __________________________</w:t>
      </w:r>
    </w:p>
    <w:p w:rsidR="00CA0393" w:rsidRDefault="00CA0393" w:rsidP="00CA039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хоч_т?ся -          ____________________________</w:t>
      </w:r>
    </w:p>
    <w:p w:rsidR="00CA0393" w:rsidRDefault="00CA0393" w:rsidP="00CA039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(они)  бор_ т?ся- ___________________________</w:t>
      </w:r>
    </w:p>
    <w:p w:rsidR="00CA0393" w:rsidRDefault="00CA0393" w:rsidP="00CA039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подыш_м-     ______________________________</w:t>
      </w:r>
    </w:p>
    <w:p w:rsidR="00CA0393" w:rsidRDefault="00CA0393" w:rsidP="00CA039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потерп_м- _________________________________</w:t>
      </w:r>
    </w:p>
    <w:p w:rsidR="00CA0393" w:rsidRDefault="00CA0393" w:rsidP="00CA039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E9E">
        <w:rPr>
          <w:rFonts w:ascii="Times New Roman" w:hAnsi="Times New Roman" w:cs="Times New Roman"/>
          <w:sz w:val="28"/>
          <w:szCs w:val="28"/>
        </w:rPr>
        <w:t>слуша_ш?</w:t>
      </w:r>
      <w:r>
        <w:rPr>
          <w:rFonts w:ascii="Times New Roman" w:hAnsi="Times New Roman" w:cs="Times New Roman"/>
          <w:sz w:val="28"/>
          <w:szCs w:val="28"/>
        </w:rPr>
        <w:t xml:space="preserve">  -  ______________________________</w:t>
      </w:r>
    </w:p>
    <w:p w:rsidR="00CA0393" w:rsidRPr="00DE5E9E" w:rsidRDefault="00CA0393" w:rsidP="00CA039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расстел_м -  _______________________________</w:t>
      </w:r>
    </w:p>
    <w:p w:rsidR="00CA0393" w:rsidRDefault="00CA0393" w:rsidP="00CA0393">
      <w:pPr>
        <w:pStyle w:val="a3"/>
        <w:spacing w:line="36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D8630D">
        <w:rPr>
          <w:rFonts w:ascii="Times New Roman" w:hAnsi="Times New Roman" w:cs="Times New Roman"/>
          <w:sz w:val="28"/>
          <w:szCs w:val="28"/>
        </w:rPr>
        <w:t>( они) слыш_т-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______________________________</w:t>
      </w:r>
    </w:p>
    <w:p w:rsidR="00CA0393" w:rsidRDefault="00CA0393" w:rsidP="00CA0393">
      <w:pPr>
        <w:pStyle w:val="a3"/>
        <w:spacing w:line="36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D8630D">
        <w:rPr>
          <w:rFonts w:ascii="Times New Roman" w:hAnsi="Times New Roman" w:cs="Times New Roman"/>
          <w:sz w:val="28"/>
          <w:szCs w:val="28"/>
        </w:rPr>
        <w:t>( она)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30D">
        <w:rPr>
          <w:rFonts w:ascii="Times New Roman" w:hAnsi="Times New Roman" w:cs="Times New Roman"/>
          <w:sz w:val="28"/>
          <w:szCs w:val="28"/>
        </w:rPr>
        <w:t xml:space="preserve"> дремл_т-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_____________________________</w:t>
      </w:r>
    </w:p>
    <w:p w:rsidR="00CA0393" w:rsidRDefault="00CA0393" w:rsidP="00CA0393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30D">
        <w:rPr>
          <w:rFonts w:ascii="Times New Roman" w:hAnsi="Times New Roman" w:cs="Times New Roman"/>
          <w:sz w:val="28"/>
          <w:szCs w:val="28"/>
        </w:rPr>
        <w:t xml:space="preserve">реша_те-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8630D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CA0393" w:rsidRDefault="00CA0393" w:rsidP="00CA0393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он)  ненавид_т- _____________________________</w:t>
      </w:r>
    </w:p>
    <w:p w:rsidR="00CA0393" w:rsidRDefault="00CA0393" w:rsidP="00CA0393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(он)  кача_т-   ________________________________</w:t>
      </w:r>
    </w:p>
    <w:p w:rsidR="00CA0393" w:rsidRDefault="00CA0393" w:rsidP="00CA0393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каж_т?ся-     __________________________________</w:t>
      </w:r>
    </w:p>
    <w:p w:rsidR="00CA0393" w:rsidRDefault="00CA0393" w:rsidP="00CA0393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сбереж_те-   __________________________________</w:t>
      </w:r>
    </w:p>
    <w:p w:rsidR="00CA0393" w:rsidRDefault="00CA0393" w:rsidP="00CA0393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оно)  ясне_т- ________________________________</w:t>
      </w:r>
    </w:p>
    <w:p w:rsidR="00CA0393" w:rsidRDefault="00CA0393" w:rsidP="00CA0393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сия_ш?-____________________________________</w:t>
      </w:r>
    </w:p>
    <w:p w:rsidR="00CA0393" w:rsidRDefault="00CA0393" w:rsidP="00CA0393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чита_те - ____________________________________</w:t>
      </w:r>
    </w:p>
    <w:p w:rsidR="00CA0393" w:rsidRDefault="00CA0393" w:rsidP="00CA0393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(он) бор_т?ся- _______________________________</w:t>
      </w:r>
    </w:p>
    <w:p w:rsidR="00CA0393" w:rsidRDefault="00CA0393" w:rsidP="00CA0393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(они) се_т - _________________________________</w:t>
      </w:r>
    </w:p>
    <w:p w:rsidR="00CA0393" w:rsidRDefault="00CA0393" w:rsidP="00CA0393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вид_ш?- ___________________________________</w:t>
      </w:r>
    </w:p>
    <w:p w:rsidR="00CA0393" w:rsidRDefault="00CA0393" w:rsidP="00CA0393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завис_те- __________________________________</w:t>
      </w:r>
    </w:p>
    <w:p w:rsidR="00CA0393" w:rsidRDefault="00CA0393" w:rsidP="00CA0393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тоску_ш?- __________________________________</w:t>
      </w:r>
    </w:p>
    <w:p w:rsidR="00CA0393" w:rsidRDefault="00CA0393" w:rsidP="00CA0393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(он) пыта_т?ся-  _____________________________</w:t>
      </w:r>
    </w:p>
    <w:p w:rsidR="00CA0393" w:rsidRDefault="00CA0393" w:rsidP="00CA0393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верт_ш?- ___________________________________</w:t>
      </w:r>
    </w:p>
    <w:p w:rsidR="00CA0393" w:rsidRDefault="00CA0393" w:rsidP="00CA0393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помога_м-___________________________________</w:t>
      </w:r>
    </w:p>
    <w:p w:rsidR="00CA0393" w:rsidRDefault="00CA0393" w:rsidP="00CA0393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дыш_т- _____________________________________</w:t>
      </w:r>
    </w:p>
    <w:p w:rsidR="00CA0393" w:rsidRDefault="00CA0393" w:rsidP="00CA0393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CA0393" w:rsidRPr="00DE5E9E" w:rsidRDefault="00CA0393" w:rsidP="00CA0393">
      <w:pPr>
        <w:pStyle w:val="a3"/>
        <w:spacing w:line="48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№8. </w:t>
      </w:r>
      <w:r w:rsidRPr="00DE5E9E">
        <w:rPr>
          <w:rFonts w:ascii="Times New Roman" w:hAnsi="Times New Roman" w:cs="Times New Roman"/>
          <w:b/>
          <w:sz w:val="28"/>
          <w:szCs w:val="28"/>
          <w:u w:val="single"/>
        </w:rPr>
        <w:t>Прочитай</w:t>
      </w:r>
      <w:r w:rsidRPr="00DE5E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E5E9E">
        <w:rPr>
          <w:rFonts w:ascii="Times New Roman" w:hAnsi="Times New Roman" w:cs="Times New Roman"/>
          <w:b/>
          <w:sz w:val="28"/>
          <w:szCs w:val="28"/>
          <w:u w:val="single"/>
        </w:rPr>
        <w:t>проверь</w:t>
      </w:r>
      <w:r w:rsidRPr="00DE5E9E">
        <w:rPr>
          <w:rFonts w:ascii="Times New Roman" w:hAnsi="Times New Roman" w:cs="Times New Roman"/>
          <w:sz w:val="28"/>
          <w:szCs w:val="28"/>
        </w:rPr>
        <w:t xml:space="preserve"> окончания глаголов, если есть </w:t>
      </w:r>
      <w:r w:rsidRPr="00DE5E9E">
        <w:rPr>
          <w:rFonts w:ascii="Times New Roman" w:hAnsi="Times New Roman" w:cs="Times New Roman"/>
          <w:b/>
          <w:sz w:val="28"/>
          <w:szCs w:val="28"/>
        </w:rPr>
        <w:t xml:space="preserve">ошибки </w:t>
      </w:r>
      <w:r w:rsidRPr="00DE5E9E">
        <w:rPr>
          <w:rFonts w:ascii="Times New Roman" w:hAnsi="Times New Roman" w:cs="Times New Roman"/>
          <w:sz w:val="28"/>
          <w:szCs w:val="28"/>
        </w:rPr>
        <w:t xml:space="preserve">- </w:t>
      </w:r>
      <w:r w:rsidRPr="00DE5E9E">
        <w:rPr>
          <w:rFonts w:ascii="Times New Roman" w:hAnsi="Times New Roman" w:cs="Times New Roman"/>
          <w:b/>
          <w:sz w:val="28"/>
          <w:szCs w:val="28"/>
        </w:rPr>
        <w:t>найди</w:t>
      </w:r>
      <w:r w:rsidRPr="00DE5E9E">
        <w:rPr>
          <w:rFonts w:ascii="Times New Roman" w:hAnsi="Times New Roman" w:cs="Times New Roman"/>
          <w:sz w:val="28"/>
          <w:szCs w:val="28"/>
        </w:rPr>
        <w:t xml:space="preserve"> их и </w:t>
      </w:r>
      <w:r w:rsidRPr="00DE5E9E">
        <w:rPr>
          <w:rFonts w:ascii="Times New Roman" w:hAnsi="Times New Roman" w:cs="Times New Roman"/>
          <w:b/>
          <w:sz w:val="28"/>
          <w:szCs w:val="28"/>
          <w:u w:val="single"/>
        </w:rPr>
        <w:t>исправь.</w:t>
      </w:r>
    </w:p>
    <w:p w:rsidR="00CA0393" w:rsidRDefault="00CA0393" w:rsidP="00CA0393">
      <w:pPr>
        <w:pStyle w:val="a3"/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5E9E">
        <w:rPr>
          <w:rFonts w:ascii="Times New Roman" w:hAnsi="Times New Roman" w:cs="Times New Roman"/>
          <w:sz w:val="28"/>
          <w:szCs w:val="28"/>
        </w:rPr>
        <w:t xml:space="preserve">Испечот,   нечитается ,   сбреет,   застелют,   хочут,   перестроим,  подливаете,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E9E">
        <w:rPr>
          <w:rFonts w:ascii="Times New Roman" w:hAnsi="Times New Roman" w:cs="Times New Roman"/>
          <w:sz w:val="28"/>
          <w:szCs w:val="28"/>
        </w:rPr>
        <w:t xml:space="preserve"> чтёте,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E9E">
        <w:rPr>
          <w:rFonts w:ascii="Times New Roman" w:hAnsi="Times New Roman" w:cs="Times New Roman"/>
          <w:sz w:val="28"/>
          <w:szCs w:val="28"/>
        </w:rPr>
        <w:t xml:space="preserve"> брызгатца,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E9E">
        <w:rPr>
          <w:rFonts w:ascii="Times New Roman" w:hAnsi="Times New Roman" w:cs="Times New Roman"/>
          <w:sz w:val="28"/>
          <w:szCs w:val="28"/>
        </w:rPr>
        <w:t xml:space="preserve"> выдержат,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E9E">
        <w:rPr>
          <w:rFonts w:ascii="Times New Roman" w:hAnsi="Times New Roman" w:cs="Times New Roman"/>
          <w:sz w:val="28"/>
          <w:szCs w:val="28"/>
        </w:rPr>
        <w:t xml:space="preserve"> померим, </w:t>
      </w:r>
      <w:r>
        <w:rPr>
          <w:rFonts w:ascii="Times New Roman" w:hAnsi="Times New Roman" w:cs="Times New Roman"/>
          <w:sz w:val="28"/>
          <w:szCs w:val="28"/>
        </w:rPr>
        <w:t xml:space="preserve"> согреваеш,</w:t>
      </w:r>
    </w:p>
    <w:p w:rsidR="00CA0393" w:rsidRPr="00DE5E9E" w:rsidRDefault="00CA0393" w:rsidP="00CA0393">
      <w:pPr>
        <w:pStyle w:val="a3"/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готовяться,    таять,    увидим,    борятся,     удивляешся,    стережёт.</w:t>
      </w:r>
    </w:p>
    <w:p w:rsidR="00CA0393" w:rsidRPr="00DE5E9E" w:rsidRDefault="00CA0393" w:rsidP="00CA0393">
      <w:pPr>
        <w:pStyle w:val="a3"/>
        <w:spacing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A0393" w:rsidRPr="00DE5E9E" w:rsidRDefault="00CA0393" w:rsidP="00CA0393">
      <w:pPr>
        <w:pStyle w:val="a3"/>
        <w:spacing w:line="48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FE163F" w:rsidRDefault="00FE163F"/>
    <w:sectPr w:rsidR="00FE163F" w:rsidSect="00CA0393">
      <w:pgSz w:w="11906" w:h="16838"/>
      <w:pgMar w:top="284" w:right="1701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570"/>
    <w:rsid w:val="003F4570"/>
    <w:rsid w:val="00CA0393"/>
    <w:rsid w:val="00FE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  <o:r id="V:Rule4" type="connector" idref="#_x0000_s1031"/>
        <o:r id="V:Rule5" type="connector" idref="#_x0000_s10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3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88;&#1091;&#1089;&#1089;&#1082;&#1080;&#1081;%20&#1103;&#1079;&#1099;&#1082;%201-4\&#1088;&#1103;%203\&#1044;&#1080;&#1072;&#1075;&#1085;&#1086;&#1089;&#1089;&#1087;&#1088;&#1103;&#1078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Диагносспряж</Template>
  <TotalTime>3</TotalTime>
  <Pages>4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Старт</dc:creator>
  <cp:lastModifiedBy>Старт</cp:lastModifiedBy>
  <cp:revision>1</cp:revision>
  <dcterms:created xsi:type="dcterms:W3CDTF">2016-06-29T06:37:00Z</dcterms:created>
  <dcterms:modified xsi:type="dcterms:W3CDTF">2016-06-29T06:40:00Z</dcterms:modified>
</cp:coreProperties>
</file>