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4E" w:rsidRDefault="00B9774E" w:rsidP="00B9774E">
      <w:pPr>
        <w:shd w:val="clear" w:color="auto" w:fill="EAF1DD" w:themeFill="accent3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00443">
        <w:rPr>
          <w:b/>
          <w:sz w:val="28"/>
          <w:szCs w:val="28"/>
        </w:rPr>
        <w:t xml:space="preserve">Проверочная </w:t>
      </w:r>
      <w:r>
        <w:rPr>
          <w:b/>
          <w:sz w:val="28"/>
          <w:szCs w:val="28"/>
        </w:rPr>
        <w:t xml:space="preserve"> </w:t>
      </w:r>
      <w:r w:rsidRPr="00400443">
        <w:rPr>
          <w:b/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по теме</w:t>
      </w:r>
      <w:r w:rsidRPr="00400443">
        <w:rPr>
          <w:sz w:val="28"/>
          <w:szCs w:val="28"/>
        </w:rPr>
        <w:t>:</w:t>
      </w:r>
      <w:r w:rsidRPr="00400443">
        <w:rPr>
          <w:b/>
          <w:sz w:val="28"/>
          <w:szCs w:val="28"/>
        </w:rPr>
        <w:t xml:space="preserve"> « Геометрический материал»</w:t>
      </w:r>
      <w:r>
        <w:rPr>
          <w:b/>
          <w:sz w:val="28"/>
          <w:szCs w:val="28"/>
        </w:rPr>
        <w:t xml:space="preserve">       М-2 в-2</w:t>
      </w:r>
    </w:p>
    <w:p w:rsidR="00B9774E" w:rsidRPr="00400443" w:rsidRDefault="00B9774E" w:rsidP="00B9774E">
      <w:pPr>
        <w:rPr>
          <w:i/>
          <w:sz w:val="28"/>
          <w:szCs w:val="28"/>
        </w:rPr>
      </w:pPr>
      <w:r w:rsidRPr="00400443">
        <w:rPr>
          <w:i/>
          <w:sz w:val="28"/>
          <w:szCs w:val="28"/>
        </w:rPr>
        <w:t>Выполнил__________________________________________________ Дата_______</w:t>
      </w:r>
    </w:p>
    <w:p w:rsidR="00B9774E" w:rsidRDefault="00B9774E" w:rsidP="00B9774E">
      <w:pPr>
        <w:jc w:val="center"/>
        <w:rPr>
          <w:b/>
          <w:szCs w:val="28"/>
        </w:rPr>
      </w:pPr>
    </w:p>
    <w:p w:rsidR="00B9774E" w:rsidRPr="00400443" w:rsidRDefault="00870DF5" w:rsidP="00B9774E">
      <w:pPr>
        <w:shd w:val="clear" w:color="auto" w:fill="EEECE1" w:themeFill="background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310515</wp:posOffset>
                </wp:positionV>
                <wp:extent cx="301625" cy="1191895"/>
                <wp:effectExtent l="635" t="5715" r="2540" b="12065"/>
                <wp:wrapNone/>
                <wp:docPr id="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191895"/>
                          <a:chOff x="5077" y="2840"/>
                          <a:chExt cx="475" cy="2051"/>
                        </a:xfrm>
                      </wpg:grpSpPr>
                      <wps:wsp>
                        <wps:cNvPr id="5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117" y="2840"/>
                            <a:ext cx="0" cy="2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9" y="32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8" y="420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77" y="3014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400443" w:rsidRDefault="001710E3" w:rsidP="00B9774E"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77" y="4027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1710E3" w:rsidRDefault="001710E3" w:rsidP="00B9774E">
                              <w: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5.8pt;margin-top:24.45pt;width:23.75pt;height:93.85pt;z-index:251660288" coordorigin="5077,2840" coordsize="475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5117;top:2840;width:0;height:2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oval id="Oval 11" o:spid="_x0000_s1028" style="position:absolute;left:5089;top:32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>
                  <o:lock v:ext="edit" aspectratio="t"/>
                </v:oval>
                <v:oval id="Oval 12" o:spid="_x0000_s1029" style="position:absolute;left:5088;top:420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>
                  <o:lock v:ext="edit" aspectratio="t"/>
                </v:oval>
                <v:rect id="Rectangle 13" o:spid="_x0000_s1030" style="position:absolute;left:5077;top:3014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<v:textbox>
                    <w:txbxContent>
                      <w:p w:rsidR="00B9774E" w:rsidRPr="00400443" w:rsidRDefault="001710E3" w:rsidP="00B9774E">
                        <w:r>
                          <w:t>Л</w:t>
                        </w:r>
                      </w:p>
                    </w:txbxContent>
                  </v:textbox>
                </v:rect>
                <v:rect id="Rectangle 14" o:spid="_x0000_s1031" style="position:absolute;left:5077;top:4027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<v:textbox>
                    <w:txbxContent>
                      <w:p w:rsidR="00B9774E" w:rsidRPr="001710E3" w:rsidRDefault="001710E3" w:rsidP="00B9774E">
                        <w:r>
                          <w:t>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9774E" w:rsidRPr="00400443">
        <w:rPr>
          <w:b/>
          <w:sz w:val="28"/>
          <w:szCs w:val="28"/>
        </w:rPr>
        <w:t>1.</w:t>
      </w:r>
      <w:r w:rsidR="00B9774E" w:rsidRPr="00400443">
        <w:rPr>
          <w:sz w:val="28"/>
          <w:szCs w:val="28"/>
        </w:rPr>
        <w:t xml:space="preserve"> </w:t>
      </w:r>
      <w:r w:rsidR="00B9774E" w:rsidRPr="00CA1F0D">
        <w:rPr>
          <w:b/>
          <w:sz w:val="28"/>
          <w:szCs w:val="28"/>
        </w:rPr>
        <w:t>Дострой</w:t>
      </w:r>
      <w:r w:rsidR="00B9774E" w:rsidRPr="00400443">
        <w:rPr>
          <w:sz w:val="28"/>
          <w:szCs w:val="28"/>
        </w:rPr>
        <w:t xml:space="preserve"> </w:t>
      </w:r>
      <w:r w:rsidR="00B9774E">
        <w:rPr>
          <w:sz w:val="28"/>
          <w:szCs w:val="28"/>
        </w:rPr>
        <w:t xml:space="preserve"> </w:t>
      </w:r>
      <w:r w:rsidR="00B9774E" w:rsidRPr="00400443">
        <w:rPr>
          <w:sz w:val="28"/>
          <w:szCs w:val="28"/>
        </w:rPr>
        <w:t xml:space="preserve">чертеж </w:t>
      </w:r>
      <w:r w:rsidR="00B9774E">
        <w:rPr>
          <w:sz w:val="28"/>
          <w:szCs w:val="28"/>
        </w:rPr>
        <w:t xml:space="preserve"> </w:t>
      </w:r>
      <w:r w:rsidR="00B9774E" w:rsidRPr="00400443">
        <w:rPr>
          <w:sz w:val="28"/>
          <w:szCs w:val="28"/>
        </w:rPr>
        <w:t>так,</w:t>
      </w:r>
      <w:r w:rsidR="00B9774E">
        <w:rPr>
          <w:sz w:val="28"/>
          <w:szCs w:val="28"/>
        </w:rPr>
        <w:t xml:space="preserve"> </w:t>
      </w:r>
      <w:r w:rsidR="00B9774E" w:rsidRPr="00400443">
        <w:rPr>
          <w:sz w:val="28"/>
          <w:szCs w:val="28"/>
        </w:rPr>
        <w:t>чтобы</w:t>
      </w:r>
      <w:r w:rsidR="00B9774E">
        <w:rPr>
          <w:sz w:val="28"/>
          <w:szCs w:val="28"/>
        </w:rPr>
        <w:t xml:space="preserve"> </w:t>
      </w:r>
      <w:r w:rsidR="00B9774E" w:rsidRPr="00400443">
        <w:rPr>
          <w:sz w:val="28"/>
          <w:szCs w:val="28"/>
        </w:rPr>
        <w:t xml:space="preserve"> </w:t>
      </w:r>
      <w:r w:rsidR="00B9774E" w:rsidRPr="00400443">
        <w:rPr>
          <w:rFonts w:ascii="Cambria Math" w:hAnsi="Cambria Math"/>
          <w:sz w:val="28"/>
          <w:szCs w:val="28"/>
        </w:rPr>
        <w:t>∠</w:t>
      </w:r>
      <w:r w:rsidR="001710E3">
        <w:rPr>
          <w:sz w:val="28"/>
          <w:szCs w:val="28"/>
        </w:rPr>
        <w:t>ОМД</w:t>
      </w:r>
      <w:r w:rsidR="00B9774E">
        <w:rPr>
          <w:sz w:val="28"/>
          <w:szCs w:val="28"/>
        </w:rPr>
        <w:t xml:space="preserve"> </w:t>
      </w:r>
      <w:r w:rsidR="00B9774E" w:rsidRPr="00400443">
        <w:rPr>
          <w:sz w:val="28"/>
          <w:szCs w:val="28"/>
        </w:rPr>
        <w:t xml:space="preserve"> был </w:t>
      </w:r>
      <w:r w:rsidR="00B9774E">
        <w:rPr>
          <w:sz w:val="28"/>
          <w:szCs w:val="28"/>
        </w:rPr>
        <w:t xml:space="preserve"> </w:t>
      </w:r>
      <w:r w:rsidR="00B9774E" w:rsidRPr="00400443">
        <w:rPr>
          <w:sz w:val="28"/>
          <w:szCs w:val="28"/>
        </w:rPr>
        <w:t xml:space="preserve">острым, </w:t>
      </w:r>
      <w:r w:rsidR="00B9774E" w:rsidRPr="00400443">
        <w:rPr>
          <w:rFonts w:ascii="Cambria Math" w:hAnsi="Cambria Math"/>
          <w:sz w:val="28"/>
          <w:szCs w:val="28"/>
        </w:rPr>
        <w:t xml:space="preserve"> ∠</w:t>
      </w:r>
      <w:r w:rsidR="001710E3">
        <w:rPr>
          <w:sz w:val="28"/>
          <w:szCs w:val="28"/>
        </w:rPr>
        <w:t>ПЛ</w:t>
      </w:r>
      <w:r w:rsidR="00B9774E" w:rsidRPr="00400443">
        <w:rPr>
          <w:sz w:val="28"/>
          <w:szCs w:val="28"/>
          <w:lang w:val="en-US"/>
        </w:rPr>
        <w:t>P</w:t>
      </w:r>
      <w:r w:rsidR="00B9774E" w:rsidRPr="00400443">
        <w:rPr>
          <w:sz w:val="28"/>
          <w:szCs w:val="28"/>
        </w:rPr>
        <w:t xml:space="preserve"> –</w:t>
      </w:r>
      <w:r w:rsidR="001710E3">
        <w:rPr>
          <w:sz w:val="28"/>
          <w:szCs w:val="28"/>
        </w:rPr>
        <w:t xml:space="preserve"> тупым ,  </w:t>
      </w:r>
      <w:r w:rsidR="00B9774E" w:rsidRPr="00400443">
        <w:rPr>
          <w:rFonts w:ascii="Cambria Math" w:hAnsi="Cambria Math"/>
          <w:sz w:val="28"/>
          <w:szCs w:val="28"/>
        </w:rPr>
        <w:t>∠</w:t>
      </w:r>
      <w:r w:rsidR="001710E3">
        <w:rPr>
          <w:sz w:val="28"/>
          <w:szCs w:val="28"/>
        </w:rPr>
        <w:t>КАТ</w:t>
      </w:r>
      <w:r w:rsidR="00B9774E" w:rsidRPr="00400443">
        <w:rPr>
          <w:sz w:val="28"/>
          <w:szCs w:val="28"/>
        </w:rPr>
        <w:t xml:space="preserve"> – </w:t>
      </w:r>
      <w:r w:rsidR="001710E3">
        <w:rPr>
          <w:sz w:val="28"/>
          <w:szCs w:val="28"/>
        </w:rPr>
        <w:t>прямым</w:t>
      </w:r>
    </w:p>
    <w:p w:rsidR="00B9774E" w:rsidRPr="00400443" w:rsidRDefault="00870DF5" w:rsidP="00B977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141605</wp:posOffset>
                </wp:positionV>
                <wp:extent cx="1281430" cy="948055"/>
                <wp:effectExtent l="0" t="8255" r="7620" b="0"/>
                <wp:wrapNone/>
                <wp:docPr id="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948055"/>
                          <a:chOff x="5704" y="3057"/>
                          <a:chExt cx="2018" cy="1493"/>
                        </a:xfrm>
                      </wpg:grpSpPr>
                      <wps:wsp>
                        <wps:cNvPr id="5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7" y="3057"/>
                            <a:ext cx="1825" cy="10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89" y="407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02" y="348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04" y="4075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400443" w:rsidRDefault="001710E3" w:rsidP="00B9774E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58" y="3456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B9774E" w:rsidP="00B9774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  <w:p w:rsidR="00B9774E" w:rsidRDefault="00B9774E" w:rsidP="00B977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margin-left:18.5pt;margin-top:11.15pt;width:100.9pt;height:74.65pt;z-index:251661312" coordorigin="5704,3057" coordsize="2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">
                <v:shape id="AutoShape 16" o:spid="_x0000_s1033" type="#_x0000_t32" style="position:absolute;left:5897;top:3057;width:1825;height:10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<v:oval id="Oval 17" o:spid="_x0000_s1034" style="position:absolute;left:5889;top:407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>
                  <o:lock v:ext="edit" aspectratio="t"/>
                </v:oval>
                <v:oval id="Oval 18" o:spid="_x0000_s1035" style="position:absolute;left:6902;top:348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>
                  <o:lock v:ext="edit" aspectratio="t"/>
                </v:oval>
                <v:rect id="Rectangle 19" o:spid="_x0000_s1036" style="position:absolute;left:5704;top:4075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  <v:textbox>
                    <w:txbxContent>
                      <w:p w:rsidR="00B9774E" w:rsidRPr="00400443" w:rsidRDefault="001710E3" w:rsidP="00B9774E">
                        <w:r>
                          <w:t>Д</w:t>
                        </w:r>
                      </w:p>
                    </w:txbxContent>
                  </v:textbox>
                </v:rect>
                <v:rect id="Rectangle 20" o:spid="_x0000_s1037" style="position:absolute;left:6758;top:3456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>
                  <v:textbox>
                    <w:txbxContent>
                      <w:p w:rsidR="00B9774E" w:rsidRDefault="00B9774E" w:rsidP="00B977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  <w:p w:rsidR="00B9774E" w:rsidRDefault="00B9774E" w:rsidP="00B9774E"/>
                    </w:txbxContent>
                  </v:textbox>
                </v:rect>
              </v:group>
            </w:pict>
          </mc:Fallback>
        </mc:AlternateContent>
      </w:r>
    </w:p>
    <w:p w:rsidR="00B9774E" w:rsidRPr="00400443" w:rsidRDefault="00B9774E" w:rsidP="00B9774E">
      <w:pPr>
        <w:rPr>
          <w:sz w:val="28"/>
          <w:szCs w:val="28"/>
        </w:rPr>
      </w:pPr>
    </w:p>
    <w:p w:rsidR="00B9774E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B9774E" w:rsidRDefault="00870DF5" w:rsidP="00B9774E">
      <w:pPr>
        <w:rPr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104140</wp:posOffset>
                </wp:positionV>
                <wp:extent cx="1773555" cy="301625"/>
                <wp:effectExtent l="6350" t="8890" r="1270" b="3810"/>
                <wp:wrapNone/>
                <wp:docPr id="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301625"/>
                          <a:chOff x="2381" y="2442"/>
                          <a:chExt cx="2793" cy="475"/>
                        </a:xfrm>
                      </wpg:grpSpPr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50" y="2442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1710E3" w:rsidP="00B9774E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" y="2471"/>
                            <a:ext cx="25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1" y="24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4" y="24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99" y="2442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B9774E" w:rsidP="00B9774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8" style="position:absolute;margin-left:350pt;margin-top:8.2pt;width:139.65pt;height:23.75pt;z-index:251662336" coordorigin="2381,2442" coordsize="279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">
                <v:rect id="Rectangle 4" o:spid="_x0000_s1039" style="position:absolute;left:3050;top:2442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    <v:textbox>
                    <w:txbxContent>
                      <w:p w:rsidR="00B9774E" w:rsidRDefault="001710E3" w:rsidP="00B9774E">
                        <w:r>
                          <w:t>К</w:t>
                        </w:r>
                      </w:p>
                    </w:txbxContent>
                  </v:textbox>
                </v:rect>
                <v:shape id="AutoShape 5" o:spid="_x0000_s1040" type="#_x0000_t32" style="position:absolute;left:2381;top:2471;width:25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oval id="Oval 6" o:spid="_x0000_s1041" style="position:absolute;left:4891;top:244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>
                  <o:lock v:ext="edit" aspectratio="t"/>
                </v:oval>
                <v:oval id="Oval 7" o:spid="_x0000_s1042" style="position:absolute;left:3234;top:244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>
                  <o:lock v:ext="edit" aspectratio="t"/>
                </v:oval>
                <v:rect id="Rectangle 8" o:spid="_x0000_s1043" style="position:absolute;left:4699;top:2442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>
                  <v:textbox>
                    <w:txbxContent>
                      <w:p w:rsidR="00B9774E" w:rsidRDefault="00B9774E" w:rsidP="00B9774E">
                        <w:r>
                          <w:t>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774E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B9774E" w:rsidRPr="003660F1" w:rsidRDefault="00B9774E" w:rsidP="00B9774E">
      <w:pPr>
        <w:shd w:val="clear" w:color="auto" w:fill="EEECE1" w:themeFill="background2"/>
        <w:rPr>
          <w:sz w:val="28"/>
          <w:szCs w:val="28"/>
        </w:rPr>
      </w:pPr>
      <w:r w:rsidRPr="003660F1">
        <w:rPr>
          <w:b/>
          <w:sz w:val="28"/>
          <w:szCs w:val="28"/>
        </w:rPr>
        <w:t>2</w:t>
      </w:r>
      <w:r w:rsidRPr="00CA1F0D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Найди </w:t>
      </w:r>
      <w:r w:rsidRPr="00CA1F0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A1F0D">
        <w:rPr>
          <w:sz w:val="28"/>
          <w:szCs w:val="28"/>
        </w:rPr>
        <w:t>рисунке</w:t>
      </w:r>
      <w:r>
        <w:rPr>
          <w:sz w:val="28"/>
          <w:szCs w:val="28"/>
        </w:rPr>
        <w:t xml:space="preserve"> </w:t>
      </w:r>
      <w:r w:rsidRPr="00CA1F0D">
        <w:rPr>
          <w:sz w:val="28"/>
          <w:szCs w:val="28"/>
        </w:rPr>
        <w:t xml:space="preserve"> три</w:t>
      </w:r>
      <w:r w:rsidRPr="0036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0F1">
        <w:rPr>
          <w:sz w:val="28"/>
          <w:szCs w:val="28"/>
        </w:rPr>
        <w:t>прямоугольны</w:t>
      </w:r>
      <w:r>
        <w:rPr>
          <w:sz w:val="28"/>
          <w:szCs w:val="28"/>
        </w:rPr>
        <w:t>х</w:t>
      </w:r>
      <w:r w:rsidRPr="0036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0F1">
        <w:rPr>
          <w:sz w:val="28"/>
          <w:szCs w:val="28"/>
        </w:rPr>
        <w:t>треугольник</w:t>
      </w:r>
      <w:r>
        <w:rPr>
          <w:sz w:val="28"/>
          <w:szCs w:val="28"/>
        </w:rPr>
        <w:t>а.  Запиши их обозначения.</w:t>
      </w:r>
    </w:p>
    <w:p w:rsidR="00B9774E" w:rsidRDefault="00870DF5" w:rsidP="00B9774E">
      <w:pPr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85725</wp:posOffset>
                </wp:positionV>
                <wp:extent cx="1828165" cy="1279525"/>
                <wp:effectExtent l="0" t="0" r="3810" b="0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279525"/>
                          <a:chOff x="3421" y="5414"/>
                          <a:chExt cx="3178" cy="2015"/>
                        </a:xfrm>
                      </wpg:grpSpPr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6987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B9774E" w:rsidP="00B9774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3669" y="5760"/>
                            <a:ext cx="2631" cy="1269"/>
                            <a:chOff x="6645" y="5631"/>
                            <a:chExt cx="2984" cy="1440"/>
                          </a:xfrm>
                        </wpg:grpSpPr>
                        <wps:wsp>
                          <wps:cNvPr id="38" name="AutoShape 24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7459" y="5631"/>
                              <a:ext cx="676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45" y="5631"/>
                              <a:ext cx="2984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149" y="6315"/>
                              <a:ext cx="700" cy="7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6987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B9774E" w:rsidP="00B9774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6987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C342B0" w:rsidRDefault="00C342B0" w:rsidP="00B9774E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6987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C342B0" w:rsidRDefault="00C342B0" w:rsidP="00B9774E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6042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C342B0" w:rsidRDefault="00C342B0" w:rsidP="00B9774E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5414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Pr="00C342B0" w:rsidRDefault="00C342B0" w:rsidP="00B9774E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margin-left:86pt;margin-top:6.75pt;width:143.95pt;height:100.75pt;z-index:251663360" coordorigin="3421,5414" coordsize="3178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5" type="#_x0000_t202" style="position:absolute;left:3421;top:6987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B9774E" w:rsidRDefault="00B9774E" w:rsidP="00B9774E">
                        <w:r>
                          <w:t>А</w:t>
                        </w:r>
                      </w:p>
                    </w:txbxContent>
                  </v:textbox>
                </v:shape>
                <v:group id="Group 23" o:spid="_x0000_s1046" style="position:absolute;left:3669;top:5760;width:2631;height:1269" coordorigin="6645,5631" coordsize="298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" o:spid="_x0000_s1047" type="#_x0000_t6" style="position:absolute;left:7459;top:5631;width:676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I9MEA&#10;AADbAAAADwAAAGRycy9kb3ducmV2LnhtbERPTYvCMBC9C/sfwix409S6ilSjWEEQdi+2HjyOzWxb&#10;tpmUJtb6781hwePjfW92g2lET52rLSuYTSMQxIXVNZcKLvlxsgLhPLLGxjIpeJKD3fZjtMFE2wef&#10;qc98KUIIuwQVVN63iZSuqMigm9qWOHC/tjPoA+xKqTt8hHDTyDiKltJgzaGhwpYOFRV/2d0o6Ger&#10;Q/Olv5eX6y37KfM4XaTFWanx57Bfg/A0+Lf4333SCuZhbPg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iPTBAAAA2wAAAA8AAAAAAAAAAAAAAAAAmAIAAGRycy9kb3du&#10;cmV2LnhtbFBLBQYAAAAABAAEAPUAAACGAwAAAAA=&#10;">
                    <o:lock v:ext="edit" aspectratio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5" o:spid="_x0000_s1048" type="#_x0000_t5" style="position:absolute;left:6645;top:5631;width:29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CFMMA&#10;AADbAAAADwAAAGRycy9kb3ducmV2LnhtbESPT4vCMBTE7wt+h/AEb2uqLqLVKCII3nb9d/D2aJ5N&#10;sXlpm1jrt98sLHgcZuY3zHLd2VK01PjCsYLRMAFBnDldcK7gfNp9zkD4gKyxdEwKXuRhvep9LDHV&#10;7skHao8hFxHCPkUFJoQqldJnhiz6oauIo3dzjcUQZZNL3eAzwm0px0kylRYLjgsGK9oayu7Hh1VQ&#10;m+Kn/B7tD6/z5h5Ol+utrr9apQb9brMAEagL7/B/e68VTO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CFMMAAADbAAAADwAAAAAAAAAAAAAAAACYAgAAZHJzL2Rv&#10;d25yZXYueG1sUEsFBgAAAAAEAAQA9QAAAIgDAAAAAA==&#10;" filled="f">
                    <o:lock v:ext="edit" aspectratio="t"/>
                  </v:shape>
                  <v:shape id="AutoShape 26" o:spid="_x0000_s1049" type="#_x0000_t32" style="position:absolute;left:8149;top:6315;width:700;height:7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>
                    <o:lock v:ext="edit" aspectratio="t"/>
                  </v:shape>
                </v:group>
                <v:shape id="Text Box 27" o:spid="_x0000_s1050" type="#_x0000_t202" style="position:absolute;left:4740;top:6987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9774E" w:rsidRDefault="00B9774E" w:rsidP="00B977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51" type="#_x0000_t202" style="position:absolute;left:4081;top:6987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9774E" w:rsidRPr="00C342B0" w:rsidRDefault="00C342B0" w:rsidP="00B9774E">
                        <w:r>
                          <w:t>М</w:t>
                        </w:r>
                      </w:p>
                    </w:txbxContent>
                  </v:textbox>
                </v:shape>
                <v:shape id="Text Box 29" o:spid="_x0000_s1052" type="#_x0000_t202" style="position:absolute;left:6068;top:6987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B9774E" w:rsidRPr="00C342B0" w:rsidRDefault="00C342B0" w:rsidP="00B9774E">
                        <w:r>
                          <w:t>Т</w:t>
                        </w:r>
                      </w:p>
                    </w:txbxContent>
                  </v:textbox>
                </v:shape>
                <v:shape id="Text Box 30" o:spid="_x0000_s1053" type="#_x0000_t202" style="position:absolute;left:5521;top:6042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B9774E" w:rsidRPr="00C342B0" w:rsidRDefault="00C342B0" w:rsidP="00B9774E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54" type="#_x0000_t202" style="position:absolute;left:4748;top:5414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B9774E" w:rsidRPr="00C342B0" w:rsidRDefault="00C342B0" w:rsidP="00B9774E">
                        <w:r>
                          <w:t>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74E" w:rsidRDefault="00870DF5" w:rsidP="00B9774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2540</wp:posOffset>
                </wp:positionV>
                <wp:extent cx="142875" cy="127635"/>
                <wp:effectExtent l="15875" t="21590" r="22225" b="1270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5" style="position:absolute;margin-left:334.25pt;margin-top:.2pt;width:11.2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"/>
            </w:pict>
          </mc:Fallback>
        </mc:AlternateContent>
      </w:r>
      <w:r w:rsidR="00B9774E">
        <w:rPr>
          <w:szCs w:val="28"/>
        </w:rPr>
        <w:t xml:space="preserve">                                                                                                               ______________________</w:t>
      </w:r>
    </w:p>
    <w:p w:rsidR="00B9774E" w:rsidRDefault="00870DF5" w:rsidP="00B9774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133985</wp:posOffset>
                </wp:positionV>
                <wp:extent cx="142875" cy="127635"/>
                <wp:effectExtent l="15875" t="19685" r="22225" b="508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5" style="position:absolute;margin-left:335pt;margin-top:10.55pt;width:11.2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"/>
            </w:pict>
          </mc:Fallback>
        </mc:AlternateContent>
      </w:r>
    </w:p>
    <w:p w:rsidR="00B9774E" w:rsidRDefault="00B9774E" w:rsidP="00B9774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______________________</w:t>
      </w:r>
    </w:p>
    <w:p w:rsidR="00B9774E" w:rsidRDefault="00B9774E" w:rsidP="00B9774E">
      <w:pPr>
        <w:rPr>
          <w:szCs w:val="28"/>
        </w:rPr>
      </w:pPr>
      <w:r>
        <w:rPr>
          <w:szCs w:val="28"/>
        </w:rPr>
        <w:t xml:space="preserve">   </w:t>
      </w:r>
    </w:p>
    <w:p w:rsidR="00B9774E" w:rsidRDefault="00870DF5" w:rsidP="00B9774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-1270</wp:posOffset>
                </wp:positionV>
                <wp:extent cx="142875" cy="127635"/>
                <wp:effectExtent l="15875" t="17780" r="22225" b="6985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5" style="position:absolute;margin-left:335pt;margin-top:-.1pt;width:11.2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"/>
            </w:pict>
          </mc:Fallback>
        </mc:AlternateContent>
      </w:r>
      <w:r w:rsidR="00B9774E">
        <w:rPr>
          <w:szCs w:val="28"/>
        </w:rPr>
        <w:t xml:space="preserve">                                                                                                                ______________________</w:t>
      </w:r>
    </w:p>
    <w:p w:rsidR="00B9774E" w:rsidRDefault="00B9774E" w:rsidP="00B9774E">
      <w:pPr>
        <w:rPr>
          <w:szCs w:val="28"/>
        </w:rPr>
      </w:pPr>
    </w:p>
    <w:p w:rsidR="00B9774E" w:rsidRPr="008F68BB" w:rsidRDefault="00B9774E" w:rsidP="00B9774E">
      <w:pPr>
        <w:rPr>
          <w:szCs w:val="28"/>
        </w:rPr>
      </w:pPr>
    </w:p>
    <w:p w:rsidR="00B9774E" w:rsidRPr="00CA1F0D" w:rsidRDefault="00B9774E" w:rsidP="00B9774E">
      <w:pPr>
        <w:shd w:val="clear" w:color="auto" w:fill="EEECE1" w:themeFill="background2"/>
        <w:rPr>
          <w:sz w:val="28"/>
          <w:szCs w:val="28"/>
        </w:rPr>
      </w:pPr>
      <w:r w:rsidRPr="00CA1F0D">
        <w:rPr>
          <w:b/>
          <w:sz w:val="28"/>
          <w:szCs w:val="28"/>
        </w:rPr>
        <w:t>3.</w:t>
      </w:r>
      <w:r w:rsidRPr="00CA1F0D">
        <w:rPr>
          <w:sz w:val="28"/>
          <w:szCs w:val="28"/>
        </w:rPr>
        <w:t xml:space="preserve">  </w:t>
      </w:r>
      <w:r w:rsidRPr="00CA1F0D">
        <w:rPr>
          <w:b/>
          <w:sz w:val="28"/>
          <w:szCs w:val="28"/>
        </w:rPr>
        <w:t xml:space="preserve">Сравни </w:t>
      </w:r>
      <w:r w:rsidRPr="00CA1F0D">
        <w:rPr>
          <w:sz w:val="28"/>
          <w:szCs w:val="28"/>
        </w:rPr>
        <w:t>углы, изображенные на чертеже. Поставь знаки «</w:t>
      </w:r>
      <w:r w:rsidRPr="006A7614">
        <w:rPr>
          <w:rFonts w:ascii="Cambria Math" w:hAnsi="Cambria Math"/>
          <w:b/>
          <w:sz w:val="28"/>
          <w:szCs w:val="28"/>
        </w:rPr>
        <w:t>&gt;</w:t>
      </w:r>
      <w:r w:rsidRPr="00CA1F0D">
        <w:rPr>
          <w:sz w:val="28"/>
          <w:szCs w:val="28"/>
        </w:rPr>
        <w:t>», «</w:t>
      </w:r>
      <w:r w:rsidRPr="006A7614">
        <w:rPr>
          <w:rFonts w:ascii="Cambria Math" w:hAnsi="Cambria Math"/>
          <w:b/>
          <w:sz w:val="28"/>
          <w:szCs w:val="28"/>
        </w:rPr>
        <w:t>&lt;</w:t>
      </w:r>
      <w:r w:rsidRPr="00CA1F0D">
        <w:rPr>
          <w:sz w:val="28"/>
          <w:szCs w:val="28"/>
        </w:rPr>
        <w:t>» и «</w:t>
      </w:r>
      <w:r w:rsidRPr="006A7614">
        <w:rPr>
          <w:b/>
          <w:sz w:val="28"/>
          <w:szCs w:val="28"/>
        </w:rPr>
        <w:t>=</w:t>
      </w:r>
      <w:r w:rsidRPr="00CA1F0D">
        <w:rPr>
          <w:sz w:val="28"/>
          <w:szCs w:val="28"/>
        </w:rPr>
        <w:t>» в формулах.</w:t>
      </w:r>
    </w:p>
    <w:p w:rsidR="00B9774E" w:rsidRDefault="00B9774E" w:rsidP="00B9774E">
      <w:pPr>
        <w:rPr>
          <w:szCs w:val="28"/>
        </w:rPr>
      </w:pPr>
    </w:p>
    <w:p w:rsidR="00B9774E" w:rsidRDefault="00870DF5" w:rsidP="00B9774E">
      <w:pPr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48260</wp:posOffset>
                </wp:positionV>
                <wp:extent cx="2465070" cy="1122680"/>
                <wp:effectExtent l="0" t="10160" r="5080" b="635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122680"/>
                          <a:chOff x="2294" y="8230"/>
                          <a:chExt cx="4455" cy="2035"/>
                        </a:xfrm>
                      </wpg:grpSpPr>
                      <wps:wsp>
                        <wps:cNvPr id="2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719" y="8230"/>
                            <a:ext cx="0" cy="16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719" y="9863"/>
                            <a:ext cx="40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" y="8568"/>
                            <a:ext cx="3379" cy="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392" y="9219"/>
                            <a:ext cx="354" cy="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5" y="920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983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2" y="868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27" y="983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9823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B9774E" w:rsidP="00B9774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9823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09383E" w:rsidP="00B9774E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8834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C342B0" w:rsidP="00B9774E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8497"/>
                            <a:ext cx="53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4E" w:rsidRDefault="00C342B0" w:rsidP="00B9774E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5" style="position:absolute;margin-left:18.5pt;margin-top:3.8pt;width:194.1pt;height:88.4pt;z-index:251664384" coordorigin="2294,8230" coordsize="4455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">
                <v:shape id="AutoShape 33" o:spid="_x0000_s1056" type="#_x0000_t32" style="position:absolute;left:2719;top:8230;width:0;height:1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34" o:spid="_x0000_s1057" type="#_x0000_t32" style="position:absolute;left:2719;top:9863;width:4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35" o:spid="_x0000_s1058" type="#_x0000_t32" style="position:absolute;left:2719;top:8568;width:3379;height:1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36" o:spid="_x0000_s1059" type="#_x0000_t32" style="position:absolute;left:4392;top:9219;width:354;height: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oval id="Oval 37" o:spid="_x0000_s1060" style="position:absolute;left:4365;top:920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>
                  <o:lock v:ext="edit" aspectratio="t"/>
                </v:oval>
                <v:oval id="Oval 38" o:spid="_x0000_s1061" style="position:absolute;left:2700;top:983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>
                  <o:lock v:ext="edit" aspectratio="t"/>
                </v:oval>
                <v:oval id="Oval 39" o:spid="_x0000_s1062" style="position:absolute;left:2692;top:86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>
                  <o:lock v:ext="edit" aspectratio="t"/>
                </v:oval>
                <v:oval id="Oval 40" o:spid="_x0000_s1063" style="position:absolute;left:4727;top:983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>
                  <o:lock v:ext="edit" aspectratio="t"/>
                </v:oval>
                <v:shape id="Text Box 41" o:spid="_x0000_s1064" type="#_x0000_t202" style="position:absolute;left:2454;top:9823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9774E" w:rsidRDefault="00B9774E" w:rsidP="00B9774E">
                        <w:r>
                          <w:t>А</w:t>
                        </w:r>
                      </w:p>
                    </w:txbxContent>
                  </v:textbox>
                </v:shape>
                <v:shape id="Text Box 42" o:spid="_x0000_s1065" type="#_x0000_t202" style="position:absolute;left:4530;top:9823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9774E" w:rsidRDefault="0009383E" w:rsidP="00B9774E">
                        <w:r>
                          <w:t>С</w:t>
                        </w:r>
                      </w:p>
                    </w:txbxContent>
                  </v:textbox>
                </v:shape>
                <v:shape id="Text Box 43" o:spid="_x0000_s1066" type="#_x0000_t202" style="position:absolute;left:4152;top:8834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B9774E" w:rsidRDefault="00C342B0" w:rsidP="00B9774E">
                        <w:r>
                          <w:t>И</w:t>
                        </w:r>
                      </w:p>
                    </w:txbxContent>
                  </v:textbox>
                </v:shape>
                <v:shape id="Text Box 44" o:spid="_x0000_s1067" type="#_x0000_t202" style="position:absolute;left:2294;top:8497;width:53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9774E" w:rsidRDefault="00C342B0" w:rsidP="00B9774E">
                        <w:r>
                          <w:t>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774E">
        <w:rPr>
          <w:szCs w:val="28"/>
        </w:rPr>
        <w:t xml:space="preserve">                                                                                           </w:t>
      </w:r>
    </w:p>
    <w:p w:rsidR="00B9774E" w:rsidRDefault="00870DF5" w:rsidP="00B9774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43180</wp:posOffset>
                </wp:positionV>
                <wp:extent cx="142875" cy="114300"/>
                <wp:effectExtent l="6350" t="5080" r="12700" b="1397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4.25pt;margin-top:3.4pt;width:11.2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PuLA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43180</wp:posOffset>
                </wp:positionV>
                <wp:extent cx="124460" cy="69215"/>
                <wp:effectExtent l="9525" t="5080" r="8890" b="1143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08pt;margin-top:3.4pt;width:9.8pt;height:5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112395</wp:posOffset>
                </wp:positionV>
                <wp:extent cx="147955" cy="0"/>
                <wp:effectExtent l="9525" t="7620" r="13970" b="1143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08pt;margin-top:8.85pt;width:11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E+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157480</wp:posOffset>
                </wp:positionV>
                <wp:extent cx="152400" cy="0"/>
                <wp:effectExtent l="6350" t="5080" r="12700" b="1397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33.5pt;margin-top:12.4pt;width:1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gc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"/>
            </w:pict>
          </mc:Fallback>
        </mc:AlternateContent>
      </w:r>
      <w:r w:rsidR="00B9774E">
        <w:rPr>
          <w:szCs w:val="28"/>
        </w:rPr>
        <w:t xml:space="preserve">                                                                                                                     </w:t>
      </w:r>
      <w:r w:rsidR="00C342B0">
        <w:rPr>
          <w:szCs w:val="28"/>
        </w:rPr>
        <w:t>К</w:t>
      </w:r>
      <w:r w:rsidR="00B9774E">
        <w:rPr>
          <w:szCs w:val="28"/>
        </w:rPr>
        <w:t>А</w:t>
      </w:r>
      <w:r w:rsidR="0009383E">
        <w:rPr>
          <w:szCs w:val="28"/>
        </w:rPr>
        <w:t>С</w:t>
      </w:r>
      <w:r w:rsidR="00B9774E">
        <w:rPr>
          <w:szCs w:val="28"/>
        </w:rPr>
        <w:t xml:space="preserve">……       </w:t>
      </w:r>
      <w:r w:rsidR="00C342B0">
        <w:rPr>
          <w:szCs w:val="28"/>
        </w:rPr>
        <w:t>И</w:t>
      </w:r>
      <w:r w:rsidR="00B9774E">
        <w:rPr>
          <w:szCs w:val="28"/>
        </w:rPr>
        <w:t>А</w:t>
      </w:r>
      <w:r w:rsidR="0009383E">
        <w:rPr>
          <w:szCs w:val="28"/>
        </w:rPr>
        <w:t>С</w:t>
      </w:r>
    </w:p>
    <w:p w:rsidR="00B9774E" w:rsidRPr="003B065E" w:rsidRDefault="00B9774E" w:rsidP="00B9774E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B9774E" w:rsidRDefault="00870DF5" w:rsidP="00B9774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13335</wp:posOffset>
                </wp:positionV>
                <wp:extent cx="173990" cy="119380"/>
                <wp:effectExtent l="12065" t="13335" r="13970" b="1016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99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03.7pt;margin-top:1.05pt;width:13.7pt;height:9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qy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132715</wp:posOffset>
                </wp:positionV>
                <wp:extent cx="179070" cy="0"/>
                <wp:effectExtent l="6985" t="8890" r="13970" b="1016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03.3pt;margin-top:10.45pt;width:14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hd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PCxoMK6AuEptbRiRHtWredH0u0NKVx1RLY/RbycDyVnISN6lhIszUGY3fNYMYggU&#10;iNs6NrYPkLAHdIyknG6k8KNHFD5mj4v0Ea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13335</wp:posOffset>
                </wp:positionV>
                <wp:extent cx="152400" cy="119380"/>
                <wp:effectExtent l="6350" t="13335" r="12700" b="10160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34.25pt;margin-top:1.05pt;width:12pt;height:9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spKwIAAEs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132715</wp:posOffset>
                </wp:positionV>
                <wp:extent cx="142875" cy="0"/>
                <wp:effectExtent l="6350" t="8890" r="12700" b="1016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4.25pt;margin-top:10.45pt;width:1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I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Uj+gQdsc4kq5M75FepKv+lnR7xZJVbZENjxEv501JCc+I3qX4i9WQ5n98EUxiCFQ&#10;IEzrVJveQ8Ic0Cks5XxbCj85ROFjkqWLhxlG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"/>
            </w:pict>
          </mc:Fallback>
        </mc:AlternateContent>
      </w:r>
      <w:r w:rsidR="00B9774E">
        <w:rPr>
          <w:szCs w:val="28"/>
        </w:rPr>
        <w:t xml:space="preserve">                                                                                                                     </w:t>
      </w:r>
      <w:r w:rsidR="00C342B0">
        <w:rPr>
          <w:szCs w:val="28"/>
        </w:rPr>
        <w:t>АИ</w:t>
      </w:r>
      <w:r w:rsidR="0009383E">
        <w:rPr>
          <w:szCs w:val="28"/>
        </w:rPr>
        <w:t>С</w:t>
      </w:r>
      <w:r w:rsidR="00B9774E">
        <w:rPr>
          <w:szCs w:val="28"/>
        </w:rPr>
        <w:t xml:space="preserve">……       </w:t>
      </w:r>
      <w:r w:rsidR="0009383E">
        <w:rPr>
          <w:szCs w:val="28"/>
        </w:rPr>
        <w:t>С</w:t>
      </w:r>
      <w:r w:rsidR="00C342B0">
        <w:rPr>
          <w:szCs w:val="28"/>
        </w:rPr>
        <w:t>ИА</w:t>
      </w:r>
    </w:p>
    <w:p w:rsidR="00B9774E" w:rsidRDefault="00B9774E" w:rsidP="00B9774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B9774E" w:rsidRDefault="00870DF5" w:rsidP="00B9774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125095</wp:posOffset>
                </wp:positionV>
                <wp:extent cx="179070" cy="0"/>
                <wp:effectExtent l="6985" t="10795" r="13970" b="825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03.3pt;margin-top:9.85pt;width:14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RU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20320</wp:posOffset>
                </wp:positionV>
                <wp:extent cx="123190" cy="104775"/>
                <wp:effectExtent l="6985" t="10795" r="12700" b="825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03.3pt;margin-top:1.6pt;width:9.7pt;height: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DaKgIAAEo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20320</wp:posOffset>
                </wp:positionV>
                <wp:extent cx="190500" cy="104775"/>
                <wp:effectExtent l="6350" t="10795" r="12700" b="825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35pt;margin-top:1.6pt;width:15pt;height: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daKQIAAEo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125095</wp:posOffset>
                </wp:positionV>
                <wp:extent cx="190500" cy="0"/>
                <wp:effectExtent l="6350" t="10795" r="12700" b="825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35pt;margin-top:9.85pt;width: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4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6C/MZjCsgrFJbGzqkR/VqnjX97pDSVUdUy2P028lAchYykncp4eIMVNkNXzSDGAIF&#10;4rCOje0DJIwBHaMmp5sm/OgRhY/ZIp2m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"/>
            </w:pict>
          </mc:Fallback>
        </mc:AlternateContent>
      </w:r>
      <w:r w:rsidR="00B9774E">
        <w:rPr>
          <w:szCs w:val="28"/>
        </w:rPr>
        <w:t xml:space="preserve">                                                                                                                      </w:t>
      </w:r>
      <w:r w:rsidR="0009383E">
        <w:rPr>
          <w:szCs w:val="28"/>
        </w:rPr>
        <w:t>КАС</w:t>
      </w:r>
      <w:r w:rsidR="00B9774E">
        <w:rPr>
          <w:szCs w:val="28"/>
        </w:rPr>
        <w:t xml:space="preserve">  …          </w:t>
      </w:r>
      <w:r w:rsidR="0009383E">
        <w:rPr>
          <w:szCs w:val="28"/>
        </w:rPr>
        <w:t>ИАС</w:t>
      </w:r>
    </w:p>
    <w:p w:rsidR="00B9774E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7C22E0" w:rsidRDefault="007C22E0" w:rsidP="007C22E0">
      <w:pPr>
        <w:shd w:val="clear" w:color="auto" w:fill="EEECE1" w:themeFill="background2"/>
        <w:rPr>
          <w:sz w:val="28"/>
          <w:szCs w:val="28"/>
        </w:rPr>
      </w:pPr>
      <w:r w:rsidRPr="003E4A9E">
        <w:rPr>
          <w:b/>
          <w:sz w:val="28"/>
          <w:szCs w:val="28"/>
        </w:rPr>
        <w:t>4.</w:t>
      </w:r>
      <w:r>
        <w:rPr>
          <w:b/>
          <w:szCs w:val="28"/>
        </w:rPr>
        <w:t xml:space="preserve">  </w:t>
      </w:r>
      <w:r w:rsidRPr="002B75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7559">
        <w:rPr>
          <w:sz w:val="28"/>
          <w:szCs w:val="28"/>
        </w:rPr>
        <w:t xml:space="preserve"> точках </w:t>
      </w:r>
      <w:r>
        <w:rPr>
          <w:sz w:val="28"/>
          <w:szCs w:val="28"/>
        </w:rPr>
        <w:t xml:space="preserve">  </w:t>
      </w:r>
      <w:r w:rsidR="00807F4E">
        <w:rPr>
          <w:sz w:val="28"/>
          <w:szCs w:val="28"/>
        </w:rPr>
        <w:t>В</w:t>
      </w:r>
      <w:r w:rsidRPr="002B75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</w:t>
      </w:r>
      <w:r w:rsidRPr="002B75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7559">
        <w:rPr>
          <w:sz w:val="28"/>
          <w:szCs w:val="28"/>
        </w:rPr>
        <w:t xml:space="preserve"> М,</w:t>
      </w:r>
      <w:r>
        <w:rPr>
          <w:sz w:val="28"/>
          <w:szCs w:val="28"/>
        </w:rPr>
        <w:t xml:space="preserve"> </w:t>
      </w:r>
      <w:r w:rsidRPr="002B7559">
        <w:rPr>
          <w:sz w:val="28"/>
          <w:szCs w:val="28"/>
        </w:rPr>
        <w:t xml:space="preserve"> </w:t>
      </w:r>
      <w:r w:rsidR="00807F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7559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 </w:t>
      </w:r>
      <w:r w:rsidRPr="002B7559">
        <w:rPr>
          <w:sz w:val="28"/>
          <w:szCs w:val="28"/>
        </w:rPr>
        <w:t xml:space="preserve"> железнодорожные </w:t>
      </w:r>
      <w:r>
        <w:rPr>
          <w:sz w:val="28"/>
          <w:szCs w:val="28"/>
        </w:rPr>
        <w:t xml:space="preserve">  </w:t>
      </w:r>
      <w:r w:rsidRPr="002B7559">
        <w:rPr>
          <w:sz w:val="28"/>
          <w:szCs w:val="28"/>
        </w:rPr>
        <w:t>станции.</w:t>
      </w:r>
      <w:r>
        <w:rPr>
          <w:sz w:val="28"/>
          <w:szCs w:val="28"/>
        </w:rPr>
        <w:t xml:space="preserve">  </w:t>
      </w:r>
      <w:r w:rsidRPr="004145B1">
        <w:rPr>
          <w:b/>
          <w:sz w:val="28"/>
          <w:szCs w:val="28"/>
        </w:rPr>
        <w:t>Впиши</w:t>
      </w:r>
      <w:r w:rsidRPr="002B7559">
        <w:rPr>
          <w:sz w:val="28"/>
          <w:szCs w:val="28"/>
        </w:rPr>
        <w:t xml:space="preserve"> в чертёж известные </w:t>
      </w:r>
      <w:r>
        <w:rPr>
          <w:sz w:val="28"/>
          <w:szCs w:val="28"/>
        </w:rPr>
        <w:t xml:space="preserve">  </w:t>
      </w:r>
      <w:r w:rsidRPr="002B7559">
        <w:rPr>
          <w:sz w:val="28"/>
          <w:szCs w:val="28"/>
        </w:rPr>
        <w:t xml:space="preserve">расстояния, </w:t>
      </w:r>
      <w:r>
        <w:rPr>
          <w:sz w:val="28"/>
          <w:szCs w:val="28"/>
        </w:rPr>
        <w:t xml:space="preserve">  </w:t>
      </w:r>
      <w:r w:rsidRPr="004145B1">
        <w:rPr>
          <w:b/>
          <w:sz w:val="28"/>
          <w:szCs w:val="28"/>
        </w:rPr>
        <w:t>найди   неизвестные</w:t>
      </w:r>
      <w:r>
        <w:rPr>
          <w:sz w:val="28"/>
          <w:szCs w:val="28"/>
        </w:rPr>
        <w:t xml:space="preserve">  ТМ, </w:t>
      </w:r>
      <w:r w:rsidR="00FA575A">
        <w:rPr>
          <w:sz w:val="28"/>
          <w:szCs w:val="28"/>
        </w:rPr>
        <w:t>В</w:t>
      </w:r>
      <w:r>
        <w:rPr>
          <w:sz w:val="28"/>
          <w:szCs w:val="28"/>
        </w:rPr>
        <w:t>Т,  М</w:t>
      </w:r>
      <w:r w:rsidR="00FA57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B7559">
        <w:rPr>
          <w:sz w:val="28"/>
          <w:szCs w:val="28"/>
        </w:rPr>
        <w:t xml:space="preserve"> </w:t>
      </w:r>
    </w:p>
    <w:p w:rsidR="007C22E0" w:rsidRDefault="007C22E0" w:rsidP="007C22E0">
      <w:pPr>
        <w:rPr>
          <w:sz w:val="28"/>
          <w:szCs w:val="28"/>
        </w:rPr>
      </w:pPr>
    </w:p>
    <w:p w:rsidR="007C22E0" w:rsidRDefault="007C22E0" w:rsidP="007C22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F4E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                     Т                                                               М                         </w:t>
      </w:r>
      <w:r w:rsidR="00807F4E">
        <w:rPr>
          <w:sz w:val="28"/>
          <w:szCs w:val="28"/>
        </w:rPr>
        <w:t>О</w:t>
      </w:r>
    </w:p>
    <w:p w:rsidR="007C22E0" w:rsidRPr="002B7559" w:rsidRDefault="00870DF5" w:rsidP="007C22E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83185</wp:posOffset>
                </wp:positionV>
                <wp:extent cx="0" cy="228600"/>
                <wp:effectExtent l="6350" t="6985" r="12700" b="1206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82.75pt;margin-top:6.5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kTHgIAADs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83185</wp:posOffset>
                </wp:positionV>
                <wp:extent cx="0" cy="228600"/>
                <wp:effectExtent l="6350" t="6985" r="12700" b="1206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84.5pt;margin-top:6.5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e+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83185</wp:posOffset>
                </wp:positionV>
                <wp:extent cx="0" cy="228600"/>
                <wp:effectExtent l="10160" t="6985" r="8890" b="1206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9.3pt;margin-top:6.55pt;width:0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/X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ovQn8G4wpwq9TOhgrpSb2YZ02/O6R01RHV8uj9ejYQnIWI5E1I2DgDWfbDZ83Ah0CC&#10;2KxTY/sACW1Ap6jJ+aYJP3lEx0MKp9PpYp5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83185</wp:posOffset>
                </wp:positionV>
                <wp:extent cx="0" cy="228600"/>
                <wp:effectExtent l="6350" t="6985" r="12700" b="12065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8.5pt;margin-top:6.55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ah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zmj74/g7Y5uJVyZ3yF9CRf9Yui3y2SqmyJbHjwfjtrCE58RPQuxG+shiz74bNi4EMg&#10;QWjWqTa9h4Q2oFPQ5HzThJ8couMhhdM0Xczj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197485</wp:posOffset>
                </wp:positionV>
                <wp:extent cx="5895975" cy="0"/>
                <wp:effectExtent l="6350" t="6985" r="12700" b="1206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8.5pt;margin-top:15.55pt;width:46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DfIA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"/>
            </w:pict>
          </mc:Fallback>
        </mc:AlternateContent>
      </w:r>
    </w:p>
    <w:p w:rsidR="007C22E0" w:rsidRDefault="007C22E0" w:rsidP="007C22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22E0" w:rsidRDefault="007C22E0" w:rsidP="007C22E0">
      <w:pPr>
        <w:rPr>
          <w:sz w:val="28"/>
          <w:szCs w:val="28"/>
        </w:rPr>
      </w:pPr>
    </w:p>
    <w:p w:rsidR="007C22E0" w:rsidRDefault="007C22E0" w:rsidP="007C22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7F4E">
        <w:rPr>
          <w:sz w:val="28"/>
          <w:szCs w:val="28"/>
        </w:rPr>
        <w:t>В</w:t>
      </w:r>
      <w:r>
        <w:rPr>
          <w:sz w:val="28"/>
          <w:szCs w:val="28"/>
        </w:rPr>
        <w:t>М =  1</w:t>
      </w:r>
      <w:r w:rsidR="00807F4E">
        <w:rPr>
          <w:sz w:val="28"/>
          <w:szCs w:val="28"/>
        </w:rPr>
        <w:t>4</w:t>
      </w:r>
      <w:r>
        <w:rPr>
          <w:sz w:val="28"/>
          <w:szCs w:val="28"/>
        </w:rPr>
        <w:t xml:space="preserve"> км              </w:t>
      </w:r>
      <w:r w:rsidR="004229FB">
        <w:rPr>
          <w:sz w:val="28"/>
          <w:szCs w:val="28"/>
        </w:rPr>
        <w:t>В</w:t>
      </w:r>
      <w:r w:rsidR="00807F4E">
        <w:rPr>
          <w:sz w:val="28"/>
          <w:szCs w:val="28"/>
        </w:rPr>
        <w:t>О</w:t>
      </w:r>
      <w:r>
        <w:rPr>
          <w:sz w:val="28"/>
          <w:szCs w:val="28"/>
        </w:rPr>
        <w:t xml:space="preserve"> =  1</w:t>
      </w:r>
      <w:r w:rsidR="000D0204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км             Т</w:t>
      </w:r>
      <w:r w:rsidR="00807F4E">
        <w:rPr>
          <w:sz w:val="28"/>
          <w:szCs w:val="28"/>
        </w:rPr>
        <w:t>О</w:t>
      </w:r>
      <w:r>
        <w:rPr>
          <w:sz w:val="28"/>
          <w:szCs w:val="28"/>
        </w:rPr>
        <w:t>= 1</w:t>
      </w:r>
      <w:r w:rsidR="00807F4E">
        <w:rPr>
          <w:sz w:val="28"/>
          <w:szCs w:val="28"/>
        </w:rPr>
        <w:t>0</w:t>
      </w:r>
      <w:r>
        <w:rPr>
          <w:sz w:val="28"/>
          <w:szCs w:val="28"/>
        </w:rPr>
        <w:t xml:space="preserve"> км</w:t>
      </w:r>
    </w:p>
    <w:p w:rsidR="007C22E0" w:rsidRDefault="007C22E0" w:rsidP="007C22E0">
      <w:pPr>
        <w:rPr>
          <w:sz w:val="28"/>
          <w:szCs w:val="28"/>
        </w:rPr>
      </w:pPr>
    </w:p>
    <w:p w:rsidR="007C22E0" w:rsidRPr="004145B1" w:rsidRDefault="007C22E0" w:rsidP="007C22E0">
      <w:pPr>
        <w:rPr>
          <w:b/>
          <w:i/>
          <w:sz w:val="28"/>
          <w:szCs w:val="28"/>
        </w:rPr>
      </w:pPr>
      <w:r w:rsidRPr="004145B1">
        <w:rPr>
          <w:b/>
          <w:i/>
          <w:sz w:val="28"/>
          <w:szCs w:val="28"/>
        </w:rPr>
        <w:t xml:space="preserve">Решение: </w:t>
      </w:r>
    </w:p>
    <w:p w:rsidR="007C22E0" w:rsidRDefault="007C22E0" w:rsidP="007C22E0">
      <w:pPr>
        <w:rPr>
          <w:sz w:val="28"/>
          <w:szCs w:val="28"/>
        </w:rPr>
      </w:pPr>
      <w:r>
        <w:rPr>
          <w:sz w:val="28"/>
          <w:szCs w:val="28"/>
        </w:rPr>
        <w:t>ТМ=_______________________________________________</w:t>
      </w:r>
    </w:p>
    <w:p w:rsidR="007C22E0" w:rsidRDefault="00807F4E" w:rsidP="007C22E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C22E0">
        <w:rPr>
          <w:sz w:val="28"/>
          <w:szCs w:val="28"/>
        </w:rPr>
        <w:t>Т=________________________________________________</w:t>
      </w:r>
    </w:p>
    <w:p w:rsidR="007C22E0" w:rsidRDefault="007C22E0" w:rsidP="007C22E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07F4E">
        <w:rPr>
          <w:sz w:val="28"/>
          <w:szCs w:val="28"/>
        </w:rPr>
        <w:t>О</w:t>
      </w:r>
      <w:r>
        <w:rPr>
          <w:sz w:val="28"/>
          <w:szCs w:val="28"/>
        </w:rPr>
        <w:t>=_______________________________________________</w:t>
      </w:r>
    </w:p>
    <w:p w:rsidR="007C22E0" w:rsidRPr="002B7559" w:rsidRDefault="007C22E0" w:rsidP="00B9774E">
      <w:pPr>
        <w:rPr>
          <w:sz w:val="28"/>
          <w:szCs w:val="28"/>
        </w:rPr>
      </w:pPr>
    </w:p>
    <w:p w:rsidR="00B9774E" w:rsidRPr="006A7614" w:rsidRDefault="00B9774E" w:rsidP="00B9774E">
      <w:pPr>
        <w:rPr>
          <w:sz w:val="28"/>
          <w:szCs w:val="28"/>
        </w:rPr>
      </w:pPr>
      <w:r w:rsidRPr="006A7614">
        <w:rPr>
          <w:b/>
          <w:sz w:val="28"/>
          <w:szCs w:val="28"/>
          <w:shd w:val="clear" w:color="auto" w:fill="EEECE1" w:themeFill="background2"/>
        </w:rPr>
        <w:t>5.</w:t>
      </w:r>
      <w:r w:rsidRPr="006A7614">
        <w:rPr>
          <w:sz w:val="28"/>
          <w:szCs w:val="28"/>
          <w:shd w:val="clear" w:color="auto" w:fill="EEECE1" w:themeFill="background2"/>
        </w:rPr>
        <w:t xml:space="preserve"> </w:t>
      </w:r>
      <w:r w:rsidR="00807F4E">
        <w:rPr>
          <w:sz w:val="28"/>
          <w:szCs w:val="28"/>
          <w:shd w:val="clear" w:color="auto" w:fill="EEECE1" w:themeFill="background2"/>
        </w:rPr>
        <w:t xml:space="preserve">Ширина </w:t>
      </w:r>
      <w:r w:rsidRPr="006A7614">
        <w:rPr>
          <w:sz w:val="28"/>
          <w:szCs w:val="28"/>
          <w:shd w:val="clear" w:color="auto" w:fill="EEECE1" w:themeFill="background2"/>
        </w:rPr>
        <w:t xml:space="preserve">  прямоугольника  </w:t>
      </w:r>
      <w:r w:rsidR="00807F4E">
        <w:rPr>
          <w:sz w:val="28"/>
          <w:szCs w:val="28"/>
          <w:shd w:val="clear" w:color="auto" w:fill="EEECE1" w:themeFill="background2"/>
        </w:rPr>
        <w:t>2</w:t>
      </w:r>
      <w:r>
        <w:rPr>
          <w:sz w:val="28"/>
          <w:szCs w:val="28"/>
          <w:shd w:val="clear" w:color="auto" w:fill="EEECE1" w:themeFill="background2"/>
        </w:rPr>
        <w:t xml:space="preserve"> </w:t>
      </w:r>
      <w:r w:rsidRPr="006A7614">
        <w:rPr>
          <w:sz w:val="28"/>
          <w:szCs w:val="28"/>
          <w:shd w:val="clear" w:color="auto" w:fill="EEECE1" w:themeFill="background2"/>
        </w:rPr>
        <w:t xml:space="preserve"> </w:t>
      </w:r>
      <w:r>
        <w:rPr>
          <w:sz w:val="28"/>
          <w:szCs w:val="28"/>
          <w:shd w:val="clear" w:color="auto" w:fill="EEECE1" w:themeFill="background2"/>
        </w:rPr>
        <w:t xml:space="preserve"> </w:t>
      </w:r>
      <w:r w:rsidRPr="006A7614">
        <w:rPr>
          <w:sz w:val="28"/>
          <w:szCs w:val="28"/>
          <w:shd w:val="clear" w:color="auto" w:fill="EEECE1" w:themeFill="background2"/>
        </w:rPr>
        <w:t xml:space="preserve">см,  а  </w:t>
      </w:r>
      <w:r w:rsidR="00807F4E">
        <w:rPr>
          <w:sz w:val="28"/>
          <w:szCs w:val="28"/>
          <w:shd w:val="clear" w:color="auto" w:fill="EEECE1" w:themeFill="background2"/>
        </w:rPr>
        <w:t xml:space="preserve">длина </w:t>
      </w:r>
      <w:r w:rsidRPr="006A7614">
        <w:rPr>
          <w:sz w:val="28"/>
          <w:szCs w:val="28"/>
          <w:shd w:val="clear" w:color="auto" w:fill="EEECE1" w:themeFill="background2"/>
        </w:rPr>
        <w:t xml:space="preserve">  на  7  см  </w:t>
      </w:r>
      <w:r w:rsidR="00807F4E">
        <w:rPr>
          <w:sz w:val="28"/>
          <w:szCs w:val="28"/>
          <w:shd w:val="clear" w:color="auto" w:fill="EEECE1" w:themeFill="background2"/>
        </w:rPr>
        <w:t>больш</w:t>
      </w:r>
      <w:r w:rsidRPr="006A7614">
        <w:rPr>
          <w:sz w:val="28"/>
          <w:szCs w:val="28"/>
          <w:shd w:val="clear" w:color="auto" w:fill="EEECE1" w:themeFill="background2"/>
        </w:rPr>
        <w:t xml:space="preserve">е.  </w:t>
      </w:r>
      <w:r w:rsidRPr="006A7614">
        <w:rPr>
          <w:b/>
          <w:sz w:val="28"/>
          <w:szCs w:val="28"/>
          <w:shd w:val="clear" w:color="auto" w:fill="EEECE1" w:themeFill="background2"/>
        </w:rPr>
        <w:t>Построй</w:t>
      </w:r>
      <w:r w:rsidRPr="006A7614">
        <w:rPr>
          <w:b/>
          <w:sz w:val="28"/>
          <w:szCs w:val="28"/>
        </w:rPr>
        <w:t xml:space="preserve"> </w:t>
      </w:r>
      <w:r w:rsidRPr="006A7614">
        <w:rPr>
          <w:sz w:val="28"/>
          <w:szCs w:val="28"/>
        </w:rPr>
        <w:t xml:space="preserve">прямоугольник. </w:t>
      </w:r>
      <w:r>
        <w:rPr>
          <w:sz w:val="28"/>
          <w:szCs w:val="28"/>
        </w:rPr>
        <w:t xml:space="preserve"> </w:t>
      </w:r>
      <w:r w:rsidRPr="006A7614">
        <w:rPr>
          <w:b/>
          <w:sz w:val="28"/>
          <w:szCs w:val="28"/>
        </w:rPr>
        <w:t>Найди</w:t>
      </w:r>
      <w:r>
        <w:rPr>
          <w:sz w:val="28"/>
          <w:szCs w:val="28"/>
        </w:rPr>
        <w:t xml:space="preserve"> </w:t>
      </w:r>
      <w:r w:rsidRPr="006A761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6A7614">
        <w:rPr>
          <w:sz w:val="28"/>
          <w:szCs w:val="28"/>
        </w:rPr>
        <w:t xml:space="preserve"> периметр. </w:t>
      </w:r>
    </w:p>
    <w:p w:rsidR="00B9774E" w:rsidRPr="006A7614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B9774E" w:rsidRDefault="00B9774E" w:rsidP="00B9774E">
      <w:pPr>
        <w:rPr>
          <w:szCs w:val="28"/>
        </w:rPr>
      </w:pPr>
    </w:p>
    <w:p w:rsidR="00807F4E" w:rsidRDefault="00807F4E" w:rsidP="00B9774E">
      <w:pPr>
        <w:rPr>
          <w:b/>
          <w:szCs w:val="28"/>
        </w:rPr>
      </w:pPr>
    </w:p>
    <w:p w:rsidR="007C609D" w:rsidRPr="00870DF5" w:rsidRDefault="00870DF5">
      <w:pPr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100330</wp:posOffset>
                </wp:positionV>
                <wp:extent cx="248920" cy="95250"/>
                <wp:effectExtent l="6350" t="5080" r="11430" b="1397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.25pt;margin-top:7.9pt;width:19.6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"/>
            </w:pict>
          </mc:Fallback>
        </mc:AlternateContent>
      </w:r>
      <w:r w:rsidR="00B9774E" w:rsidRPr="006A7614">
        <w:rPr>
          <w:b/>
          <w:szCs w:val="28"/>
        </w:rPr>
        <w:t xml:space="preserve">Р   </w:t>
      </w:r>
      <w:r w:rsidR="00B9774E">
        <w:rPr>
          <w:szCs w:val="28"/>
        </w:rPr>
        <w:t xml:space="preserve">      =_______________________________________________________________________</w:t>
      </w:r>
      <w:bookmarkStart w:id="0" w:name="_GoBack"/>
      <w:bookmarkEnd w:id="0"/>
    </w:p>
    <w:sectPr w:rsidR="007C609D" w:rsidRPr="00870DF5" w:rsidSect="00400443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5"/>
    <w:rsid w:val="0009383E"/>
    <w:rsid w:val="000D0204"/>
    <w:rsid w:val="001710E3"/>
    <w:rsid w:val="004229FB"/>
    <w:rsid w:val="007C22E0"/>
    <w:rsid w:val="007C609D"/>
    <w:rsid w:val="00807F4E"/>
    <w:rsid w:val="00870DF5"/>
    <w:rsid w:val="00B9774E"/>
    <w:rsid w:val="00C342B0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93"/>
        <o:r id="V:Rule2" type="connector" idref="#_x0000_s1059"/>
        <o:r id="V:Rule3" type="connector" idref="#_x0000_s1094"/>
        <o:r id="V:Rule4" type="connector" idref="#_x0000_s1040"/>
        <o:r id="V:Rule5" type="connector" idref="#_x0000_s1092"/>
        <o:r id="V:Rule6" type="connector" idref="#_x0000_s1057"/>
        <o:r id="V:Rule7" type="connector" idref="#_x0000_s1080"/>
        <o:r id="V:Rule8" type="connector" idref="#_x0000_s1058"/>
        <o:r id="V:Rule9" type="connector" idref="#_x0000_s1081"/>
        <o:r id="V:Rule10" type="connector" idref="#_x0000_s1091"/>
        <o:r id="V:Rule11" type="connector" idref="#_x0000_s1029"/>
        <o:r id="V:Rule12" type="connector" idref="#_x0000_s1050"/>
        <o:r id="V:Rule13" type="connector" idref="#_x0000_s1072"/>
        <o:r id="V:Rule14" type="connector" idref="#_x0000_s1083"/>
        <o:r id="V:Rule15" type="connector" idref="#_x0000_s1082"/>
        <o:r id="V:Rule16" type="connector" idref="#_x0000_s1073"/>
        <o:r id="V:Rule17" type="connector" idref="#_x0000_s1075"/>
        <o:r id="V:Rule18" type="connector" idref="#_x0000_s1074"/>
        <o:r id="V:Rule19" type="connector" idref="#_x0000_s1079"/>
        <o:r id="V:Rule20" type="connector" idref="#_x0000_s1060"/>
        <o:r id="V:Rule21" type="connector" idref="#_x0000_s1078"/>
        <o:r id="V:Rule22" type="connector" idref="#_x0000_s1034"/>
        <o:r id="V:Rule23" type="connector" idref="#_x0000_s1090"/>
        <o:r id="V:Rule24" type="connector" idref="#_x0000_s1076"/>
        <o:r id="V:Rule25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2\&#1055;&#1088;%20&#1084;&#1072;&#1090;&#1077;&#1084;%20&#1075;&#1077;&#1086;&#1084;%202%20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 матем геом 2 2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2016-06-28T12:00:00Z</dcterms:created>
  <dcterms:modified xsi:type="dcterms:W3CDTF">2016-06-28T12:01:00Z</dcterms:modified>
</cp:coreProperties>
</file>