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A1" w:rsidRPr="00FD138F" w:rsidRDefault="007C67A1" w:rsidP="00FD138F">
      <w:pPr>
        <w:shd w:val="clear" w:color="auto" w:fill="D9D9D9" w:themeFill="background1" w:themeFillShade="D9"/>
        <w:spacing w:line="240" w:lineRule="atLeast"/>
        <w:ind w:right="74"/>
        <w:jc w:val="center"/>
        <w:rPr>
          <w:rFonts w:ascii="Times New Roman" w:hAnsi="Times New Roman" w:cs="Times New Roman"/>
          <w:color w:val="656565"/>
          <w:spacing w:val="15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656565"/>
          <w:spacing w:val="15"/>
          <w:sz w:val="32"/>
          <w:szCs w:val="32"/>
        </w:rPr>
        <w:t xml:space="preserve">                              </w:t>
      </w:r>
      <w:r w:rsidRPr="007C67A1">
        <w:rPr>
          <w:rFonts w:ascii="Times New Roman" w:hAnsi="Times New Roman" w:cs="Times New Roman"/>
          <w:b/>
          <w:color w:val="656565"/>
          <w:spacing w:val="15"/>
          <w:sz w:val="32"/>
          <w:szCs w:val="32"/>
        </w:rPr>
        <w:t>Проверочная работа. Работа с текстом.</w:t>
      </w:r>
      <w:r w:rsidRPr="007C67A1">
        <w:rPr>
          <w:rFonts w:ascii="Times New Roman" w:hAnsi="Times New Roman" w:cs="Times New Roman"/>
          <w:color w:val="656565"/>
          <w:spacing w:val="15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color w:val="656565"/>
          <w:spacing w:val="15"/>
          <w:sz w:val="32"/>
          <w:szCs w:val="32"/>
        </w:rPr>
        <w:t xml:space="preserve">        </w:t>
      </w:r>
      <w:r w:rsidRPr="007C67A1">
        <w:rPr>
          <w:rFonts w:ascii="Times New Roman" w:hAnsi="Times New Roman" w:cs="Times New Roman"/>
          <w:color w:val="656565"/>
          <w:spacing w:val="15"/>
          <w:sz w:val="32"/>
          <w:szCs w:val="32"/>
        </w:rPr>
        <w:t xml:space="preserve"> Ом- 2 кл</w:t>
      </w:r>
    </w:p>
    <w:p w:rsidR="009E3431" w:rsidRPr="00FD138F" w:rsidRDefault="007C67A1" w:rsidP="007C67A1">
      <w:pPr>
        <w:shd w:val="clear" w:color="auto" w:fill="FFFFFF"/>
        <w:spacing w:line="240" w:lineRule="atLeast"/>
        <w:ind w:right="74"/>
        <w:jc w:val="both"/>
        <w:rPr>
          <w:rFonts w:ascii="Times New Roman" w:hAnsi="Times New Roman" w:cs="Times New Roman"/>
          <w:color w:val="656565"/>
          <w:spacing w:val="15"/>
          <w:sz w:val="28"/>
          <w:szCs w:val="28"/>
        </w:rPr>
      </w:pPr>
      <w:r w:rsidRPr="007C67A1">
        <w:rPr>
          <w:rFonts w:ascii="Times New Roman" w:hAnsi="Times New Roman" w:cs="Times New Roman"/>
          <w:color w:val="656565"/>
          <w:spacing w:val="15"/>
          <w:sz w:val="28"/>
          <w:szCs w:val="28"/>
        </w:rPr>
        <w:t>Выполнил_________________________                                             Дата_______</w:t>
      </w:r>
    </w:p>
    <w:p w:rsidR="007C67A1" w:rsidRPr="009E3431" w:rsidRDefault="00E41039" w:rsidP="007C67A1">
      <w:pPr>
        <w:shd w:val="clear" w:color="auto" w:fill="FFFFFF"/>
        <w:spacing w:line="240" w:lineRule="atLeast"/>
        <w:ind w:right="74"/>
        <w:jc w:val="both"/>
        <w:rPr>
          <w:rFonts w:ascii="Times New Roman" w:hAnsi="Times New Roman" w:cs="Times New Roman"/>
          <w:color w:val="656565"/>
          <w:spacing w:val="15"/>
          <w:sz w:val="28"/>
          <w:szCs w:val="28"/>
        </w:rPr>
      </w:pPr>
      <w:r>
        <w:rPr>
          <w:rFonts w:cs="Times New Roman"/>
          <w:noProof/>
          <w:color w:val="656565"/>
          <w:spacing w:val="1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174625</wp:posOffset>
                </wp:positionV>
                <wp:extent cx="6029325" cy="6629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17" w:rsidRDefault="00781340" w:rsidP="00D510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10F17" w:rsidRPr="0026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  приказал</w:t>
                            </w:r>
                            <w:r w:rsidR="00A10F17" w:rsidRP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F17" w:rsidRP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сделать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F17" w:rsidRP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лесничий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F17" w:rsidRPr="00A10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510C7" w:rsidRPr="00A10F17" w:rsidRDefault="00A10F17" w:rsidP="00D510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0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 найди ответ в тексте и подчеркни жёлтым цветом)</w:t>
                            </w:r>
                          </w:p>
                          <w:p w:rsidR="00A10F17" w:rsidRDefault="00A10F17" w:rsidP="00D510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138F" w:rsidRPr="00FD138F" w:rsidRDefault="00FD138F" w:rsidP="00D510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10F17" w:rsidRPr="00A10F17" w:rsidRDefault="00781340" w:rsidP="00A10F1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10F17" w:rsidRPr="0026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  произошло  после</w:t>
                            </w:r>
                            <w:r w:rsidR="00A10F17" w:rsidRP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выполнения  его 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приказа?</w:t>
                            </w:r>
                          </w:p>
                          <w:p w:rsidR="00A10F17" w:rsidRPr="00A10F17" w:rsidRDefault="00A10F17" w:rsidP="00A10F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0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 найди ответ в тексте и  подчеркни синим цветом)</w:t>
                            </w:r>
                          </w:p>
                          <w:p w:rsidR="00A10F17" w:rsidRDefault="00A10F17" w:rsidP="00A10F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0F17" w:rsidRDefault="00781340" w:rsidP="00A10F1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A10F17">
                              <w:t xml:space="preserve"> </w:t>
                            </w:r>
                            <w:r w:rsidR="00A10F17" w:rsidRPr="0026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  ты понимаешь</w:t>
                            </w:r>
                            <w:r w:rsidR="00A10F17" w:rsidRPr="009E34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F17" w:rsidRPr="009E34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выражение 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F17" w:rsidRPr="009E34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 невидимые 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F17" w:rsidRPr="009E34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нити </w:t>
                            </w:r>
                            <w:r w:rsidR="00A1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F17" w:rsidRPr="009E34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природы»?</w:t>
                            </w:r>
                          </w:p>
                          <w:p w:rsidR="00A10F17" w:rsidRDefault="00A10F17" w:rsidP="00A10F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</w:t>
                            </w:r>
                            <w:r w:rsidR="00FD13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261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A10F17" w:rsidRDefault="00A10F17" w:rsidP="00D510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10C7" w:rsidRDefault="00781340" w:rsidP="00D510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D510C7" w:rsidRPr="0026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 О каких  невидимых  нитях</w:t>
                            </w:r>
                            <w:r w:rsidR="00D510C7" w:rsidRPr="00D510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природы  говорится</w:t>
                            </w:r>
                            <w:r w:rsidR="00D510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0C7" w:rsidRPr="00D510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D510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0C7" w:rsidRPr="00D510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рассказе?</w:t>
                            </w:r>
                          </w:p>
                          <w:p w:rsidR="00A10F17" w:rsidRDefault="00334393" w:rsidP="00D510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  <w:r w:rsidR="00FD13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261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334393" w:rsidRDefault="00781340" w:rsidP="00D510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334393" w:rsidRPr="00334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34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4393" w:rsidRPr="0026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Рассмотри </w:t>
                            </w:r>
                            <w:r w:rsidR="00334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рисунки. </w:t>
                            </w:r>
                          </w:p>
                          <w:p w:rsidR="00334393" w:rsidRDefault="00E41039" w:rsidP="003343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914650" cy="13239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4393" w:rsidRDefault="00334393" w:rsidP="003343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4393" w:rsidRDefault="00334393" w:rsidP="003343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Подумай</w:t>
                            </w:r>
                            <w:r w:rsidRPr="00334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 как  человек  может  нарушить  эти  связи?</w:t>
                            </w:r>
                          </w:p>
                          <w:p w:rsidR="00334393" w:rsidRDefault="00334393" w:rsidP="003343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1.__________________________________________________________</w:t>
                            </w:r>
                            <w:r w:rsidR="00261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334393" w:rsidRDefault="00334393" w:rsidP="003343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2.__________________________________________________________</w:t>
                            </w:r>
                            <w:r w:rsidR="00261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334393" w:rsidRPr="00334393" w:rsidRDefault="00334393" w:rsidP="003343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3.___________________________</w:t>
                            </w:r>
                            <w:r w:rsidR="00261A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334393" w:rsidRDefault="00334393" w:rsidP="00D510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138F" w:rsidRDefault="007157E9" w:rsidP="00D510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FD13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D138F" w:rsidRPr="0026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Сделай  вывод</w:t>
                            </w:r>
                            <w:r w:rsidR="00FD13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38F" w:rsidRPr="00FD13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 </w:t>
                            </w:r>
                            <w:r w:rsidR="00FD13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38F" w:rsidRPr="00FD13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прочитанном</w:t>
                            </w:r>
                            <w:r w:rsidR="00FD13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._______________________</w:t>
                            </w:r>
                            <w:r w:rsidR="0026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261AF5" w:rsidRPr="00D510C7" w:rsidRDefault="00261AF5" w:rsidP="00D510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8.75pt;margin-top:13.75pt;width:474.75pt;height:5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">
                <v:textbox>
                  <w:txbxContent>
                    <w:p w:rsidR="00A10F17" w:rsidRDefault="00781340" w:rsidP="00D510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="00A10F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A10F17" w:rsidRPr="0026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  приказал</w:t>
                      </w:r>
                      <w:r w:rsidR="00A10F17" w:rsidRP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0F17" w:rsidRP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сделать</w:t>
                      </w:r>
                      <w:r w:rsid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0F17" w:rsidRP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лесничий</w:t>
                      </w:r>
                      <w:r w:rsid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0F17" w:rsidRPr="00A10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  <w:r w:rsidR="00A10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510C7" w:rsidRPr="00A10F17" w:rsidRDefault="00A10F17" w:rsidP="00D510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A10F1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 найди ответ в тексте и подчеркни жёлтым цветом)</w:t>
                      </w:r>
                    </w:p>
                    <w:p w:rsidR="00A10F17" w:rsidRDefault="00A10F17" w:rsidP="00D510C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D138F" w:rsidRPr="00FD138F" w:rsidRDefault="00FD138F" w:rsidP="00D510C7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A10F17" w:rsidRPr="00A10F17" w:rsidRDefault="00781340" w:rsidP="00A10F1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A10F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A10F17" w:rsidRPr="0026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  произошло  после</w:t>
                      </w:r>
                      <w:r w:rsidR="00A10F17" w:rsidRP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выполнения  его </w:t>
                      </w:r>
                      <w:r w:rsid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приказа?</w:t>
                      </w:r>
                    </w:p>
                    <w:p w:rsidR="00A10F17" w:rsidRPr="00A10F17" w:rsidRDefault="00A10F17" w:rsidP="00A10F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A10F1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 найди ответ в тексте и  подчеркни синим цветом)</w:t>
                      </w:r>
                    </w:p>
                    <w:p w:rsidR="00A10F17" w:rsidRDefault="00A10F17" w:rsidP="00A10F1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10F17" w:rsidRDefault="00781340" w:rsidP="00A10F1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A10F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A10F17">
                        <w:t xml:space="preserve"> </w:t>
                      </w:r>
                      <w:r w:rsidR="00A10F17" w:rsidRPr="0026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  ты понимаешь</w:t>
                      </w:r>
                      <w:r w:rsidR="00A10F17" w:rsidRPr="009E34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0F17" w:rsidRPr="009E34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выражение </w:t>
                      </w:r>
                      <w:r w:rsid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0F17" w:rsidRPr="009E34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 невидимые </w:t>
                      </w:r>
                      <w:r w:rsid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0F17" w:rsidRPr="009E34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нити </w:t>
                      </w:r>
                      <w:r w:rsidR="00A1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0F17" w:rsidRPr="009E34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природы»?</w:t>
                      </w:r>
                    </w:p>
                    <w:p w:rsidR="00A10F17" w:rsidRDefault="00A10F17" w:rsidP="00A10F1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</w:t>
                      </w:r>
                      <w:r w:rsidR="00FD13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  <w:r w:rsidR="00261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</w:p>
                    <w:p w:rsidR="00A10F17" w:rsidRDefault="00A10F17" w:rsidP="00D510C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510C7" w:rsidRDefault="00781340" w:rsidP="00D510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="00D510C7" w:rsidRPr="0026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 О каких  невидимых  нитях</w:t>
                      </w:r>
                      <w:r w:rsidR="00D510C7" w:rsidRPr="00D510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природы  говорится</w:t>
                      </w:r>
                      <w:r w:rsidR="00D510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510C7" w:rsidRPr="00D510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</w:t>
                      </w:r>
                      <w:r w:rsidR="00D510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510C7" w:rsidRPr="00D510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рассказе?</w:t>
                      </w:r>
                    </w:p>
                    <w:p w:rsidR="00A10F17" w:rsidRDefault="00334393" w:rsidP="00D510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  <w:r w:rsidR="00FD13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  <w:r w:rsidR="00261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</w:p>
                    <w:p w:rsidR="00334393" w:rsidRDefault="00781340" w:rsidP="00D510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334393" w:rsidRPr="00334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334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34393" w:rsidRPr="0026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Рассмотри </w:t>
                      </w:r>
                      <w:r w:rsidR="00334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рисунки. </w:t>
                      </w:r>
                    </w:p>
                    <w:p w:rsidR="00334393" w:rsidRDefault="00E41039" w:rsidP="003343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914650" cy="13239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4393" w:rsidRDefault="00334393" w:rsidP="003343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34393" w:rsidRDefault="00334393" w:rsidP="003343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Подумай</w:t>
                      </w:r>
                      <w:r w:rsidRPr="00334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 как  человек  может  нарушить  эти  связи?</w:t>
                      </w:r>
                    </w:p>
                    <w:p w:rsidR="00334393" w:rsidRDefault="00334393" w:rsidP="003343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1.__________________________________________________________</w:t>
                      </w:r>
                      <w:r w:rsidR="00261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334393" w:rsidRDefault="00334393" w:rsidP="003343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2.__________________________________________________________</w:t>
                      </w:r>
                      <w:r w:rsidR="00261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334393" w:rsidRPr="00334393" w:rsidRDefault="00334393" w:rsidP="003343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3.___________________________</w:t>
                      </w:r>
                      <w:r w:rsidR="00261A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334393" w:rsidRDefault="00334393" w:rsidP="00D510C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D138F" w:rsidRDefault="007157E9" w:rsidP="00D510C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FD13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FD138F" w:rsidRPr="0026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Сделай  вывод</w:t>
                      </w:r>
                      <w:r w:rsidR="00FD13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D138F" w:rsidRPr="00FD13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 </w:t>
                      </w:r>
                      <w:r w:rsidR="00FD13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D138F" w:rsidRPr="00FD13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прочитанном</w:t>
                      </w:r>
                      <w:r w:rsidR="00FD13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._______________________</w:t>
                      </w:r>
                      <w:r w:rsidR="0026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</w:t>
                      </w:r>
                    </w:p>
                    <w:p w:rsidR="00261AF5" w:rsidRPr="00D510C7" w:rsidRDefault="00261AF5" w:rsidP="00D510C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color w:val="656565"/>
          <w:spacing w:val="1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174625</wp:posOffset>
                </wp:positionV>
                <wp:extent cx="4229100" cy="6629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A1" w:rsidRDefault="00E41039" w:rsidP="00FD13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4067175" cy="433387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7175" cy="433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0C7" w:rsidRPr="00A01C88" w:rsidRDefault="009E3431" w:rsidP="00D510C7">
                            <w:pPr>
                              <w:spacing w:line="276" w:lineRule="auto"/>
                              <w:rPr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приказал кустарники вырубить. </w:t>
                            </w:r>
                          </w:p>
                          <w:p w:rsidR="00261AF5" w:rsidRPr="00A01C88" w:rsidRDefault="00FD138F" w:rsidP="00FD138F">
                            <w:pPr>
                              <w:spacing w:line="276" w:lineRule="auto"/>
                              <w:rPr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E3431"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Не срубили </w:t>
                            </w:r>
                            <w:r w:rsidR="00D510C7"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431"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бы их, не улетели бы птицы, </w:t>
                            </w:r>
                          </w:p>
                          <w:p w:rsidR="007C67A1" w:rsidRPr="00A01C88" w:rsidRDefault="009E3431" w:rsidP="00FD138F">
                            <w:pPr>
                              <w:spacing w:line="276" w:lineRule="auto"/>
                              <w:rPr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не развелось бы </w:t>
                            </w:r>
                            <w:r w:rsidR="00D510C7"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много </w:t>
                            </w:r>
                            <w:r w:rsidR="00D510C7"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>опасных</w:t>
                            </w:r>
                            <w:r w:rsidR="00D510C7"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 для </w:t>
                            </w:r>
                            <w:r w:rsidR="00FD138F"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01C88">
                              <w:rPr>
                                <w:color w:val="595959"/>
                                <w:sz w:val="26"/>
                                <w:szCs w:val="26"/>
                              </w:rPr>
                              <w:t>леса насекомых…..</w:t>
                            </w:r>
                          </w:p>
                          <w:p w:rsidR="00261AF5" w:rsidRDefault="00261AF5"/>
                          <w:p w:rsidR="00781340" w:rsidRDefault="0078134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13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Pr="007813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3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Придумай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3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заголовок.</w:t>
                            </w:r>
                          </w:p>
                          <w:p w:rsidR="00781340" w:rsidRPr="00781340" w:rsidRDefault="0078134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4.25pt;margin-top:13.75pt;width:333pt;height:5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zWKQIAAE8EAAAOAAAAZHJzL2Uyb0RvYy54bWysVNuO0zAQfUfiHyy/01y2Ld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">
                <v:textbox>
                  <w:txbxContent>
                    <w:p w:rsidR="007C67A1" w:rsidRDefault="00E41039" w:rsidP="00FD13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4067175" cy="433387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7175" cy="433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0C7" w:rsidRPr="00A01C88" w:rsidRDefault="009E3431" w:rsidP="00D510C7">
                      <w:pPr>
                        <w:spacing w:line="276" w:lineRule="auto"/>
                        <w:rPr>
                          <w:color w:val="595959"/>
                          <w:sz w:val="26"/>
                          <w:szCs w:val="26"/>
                        </w:rPr>
                      </w:pPr>
                      <w:r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приказал кустарники вырубить. </w:t>
                      </w:r>
                    </w:p>
                    <w:p w:rsidR="00261AF5" w:rsidRPr="00A01C88" w:rsidRDefault="00FD138F" w:rsidP="00FD138F">
                      <w:pPr>
                        <w:spacing w:line="276" w:lineRule="auto"/>
                        <w:rPr>
                          <w:color w:val="595959"/>
                          <w:sz w:val="26"/>
                          <w:szCs w:val="26"/>
                        </w:rPr>
                      </w:pPr>
                      <w:r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   </w:t>
                      </w:r>
                      <w:r w:rsidR="009E3431"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Не срубили </w:t>
                      </w:r>
                      <w:r w:rsidR="00D510C7"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 </w:t>
                      </w:r>
                      <w:r w:rsidR="009E3431"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бы их, не улетели бы птицы, </w:t>
                      </w:r>
                    </w:p>
                    <w:p w:rsidR="007C67A1" w:rsidRPr="00A01C88" w:rsidRDefault="009E3431" w:rsidP="00FD138F">
                      <w:pPr>
                        <w:spacing w:line="276" w:lineRule="auto"/>
                        <w:rPr>
                          <w:color w:val="595959"/>
                          <w:sz w:val="26"/>
                          <w:szCs w:val="26"/>
                        </w:rPr>
                      </w:pPr>
                      <w:r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не развелось бы </w:t>
                      </w:r>
                      <w:r w:rsidR="00D510C7"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 </w:t>
                      </w:r>
                      <w:r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много </w:t>
                      </w:r>
                      <w:r w:rsidR="00D510C7"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 </w:t>
                      </w:r>
                      <w:r w:rsidRPr="00A01C88">
                        <w:rPr>
                          <w:color w:val="595959"/>
                          <w:sz w:val="26"/>
                          <w:szCs w:val="26"/>
                        </w:rPr>
                        <w:t>опасных</w:t>
                      </w:r>
                      <w:r w:rsidR="00D510C7"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 </w:t>
                      </w:r>
                      <w:r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 для </w:t>
                      </w:r>
                      <w:r w:rsidR="00FD138F" w:rsidRPr="00A01C88">
                        <w:rPr>
                          <w:color w:val="595959"/>
                          <w:sz w:val="26"/>
                          <w:szCs w:val="26"/>
                        </w:rPr>
                        <w:t xml:space="preserve"> </w:t>
                      </w:r>
                      <w:r w:rsidRPr="00A01C88">
                        <w:rPr>
                          <w:color w:val="595959"/>
                          <w:sz w:val="26"/>
                          <w:szCs w:val="26"/>
                        </w:rPr>
                        <w:t>леса насекомых…..</w:t>
                      </w:r>
                    </w:p>
                    <w:p w:rsidR="00261AF5" w:rsidRDefault="00261AF5"/>
                    <w:p w:rsidR="00781340" w:rsidRDefault="0078134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13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2.</w:t>
                      </w:r>
                      <w:r w:rsidRPr="007813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813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Придумай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813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заголовок.</w:t>
                      </w:r>
                    </w:p>
                    <w:p w:rsidR="00781340" w:rsidRPr="00781340" w:rsidRDefault="0078134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C67A1" w:rsidRPr="009E3431">
        <w:rPr>
          <w:rFonts w:ascii="Times New Roman" w:hAnsi="Times New Roman" w:cs="Times New Roman"/>
          <w:b/>
          <w:color w:val="656565"/>
          <w:spacing w:val="15"/>
          <w:sz w:val="28"/>
          <w:szCs w:val="28"/>
        </w:rPr>
        <w:t>1.</w:t>
      </w:r>
      <w:r w:rsidR="007C67A1" w:rsidRPr="009E3431">
        <w:rPr>
          <w:rFonts w:ascii="Times New Roman" w:hAnsi="Times New Roman" w:cs="Times New Roman"/>
          <w:color w:val="656565"/>
          <w:spacing w:val="15"/>
          <w:sz w:val="28"/>
          <w:szCs w:val="28"/>
        </w:rPr>
        <w:t xml:space="preserve"> </w:t>
      </w:r>
      <w:r w:rsidR="007C67A1" w:rsidRPr="00261AF5">
        <w:rPr>
          <w:rFonts w:ascii="Times New Roman" w:hAnsi="Times New Roman" w:cs="Times New Roman"/>
          <w:b/>
          <w:color w:val="656565"/>
          <w:spacing w:val="15"/>
          <w:sz w:val="28"/>
          <w:szCs w:val="28"/>
        </w:rPr>
        <w:t>Прочитай</w:t>
      </w:r>
      <w:r w:rsidR="007C67A1" w:rsidRPr="009E3431">
        <w:rPr>
          <w:rFonts w:ascii="Times New Roman" w:hAnsi="Times New Roman" w:cs="Times New Roman"/>
          <w:color w:val="656565"/>
          <w:spacing w:val="15"/>
          <w:sz w:val="28"/>
          <w:szCs w:val="28"/>
        </w:rPr>
        <w:t xml:space="preserve"> текст.</w:t>
      </w:r>
      <w:r w:rsidR="009E3431">
        <w:rPr>
          <w:rFonts w:ascii="Times New Roman" w:hAnsi="Times New Roman" w:cs="Times New Roman"/>
          <w:color w:val="656565"/>
          <w:spacing w:val="15"/>
          <w:sz w:val="28"/>
          <w:szCs w:val="28"/>
        </w:rPr>
        <w:t xml:space="preserve">                                         </w:t>
      </w: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shd w:val="clear" w:color="auto" w:fill="FFFFFF"/>
        <w:spacing w:line="360" w:lineRule="exact"/>
        <w:ind w:right="72"/>
        <w:jc w:val="both"/>
        <w:rPr>
          <w:rFonts w:cs="Times New Roman"/>
          <w:color w:val="656565"/>
          <w:spacing w:val="15"/>
          <w:sz w:val="32"/>
          <w:szCs w:val="32"/>
        </w:rPr>
      </w:pPr>
    </w:p>
    <w:p w:rsidR="007C67A1" w:rsidRDefault="007C67A1" w:rsidP="007C67A1">
      <w:pPr>
        <w:framePr w:h="8040" w:hSpace="10080" w:wrap="notBeside" w:vAnchor="text" w:hAnchor="margin" w:x="1" w:y="411"/>
        <w:rPr>
          <w:rFonts w:ascii="Times New Roman" w:hAnsi="Times New Roman" w:cs="Times New Roman"/>
          <w:sz w:val="24"/>
          <w:szCs w:val="24"/>
        </w:rPr>
      </w:pPr>
    </w:p>
    <w:p w:rsidR="00E34F79" w:rsidRDefault="00E34F79">
      <w:pPr>
        <w:spacing w:before="3917"/>
        <w:rPr>
          <w:sz w:val="24"/>
          <w:szCs w:val="24"/>
        </w:rPr>
      </w:pPr>
    </w:p>
    <w:sectPr w:rsidR="00E34F79" w:rsidSect="00E41039">
      <w:type w:val="continuous"/>
      <w:pgSz w:w="16834" w:h="11909" w:orient="landscape"/>
      <w:pgMar w:top="142" w:right="340" w:bottom="340" w:left="3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39" w:rsidRDefault="00E41039" w:rsidP="007C67A1">
      <w:r>
        <w:separator/>
      </w:r>
    </w:p>
  </w:endnote>
  <w:endnote w:type="continuationSeparator" w:id="0">
    <w:p w:rsidR="00E41039" w:rsidRDefault="00E41039" w:rsidP="007C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39" w:rsidRDefault="00E41039" w:rsidP="007C67A1">
      <w:r>
        <w:separator/>
      </w:r>
    </w:p>
  </w:footnote>
  <w:footnote w:type="continuationSeparator" w:id="0">
    <w:p w:rsidR="00E41039" w:rsidRDefault="00E41039" w:rsidP="007C6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39"/>
    <w:rsid w:val="00261AF5"/>
    <w:rsid w:val="00334393"/>
    <w:rsid w:val="005F7029"/>
    <w:rsid w:val="007157E9"/>
    <w:rsid w:val="00781340"/>
    <w:rsid w:val="007C67A1"/>
    <w:rsid w:val="009E3431"/>
    <w:rsid w:val="00A01C88"/>
    <w:rsid w:val="00A10F17"/>
    <w:rsid w:val="00D510C7"/>
    <w:rsid w:val="00E34F79"/>
    <w:rsid w:val="00E41039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67A1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6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7A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67A1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6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7A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6;&#1084;%201-4\&#1086;&#1084;%202%20&#1082;&#1083;&#1072;&#1089;&#1089;\&#1055;&#1088;2.&#1086;&#1084;&#1056;&#1072;&#1073;&#1086;&#1090;&#1072;%20&#1089;%20&#1090;&#1077;&#1082;&#1089;&#1090;&#1086;&#108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Пр2.омРабота с текстом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cp:lastPrinted>2014-01-12T12:46:00Z</cp:lastPrinted>
  <dcterms:created xsi:type="dcterms:W3CDTF">2016-06-29T11:57:00Z</dcterms:created>
  <dcterms:modified xsi:type="dcterms:W3CDTF">2016-06-29T11:59:00Z</dcterms:modified>
</cp:coreProperties>
</file>