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2" w:rsidRPr="00456783" w:rsidRDefault="00456783" w:rsidP="00456783">
      <w:pP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Проверочная работа по теме : «Решение уравнений»                   М-</w:t>
      </w:r>
      <w:r>
        <w:rPr>
          <w:sz w:val="28"/>
          <w:szCs w:val="28"/>
        </w:rPr>
        <w:t xml:space="preserve"> </w:t>
      </w:r>
      <w:r w:rsidR="005A1AF2" w:rsidRPr="005A1AF2">
        <w:rPr>
          <w:b/>
          <w:sz w:val="28"/>
          <w:szCs w:val="28"/>
        </w:rPr>
        <w:t xml:space="preserve">2 </w:t>
      </w:r>
      <w:r w:rsidR="005A1AF2" w:rsidRPr="005A1AF2">
        <w:rPr>
          <w:sz w:val="28"/>
          <w:szCs w:val="28"/>
        </w:rPr>
        <w:t>кл</w:t>
      </w:r>
    </w:p>
    <w:p w:rsidR="005A1AF2" w:rsidRDefault="005A1AF2" w:rsidP="005A1AF2">
      <w:pPr>
        <w:rPr>
          <w:szCs w:val="28"/>
        </w:rPr>
      </w:pPr>
    </w:p>
    <w:p w:rsidR="005A1AF2" w:rsidRPr="00456783" w:rsidRDefault="00456783" w:rsidP="005A1AF2">
      <w:pPr>
        <w:rPr>
          <w:i/>
          <w:sz w:val="28"/>
          <w:szCs w:val="28"/>
          <w:u w:val="single"/>
        </w:rPr>
      </w:pPr>
      <w:r w:rsidRPr="00456783">
        <w:rPr>
          <w:i/>
          <w:sz w:val="28"/>
          <w:szCs w:val="28"/>
          <w:u w:val="single"/>
        </w:rPr>
        <w:t>Задание:</w:t>
      </w:r>
      <w:r>
        <w:rPr>
          <w:i/>
          <w:sz w:val="28"/>
          <w:szCs w:val="28"/>
          <w:u w:val="single"/>
        </w:rPr>
        <w:t xml:space="preserve"> </w:t>
      </w:r>
      <w:r w:rsidR="005A1AF2" w:rsidRPr="00456783">
        <w:rPr>
          <w:i/>
          <w:sz w:val="28"/>
          <w:szCs w:val="28"/>
          <w:u w:val="single"/>
        </w:rPr>
        <w:t>Сделай  чертеж.  Реши уравнение.</w:t>
      </w:r>
    </w:p>
    <w:p w:rsidR="005A1AF2" w:rsidRDefault="00456783" w:rsidP="005A1A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126365</wp:posOffset>
                </wp:positionV>
                <wp:extent cx="0" cy="180975"/>
                <wp:effectExtent l="5715" t="12065" r="13335" b="6985"/>
                <wp:wrapNone/>
                <wp:docPr id="791" name="AutoShap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0" o:spid="_x0000_s1026" type="#_x0000_t32" style="position:absolute;margin-left:173.7pt;margin-top:9.95pt;width:0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126365</wp:posOffset>
                </wp:positionV>
                <wp:extent cx="635" cy="152400"/>
                <wp:effectExtent l="13335" t="12065" r="5080" b="6985"/>
                <wp:wrapNone/>
                <wp:docPr id="790" name="Auto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1" o:spid="_x0000_s1026" type="#_x0000_t32" style="position:absolute;margin-left:252.3pt;margin-top:9.95pt;width:.0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AFJgIAAEE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126365</wp:posOffset>
                </wp:positionV>
                <wp:extent cx="0" cy="180975"/>
                <wp:effectExtent l="8890" t="12065" r="10160" b="6985"/>
                <wp:wrapNone/>
                <wp:docPr id="789" name="Auto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9" o:spid="_x0000_s1026" type="#_x0000_t32" style="position:absolute;margin-left:114.7pt;margin-top:9.95pt;width:0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N4IAIAAD8EAAAOAAAAZHJzL2Uyb0RvYy54bWysU8GO2yAQvVfqPyDuie1sko2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"/>
            </w:pict>
          </mc:Fallback>
        </mc:AlternateContent>
      </w:r>
    </w:p>
    <w:p w:rsidR="005A1AF2" w:rsidRDefault="00456783" w:rsidP="005A1AF2">
      <w:pPr>
        <w:spacing w:line="360" w:lineRule="auto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17780</wp:posOffset>
                </wp:positionV>
                <wp:extent cx="1747520" cy="19050"/>
                <wp:effectExtent l="8890" t="8255" r="5715" b="10795"/>
                <wp:wrapNone/>
                <wp:docPr id="78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752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114.7pt;margin-top:1.4pt;width:137.6pt;height:1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ZMLgIAAE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"/>
            </w:pict>
          </mc:Fallback>
        </mc:AlternateContent>
      </w:r>
      <w:r w:rsidR="005A1AF2" w:rsidRPr="002B1E45">
        <w:rPr>
          <w:b/>
          <w:szCs w:val="28"/>
        </w:rPr>
        <w:t>1)</w:t>
      </w:r>
      <w:r w:rsidR="002B1E45">
        <w:rPr>
          <w:szCs w:val="28"/>
        </w:rPr>
        <w:t xml:space="preserve"> </w:t>
      </w:r>
      <w:r w:rsidR="005A1AF2">
        <w:rPr>
          <w:szCs w:val="28"/>
        </w:rPr>
        <w:t xml:space="preserve"> х + </w:t>
      </w:r>
      <w:r w:rsidR="00B21B63">
        <w:rPr>
          <w:szCs w:val="28"/>
        </w:rPr>
        <w:t>1</w:t>
      </w:r>
      <w:r w:rsidR="005A1AF2">
        <w:rPr>
          <w:szCs w:val="28"/>
        </w:rPr>
        <w:t>26 = 40</w:t>
      </w:r>
      <w:r w:rsidR="00B21B63">
        <w:rPr>
          <w:szCs w:val="28"/>
        </w:rPr>
        <w:t>0</w:t>
      </w:r>
      <w:r w:rsidR="005A1AF2">
        <w:rPr>
          <w:szCs w:val="28"/>
        </w:rPr>
        <w:t xml:space="preserve">              </w:t>
      </w:r>
    </w:p>
    <w:p w:rsidR="005A1AF2" w:rsidRDefault="00456783" w:rsidP="005A1AF2">
      <w:pPr>
        <w:spacing w:line="360" w:lineRule="auto"/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59690</wp:posOffset>
                </wp:positionV>
                <wp:extent cx="3967480" cy="1082040"/>
                <wp:effectExtent l="13335" t="12065" r="10160" b="10795"/>
                <wp:wrapNone/>
                <wp:docPr id="6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082040"/>
                          <a:chOff x="2269" y="2838"/>
                          <a:chExt cx="6248" cy="1704"/>
                        </a:xfrm>
                      </wpg:grpSpPr>
                      <wps:wsp>
                        <wps:cNvPr id="6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6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3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2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0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8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7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5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4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2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0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9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7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6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4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2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1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9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8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6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4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3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6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3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2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8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7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5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4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2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0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9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7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96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4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2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1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9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8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66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4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3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6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5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3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2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0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68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7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5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4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2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0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39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7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96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24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52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1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9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8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66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94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23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26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5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83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12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0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68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97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25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54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2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10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39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67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6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4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52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1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09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38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66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94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3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26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5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83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12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40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8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25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54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82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10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39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67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96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24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52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81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09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38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66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94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23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6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55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83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12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0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8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97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25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4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82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10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39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67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6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4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52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81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09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38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66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94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23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3pt;margin-top:4.7pt;width:312.4pt;height:85.2pt;z-index:251660288" coordorigin="2269,2838" coordsize="62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">
                <v:rect id="Rectangle 3" o:spid="_x0000_s1027" style="position:absolute;left:226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<v:rect id="Rectangle 4" o:spid="_x0000_s1028" style="position:absolute;left:255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<v:rect id="Rectangle 5" o:spid="_x0000_s1029" style="position:absolute;left:283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Ea7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W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60RrvwAAANwAAAAPAAAAAAAAAAAAAAAAAJgCAABkcnMvZG93bnJl&#10;di54bWxQSwUGAAAAAAQABAD1AAAAhAMAAAAA&#10;" strokeweight=".5pt"/>
                <v:rect id="Rectangle 6" o:spid="_x0000_s1030" style="position:absolute;left:312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<v:rect id="Rectangle 7" o:spid="_x0000_s1031" style="position:absolute;left:340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<v:rect id="Rectangle 8" o:spid="_x0000_s1032" style="position:absolute;left:368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<v:rect id="Rectangle 9" o:spid="_x0000_s1033" style="position:absolute;left:397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<v:rect id="Rectangle 10" o:spid="_x0000_s1034" style="position:absolute;left:425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cp8QA&#10;AADcAAAADwAAAGRycy9kb3ducmV2LnhtbESPQWvCQBSE7wX/w/KE3urGBkKJrqJioeCpacHra/aZ&#10;RLNvw+7WpPn1bkHwOMzMN8xyPZhWXMn5xrKC+SwBQVxa3XCl4Pvr/eUNhA/IGlvLpOCPPKxXk6cl&#10;5tr2/EnXIlQiQtjnqKAOocul9GVNBv3MdsTRO1lnMETpKqkd9hFuWvmaJJk02HBcqLGjXU3lpfg1&#10;Cux5uz82m+OuOziZmnGU4ac8KfU8HTYLEIGG8Ajf2x9aQZal8H8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HKfEAAAA3AAAAA8AAAAAAAAAAAAAAAAAmAIAAGRycy9k&#10;b3ducmV2LnhtbFBLBQYAAAAABAAEAPUAAACJAwAAAAA=&#10;" strokeweight=".5pt"/>
                <v:rect id="Rectangle 11" o:spid="_x0000_s1035" style="position:absolute;left:454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E08MA&#10;AADcAAAADwAAAGRycy9kb3ducmV2LnhtbESPT4vCMBTE78J+h/AW9qaprhSpRlFxYWFP/gGvz+bZ&#10;VpuXkkTt+umNIHgcZuY3zGTWmlpcyfnKsoJ+LwFBnFtdcaFgt/3pjkD4gKyxtkwK/snDbPrRmWCm&#10;7Y3XdN2EQkQI+wwVlCE0mZQ+L8mg79mGOHpH6wyGKF0htcNbhJtaDpIklQYrjgslNrQsKT9vLkaB&#10;PS1W+2q+XzZ/Tn6b+12GQ35U6uuznY9BBGrDO/xq/2oFaTq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qE08MAAADcAAAADwAAAAAAAAAAAAAAAACYAgAAZHJzL2Rv&#10;d25yZXYueG1sUEsFBgAAAAAEAAQA9QAAAIgDAAAAAA==&#10;" strokeweight=".5pt"/>
                <v:rect id="Rectangle 12" o:spid="_x0000_s1036" style="position:absolute;left:482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hSM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aTq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YhSMMAAADcAAAADwAAAAAAAAAAAAAAAACYAgAAZHJzL2Rv&#10;d25yZXYueG1sUEsFBgAAAAAEAAQA9QAAAIgDAAAAAA==&#10;" strokeweight=".5pt"/>
                <v:rect id="Rectangle 13" o:spid="_x0000_s1037" style="position:absolute;left:510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/P8MA&#10;AADcAAAADwAAAGRycy9kb3ducmV2LnhtbESPT4vCMBTE74LfITxhb5qqUKRrFBUXBE/+gV7fNs+2&#10;u81LSbLa9dMbQfA4zMxvmPmyM424kvO1ZQXjUQKCuLC65lLB+fQ1nIHwAVljY5kU/JOH5aLfm2Om&#10;7Y0PdD2GUkQI+wwVVCG0mZS+qMigH9mWOHoX6wyGKF0ptcNbhJtGTpIklQZrjgsVtrSpqPg9/hkF&#10;9me9zetVvmn3Tk7N/S7Dd3FR6mPQrT5BBOrCO/xq77SCNE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S/P8MAAADcAAAADwAAAAAAAAAAAAAAAACYAgAAZHJzL2Rv&#10;d25yZXYueG1sUEsFBgAAAAAEAAQA9QAAAIgDAAAAAA==&#10;" strokeweight=".5pt"/>
                <v:rect id="Rectangle 14" o:spid="_x0000_s1038" style="position:absolute;left:539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apMMA&#10;AADcAAAADwAAAGRycy9kb3ducmV2LnhtbESPT4vCMBTE78J+h/AW9qapLlSpRlFxYWFP/gGvz+bZ&#10;VpuXkkTt+umNIHgcZuY3zGTWmlpcyfnKsoJ+LwFBnFtdcaFgt/3pjkD4gKyxtkwK/snDbPrRmWCm&#10;7Y3XdN2EQkQI+wwVlCE0mZQ+L8mg79mGOHpH6wyGKF0htcNbhJtaDpIklQYrjgslNrQsKT9vLkaB&#10;PS1W+2q+XzZ/Tn6b+12GQ35U6uuznY9BBGrDO/xq/2oFaTq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apMMAAADcAAAADwAAAAAAAAAAAAAAAACYAgAAZHJzL2Rv&#10;d25yZXYueG1sUEsFBgAAAAAEAAQA9QAAAIgDAAAAAA==&#10;" strokeweight=".5pt"/>
                <v:rect id="Rectangle 15" o:spid="_x0000_s1039" style="position:absolute;left:567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O1s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eO1sAAAADcAAAADwAAAAAAAAAAAAAAAACYAgAAZHJzL2Rvd25y&#10;ZXYueG1sUEsFBgAAAAAEAAQA9QAAAIUDAAAAAA==&#10;" strokeweight=".5pt"/>
                <v:rect id="Rectangle 16" o:spid="_x0000_s1040" style="position:absolute;left:596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rTcMA&#10;AADcAAAADwAAAGRycy9kb3ducmV2LnhtbESPT4vCMBTE78J+h/AW9qapLhStRlFxYWFP/gGvz+bZ&#10;VpuXkkTt+umNIHgcZuY3zGTWmlpcyfnKsoJ+LwFBnFtdcaFgt/3pDkH4gKyxtkwK/snDbPrRmWCm&#10;7Y3XdN2EQkQI+wwVlCE0mZQ+L8mg79mGOHpH6wyGKF0htcNbhJtaDpIklQYrjgslNrQsKT9vLkaB&#10;PS1W+2q+XzZ/Tn6b+12GQ35U6uuznY9BBGrDO/xq/2oFaTq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srTcMAAADcAAAADwAAAAAAAAAAAAAAAACYAgAAZHJzL2Rv&#10;d25yZXYueG1sUEsFBgAAAAAEAAQA9QAAAIgDAAAAAA==&#10;" strokeweight=".5pt"/>
                <v:rect id="Rectangle 17" o:spid="_x0000_s1041" style="position:absolute;left:624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UDb8A&#10;AADcAAAADwAAAGRycy9kb3ducmV2LnhtbERPy4rCMBTdC/5DuII7TVVwpBpFRUGYlQ9we22ubbW5&#10;KUnU6tdPFsIsD+c9WzSmEk9yvrSsYNBPQBBnVpecKzgdt70JCB+QNVaWScGbPCzm7dYMU21fvKfn&#10;IeQihrBPUUERQp1K6bOCDPq+rYkjd7XOYIjQ5VI7fMVwU8lhkoylwZJjQ4E1rQvK7oeHUWBvq825&#10;XJ7X9a+TI/P5yHDJrkp1O81yCiJQE/7FX/dOKxj/xPn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KBQNvwAAANwAAAAPAAAAAAAAAAAAAAAAAJgCAABkcnMvZG93bnJl&#10;di54bWxQSwUGAAAAAAQABAD1AAAAhAMAAAAA&#10;" strokeweight=".5pt"/>
                <v:rect id="Rectangle 18" o:spid="_x0000_s1042" style="position:absolute;left:652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xls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xn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SxlsMAAADcAAAADwAAAAAAAAAAAAAAAACYAgAAZHJzL2Rv&#10;d25yZXYueG1sUEsFBgAAAAAEAAQA9QAAAIgDAAAAAA==&#10;" strokeweight=".5pt"/>
                <v:rect id="Rectangle 19" o:spid="_x0000_s1043" style="position:absolute;left:681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v4c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Fg2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i/hwgAAANwAAAAPAAAAAAAAAAAAAAAAAJgCAABkcnMvZG93&#10;bnJldi54bWxQSwUGAAAAAAQABAD1AAAAhwMAAAAA&#10;" strokeweight=".5pt"/>
                <v:rect id="Rectangle 20" o:spid="_x0000_s1044" style="position:absolute;left:709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Kes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1g9DW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qKesMAAADcAAAADwAAAAAAAAAAAAAAAACYAgAAZHJzL2Rv&#10;d25yZXYueG1sUEsFBgAAAAAEAAQA9QAAAIgDAAAAAA==&#10;" strokeweight=".5pt"/>
                <v:rect id="Rectangle 21" o:spid="_x0000_s1045" style="position:absolute;left:738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SDsMA&#10;AADcAAAADwAAAGRycy9kb3ducmV2LnhtbESPQYvCMBSE74L/ITxhb5q6iko1iooLC55WBa/P5tlW&#10;m5eSZLXrrzfCgsdhZr5hZovGVOJGzpeWFfR7CQjizOqScwWH/Vd3AsIHZI2VZVLwRx4W83Zrhqm2&#10;d/6h2y7kIkLYp6igCKFOpfRZQQZ9z9bE0TtbZzBE6XKpHd4j3FTyM0lG0mDJcaHAmtYFZdfdr1Fg&#10;L6vNsVwe1/XWyYF5PGQ4ZWelPjrNcgoiUBPe4f/2t1YwGg/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SDsMAAADcAAAADwAAAAAAAAAAAAAAAACYAgAAZHJzL2Rv&#10;d25yZXYueG1sUEsFBgAAAAAEAAQA9QAAAIgDAAAAAA==&#10;" strokeweight=".5pt"/>
                <v:rect id="Rectangle 22" o:spid="_x0000_s1046" style="position:absolute;left:766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3l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/EQ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t5XEAAAA3AAAAA8AAAAAAAAAAAAAAAAAmAIAAGRycy9k&#10;b3ducmV2LnhtbFBLBQYAAAAABAAEAPUAAACJAwAAAAA=&#10;" strokeweight=".5pt"/>
                <v:rect id="Rectangle 23" o:spid="_x0000_s1047" style="position:absolute;left:794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p4sMA&#10;AADcAAAADwAAAGRycy9kb3ducmV2LnhtbESPT4vCMBTE78J+h/AW9qapLlS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0p4sMAAADcAAAADwAAAAAAAAAAAAAAAACYAgAAZHJzL2Rv&#10;d25yZXYueG1sUEsFBgAAAAAEAAQA9QAAAIgDAAAAAA==&#10;" strokeweight=".5pt"/>
                <v:rect id="Rectangle 24" o:spid="_x0000_s1048" style="position:absolute;left:823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ecMA&#10;AADcAAAADwAAAGRycy9kb3ducmV2LnhtbESPT4vCMBTE7wt+h/AEb5q6gko1isoKwp78A16fzbOt&#10;Ni8liVr99BtB2OMwM79hpvPGVOJOzpeWFfR7CQjizOqScwWH/bo7BuEDssbKMil4kof5rPU1xVTb&#10;B2/pvgu5iBD2KSooQqhTKX1WkEHfszVx9M7WGQxRulxqh48IN5X8TpKhNFhyXCiwplVB2XV3Mwrs&#10;ZflzLBfHVf3r5MC8XjKcsrNSnXazmIAI1IT/8Ke90QqGox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GMecMAAADcAAAADwAAAAAAAAAAAAAAAACYAgAAZHJzL2Rv&#10;d25yZXYueG1sUEsFBgAAAAAEAAQA9QAAAIgDAAAAAA==&#10;" strokeweight=".5pt"/>
                <v:rect id="Rectangle 25" o:spid="_x0000_s1049" style="position:absolute;left:226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YC78A&#10;AADcAAAADwAAAGRycy9kb3ducmV2LnhtbERPy4rCMBTdC/5DuII7TVVwpBpFRUGYlQ9we22ubbW5&#10;KUnU6tdPFsIsD+c9WzSmEk9yvrSsYNBPQBBnVpecKzgdt70JCB+QNVaWScGbPCzm7dYMU21fvKfn&#10;IeQihrBPUUERQp1K6bOCDPq+rYkjd7XOYIjQ5VI7fMVwU8lhkoylwZJjQ4E1rQvK7oeHUWBvq825&#10;XJ7X9a+TI/P5yHDJrkp1O81yCiJQE/7FX/dOKxj/xL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hgLvwAAANwAAAAPAAAAAAAAAAAAAAAAAJgCAABkcnMvZG93bnJl&#10;di54bWxQSwUGAAAAAAQABAD1AAAAhAMAAAAA&#10;" strokeweight=".5pt"/>
                <v:rect id="Rectangle 26" o:spid="_x0000_s1050" style="position:absolute;left:255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9kMQA&#10;AADcAAAADwAAAGRycy9kb3ducmV2LnhtbESPS4sCMRCE7wv+h9DC3taMK/gYjaLiwoInH+C1nbQz&#10;o5POkGR11l9vBMFjUVVfUZNZYypxJedLywq6nQQEcWZ1ybmC/e7nawjCB2SNlWVS8E8eZtPWxwRT&#10;bW+8oes25CJC2KeooAihTqX0WUEGfcfWxNE7WWcwROlyqR3eItxU8jtJ+tJgyXGhwJqWBWWX7Z9R&#10;YM+L1aGcH5b12smeud9lOGYnpT7bzXwMIlAT3uFX+1cr6A9G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vZDEAAAA3AAAAA8AAAAAAAAAAAAAAAAAmAIAAGRycy9k&#10;b3ducmV2LnhtbFBLBQYAAAAABAAEAPUAAACJAwAAAAA=&#10;" strokeweight=".5pt"/>
                <v:rect id="Rectangle 27" o:spid="_x0000_s1051" style="position:absolute;left:283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kKr4A&#10;AADcAAAADwAAAGRycy9kb3ducmV2LnhtbERPy6rCMBDdC/5DGMGdpiqIVKOoKAh35QPcjs3YVptJ&#10;SaJWv/5mIbg8nPds0ZhKPMn50rKCQT8BQZxZXXKu4HTc9iYgfEDWWFkmBW/ysJi3WzNMtX3xnp6H&#10;kIsYwj5FBUUIdSqlzwoy6Pu2Jo7c1TqDIUKXS+3wFcNNJYdJMpYGS44NBda0Lii7Hx5Ggb2tNudy&#10;eV7Xf06OzOcjwyW7KtXtNMspiEBN+Im/7p1WMJ7E+fFMPAJ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9ZCq+AAAA3AAAAA8AAAAAAAAAAAAAAAAAmAIAAGRycy9kb3ducmV2&#10;LnhtbFBLBQYAAAAABAAEAPUAAACDAwAAAAA=&#10;" strokeweight=".5pt"/>
                <v:rect id="Rectangle 28" o:spid="_x0000_s1052" style="position:absolute;left:312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BscMA&#10;AADcAAAADwAAAGRycy9kb3ducmV2LnhtbESPQYvCMBSE74L/ITzBm6auIFJNi4qC4GldweuzebbV&#10;5qUkWa3++s3Cwh6HmfmGWeadacSDnK8tK5iMExDEhdU1lwpOX7vRHIQPyBoby6TgRR7yrN9bYqrt&#10;kz/pcQyliBD2KSqoQmhTKX1RkUE/ti1x9K7WGQxRulJqh88IN438SJKZNFhzXKiwpU1Fxf34bRTY&#10;23p7rlfnTXtwcmrebxkuxVWp4aBbLUAE6sJ/+K+91wpm8wn8nolH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HBscMAAADcAAAADwAAAAAAAAAAAAAAAACYAgAAZHJzL2Rv&#10;d25yZXYueG1sUEsFBgAAAAAEAAQA9QAAAIgDAAAAAA==&#10;" strokeweight=".5pt"/>
                <v:rect id="Rectangle 29" o:spid="_x0000_s1053" style="position:absolute;left:340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fxsQA&#10;AADcAAAADwAAAGRycy9kb3ducmV2LnhtbESPQWvCQBSE7wX/w/IEb3VThSCpq1ipIHgyFby+Zp9J&#10;2uzbsLs1Mb/eFYQeh5n5hlmue9OIKzlfW1bwNk1AEBdW11wqOH3tXhcgfEDW2FgmBTfysF6NXpaY&#10;advxka55KEWEsM9QQRVCm0npi4oM+qltiaN3sc5giNKVUjvsItw0cpYkqTRYc1yosKVtRcVv/mcU&#10;2J+Pz3O9OW/bg5NzMwwyfBcXpSbjfvMOIlAf/sPP9l4rSBc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X8bEAAAA3AAAAA8AAAAAAAAAAAAAAAAAmAIAAGRycy9k&#10;b3ducmV2LnhtbFBLBQYAAAAABAAEAPUAAACJAwAAAAA=&#10;" strokeweight=".5pt"/>
                <v:rect id="Rectangle 30" o:spid="_x0000_s1054" style="position:absolute;left:368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6XcQA&#10;AADcAAAADwAAAGRycy9kb3ducmV2LnhtbESPQWvCQBSE74X+h+UVvNVNGwgSXcVKBcGTqeD1mX0m&#10;abNvw+6qMb/eFYQeh5n5hpktetOKCznfWFbwMU5AEJdWN1wp2P+s3ycgfEDW2FomBTfysJi/vsww&#10;1/bKO7oUoRIRwj5HBXUIXS6lL2sy6Me2I47eyTqDIUpXSe3wGuGmlZ9JkkmDDceFGjta1VT+FWej&#10;wP5+fR+a5WHVbZ1MzTDIcCxPSo3e+uUURKA+/Ief7Y1WkE1S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+l3EAAAA3AAAAA8AAAAAAAAAAAAAAAAAmAIAAGRycy9k&#10;b3ducmV2LnhtbFBLBQYAAAAABAAEAPUAAACJAwAAAAA=&#10;" strokeweight=".5pt"/>
                <v:rect id="Rectangle 31" o:spid="_x0000_s1055" style="position:absolute;left:397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iKcMA&#10;AADcAAAADwAAAGRycy9kb3ducmV2LnhtbESPT4vCMBTE78J+h/AWvGm6q0ipRnFlBcGTf8Drs3m2&#10;1ealJFGrn94sLHgcZuY3zGTWmlrcyPnKsoKvfgKCOLe64kLBfrfspSB8QNZYWyYFD/Iwm350Jphp&#10;e+cN3bahEBHCPkMFZQhNJqXPSzLo+7Yhjt7JOoMhSldI7fAe4aaW30kykgYrjgslNrQoKb9sr0aB&#10;Pf/8Hqr5YdGsnRyY51OGY35SqvvZzscgArXhHf5vr7SCUTqE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iKcMAAADcAAAADwAAAAAAAAAAAAAAAACYAgAAZHJzL2Rv&#10;d25yZXYueG1sUEsFBgAAAAAEAAQA9QAAAIgDAAAAAA==&#10;" strokeweight=".5pt"/>
                <v:rect id="Rectangle 32" o:spid="_x0000_s1056" style="position:absolute;left:425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HssMA&#10;AADcAAAADwAAAGRycy9kb3ducmV2LnhtbESPT4vCMBTE78J+h/AWvGm6K0qpRnFlBcGTf8Drs3m2&#10;1ealJFGrn94sLHgcZuY3zGTWmlrcyPnKsoKvfgKCOLe64kLBfrfspSB8QNZYWyYFD/Iwm350Jphp&#10;e+cN3bahEBHCPkMFZQhNJqXPSzLo+7Yhjt7JOoMhSldI7fAe4aaW30kykgYrjgslNrQoKb9sr0aB&#10;Pf/8Hqr5YdGsnRyY51OGY35SqvvZzscgArXhHf5vr7SCUTqE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rHssMAAADcAAAADwAAAAAAAAAAAAAAAACYAgAAZHJzL2Rv&#10;d25yZXYueG1sUEsFBgAAAAAEAAQA9QAAAIgDAAAAAA==&#10;" strokeweight=".5pt"/>
                <v:rect id="Rectangle 33" o:spid="_x0000_s1057" style="position:absolute;left:454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ZxcQA&#10;AADcAAAADwAAAGRycy9kb3ducmV2LnhtbESPQWvCQBSE7wX/w/IEb3VjhRCiq6hYKHhqWvD6mn0m&#10;0ezbsLs1Mb++Wyj0OMzMN8x6O5hW3Mn5xrKCxTwBQVxa3XCl4PPj9TkD4QOyxtYyKXiQh+1m8rTG&#10;XNue3+lehEpECPscFdQhdLmUvqzJoJ/bjjh6F+sMhihdJbXDPsJNK1+SJJUGG44LNXZ0qKm8Fd9G&#10;gb3uj+dmdz50JyeXZhxl+CovSs2mw24FItAQ/sN/7TetIM1S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WcXEAAAA3AAAAA8AAAAAAAAAAAAAAAAAmAIAAGRycy9k&#10;b3ducmV2LnhtbFBLBQYAAAAABAAEAPUAAACJAwAAAAA=&#10;" strokeweight=".5pt"/>
                <v:rect id="Rectangle 34" o:spid="_x0000_s1058" style="position:absolute;left:482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8XsQA&#10;AADcAAAADwAAAGRycy9kb3ducmV2LnhtbESPQWvCQBSE74L/YXlCb7qxhSipq2hooeBJW/D6mn0m&#10;abNvw+42Sf31riB4HGbmG2a1GUwjOnK+tqxgPktAEBdW11wq+Pp8ny5B+ICssbFMCv7Jw2Y9Hq0w&#10;07bnA3XHUIoIYZ+hgiqENpPSFxUZ9DPbEkfvbJ3BEKUrpXbYR7hp5HOSpNJgzXGhwpbyiorf459R&#10;YH92b6d6e8rbvZMv5nKR4bs4K/U0GbavIAIN4RG+tz+0gnS5gN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U/F7EAAAA3AAAAA8AAAAAAAAAAAAAAAAAmAIAAGRycy9k&#10;b3ducmV2LnhtbFBLBQYAAAAABAAEAPUAAACJAwAAAAA=&#10;" strokeweight=".5pt"/>
                <v:rect id="Rectangle 35" o:spid="_x0000_s1059" style="position:absolute;left:510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LL4A&#10;AADcAAAADwAAAGRycy9kb3ducmV2LnhtbERPy6rCMBDdC/5DGMGdpiqIVKOoKAh35QPcjs3YVptJ&#10;SaJWv/5mIbg8nPds0ZhKPMn50rKCQT8BQZxZXXKu4HTc9iYgfEDWWFkmBW/ysJi3WzNMtX3xnp6H&#10;kIsYwj5FBUUIdSqlzwoy6Pu2Jo7c1TqDIUKXS+3wFcNNJYdJMpYGS44NBda0Lii7Hx5Ggb2tNudy&#10;eV7Xf06OzOcjwyW7KtXtNMspiEBN+Im/7p1WMJ7EtfFMPAJ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LaCy+AAAA3AAAAA8AAAAAAAAAAAAAAAAAmAIAAGRycy9kb3ducmV2&#10;LnhtbFBLBQYAAAAABAAEAPUAAACDAwAAAAA=&#10;" strokeweight=".5pt"/>
                <v:rect id="Rectangle 36" o:spid="_x0000_s1060" style="position:absolute;left:539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Nt8MA&#10;AADcAAAADwAAAGRycy9kb3ducmV2LnhtbESPT4vCMBTE7wt+h/AEb5q6gmg1isoKwp78A16fzbOt&#10;Ni8liVr99BtB2OMwM79hpvPGVOJOzpeWFfR7CQjizOqScwWH/bo7AuEDssbKMil4kof5rPU1xVTb&#10;B2/pvgu5iBD2KSooQqhTKX1WkEHfszVx9M7WGQxRulxqh48IN5X8TpKhNFhyXCiwplVB2XV3Mwrs&#10;ZflzLBfHVf3r5MC8XjKcsrNSnXazmIAI1IT/8Ke90QqGoz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Nt8MAAADcAAAADwAAAAAAAAAAAAAAAACYAgAAZHJzL2Rv&#10;d25yZXYueG1sUEsFBgAAAAAEAAQA9QAAAIgDAAAAAA==&#10;" strokeweight=".5pt"/>
                <v:rect id="Rectangle 37" o:spid="_x0000_s1061" style="position:absolute;left:567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y978A&#10;AADcAAAADwAAAGRycy9kb3ducmV2LnhtbERPy4rCMBTdC/5DuII7TVWQsRpFRUGYlQ9we22ubbW5&#10;KUnU6tdPFsIsD+c9WzSmEk9yvrSsYNBPQBBnVpecKzgdt70fED4ga6wsk4I3eVjM260Zptq+eE/P&#10;Q8hFDGGfooIihDqV0mcFGfR9WxNH7mqdwRChy6V2+IrhppLDJBlLgyXHhgJrWheU3Q8Po8DeVptz&#10;uTyv618nR+bzkeGSXZXqdprlFESgJvyLv+6dVjCexPn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PL3vwAAANwAAAAPAAAAAAAAAAAAAAAAAJgCAABkcnMvZG93bnJl&#10;di54bWxQSwUGAAAAAAQABAD1AAAAhAMAAAAA&#10;" strokeweight=".5pt"/>
                <v:rect id="Rectangle 38" o:spid="_x0000_s1062" style="position:absolute;left:596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XbMMA&#10;AADcAAAADwAAAGRycy9kb3ducmV2LnhtbESPT4vCMBTE7wt+h/AEb5qqINo1ioqC4Mk/4PVt82y7&#10;27yUJGr10xtB2OMwM79hpvPGVOJGzpeWFfR7CQjizOqScwWn46Y7BuEDssbKMil4kIf5rPU1xVTb&#10;O+/pdgi5iBD2KSooQqhTKX1WkEHfszVx9C7WGQxRulxqh/cIN5UcJMlIGiw5LhRY06qg7O9wNQrs&#10;73J9LhfnVb1zcmieTxl+sotSnXaz+AYRqAn/4U97qxWMJn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hXbMMAAADcAAAADwAAAAAAAAAAAAAAAACYAgAAZHJzL2Rv&#10;d25yZXYueG1sUEsFBgAAAAAEAAQA9QAAAIgDAAAAAA==&#10;" strokeweight=".5pt"/>
                <v:rect id="Rectangle 39" o:spid="_x0000_s1063" style="position:absolute;left:624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JG8IA&#10;AADcAAAADwAAAGRycy9kb3ducmV2LnhtbESPQYvCMBSE7wv+h/AWvGm6CuJWo6goCJ7UBa/P5tlW&#10;m5eSRK3+eiMIexxm5htmPG1MJW7kfGlZwU83AUGcWV1yruBvv+oMQfiArLGyTAoe5GE6aX2NMdX2&#10;zlu67UIuIoR9igqKEOpUSp8VZNB3bU0cvZN1BkOULpfa4T3CTSV7STKQBkuOCwXWtCgou+yuRoE9&#10;z5eHcnZY1Bsn++b5lOGYnZRqfzezEYhATfgPf9prrWDw24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kbwgAAANwAAAAPAAAAAAAAAAAAAAAAAJgCAABkcnMvZG93&#10;bnJldi54bWxQSwUGAAAAAAQABAD1AAAAhwMAAAAA&#10;" strokeweight=".5pt"/>
                <v:rect id="Rectangle 40" o:spid="_x0000_s1064" style="position:absolute;left:652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sgMMA&#10;AADcAAAADwAAAGRycy9kb3ducmV2LnhtbESPT4vCMBTE74LfITzB2zZ1BVmrUVRWEPbkH/D6bJ5t&#10;tXkpSdSun94sLHgcZuY3zHTemlrcyfnKsoJBkoIgzq2uuFBw2K8/vkD4gKyxtkwKfsnDfNbtTDHT&#10;9sFbuu9CISKEfYYKyhCaTEqfl2TQJ7Yhjt7ZOoMhSldI7fAR4aaWn2k6kgYrjgslNrQqKb/ubkaB&#10;vSy/j9XiuGp+nBya51OGU35Wqt9rFxMQgdrwDv+3N1rBaDy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sgMMAAADcAAAADwAAAAAAAAAAAAAAAACYAgAAZHJzL2Rv&#10;d25yZXYueG1sUEsFBgAAAAAEAAQA9QAAAIgDAAAAAA==&#10;" strokeweight=".5pt"/>
                <v:rect id="Rectangle 41" o:spid="_x0000_s1065" style="position:absolute;left:681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09M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mg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/09MMAAADcAAAADwAAAAAAAAAAAAAAAACYAgAAZHJzL2Rv&#10;d25yZXYueG1sUEsFBgAAAAAEAAQA9QAAAIgDAAAAAA==&#10;" strokeweight=".5pt"/>
                <v:rect id="Rectangle 42" o:spid="_x0000_s1066" style="position:absolute;left:709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Rb8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mg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Rb8MAAADcAAAADwAAAAAAAAAAAAAAAACYAgAAZHJzL2Rv&#10;d25yZXYueG1sUEsFBgAAAAAEAAQA9QAAAIgDAAAAAA==&#10;" strokeweight=".5pt"/>
                <v:rect id="Rectangle 43" o:spid="_x0000_s1067" style="position:absolute;left:738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PGMMA&#10;AADcAAAADwAAAGRycy9kb3ducmV2LnhtbESPT4vCMBTE78J+h/AW9qapLhStRlFxYWFP/gGvz+bZ&#10;VpuXkkTt+umNIHgcZuY3zGTWmlpcyfnKsoJ+LwFBnFtdcaFgt/3pDkH4gKyxtkwK/snDbPrRmWCm&#10;7Y3XdN2EQkQI+wwVlCE0mZQ+L8mg79mGOHpH6wyGKF0htcNbhJtaDpIklQYrjgslNrQsKT9vLkaB&#10;PS1W+2q+XzZ/Tn6b+12GQ35U6uuznY9BBGrDO/xq/2oF6Si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PGMMAAADcAAAADwAAAAAAAAAAAAAAAACYAgAAZHJzL2Rv&#10;d25yZXYueG1sUEsFBgAAAAAEAAQA9QAAAIgDAAAAAA==&#10;" strokeweight=".5pt"/>
                <v:rect id="Rectangle 44" o:spid="_x0000_s1068" style="position:absolute;left:766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qg8QA&#10;AADcAAAADwAAAGRycy9kb3ducmV2LnhtbESPS4sCMRCE7wv+h9DC3taMK/gYjaLiwoInH+C1nbQz&#10;o5POkGR11l9vBMFjUVVfUZNZYypxJedLywq6nQQEcWZ1ybmC/e7nawjCB2SNlWVS8E8eZtPWxwRT&#10;bW+8oes25CJC2KeooAihTqX0WUEGfcfWxNE7WWcwROlyqR3eItxU8jtJ+tJgyXGhwJqWBWWX7Z9R&#10;YM+L1aGcH5b12smeud9lOGYnpT7bzXwMIlAT3uFX+1cr6I8G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aoPEAAAA3AAAAA8AAAAAAAAAAAAAAAAAmAIAAGRycy9k&#10;b3ducmV2LnhtbFBLBQYAAAAABAAEAPUAAACJAwAAAAA=&#10;" strokeweight=".5pt"/>
                <v:rect id="Rectangle 45" o:spid="_x0000_s1069" style="position:absolute;left:794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+8b8A&#10;AADcAAAADwAAAGRycy9kb3ducmV2LnhtbERPy4rCMBTdC/5DuII7TVWQsRpFRUGYlQ9we22ubbW5&#10;KUnU6tdPFsIsD+c9WzSmEk9yvrSsYNBPQBBnVpecKzgdt70fED4ga6wsk4I3eVjM260Zptq+eE/P&#10;Q8hFDGGfooIihDqV0mcFGfR9WxNH7mqdwRChy6V2+IrhppLDJBlLgyXHhgJrWheU3Q8Po8DeVptz&#10;uTyv618nR+bzkeGSXZXqdprlFESgJvyLv+6dVjCexL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v7xvwAAANwAAAAPAAAAAAAAAAAAAAAAAJgCAABkcnMvZG93bnJl&#10;di54bWxQSwUGAAAAAAQABAD1AAAAhAMAAAAA&#10;" strokeweight=".5pt"/>
                <v:rect id="Rectangle 46" o:spid="_x0000_s1070" style="position:absolute;left:823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basQA&#10;AADcAAAADwAAAGRycy9kb3ducmV2LnhtbESPQWvCQBSE74L/YXlCb7qxhaCpq2hooeBJW/D6mn0m&#10;abNvw+42Sf31riB4HGbmG2a1GUwjOnK+tqxgPktAEBdW11wq+Pp8ny5A+ICssbFMCv7Jw2Y9Hq0w&#10;07bnA3XHUIoIYZ+hgiqENpPSFxUZ9DPbEkfvbJ3BEKUrpXbYR7hp5HOSpNJgzXGhwpbyiorf459R&#10;YH92b6d6e8rbvZMv5nKR4bs4K/U0GbavIAIN4RG+tz+0gnS5hN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W2rEAAAA3AAAAA8AAAAAAAAAAAAAAAAAmAIAAGRycy9k&#10;b3ducmV2LnhtbFBLBQYAAAAABAAEAPUAAACJAwAAAAA=&#10;" strokeweight=".5pt"/>
                <v:rect id="Rectangle 47" o:spid="_x0000_s1071" style="position:absolute;left:226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o7cEA&#10;AADcAAAADwAAAGRycy9kb3ducmV2LnhtbERPz2vCMBS+C/4P4Qm7aTqFKZ1RVCYMdrIKXp/Ns+3W&#10;vJQka7v+9ctB8Pjx/V5ve1OLlpyvLCt4nSUgiHOrKy4UXM7H6QqED8gaa8uk4I88bDfj0RpTbTs+&#10;UZuFQsQQ9ikqKENoUil9XpJBP7MNceTu1hkMEbpCaoddDDe1nCfJmzRYcWwosaFDSflP9msU2O/9&#10;x7XaXQ/Nl5MLMwwy3PK7Ui+TfvcOIlAfnuKH+1MrWCZ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aO3BAAAA3AAAAA8AAAAAAAAAAAAAAAAAmAIAAGRycy9kb3du&#10;cmV2LnhtbFBLBQYAAAAABAAEAPUAAACGAwAAAAA=&#10;" strokeweight=".5pt"/>
                <v:rect id="Rectangle 48" o:spid="_x0000_s1072" style="position:absolute;left:255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NdsIA&#10;AADcAAAADwAAAGRycy9kb3ducmV2LnhtbESPQYvCMBSE74L/ITzB25qqsCvVKCoKwp50F7w+m2db&#10;bV5KErX6640geBxm5htmMmtMJa7kfGlZQb+XgCDOrC45V/D/t/4agfABWWNlmRTcycNs2m5NMNX2&#10;xlu67kIuIoR9igqKEOpUSp8VZND3bE0cvaN1BkOULpfa4S3CTSUHSfItDZYcFwqsaVlQdt5djAJ7&#10;Wqz25Xy/rH+dHJrHQ4ZDdlSq22nmYxCBmvAJv9sbreAn6cPr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812wgAAANwAAAAPAAAAAAAAAAAAAAAAAJgCAABkcnMvZG93&#10;bnJldi54bWxQSwUGAAAAAAQABAD1AAAAhwMAAAAA&#10;" strokeweight=".5pt"/>
                <v:rect id="Rectangle 49" o:spid="_x0000_s1073" style="position:absolute;left:283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TAcUA&#10;AADcAAAADwAAAGRycy9kb3ducmV2LnhtbESPQWvCQBSE74X+h+UVejObWtASs4qKBcFTo5Dra/aZ&#10;xGbfht2txvz6bqHQ4zAz3zD5ajCduJLzrWUFL0kKgriyuuVawen4PnkD4QOyxs4yKbiTh9Xy8SHH&#10;TNsbf9C1CLWIEPYZKmhC6DMpfdWQQZ/Ynjh6Z+sMhihdLbXDW4SbTk7TdCYNthwXGuxp21D1VXwb&#10;Bfay2ZXtutz2BydfzTjK8FmdlXp+GtYLEIGG8B/+a++1gnk6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MBxQAAANwAAAAPAAAAAAAAAAAAAAAAAJgCAABkcnMv&#10;ZG93bnJldi54bWxQSwUGAAAAAAQABAD1AAAAigMAAAAA&#10;" strokeweight=".5pt"/>
                <v:rect id="Rectangle 50" o:spid="_x0000_s1074" style="position:absolute;left:312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2msUA&#10;AADcAAAADwAAAGRycy9kb3ducmV2LnhtbESPQWvCQBSE74X+h+UVejObKmiJWUWlhYKnqpDra/aZ&#10;xGbfht1tkvrru4LQ4zAz3zD5ejSt6Mn5xrKClyQFQVxa3XCl4HR8n7yC8AFZY2uZFPySh/Xq8SHH&#10;TNuBP6k/hEpECPsMFdQhdJmUvqzJoE9sRxy9s3UGQ5SuktrhEOGmldM0nUuDDceFGjva1VR+H36M&#10;AnvZvhXNpth1eydn5nqV4as8K/X8NG6WIAKN4T98b39oBYt0B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faaxQAAANwAAAAPAAAAAAAAAAAAAAAAAJgCAABkcnMv&#10;ZG93bnJldi54bWxQSwUGAAAAAAQABAD1AAAAigMAAAAA&#10;" strokeweight=".5pt"/>
                <v:rect id="Rectangle 51" o:spid="_x0000_s1075" style="position:absolute;left:340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u7sUA&#10;AADc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W/J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G7uxQAAANwAAAAPAAAAAAAAAAAAAAAAAJgCAABkcnMv&#10;ZG93bnJldi54bWxQSwUGAAAAAAQABAD1AAAAigMAAAAA&#10;" strokeweight=".5pt"/>
                <v:rect id="Rectangle 52" o:spid="_x0000_s1076" style="position:absolute;left:368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dcUA&#10;AADc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W/J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Mt1xQAAANwAAAAPAAAAAAAAAAAAAAAAAJgCAABkcnMv&#10;ZG93bnJldi54bWxQSwUGAAAAAAQABAD1AAAAigMAAAAA&#10;" strokeweight=".5pt"/>
                <v:rect id="Rectangle 53" o:spid="_x0000_s1077" style="position:absolute;left:397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AsMA&#10;AADcAAAADwAAAGRycy9kb3ducmV2LnhtbESPQYvCMBSE78L+h/AWvNlUBZVqFJUVhD2tCl6fzbOt&#10;Ni8lyWrXX78RBI/DzHzDzBatqcWNnK8sK+gnKQji3OqKCwWH/aY3AeEDssbaMin4Iw+L+Udnhpm2&#10;d/6h2y4UIkLYZ6igDKHJpPR5SQZ9Yhvi6J2tMxiidIXUDu8Rbmo5SNORNFhxXCixoXVJ+XX3axTY&#10;y+rrWC2P6+bbyaF5PGQ45Welup/tcgoiUBve4Vd7qxWM0x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VAsMAAADcAAAADwAAAAAAAAAAAAAAAACYAgAAZHJzL2Rv&#10;d25yZXYueG1sUEsFBgAAAAAEAAQA9QAAAIgDAAAAAA==&#10;" strokeweight=".5pt"/>
                <v:rect id="Rectangle 54" o:spid="_x0000_s1078" style="position:absolute;left:425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wmcUA&#10;AADcAAAADwAAAGRycy9kb3ducmV2LnhtbESPzWrDMBCE74G+g9hCb7XcFJLiRAmJaaHQU34g1621&#10;sZ1aKyOptuunjwKFHIeZ+YZZrgfTiI6cry0reElSEMSF1TWXCo6Hj+c3ED4ga2wsk4I/8rBePUyW&#10;mGnb8466fShFhLDPUEEVQptJ6YuKDPrEtsTRO1tnMETpSqkd9hFuGjlN05k0WHNcqLClvKLiZ/9r&#10;FNjL9v1Ub055++XkqxlHGb6Ls1JPj8NmASLQEO7h//anVjBP5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vCZxQAAANwAAAAPAAAAAAAAAAAAAAAAAJgCAABkcnMv&#10;ZG93bnJldi54bWxQSwUGAAAAAAQABAD1AAAAigMAAAAA&#10;" strokeweight=".5pt"/>
                <v:rect id="Rectangle 55" o:spid="_x0000_s1079" style="position:absolute;left:454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k68EA&#10;AADcAAAADwAAAGRycy9kb3ducmV2LnhtbERPz2vCMBS+C/4P4Qm7aTqFKZ1RVCYMdrIKXp/Ns+3W&#10;vJQka7v+9ctB8Pjx/V5ve1OLlpyvLCt4nSUgiHOrKy4UXM7H6QqED8gaa8uk4I88bDfj0RpTbTs+&#10;UZuFQsQQ9ikqKENoUil9XpJBP7MNceTu1hkMEbpCaoddDDe1nCfJmzRYcWwosaFDSflP9msU2O/9&#10;x7XaXQ/Nl5MLMwwy3PK7Ui+TfvcOIlAfnuKH+1MrWCZ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5ZOvBAAAA3AAAAA8AAAAAAAAAAAAAAAAAmAIAAGRycy9kb3du&#10;cmV2LnhtbFBLBQYAAAAABAAEAPUAAACGAwAAAAA=&#10;" strokeweight=".5pt"/>
                <v:rect id="Rectangle 56" o:spid="_x0000_s1080" style="position:absolute;left:482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BcMUA&#10;AADcAAAADwAAAGRycy9kb3ducmV2LnhtbESPQWvCQBSE7wX/w/KE3uqmFmwbXSUGBcFTbcHra/aZ&#10;xGbfht01if56t1DocZiZb5jFajCN6Mj52rKC50kCgriwuuZSwdfn9ukNhA/IGhvLpOBKHlbL0cMC&#10;U217/qDuEEoRIexTVFCF0KZS+qIig35iW+LonawzGKJ0pdQO+wg3jZwmyUwarDkuVNhSXlHxc7gY&#10;Bfa83hzr7Ji3eydfzO0mw3dxUupxPGRzEIGG8B/+a++0gtfkH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cFwxQAAANwAAAAPAAAAAAAAAAAAAAAAAJgCAABkcnMv&#10;ZG93bnJldi54bWxQSwUGAAAAAAQABAD1AAAAigMAAAAA&#10;" strokeweight=".5pt"/>
                <v:rect id="Rectangle 57" o:spid="_x0000_s1081" style="position:absolute;left:510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+MMEA&#10;AADcAAAADwAAAGRycy9kb3ducmV2LnhtbERPy4rCMBTdD/gP4QruxrQKo1RTURlBmJUPcHttrm21&#10;uSlJRjt+/WQhuDyc93zRmUbcyfnasoJ0mIAgLqyuuVRwPGw+pyB8QNbYWCYFf+Rhkfc+5php++Ad&#10;3fehFDGEfYYKqhDaTEpfVGTQD21LHLmLdQZDhK6U2uEjhptGjpLkSxqsOTZU2NK6ouK2/zUK7HX1&#10;faqXp3X74+TYPJ8ynIuLUoN+t5yBCNSFt/jl3moFkzT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/jDBAAAA3AAAAA8AAAAAAAAAAAAAAAAAmAIAAGRycy9kb3du&#10;cmV2LnhtbFBLBQYAAAAABAAEAPUAAACGAwAAAAA=&#10;" strokeweight=".5pt"/>
                <v:rect id="Rectangle 58" o:spid="_x0000_s1082" style="position:absolute;left:539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bq8MA&#10;AADcAAAADwAAAGRycy9kb3ducmV2LnhtbESPQYvCMBSE7wv+h/CEvWlaF1SqUVQUBE+6C16fzbOt&#10;Ni8liVr99WZhYY/DzHzDTOetqcWdnK8sK0j7CQji3OqKCwU/35veGIQPyBpry6TgSR7ms87HFDNt&#10;H7yn+yEUIkLYZ6igDKHJpPR5SQZ93zbE0TtbZzBE6QqpHT4i3NRykCRDabDiuFBiQ6uS8uvhZhTY&#10;y3J9rBbHVbNz8su8XjKc8rNSn912MQERqA3/4b/2VisYpSn8no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bq8MAAADcAAAADwAAAAAAAAAAAAAAAACYAgAAZHJzL2Rv&#10;d25yZXYueG1sUEsFBgAAAAAEAAQA9QAAAIgDAAAAAA==&#10;" strokeweight=".5pt"/>
                <v:rect id="Rectangle 59" o:spid="_x0000_s1083" style="position:absolute;left:567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F3MMA&#10;AADcAAAADwAAAGRycy9kb3ducmV2LnhtbESPQYvCMBSE7wv+h/AEb9tUBVeqUVRcEDytCl6fzbOt&#10;Ni8lyWr1128EYY/DzHzDTOetqcWNnK8sK+gnKQji3OqKCwWH/ffnGIQPyBpry6TgQR7ms87HFDNt&#10;7/xDt10oRISwz1BBGUKTSenzkgz6xDbE0TtbZzBE6QqpHd4j3NRykKYjabDiuFBiQ6uS8uvu1yiw&#10;l+X6WC2Oq2br5NA8nzKc8rNSvW67mIAI1Ib/8Lu90Qq++gN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F3MMAAADcAAAADwAAAAAAAAAAAAAAAACYAgAAZHJzL2Rv&#10;d25yZXYueG1sUEsFBgAAAAAEAAQA9QAAAIgDAAAAAA==&#10;" strokeweight=".5pt"/>
                <v:rect id="Rectangle 60" o:spid="_x0000_s1084" style="position:absolute;left:596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gR8UA&#10;AADcAAAADwAAAGRycy9kb3ducmV2LnhtbESPQWvCQBSE74X+h+UVems2KliJrhJDCwVPVcHrM/tM&#10;otm3YXdr0vz6bqHQ4zAz3zCrzWBacSfnG8sKJkkKgri0uuFKwfHw/rIA4QOyxtYyKfgmD5v148MK&#10;M217/qT7PlQiQthnqKAOocuk9GVNBn1iO+LoXawzGKJ0ldQO+wg3rZym6VwabDgu1NhRUVN5238Z&#10;Bfa6fTs1+anodk7OzDjKcC4vSj0/DfkSRKAh/If/2h9awetk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GBHxQAAANwAAAAPAAAAAAAAAAAAAAAAAJgCAABkcnMv&#10;ZG93bnJldi54bWxQSwUGAAAAAAQABAD1AAAAigMAAAAA&#10;" strokeweight=".5pt"/>
                <v:rect id="Rectangle 61" o:spid="_x0000_s1085" style="position:absolute;left:624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4M8MA&#10;AADcAAAADwAAAGRycy9kb3ducmV2LnhtbESPQYvCMBSE74L/ITzBm6bqokvXKCoKC3tSF7y+bZ5t&#10;tXkpSdTqr98IgsdhZr5hpvPGVOJKzpeWFQz6CQjizOqScwW/+03vE4QPyBory6TgTh7ms3Zriqm2&#10;N97SdRdyESHsU1RQhFCnUvqsIIO+b2vi6B2tMxiidLnUDm8Rbio5TJKxNFhyXCiwplVB2Xl3MQrs&#10;abk+lIvDqv5xcmQeDxn+sqNS3U6z+AIRqAnv8Kv9rRVMBh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4M8MAAADcAAAADwAAAAAAAAAAAAAAAACYAgAAZHJzL2Rv&#10;d25yZXYueG1sUEsFBgAAAAAEAAQA9QAAAIgDAAAAAA==&#10;" strokeweight=".5pt"/>
                <v:rect id="Rectangle 62" o:spid="_x0000_s1086" style="position:absolute;left:652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dqMMA&#10;AADc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MBh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dqMMAAADcAAAADwAAAAAAAAAAAAAAAACYAgAAZHJzL2Rv&#10;d25yZXYueG1sUEsFBgAAAAAEAAQA9QAAAIgDAAAAAA==&#10;" strokeweight=".5pt"/>
                <v:rect id="Rectangle 63" o:spid="_x0000_s1087" style="position:absolute;left:681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D38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+y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D38MAAADcAAAADwAAAAAAAAAAAAAAAACYAgAAZHJzL2Rv&#10;d25yZXYueG1sUEsFBgAAAAAEAAQA9QAAAIgDAAAAAA==&#10;" strokeweight=".5pt"/>
                <v:rect id="Rectangle 64" o:spid="_x0000_s1088" style="position:absolute;left:709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mRM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+2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mRMMAAADcAAAADwAAAAAAAAAAAAAAAACYAgAAZHJzL2Rv&#10;d25yZXYueG1sUEsFBgAAAAAEAAQA9QAAAIgDAAAAAA==&#10;" strokeweight=".5pt"/>
                <v:rect id="Rectangle 65" o:spid="_x0000_s1089" style="position:absolute;left:738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yNsEA&#10;AADcAAAADwAAAGRycy9kb3ducmV2LnhtbERPy4rCMBTdD/gP4QruxrQKo1RTURlBmJUPcHttrm21&#10;uSlJRjt+/WQhuDyc93zRmUbcyfnasoJ0mIAgLqyuuVRwPGw+pyB8QNbYWCYFf+Rhkfc+5php++Ad&#10;3fehFDGEfYYKqhDaTEpfVGTQD21LHLmLdQZDhK6U2uEjhptGjpLkSxqsOTZU2NK6ouK2/zUK7HX1&#10;faqXp3X74+TYPJ8ynIuLUoN+t5yBCNSFt/jl3moFkzSujW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g8jbBAAAA3AAAAA8AAAAAAAAAAAAAAAAAmAIAAGRycy9kb3du&#10;cmV2LnhtbFBLBQYAAAAABAAEAPUAAACGAwAAAAA=&#10;" strokeweight=".5pt"/>
                <v:rect id="Rectangle 66" o:spid="_x0000_s1090" style="position:absolute;left:766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XrcMA&#10;AADcAAAADwAAAGRycy9kb3ducmV2LnhtbESPQYvCMBSE74L/ITzBm6YqrG7XKCoKC3tSF7y+bZ5t&#10;tXkpSdTqr98IgsdhZr5hpvPGVOJKzpeWFQz6CQjizOqScwW/+01vAsIHZI2VZVJwJw/zWbs1xVTb&#10;G2/pugu5iBD2KSooQqhTKX1WkEHftzVx9I7WGQxRulxqh7cIN5UcJsmHNFhyXCiwplVB2Xl3MQrs&#10;abk+lIvDqv5xcmQeDxn+sqNS3U6z+AIRqAnv8Kv9rRWMB5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xXrcMAAADcAAAADwAAAAAAAAAAAAAAAACYAgAAZHJzL2Rv&#10;d25yZXYueG1sUEsFBgAAAAAEAAQA9QAAAIgDAAAAAA==&#10;" strokeweight=".5pt"/>
                <v:rect id="Rectangle 67" o:spid="_x0000_s1091" style="position:absolute;left:794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0jcEA&#10;AADcAAAADwAAAGRycy9kb3ducmV2LnhtbERPz2vCMBS+C/sfwhN209QOnHRG6YqDgaep4PWtebbV&#10;5qUksVb/enMY7Pjx/V6uB9OKnpxvLCuYTRMQxKXVDVcKDvuvyQKED8gaW8uk4E4e1quX0RIzbW/8&#10;Q/0uVCKGsM9QQR1Cl0npy5oM+qntiCN3ss5giNBVUju8xXDTyjRJ5tJgw7Ghxo6KmsrL7moU2PPn&#10;5tjkx6LbOvlmHg8ZfsuTUq/jIf8AEWgI/+I/97dW8J7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6NI3BAAAA3AAAAA8AAAAAAAAAAAAAAAAAmAIAAGRycy9kb3du&#10;cmV2LnhtbFBLBQYAAAAABAAEAPUAAACGAwAAAAA=&#10;" strokeweight=".5pt"/>
                <v:rect id="Rectangle 68" o:spid="_x0000_s1092" style="position:absolute;left:823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RFsMA&#10;AADcAAAADwAAAGRycy9kb3ducmV2LnhtbESPQYvCMBSE7wv+h/AEb9tUBVeqUVRcEDytCl6fzbOt&#10;Ni8lyWr1128EYY/DzHzDTOetqcWNnK8sK+gnKQji3OqKCwWH/ffnGIQPyBpry6TgQR7ms87HFDNt&#10;7/xDt10oRISwz1BBGUKTSenzkgz6xDbE0TtbZzBE6QqpHd4j3NRykKYjabDiuFBiQ6uS8uvu1yiw&#10;l+X6WC2Oq2br5NA8nzKc8rNSvW67mIAI1Ib/8Lu90Qq+Bn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aRFsMAAADcAAAADwAAAAAAAAAAAAAAAACYAgAAZHJzL2Rv&#10;d25yZXYueG1sUEsFBgAAAAAEAAQA9QAAAIgDAAAAAA==&#10;" strokeweight=".5pt"/>
                <v:rect id="Rectangle 69" o:spid="_x0000_s1093" style="position:absolute;left:226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PYcUA&#10;AADcAAAADwAAAGRycy9kb3ducmV2LnhtbESPT2vCQBTE74V+h+UVetONKajEbIKKhYKn2oLXZ/bl&#10;j2bfht2tpn76bqHQ4zAzv2HycjS9uJLznWUFs2kCgriyuuNGwefH62QJwgdkjb1lUvBNHsri8SHH&#10;TNsbv9P1EBoRIewzVNCGMGRS+qolg35qB+Lo1dYZDFG6RmqHtwg3vUyTZC4NdhwXWhxo21J1OXwZ&#10;Bfa82R279XE77J18Mfe7DKeqVur5aVyvQAQaw3/4r/2mFSzS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A9hxQAAANwAAAAPAAAAAAAAAAAAAAAAAJgCAABkcnMv&#10;ZG93bnJldi54bWxQSwUGAAAAAAQABAD1AAAAigMAAAAA&#10;" strokeweight=".5pt"/>
                <v:rect id="Rectangle 70" o:spid="_x0000_s1094" style="position:absolute;left:255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q+sUA&#10;AADcAAAADwAAAGRycy9kb3ducmV2LnhtbESPT2vCQBTE74LfYXmF3symClpSNyFKCwVPasHra/bl&#10;T5t9G3a3mvrp3ULB4zAzv2HWxWh6cSbnO8sKnpIUBHFldceNgo/j2+wZhA/IGnvLpOCXPBT5dLLG&#10;TNsL7+l8CI2IEPYZKmhDGDIpfdWSQZ/YgTh6tXUGQ5SukdrhJcJNL+dpupQGO44LLQ60ban6PvwY&#10;BfZr83rqytN22Dm5MNerDJ9VrdTjw1i+gAg0hnv4v/2uFaz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Kr6xQAAANwAAAAPAAAAAAAAAAAAAAAAAJgCAABkcnMv&#10;ZG93bnJldi54bWxQSwUGAAAAAAQABAD1AAAAigMAAAAA&#10;" strokeweight=".5pt"/>
                <v:rect id="Rectangle 71" o:spid="_x0000_s1095" style="position:absolute;left:283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yjsMA&#10;AADcAAAADwAAAGRycy9kb3ducmV2LnhtbESPQYvCMBSE74L/ITzBm6bqolKNorILC55WBa/P5tlW&#10;m5eSZLXrrzcLgsdhZr5h5svGVOJGzpeWFQz6CQjizOqScwWH/VdvCsIHZI2VZVLwRx6Wi3Zrjqm2&#10;d/6h2y7kIkLYp6igCKFOpfRZQQZ939bE0TtbZzBE6XKpHd4j3FRymCRjabDkuFBgTZuCsuvu1yiw&#10;l/XnsVwdN/XWyZF5PGQ4ZWelup1mNQMRqAnv8Kv9rRVMhh/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yjsMAAADcAAAADwAAAAAAAAAAAAAAAACYAgAAZHJzL2Rv&#10;d25yZXYueG1sUEsFBgAAAAAEAAQA9QAAAIgDAAAAAA==&#10;" strokeweight=".5pt"/>
                <v:rect id="Rectangle 72" o:spid="_x0000_s1096" style="position:absolute;left:312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XFcMA&#10;AADcAAAADwAAAGRycy9kb3ducmV2LnhtbESPQYvCMBSE74L/ITzBm6Yqq1KNorILC55WBa/P5tlW&#10;m5eSZLXrrzcLgsdhZr5h5svGVOJGzpeWFQz6CQjizOqScwWH/VdvCsIHZI2VZVLwRx6Wi3Zrjqm2&#10;d/6h2y7kIkLYp6igCKFOpfRZQQZ939bE0TtbZzBE6XKpHd4j3FRymCRjabDkuFBgTZuCsuvu1yiw&#10;l/XnsVwdN/XWyZF5PGQ4ZWelup1mNQMRqAnv8Kv9rRVMhh/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XFcMAAADcAAAADwAAAAAAAAAAAAAAAACYAgAAZHJzL2Rv&#10;d25yZXYueG1sUEsFBgAAAAAEAAQA9QAAAIgDAAAAAA==&#10;" strokeweight=".5pt"/>
                <v:rect id="Rectangle 73" o:spid="_x0000_s1097" style="position:absolute;left:340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JYs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GwN4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wliwgAAANwAAAAPAAAAAAAAAAAAAAAAAJgCAABkcnMvZG93&#10;bnJldi54bWxQSwUGAAAAAAQABAD1AAAAhwMAAAAA&#10;" strokeweight=".5pt"/>
                <v:rect id="Rectangle 74" o:spid="_x0000_s1098" style="position:absolute;left:368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s+cIA&#10;AADcAAAADwAAAGRycy9kb3ducmV2LnhtbESPQYvCMBSE74L/IbwFb5qugi7VKCorCJ7UBa/P5tlW&#10;m5eSZLX6640geBxm5htmMmtMJa7kfGlZwXcvAUGcWV1yruBvv+r+gPABWWNlmRTcycNs2m5NMNX2&#10;xlu67kIuIoR9igqKEOpUSp8VZND3bE0cvZN1BkOULpfa4S3CTSX7STKUBkuOCwXWtCwou+z+jQJ7&#10;XvweyvlhWW+cHJjHQ4ZjdlKq89XMxyACNeETfrfXWsGoP4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6z5wgAAANwAAAAPAAAAAAAAAAAAAAAAAJgCAABkcnMvZG93&#10;bnJldi54bWxQSwUGAAAAAAQABAD1AAAAhwMAAAAA&#10;" strokeweight=".5pt"/>
                <v:rect id="Rectangle 75" o:spid="_x0000_s1099" style="position:absolute;left:397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4i8EA&#10;AADcAAAADwAAAGRycy9kb3ducmV2LnhtbERPz2vCMBS+C/sfwhN209QOnHRG6YqDgaep4PWtebbV&#10;5qUksVb/enMY7Pjx/V6uB9OKnpxvLCuYTRMQxKXVDVcKDvuvyQKED8gaW8uk4E4e1quX0RIzbW/8&#10;Q/0uVCKGsM9QQR1Cl0npy5oM+qntiCN3ss5giNBVUju8xXDTyjRJ5tJgw7Ghxo6KmsrL7moU2PPn&#10;5tjkx6LbOvlmHg8ZfsuTUq/jIf8AEWgI/+I/97dW8J7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MOIvBAAAA3AAAAA8AAAAAAAAAAAAAAAAAmAIAAGRycy9kb3du&#10;cmV2LnhtbFBLBQYAAAAABAAEAPUAAACGAwAAAAA=&#10;" strokeweight=".5pt"/>
                <v:rect id="Rectangle 76" o:spid="_x0000_s1100" style="position:absolute;left:425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dEMMA&#10;AADcAAAADwAAAGRycy9kb3ducmV2LnhtbESPQYvCMBSE74L/ITzBm6YqrFqNorILC55WBa/P5tlW&#10;m5eSZLXrrzcLgsdhZr5h5svGVOJGzpeWFQz6CQjizOqScwWH/VdvAsIHZI2VZVLwRx6Wi3Zrjqm2&#10;d/6h2y7kIkLYp6igCKFOpfRZQQZ939bE0TtbZzBE6XKpHd4j3FRymCQf0mDJcaHAmjYFZdfdr1Fg&#10;L+vPY7k6buqtkyPzeMhwys5KdTvNagYiUBPe4Vf7WysYD6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dEMMAAADcAAAADwAAAAAAAAAAAAAAAACYAgAAZHJzL2Rv&#10;d25yZXYueG1sUEsFBgAAAAAEAAQA9QAAAIgDAAAAAA==&#10;" strokeweight=".5pt"/>
                <v:rect id="Rectangle 77" o:spid="_x0000_s1101" style="position:absolute;left:454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iUMEA&#10;AADcAAAADwAAAGRycy9kb3ducmV2LnhtbERPy4rCMBTdD/gP4QruxtQRRqmmRWUEYVY+wO21ubbV&#10;5qYkUTt+/WQhuDyc9zzvTCPu5HxtWcFomIAgLqyuuVRw2K8/pyB8QNbYWCYFf+Qhz3ofc0y1ffCW&#10;7rtQihjCPkUFVQhtKqUvKjLoh7YljtzZOoMhQldK7fARw00jv5LkWxqsOTZU2NKqouK6uxkF9rL8&#10;OdaL46r9dXJsnk8ZTsVZqUG/W8xABOrCW/xyb7SCyTj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olDBAAAA3AAAAA8AAAAAAAAAAAAAAAAAmAIAAGRycy9kb3du&#10;cmV2LnhtbFBLBQYAAAAABAAEAPUAAACGAwAAAAA=&#10;" strokeweight=".5pt"/>
                <v:rect id="Rectangle 78" o:spid="_x0000_s1102" style="position:absolute;left:482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Hy8UA&#10;AADcAAAADwAAAGRycy9kb3ducmV2LnhtbESPQWvCQBSE74X+h+UVems2KliJrhJDCwVPVcHrM/tM&#10;otm3YXdr0vz6bqHQ4zAz3zCrzWBacSfnG8sKJkkKgri0uuFKwfHw/rIA4QOyxtYyKfgmD5v148MK&#10;M217/qT7PlQiQthnqKAOocuk9GVNBn1iO+LoXawzGKJ0ldQO+wg3rZym6VwabDgu1NhRUVN5238Z&#10;Bfa6fTs1+anodk7OzDjKcC4vSj0/DfkSRKAh/If/2h9awet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wfLxQAAANwAAAAPAAAAAAAAAAAAAAAAAJgCAABkcnMv&#10;ZG93bnJldi54bWxQSwUGAAAAAAQABAD1AAAAigMAAAAA&#10;" strokeweight=".5pt"/>
                <v:rect id="Rectangle 79" o:spid="_x0000_s1103" style="position:absolute;left:510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ZvMUA&#10;AADcAAAADwAAAGRycy9kb3ducmV2LnhtbESPT2vCQBTE74LfYXmF3symClpSNyFKCwVPasHra/bl&#10;T5t9G3a3mvrp3ULB4zAzv2HWxWh6cSbnO8sKnpIUBHFldceNgo/j2+wZhA/IGnvLpOCXPBT5dLLG&#10;TNsL7+l8CI2IEPYZKmhDGDIpfdWSQZ/YgTh6tXUGQ5SukdrhJcJNL+dpupQGO44LLQ60ban6PvwY&#10;BfZr83rqytN22Dm5MNerDJ9VrdTjw1i+gAg0hnv4v/2uFawW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Zm8xQAAANwAAAAPAAAAAAAAAAAAAAAAAJgCAABkcnMv&#10;ZG93bnJldi54bWxQSwUGAAAAAAQABAD1AAAAigMAAAAA&#10;" strokeweight=".5pt"/>
                <v:rect id="Rectangle 80" o:spid="_x0000_s1104" style="position:absolute;left:539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8J8UA&#10;AADcAAAADwAAAGRycy9kb3ducmV2LnhtbESPQWvCQBSE70L/w/IKvTWbGmgldRWVFoSeGoVcn9ln&#10;kjb7NuxuNebXdwXB4zAz3zDz5WA6cSLnW8sKXpIUBHFldcu1gv3u83kGwgdkjZ1lUnAhD8vFw2SO&#10;ubZn/qZTEWoRIexzVNCE0OdS+qohgz6xPXH0jtYZDFG6WmqH5wg3nZym6as02HJcaLCnTUPVb/Fn&#10;FNif9UfZrspN/+VkZsZRhkN1VOrpcVi9gwg0hHv41t5qBW9Z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TwnxQAAANwAAAAPAAAAAAAAAAAAAAAAAJgCAABkcnMv&#10;ZG93bnJldi54bWxQSwUGAAAAAAQABAD1AAAAigMAAAAA&#10;" strokeweight=".5pt"/>
                <v:rect id="Rectangle 81" o:spid="_x0000_s1105" style="position:absolute;left:567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kU8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6WgM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pFPEAAAA3AAAAA8AAAAAAAAAAAAAAAAAmAIAAGRycy9k&#10;b3ducmV2LnhtbFBLBQYAAAAABAAEAPUAAACJAwAAAAA=&#10;" strokeweight=".5pt"/>
                <v:rect id="Rectangle 82" o:spid="_x0000_s1106" style="position:absolute;left:596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ByM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uYjs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ByMMAAADcAAAADwAAAAAAAAAAAAAAAACYAgAAZHJzL2Rv&#10;d25yZXYueG1sUEsFBgAAAAAEAAQA9QAAAIgDAAAAAA==&#10;" strokeweight=".5pt"/>
                <v:rect id="Rectangle 83" o:spid="_x0000_s1107" style="position:absolute;left:624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fv8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3gazi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fv8MAAADcAAAADwAAAAAAAAAAAAAAAACYAgAAZHJzL2Rv&#10;d25yZXYueG1sUEsFBgAAAAAEAAQA9QAAAIgDAAAAAA==&#10;" strokeweight=".5pt"/>
                <v:rect id="Rectangle 84" o:spid="_x0000_s1108" style="position:absolute;left:652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6JMMA&#10;AADcAAAADwAAAGRycy9kb3ducmV2LnhtbESPQYvCMBSE7wv+h/AEbzZVYZVqFBUFYU+rgtdn82yr&#10;zUtJonb99ZsFYY/DzHzDzBatqcWDnK8sKxgkKQji3OqKCwXHw7Y/AeEDssbaMin4IQ+Leedjhpm2&#10;T/6mxz4UIkLYZ6igDKHJpPR5SQZ9Yhvi6F2sMxiidIXUDp8Rbmo5TNNPabDiuFBiQ+uS8tv+bhTY&#10;62pzqpandfPl5Mi8XjKc84tSvW67nIII1Ib/8Lu90wrGo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6JMMAAADcAAAADwAAAAAAAAAAAAAAAACYAgAAZHJzL2Rv&#10;d25yZXYueG1sUEsFBgAAAAAEAAQA9QAAAIgDAAAAAA==&#10;" strokeweight=".5pt"/>
                <v:rect id="Rectangle 85" o:spid="_x0000_s1109" style="position:absolute;left:681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uVsEA&#10;AADcAAAADwAAAGRycy9kb3ducmV2LnhtbERPy4rCMBTdD/gP4QruxtQRRqmmRWUEYVY+wO21ubbV&#10;5qYkUTt+/WQhuDyc9zzvTCPu5HxtWcFomIAgLqyuuVRw2K8/pyB8QNbYWCYFf+Qhz3ofc0y1ffCW&#10;7rtQihjCPkUFVQhtKqUvKjLoh7YljtzZOoMhQldK7fARw00jv5LkWxqsOTZU2NKqouK6uxkF9rL8&#10;OdaL46r9dXJsnk8ZTsVZqUG/W8xABOrCW/xyb7SCyT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rlbBAAAA3AAAAA8AAAAAAAAAAAAAAAAAmAIAAGRycy9kb3du&#10;cmV2LnhtbFBLBQYAAAAABAAEAPUAAACGAwAAAAA=&#10;" strokeweight=".5pt"/>
                <v:rect id="Rectangle 86" o:spid="_x0000_s1110" style="position:absolute;left:709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LzcMA&#10;AADcAAAADwAAAGRycy9kb3ducmV2LnhtbESPQYvCMBSE74L/ITzBm6YqqNs1iooLgqfVBa9vm2db&#10;bV5KErXrrzcLgsdhZr5hZovGVOJGzpeWFQz6CQjizOqScwU/h6/eFIQPyBory6Tgjzws5u3WDFNt&#10;7/xNt33IRYSwT1FBEUKdSumzggz6vq2Jo3eyzmCI0uVSO7xHuKnkMEnG0mDJcaHAmtYFZZf91Siw&#10;59XmWC6P63rn5Mg8HjL8Zielup1m+QkiUBPe4Vd7qxVMRh/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kLzcMAAADcAAAADwAAAAAAAAAAAAAAAACYAgAAZHJzL2Rv&#10;d25yZXYueG1sUEsFBgAAAAAEAAQA9QAAAIgDAAAAAA==&#10;" strokeweight=".5pt"/>
                <v:rect id="Rectangle 87" o:spid="_x0000_s1111" style="position:absolute;left:738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RLcIA&#10;AADcAAAADwAAAGRycy9kb3ducmV2LnhtbERPz2vCMBS+D/Y/hDfYbU3nhpNqFFc2GHjSCV6fzbOt&#10;Ni8hibXzr18OgseP7/dsMZhO9ORDa1nBa5aDIK6sbrlWsP39fpmACBFZY2eZFPxRgMX88WGGhbYX&#10;XlO/ibVIIRwKVNDE6AopQ9WQwZBZR5y4g/UGY4K+ltrjJYWbTo7yfCwNtpwaGnRUNlSdNmejwB4/&#10;v3btcle6lZdv5nqVcV8dlHp+GpZTEJGGeBff3D9awcd7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dEtwgAAANwAAAAPAAAAAAAAAAAAAAAAAJgCAABkcnMvZG93&#10;bnJldi54bWxQSwUGAAAAAAQABAD1AAAAhwMAAAAA&#10;" strokeweight=".5pt"/>
                <v:rect id="Rectangle 88" o:spid="_x0000_s1112" style="position:absolute;left:766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0tsMA&#10;AADcAAAADwAAAGRycy9kb3ducmV2LnhtbESPQYvCMBSE74L/ITzBm6bqokvXKCoKC3tSF7y+bZ5t&#10;tXkpSdTqr98IgsdhZr5hpvPGVOJKzpeWFQz6CQjizOqScwW/+03vE4QPyBory6TgTh7ms3Zriqm2&#10;N97SdRdyESHsU1RQhFCnUvqsIIO+b2vi6B2tMxiidLnUDm8Rbio5TJKxNFhyXCiwplVB2Xl3MQrs&#10;abk+lIvDqv5xcmQeDxn+sqNS3U6z+AIRqAnv8Kv9rRVMPg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0tsMAAADcAAAADwAAAAAAAAAAAAAAAACYAgAAZHJzL2Rv&#10;d25yZXYueG1sUEsFBgAAAAAEAAQA9QAAAIgDAAAAAA==&#10;" strokeweight=".5pt"/>
                <v:rect id="Rectangle 89" o:spid="_x0000_s1113" style="position:absolute;left:794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qwcMA&#10;AADcAAAADwAAAGRycy9kb3ducmV2LnhtbESPQYvCMBSE74L/ITzBm6bqolKNorILC55WBa/P5tlW&#10;m5eSZLXrrzcLgsdhZr5h5svGVOJGzpeWFQz6CQjizOqScwWH/VdvCsIHZI2VZVLwRx6Wi3Zrjqm2&#10;d/6h2y7kIkLYp6igCKFOpfRZQQZ939bE0TtbZzBE6XKpHd4j3FRymCRjabDkuFBgTZuCsuvu1yiw&#10;l/XnsVwdN/XWyZF5PGQ4ZWelup1mNQMRqAnv8Kv9rRVMPo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qwcMAAADcAAAADwAAAAAAAAAAAAAAAACYAgAAZHJzL2Rv&#10;d25yZXYueG1sUEsFBgAAAAAEAAQA9QAAAIgDAAAAAA==&#10;" strokeweight=".5pt"/>
                <v:rect id="Rectangle 90" o:spid="_x0000_s1114" style="position:absolute;left:823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Ws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6XgE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3T1rEAAAA3AAAAA8AAAAAAAAAAAAAAAAAmAIAAGRycy9k&#10;b3ducmV2LnhtbFBLBQYAAAAABAAEAPUAAACJAwAAAAA=&#10;" strokeweight=".5pt"/>
                <v:rect id="Rectangle 91" o:spid="_x0000_s1115" style="position:absolute;left:226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XLsQA&#10;AADcAAAADwAAAGRycy9kb3ducmV2LnhtbESPT4vCMBTE7wt+h/CEva2pq6hUo6i4sODJP+D12Tzb&#10;avNSkqx2/fRGEDwOM/MbZjJrTCWu5HxpWUG3k4AgzqwuOVew3/18jUD4gKyxskwK/snDbNr6mGCq&#10;7Y03dN2GXEQI+xQVFCHUqZQ+K8ig79iaOHon6wyGKF0utcNbhJtKfifJQBosOS4UWNOyoOyy/TMK&#10;7HmxOpTzw7JeO9kz97sMx+yk1Ge7mY9BBGrCO/xq/2oFw34f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1y7EAAAA3AAAAA8AAAAAAAAAAAAAAAAAmAIAAGRycy9k&#10;b3ducmV2LnhtbFBLBQYAAAAABAAEAPUAAACJAwAAAAA=&#10;" strokeweight=".5pt"/>
                <v:rect id="Rectangle 92" o:spid="_x0000_s1116" style="position:absolute;left:255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ytc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mbPL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nK1xQAAANwAAAAPAAAAAAAAAAAAAAAAAJgCAABkcnMv&#10;ZG93bnJldi54bWxQSwUGAAAAAAQABAD1AAAAigMAAAAA&#10;" strokeweight=".5pt"/>
                <v:rect id="Rectangle 93" o:spid="_x0000_s1117" style="position:absolute;left:283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swsMA&#10;AADcAAAADwAAAGRycy9kb3ducmV2LnhtbESPQYvCMBSE74L/ITxhb5q6iko1iooLC55WBa/P5tlW&#10;m5eSZLXrrzfCgsdhZr5hZovGVOJGzpeWFfR7CQjizOqScwWH/Vd3AsIHZI2VZVLwRx4W83Zrhqm2&#10;d/6h2y7kIkLYp6igCKFOpfRZQQZ9z9bE0TtbZzBE6XKpHd4j3FTyM0lG0mDJcaHAmtYFZdfdr1Fg&#10;L6vNsVwe1/XWyYF5PGQ4ZWelPjrNcgoiUBPe4f/2t1YwHo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swsMAAADcAAAADwAAAAAAAAAAAAAAAACYAgAAZHJzL2Rv&#10;d25yZXYueG1sUEsFBgAAAAAEAAQA9QAAAIgDAAAAAA==&#10;" strokeweight=".5pt"/>
                <v:rect id="Rectangle 94" o:spid="_x0000_s1118" style="position:absolute;left:312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JWcQA&#10;AADcAAAADwAAAGRycy9kb3ducmV2LnhtbESPT4vCMBTE74LfITzBm6bqokvXKCoKC3vyD3h92zzb&#10;rs1LSaJWP/1GEDwOM/MbZjpvTCWu5HxpWcGgn4AgzqwuOVdw2G96nyB8QNZYWSYFd/Iwn7VbU0y1&#10;vfGWrruQiwhhn6KCIoQ6ldJnBRn0fVsTR+9kncEQpculdniLcFPJYZKMpcGS40KBNa0Kys67i1Fg&#10;/5brY7k4ruofJ0fm8ZDhNzsp1e00iy8QgZrwDr/a31rB5GMC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SVnEAAAA3AAAAA8AAAAAAAAAAAAAAAAAmAIAAGRycy9k&#10;b3ducmV2LnhtbFBLBQYAAAAABAAEAPUAAACJAwAAAAA=&#10;" strokeweight=".5pt"/>
                <v:rect id="Rectangle 95" o:spid="_x0000_s1119" style="position:absolute;left:340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dK8IA&#10;AADcAAAADwAAAGRycy9kb3ducmV2LnhtbERPz2vCMBS+D/Y/hDfYbU3nhpNqFFc2GHjSCV6fzbOt&#10;Ni8hibXzr18OgseP7/dsMZhO9ORDa1nBa5aDIK6sbrlWsP39fpmACBFZY2eZFPxRgMX88WGGhbYX&#10;XlO/ibVIIRwKVNDE6AopQ9WQwZBZR5y4g/UGY4K+ltrjJYWbTo7yfCwNtpwaGnRUNlSdNmejwB4/&#10;v3btcle6lZdv5nqVcV8dlHp+GpZTEJGGeBff3D9awcd7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90rwgAAANwAAAAPAAAAAAAAAAAAAAAAAJgCAABkcnMvZG93&#10;bnJldi54bWxQSwUGAAAAAAQABAD1AAAAhwMAAAAA&#10;" strokeweight=".5pt"/>
                <v:rect id="Rectangle 96" o:spid="_x0000_s1120" style="position:absolute;left:368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4sMUA&#10;AADcAAAADwAAAGRycy9kb3ducmV2LnhtbESPQWvCQBSE7wX/w/KE3pqNWqrGbESlBaEnbcHrM/tM&#10;0mbfht2tpv56t1DwOMzMN0y+7E0rzuR8Y1nBKElBEJdWN1wp+Px4e5qB8AFZY2uZFPySh2UxeMgx&#10;0/bCOzrvQyUihH2GCuoQukxKX9Zk0Ce2I47eyTqDIUpXSe3wEuGmleM0fZEGG44LNXa0qan83v8Y&#10;BfZr/XpoVodN9+7kxFyvMhzLk1KPw361ABGoD/fwf3urFUyf5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3iwxQAAANwAAAAPAAAAAAAAAAAAAAAAAJgCAABkcnMv&#10;ZG93bnJldi54bWxQSwUGAAAAAAQABAD1AAAAigMAAAAA&#10;" strokeweight=".5pt"/>
                <v:rect id="Rectangle 97" o:spid="_x0000_s1121" style="position:absolute;left:397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H8MIA&#10;AADcAAAADwAAAGRycy9kb3ducmV2LnhtbERPz2vCMBS+D/Y/hDfYbU3nmJNqFFc2GHjSCV6fzbOt&#10;Ni8hibXzr18OgseP7/dsMZhO9ORDa1nBa5aDIK6sbrlWsP39fpmACBFZY2eZFPxRgMX88WGGhbYX&#10;XlO/ibVIIRwKVNDE6AopQ9WQwZBZR5y4g/UGY4K+ltrjJYWbTo7yfCwNtpwaGnRUNlSdNmejwB4/&#10;v3btcle6lZdv5nqVcV8dlHp+GpZTEJGGeBff3D9awcd7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EfwwgAAANwAAAAPAAAAAAAAAAAAAAAAAJgCAABkcnMvZG93&#10;bnJldi54bWxQSwUGAAAAAAQABAD1AAAAhwMAAAAA&#10;" strokeweight=".5pt"/>
                <v:rect id="Rectangle 98" o:spid="_x0000_s1122" style="position:absolute;left:425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ia8MA&#10;AADc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MPg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Dia8MAAADcAAAADwAAAAAAAAAAAAAAAACYAgAAZHJzL2Rv&#10;d25yZXYueG1sUEsFBgAAAAAEAAQA9QAAAIgDAAAAAA==&#10;" strokeweight=".5pt"/>
                <v:rect id="Rectangle 99" o:spid="_x0000_s1123" style="position:absolute;left:454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8HMMA&#10;AADcAAAADwAAAGRycy9kb3ducmV2LnhtbESPQYvCMBSE74L/ITzBm6Yqq1KNorILC55WBa/P5tlW&#10;m5eSZLXrrzcLgsdhZr5h5svGVOJGzpeWFQz6CQjizOqScwWH/VdvCsIHZI2VZVLwRx6Wi3Zrjqm2&#10;d/6h2y7kIkLYp6igCKFOpfRZQQZ939bE0TtbZzBE6XKpHd4j3FRymCRjabDkuFBgTZuCsuvu1yiw&#10;l/XnsVwdN/XWyZF5PGQ4ZWelup1mNQMRqAnv8Kv9rRVMPo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8HMMAAADcAAAADwAAAAAAAAAAAAAAAACYAgAAZHJzL2Rv&#10;d25yZXYueG1sUEsFBgAAAAAEAAQA9QAAAIgDAAAAAA==&#10;" strokeweight=".5pt"/>
                <v:rect id="Rectangle 100" o:spid="_x0000_s1124" style="position:absolute;left:482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Zh8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uYjk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7Zh8MAAADcAAAADwAAAAAAAAAAAAAAAACYAgAAZHJzL2Rv&#10;d25yZXYueG1sUEsFBgAAAAAEAAQA9QAAAIgDAAAAAA==&#10;" strokeweight=".5pt"/>
                <v:rect id="Rectangle 101" o:spid="_x0000_s1125" style="position:absolute;left:510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88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mYv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0HzxQAAANwAAAAPAAAAAAAAAAAAAAAAAJgCAABkcnMv&#10;ZG93bnJldi54bWxQSwUGAAAAAAQABAD1AAAAigMAAAAA&#10;" strokeweight=".5pt"/>
                <v:rect id="Rectangle 102" o:spid="_x0000_s1126" style="position:absolute;left:539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kaMQA&#10;AADc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GPb7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5GjEAAAA3AAAAA8AAAAAAAAAAAAAAAAAmAIAAGRycy9k&#10;b3ducmV2LnhtbFBLBQYAAAAABAAEAPUAAACJAwAAAAA=&#10;" strokeweight=".5pt"/>
                <v:rect id="Rectangle 103" o:spid="_x0000_s1127" style="position:absolute;left:567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6H8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4+E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eh/EAAAA3AAAAA8AAAAAAAAAAAAAAAAAmAIAAGRycy9k&#10;b3ducmV2LnhtbFBLBQYAAAAABAAEAPUAAACJAwAAAAA=&#10;" strokeweight=".5pt"/>
                <v:rect id="Rectangle 104" o:spid="_x0000_s1128" style="position:absolute;left:596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fhMQA&#10;AADcAAAADwAAAGRycy9kb3ducmV2LnhtbESPT4vCMBTE74LfITzBm6Yqq0vXKCoKC3vyD3h92zzb&#10;rs1LSaJWP/1GEDwOM/MbZjpvTCWu5HxpWcGgn4AgzqwuOVdw2G96nyB8QNZYWSYFd/Iwn7VbU0y1&#10;vfGWrruQiwhhn6KCIoQ6ldJnBRn0fVsTR+9kncEQpculdniLcFPJYZKMpcGS40KBNa0Kys67i1Fg&#10;/5brY7k4ruofJ0fm8ZDhNzsp1e00iy8QgZrwDr/a31rB5GMC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V34TEAAAA3AAAAA8AAAAAAAAAAAAAAAAAmAIAAGRycy9k&#10;b3ducmV2LnhtbFBLBQYAAAAABAAEAPUAAACJAwAAAAA=&#10;" strokeweight=".5pt"/>
                <v:rect id="Rectangle 105" o:spid="_x0000_s1129" style="position:absolute;left:624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L9sIA&#10;AADcAAAADwAAAGRycy9kb3ducmV2LnhtbERPz2vCMBS+D/Y/hDfYbU3nmJNqFFc2GHjSCV6fzbOt&#10;Ni8hibXzr18OgseP7/dsMZhO9ORDa1nBa5aDIK6sbrlWsP39fpmACBFZY2eZFPxRgMX88WGGhbYX&#10;XlO/ibVIIRwKVNDE6AopQ9WQwZBZR5y4g/UGY4K+ltrjJYWbTo7yfCwNtpwaGnRUNlSdNmejwB4/&#10;v3btcle6lZdv5nqVcV8dlHp+GpZTEJGGeBff3D9awcd7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kv2wgAAANwAAAAPAAAAAAAAAAAAAAAAAJgCAABkcnMvZG93&#10;bnJldi54bWxQSwUGAAAAAAQABAD1AAAAhwMAAAAA&#10;" strokeweight=".5pt"/>
                <v:rect id="Rectangle 106" o:spid="_x0000_s1130" style="position:absolute;left:652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ubcUA&#10;AADcAAAADwAAAGRycy9kb3ducmV2LnhtbESPQWvCQBSE7wX/w/KE3pqNSqvGbESlBaEnbcHrM/tM&#10;0mbfht2tpv56t1DwOMzMN0y+7E0rzuR8Y1nBKElBEJdWN1wp+Px4e5qB8AFZY2uZFPySh2UxeMgx&#10;0/bCOzrvQyUihH2GCuoQukxKX9Zk0Ce2I47eyTqDIUpXSe3wEuGmleM0fZEGG44LNXa0qan83v8Y&#10;BfZr/XpoVodN9+7kxFyvMhzLk1KPw361ABGoD/fwf3urFUyf5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u5txQAAANwAAAAPAAAAAAAAAAAAAAAAAJgCAABkcnMv&#10;ZG93bnJldi54bWxQSwUGAAAAAAQABAD1AAAAigMAAAAA&#10;" strokeweight=".5pt"/>
                <v:rect id="Rectangle 107" o:spid="_x0000_s1131" style="position:absolute;left:681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NTb8A&#10;AADcAAAADwAAAGRycy9kb3ducmV2LnhtbERPy4rCMBTdC/5DuII7TVVwpBpFRUGYlQ9we22ubbW5&#10;KUnU6tdPFsIsD+c9WzSmEk9yvrSsYNBPQBBnVpecKzgdt70JCB+QNVaWScGbPCzm7dYMU21fvKfn&#10;IeQihrBPUUERQp1K6bOCDPq+rYkjd7XOYIjQ5VI7fMVwU8lhkoylwZJjQ4E1rQvK7oeHUWBvq825&#10;XJ7X9a+TI/P5yHDJrkp1O81yCiJQE/7FX/dOK/gZx/n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I1NvwAAANwAAAAPAAAAAAAAAAAAAAAAAJgCAABkcnMvZG93bnJl&#10;di54bWxQSwUGAAAAAAQABAD1AAAAhAMAAAAA&#10;" strokeweight=".5pt"/>
                <v:rect id="Rectangle 108" o:spid="_x0000_s1132" style="position:absolute;left:709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o1s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wo1sMAAADcAAAADwAAAAAAAAAAAAAAAACYAgAAZHJzL2Rv&#10;d25yZXYueG1sUEsFBgAAAAAEAAQA9QAAAIgDAAAAAA==&#10;" strokeweight=".5pt"/>
                <v:rect id="Rectangle 109" o:spid="_x0000_s1133" style="position:absolute;left:738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oc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Fw0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rahwgAAANwAAAAPAAAAAAAAAAAAAAAAAJgCAABkcnMvZG93&#10;bnJldi54bWxQSwUGAAAAAAQABAD1AAAAhwMAAAAA&#10;" strokeweight=".5pt"/>
                <v:rect id="Rectangle 110" o:spid="_x0000_s1134" style="position:absolute;left:766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TOs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3gazS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TOsMAAADcAAAADwAAAAAAAAAAAAAAAACYAgAAZHJzL2Rv&#10;d25yZXYueG1sUEsFBgAAAAAEAAQA9QAAAIgDAAAAAA==&#10;" strokeweight=".5pt"/>
                <v:rect id="Rectangle 111" o:spid="_x0000_s1135" style="position:absolute;left:794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LTsMA&#10;AADcAAAADwAAAGRycy9kb3ducmV2LnhtbESPQYvCMBSE74L/ITxhb5q6iko1iooLC55WBa/P5tlW&#10;m5eSZLXrrzfCgsdhZr5hZovGVOJGzpeWFfR7CQjizOqScwWH/Vd3AsIHZI2VZVLwRx4W83Zrhqm2&#10;d/6h2y7kIkLYp6igCKFOpfRZQQZ9z9bE0TtbZzBE6XKpHd4j3FTyM0lG0mDJcaHAmtYFZdfdr1Fg&#10;L6vNsVwe1/XWyYF5PGQ4ZWelPjrNcgoiUBPe4f/2t1YwHg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uLTsMAAADcAAAADwAAAAAAAAAAAAAAAACYAgAAZHJzL2Rv&#10;d25yZXYueG1sUEsFBgAAAAAEAAQA9QAAAIgDAAAAAA==&#10;" strokeweight=".5pt"/>
                <v:rect id="Rectangle 112" o:spid="_x0000_s1136" style="position:absolute;left:823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u1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49EQ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LtXEAAAA3AAAAA8AAAAAAAAAAAAAAAAAmAIAAGRycy9k&#10;b3ducmV2LnhtbFBLBQYAAAAABAAEAPUAAACJAwAAAAA=&#10;" strokeweight=".5pt"/>
                <v:rect id="Rectangle 113" o:spid="_x0000_s1137" style="position:absolute;left:226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wosMA&#10;AADcAAAADwAAAGRycy9kb3ducmV2LnhtbESPT4vCMBTE78J+h/AW9qapLlSpRlFxYWFP/gGvz+bZ&#10;VpuXkkTt+umNIHgcZuY3zGTWmlpcyfnKsoJ+LwFBnFtdcaFgt/3pjkD4gKyxtkwK/snDbPrRmWCm&#10;7Y3XdN2EQkQI+wwVlCE0mZQ+L8mg79mGOHpH6wyGKF0htcNbhJtaDpIklQYrjgslNrQsKT9vLkaB&#10;PS1W+2q+XzZ/Tn6b+12GQ35U6uuznY9BBGrDO/xq/2oFwz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wosMAAADcAAAADwAAAAAAAAAAAAAAAACYAgAAZHJzL2Rv&#10;d25yZXYueG1sUEsFBgAAAAAEAAQA9QAAAIgDAAAAAA==&#10;" strokeweight=".5pt"/>
                <v:rect id="Rectangle 114" o:spid="_x0000_s1138" style="position:absolute;left:255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VOcMA&#10;AADcAAAADwAAAGRycy9kb3ducmV2LnhtbESPT4vCMBTE7wt+h/AEb5q6gko1isoKwp78A16fzbOt&#10;Ni8liVr99BtB2OMwM79hpvPGVOJOzpeWFfR7CQjizOqScwWH/bo7BuEDssbKMil4kof5rPU1xVTb&#10;B2/pvgu5iBD2KSooQqhTKX1WkEHfszVx9M7WGQxRulxqh48IN5X8TpKhNFhyXCiwplVB2XV3Mwrs&#10;ZflzLBfHVf3r5MC8XjKcsrNSnXazmIAI1IT/8Ke90QpGwx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VOcMAAADcAAAADwAAAAAAAAAAAAAAAACYAgAAZHJzL2Rv&#10;d25yZXYueG1sUEsFBgAAAAAEAAQA9QAAAIgDAAAAAA==&#10;" strokeweight=".5pt"/>
                <v:rect id="Rectangle 115" o:spid="_x0000_s1139" style="position:absolute;left:283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aBS78A&#10;AADcAAAADwAAAGRycy9kb3ducmV2LnhtbERPy4rCMBTdC/5DuII7TVVwpBpFRUGYlQ9we22ubbW5&#10;KUnU6tdPFsIsD+c9WzSmEk9yvrSsYNBPQBBnVpecKzgdt70JCB+QNVaWScGbPCzm7dYMU21fvKfn&#10;IeQihrBPUUERQp1K6bOCDPq+rYkjd7XOYIjQ5VI7fMVwU8lhkoylwZJjQ4E1rQvK7oeHUWBvq825&#10;XJ7X9a+TI/P5yHDJrkp1O81yCiJQE/7FX/dOK/gZx7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ZoFLvwAAANwAAAAPAAAAAAAAAAAAAAAAAJgCAABkcnMvZG93bnJl&#10;di54bWxQSwUGAAAAAAQABAD1AAAAhAMAAAAA&#10;" strokeweight=".5pt"/>
                <v:rect id="Rectangle 116" o:spid="_x0000_s1140" style="position:absolute;left:312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k0MQA&#10;AADcAAAADwAAAGRycy9kb3ducmV2LnhtbESPS4sCMRCE7wv+h9DC3taMK/gYjaLiwoInH+C1nbQz&#10;o5POkGR11l9vBMFjUVVfUZNZYypxJedLywq6nQQEcWZ1ybmC/e7nawjCB2SNlWVS8E8eZtPWxwRT&#10;bW+8oes25CJC2KeooAihTqX0WUEGfcfWxNE7WWcwROlyqR3eItxU8jtJ+tJgyXGhwJqWBWWX7Z9R&#10;YM+L1aGcH5b12smeud9lOGYnpT7bzXwMIlAT3uFX+1crGPRH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JNDEAAAA3AAAAA8AAAAAAAAAAAAAAAAAmAIAAGRycy9k&#10;b3ducmV2LnhtbFBLBQYAAAAABAAEAPUAAACJAwAAAAA=&#10;" strokeweight=".5pt"/>
                <v:rect id="Rectangle 117" o:spid="_x0000_s1141" style="position:absolute;left:340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bkL8A&#10;AADcAAAADwAAAGRycy9kb3ducmV2LnhtbERPy4rCMBTdC/5DuII7TR1hlGoUlRGEWfkAt9fm2lab&#10;m5JErX69WQguD+c9nTemEndyvrSsYNBPQBBnVpecKzjs170xCB+QNVaWScGTPMxn7dYUU20fvKX7&#10;LuQihrBPUUERQp1K6bOCDPq+rYkjd7bOYIjQ5VI7fMRwU8mfJPmVBkuODQXWtCoou+5uRoG9LP+O&#10;5eK4qv+dHJrXS4ZTdlaq22kWExCBmvAVf9wbrWA0iv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RuQvwAAANwAAAAPAAAAAAAAAAAAAAAAAJgCAABkcnMvZG93bnJl&#10;di54bWxQSwUGAAAAAAQABAD1AAAAhAMAAAAA&#10;" strokeweight=".5pt"/>
                <v:rect id="Rectangle 118" o:spid="_x0000_s1142" style="position:absolute;left:368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+C8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x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+C8MAAADcAAAADwAAAAAAAAAAAAAAAACYAgAAZHJzL2Rv&#10;d25yZXYueG1sUEsFBgAAAAAEAAQA9QAAAIgDAAAAAA==&#10;" strokeweight=".5pt"/>
                <v:rect id="Rectangle 119" o:spid="_x0000_s1143" style="position:absolute;left:397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gfMIA&#10;AADcAAAADwAAAGRycy9kb3ducmV2LnhtbESPQYvCMBSE74L/IbwFb5qugi7VKCorCJ7UBa/P5tlW&#10;m5eSZLX6640geBxm5htmMmtMJa7kfGlZwXcvAUGcWV1yruBvv+r+gPABWWNlmRTcycNs2m5NMNX2&#10;xlu67kIuIoR9igqKEOpUSp8VZND3bE0cvZN1BkOULpfa4S3CTSX7STKUBkuOCwXWtCwou+z+jQJ7&#10;XvweyvlhWW+cHJjHQ4ZjdlKq89XMxyACNeETfrfXWsFo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yB8wgAAANwAAAAPAAAAAAAAAAAAAAAAAJgCAABkcnMvZG93&#10;bnJldi54bWxQSwUGAAAAAAQABAD1AAAAhwMAAAAA&#10;" strokeweight=".5pt"/>
                <v:rect id="Rectangle 120" o:spid="_x0000_s1144" style="position:absolute;left:425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F58MA&#10;AADcAAAADwAAAGRycy9kb3ducmV2LnhtbESPQYvCMBSE7wv+h/AEbzZVYZVqFBUFYU+rgtdn82yr&#10;zUtJonb99ZsFYY/DzHzDzBatqcWDnK8sKxgkKQji3OqKCwXHw7Y/AeEDssbaMin4IQ+Leedjhpm2&#10;T/6mxz4UIkLYZ6igDKHJpPR5SQZ9Yhvi6F2sMxiidIXUDp8Rbmo5TNNPabDiuFBiQ+uS8tv+bhTY&#10;62pzqpandfPl5Mi8XjKc84tSvW67nIII1Ib/8Lu90wrG4x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uF58MAAADcAAAADwAAAAAAAAAAAAAAAACYAgAAZHJzL2Rv&#10;d25yZXYueG1sUEsFBgAAAAAEAAQA9QAAAIgDAAAAAA==&#10;" strokeweight=".5pt"/>
                <v:rect id="Rectangle 121" o:spid="_x0000_s1145" style="position:absolute;left:454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dk8QA&#10;AADcAAAADwAAAGRycy9kb3ducmV2LnhtbESPT4vCMBTE74LfITzBm6bqokvXKCoKC3vyD3h92zzb&#10;rs1LSaJWP/1GEDwOM/MbZjpvTCWu5HxpWcGgn4AgzqwuOVdw2G96nyB8QNZYWSYFd/Iwn7VbU0y1&#10;vfGWrruQiwhhn6KCIoQ6ldJnBRn0fVsTR+9kncEQpculdniLcFPJYZKMpcGS40KBNa0Kys67i1Fg&#10;/5brY7k4ruofJ0fm8ZDhNzsp1e00iy8QgZrwDr/a31rBZPI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yHZPEAAAA3AAAAA8AAAAAAAAAAAAAAAAAmAIAAGRycy9k&#10;b3ducmV2LnhtbFBLBQYAAAAABAAEAPUAAACJAwAAAAA=&#10;" strokeweight=".5pt"/>
                <v:rect id="Rectangle 122" o:spid="_x0000_s1146" style="position:absolute;left:482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4CMQA&#10;AADcAAAADwAAAGRycy9kb3ducmV2LnhtbESPT4vCMBTE74LfITzBm6Yqq0vXKCoKC3vyD3h92zzb&#10;rs1LSaJWP/1GEDwOM/MbZjpvTCWu5HxpWcGgn4AgzqwuOVdw2G96nyB8QNZYWSYFd/Iwn7VbU0y1&#10;vfGWrruQiwhhn6KCIoQ6ldJnBRn0fVsTR+9kncEQpculdniLcFPJYZKMpcGS40KBNa0Kys67i1Fg&#10;/5brY7k4ruofJ0fm8ZDhNzsp1e00iy8QgZrwDr/a31rBZPI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+uAjEAAAA3AAAAA8AAAAAAAAAAAAAAAAAmAIAAGRycy9k&#10;b3ducmV2LnhtbFBLBQYAAAAABAAEAPUAAACJAwAAAAA=&#10;" strokeweight=".5pt"/>
                <v:rect id="Rectangle 123" o:spid="_x0000_s1147" style="position:absolute;left:510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mf8MA&#10;AADcAAAADwAAAGRycy9kb3ducmV2LnhtbESPT4vCMBTE7wt+h/AEb5q6gko1isoKwp78A16fzbOt&#10;Ni8liVr99BtB2OMwM79hpvPGVOJOzpeWFfR7CQjizOqScwWH/bo7BuEDssbKMil4kof5rPU1xVTb&#10;B2/pvgu5iBD2KSooQqhTKX1WkEHfszVx9M7WGQxRulxqh48IN5X8TpKhNFhyXCiwplVB2XV3Mwrs&#10;ZflzLBfHVf3r5MC8XjKcsrNSnXazmIAI1IT/8Ke90QpGo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wmf8MAAADcAAAADwAAAAAAAAAAAAAAAACYAgAAZHJzL2Rv&#10;d25yZXYueG1sUEsFBgAAAAAEAAQA9QAAAIgDAAAAAA==&#10;" strokeweight=".5pt"/>
                <v:rect id="Rectangle 124" o:spid="_x0000_s1148" style="position:absolute;left:539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D5MMA&#10;AADcAAAADwAAAGRycy9kb3ducmV2LnhtbESPT4vCMBTE78J+h/AW9qapLlipRlFxYWFP/gGvz+bZ&#10;VpuXkkTt+umNIHgcZuY3zGTWmlpcyfnKsoJ+LwFBnFtdcaFgt/3pjkD4gKyxtkwK/snDbPrRmWCm&#10;7Y3XdN2EQkQI+wwVlCE0mZQ+L8mg79mGOHpH6wyGKF0htcNbhJtaDpJkKA1WHBdKbGhZUn7eXIwC&#10;e1qs9tV8v2z+nPw297sMh/yo1NdnOx+DCNSGd/jV/tUK0j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CD5MMAAADcAAAADwAAAAAAAAAAAAAAAACYAgAAZHJzL2Rv&#10;d25yZXYueG1sUEsFBgAAAAAEAAQA9QAAAIgDAAAAAA==&#10;" strokeweight=".5pt"/>
                <v:rect id="Rectangle 125" o:spid="_x0000_s1149" style="position:absolute;left:567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Xlr8A&#10;AADcAAAADwAAAGRycy9kb3ducmV2LnhtbERPy4rCMBTdC/5DuII7TR1hlGoUlRGEWfkAt9fm2lab&#10;m5JErX69WQguD+c9nTemEndyvrSsYNBPQBBnVpecKzjs170xCB+QNVaWScGTPMxn7dYUU20fvKX7&#10;LuQihrBPUUERQp1K6bOCDPq+rYkjd7bOYIjQ5VI7fMRwU8mfJPmVBkuODQXWtCoou+5uRoG9LP+O&#10;5eK4qv+dHJrXS4ZTdlaq22kWExCBmvAVf9wbrWA0im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xeWvwAAANwAAAAPAAAAAAAAAAAAAAAAAJgCAABkcnMvZG93bnJl&#10;di54bWxQSwUGAAAAAAQABAD1AAAAhAMAAAAA&#10;" strokeweight=".5pt"/>
                <v:rect id="Rectangle 126" o:spid="_x0000_s1150" style="position:absolute;left:596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yDcQA&#10;AADcAAAADwAAAGRycy9kb3ducmV2LnhtbESPT4vCMBTE74LfITxhb5q6gn+qUVRcWPC0Knh9Ns+2&#10;2ryUJKtdP70RFjwOM/MbZrZoTCVu5HxpWUG/l4AgzqwuOVdw2H91xyB8QNZYWSYFf+RhMW+3Zphq&#10;e+cfuu1CLiKEfYoKihDqVEqfFWTQ92xNHL2zdQZDlC6X2uE9wk0lP5NkKA2WHBcKrGldUHbd/RoF&#10;9rLaHMvlcV1vnRyYx0OGU3ZW6qPTLKcgAjXhHf5vf2sFo9EE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sg3EAAAA3AAAAA8AAAAAAAAAAAAAAAAAmAIAAGRycy9k&#10;b3ducmV2LnhtbFBLBQYAAAAABAAEAPUAAACJAwAAAAA=&#10;" strokeweight=".5pt"/>
                <v:rect id="Rectangle 127" o:spid="_x0000_s1151" style="position:absolute;left:624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rt8EA&#10;AADcAAAADwAAAGRycy9kb3ducmV2LnhtbERPy4rCMBTdD/gP4QruxlSFUaqxVBlBmJUPcHttrm21&#10;uSlJRjt+/WQhuDyc9yLrTCPu5HxtWcFomIAgLqyuuVRwPGw+ZyB8QNbYWCYFf+QhW/Y+Fphq++Ad&#10;3fehFDGEfYoKqhDaVEpfVGTQD21LHLmLdQZDhK6U2uEjhptGjpPkSxqsOTZU2NK6ouK2/zUK7HX1&#10;farz07r9cXJink8ZzsVFqUG/y+cgAnXhLX65t1rBdBb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a7fBAAAA3AAAAA8AAAAAAAAAAAAAAAAAmAIAAGRycy9kb3du&#10;cmV2LnhtbFBLBQYAAAAABAAEAPUAAACGAwAAAAA=&#10;" strokeweight=".5pt"/>
                <v:rect id="Rectangle 128" o:spid="_x0000_s1152" style="position:absolute;left:652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OLMMA&#10;AADcAAAADwAAAGRycy9kb3ducmV2LnhtbESPT4vCMBTE74LfITzBm6YquNI1ioqC4Mk/4PVt82y7&#10;27yUJGr10xthweMwM79hpvPGVOJGzpeWFQz6CQjizOqScwWn46Y3AeEDssbKMil4kIf5rN2aYqrt&#10;nfd0O4RcRAj7FBUUIdSplD4ryKDv25o4ehfrDIYoXS61w3uEm0oOk2QsDZYcFwqsaVVQ9ne4GgX2&#10;d7k+l4vzqt45OTLPpww/2UWpbqdZfIMI1IRP+L+91Qq+Jg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DOLMMAAADcAAAADwAAAAAAAAAAAAAAAACYAgAAZHJzL2Rv&#10;d25yZXYueG1sUEsFBgAAAAAEAAQA9QAAAIgDAAAAAA==&#10;" strokeweight=".5pt"/>
                <v:rect id="Rectangle 129" o:spid="_x0000_s1153" style="position:absolute;left:681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QW8MA&#10;AADcAAAADwAAAGRycy9kb3ducmV2LnhtbESPQYvCMBSE7wv+h/AEb2uqwm6pRlFREDytCl6fzbOt&#10;Ni8liVr99ZuFBY/DzHzDTGatqcWdnK8sKxj0ExDEudUVFwoO+/VnCsIHZI21ZVLwJA+zaedjgpm2&#10;D/6h+y4UIkLYZ6igDKHJpPR5SQZ93zbE0TtbZzBE6QqpHT4i3NRymCRf0mDFcaHEhpYl5dfdzSiw&#10;l8XqWM2Py2br5Mi8XjKc8rNSvW47H4MI1IZ3+L+90Qq+0yH8nYlH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QW8MAAADcAAAADwAAAAAAAAAAAAAAAACYAgAAZHJzL2Rv&#10;d25yZXYueG1sUEsFBgAAAAAEAAQA9QAAAIgDAAAAAA==&#10;" strokeweight=".5pt"/>
                <v:rect id="Rectangle 130" o:spid="_x0000_s1154" style="position:absolute;left:709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1wMIA&#10;AADcAAAADwAAAGRycy9kb3ducmV2LnhtbESPQYvCMBSE74L/IbwFb5ruCirVKCorCJ50F7w+m2db&#10;bV5KErX6640geBxm5htmMmtMJa7kfGlZwXcvAUGcWV1yruD/b9UdgfABWWNlmRTcycNs2m5NMNX2&#10;xlu67kIuIoR9igqKEOpUSp8VZND3bE0cvaN1BkOULpfa4S3CTSV/kmQgDZYcFwqsaVlQdt5djAJ7&#10;Wvzuy/l+WW+c7JvHQ4ZDdlSq89XMxyACNeETfrfXWsFw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vXAwgAAANwAAAAPAAAAAAAAAAAAAAAAAJgCAABkcnMvZG93&#10;bnJldi54bWxQSwUGAAAAAAQABAD1AAAAhwMAAAAA&#10;" strokeweight=".5pt"/>
                <v:rect id="Rectangle 131" o:spid="_x0000_s1155" style="position:absolute;left:738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ttMMA&#10;AADcAAAADwAAAGRycy9kb3ducmV2LnhtbESPQYvCMBSE74L/ITzBm6bqotI1iorCwp7UBa9vm2fb&#10;tXkpSdTqr98IgsdhZr5hZovGVOJKzpeWFQz6CQjizOqScwU/h21vCsIHZI2VZVJwJw+Lebs1w1Tb&#10;G+/oug+5iBD2KSooQqhTKX1WkEHftzVx9E7WGQxRulxqh7cIN5UcJslYGiw5LhRY07qg7Ly/GAX2&#10;b7U5lsvjuv52cmQeDxl+s5NS3U6z/AQRqAnv8Kv9pRVMph/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dttMMAAADcAAAADwAAAAAAAAAAAAAAAACYAgAAZHJzL2Rv&#10;d25yZXYueG1sUEsFBgAAAAAEAAQA9QAAAIgDAAAAAA==&#10;" strokeweight=".5pt"/>
                <v:rect id="Rectangle 132" o:spid="_x0000_s1156" style="position:absolute;left:766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IL8MA&#10;AADcAAAADwAAAGRycy9kb3ducmV2LnhtbESPQYvCMBSE74L/ITzBm6Yqq9I1iorCwp7UBa9vm2fb&#10;tXkpSdTqr98IgsdhZr5hZovGVOJKzpeWFQz6CQjizOqScwU/h21vCsIHZI2VZVJwJw+Lebs1w1Tb&#10;G+/oug+5iBD2KSooQqhTKX1WkEHftzVx9E7WGQxRulxqh7cIN5UcJslYGiw5LhRY07qg7Ly/GAX2&#10;b7U5lsvjuv52cmQeDxl+s5NS3U6z/AQRqAnv8Kv9pRVMph/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IL8MAAADcAAAADwAAAAAAAAAAAAAAAACYAgAAZHJzL2Rv&#10;d25yZXYueG1sUEsFBgAAAAAEAAQA9QAAAIgDAAAAAA==&#10;" strokeweight=".5pt"/>
                <v:rect id="Rectangle 133" o:spid="_x0000_s1157" style="position:absolute;left:794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WWMQA&#10;AADcAAAADwAAAGRycy9kb3ducmV2LnhtbESPQWvCQBSE74L/YXlCb7qxhSipq2hooeBJW/D6mn0m&#10;abNvw+42Sf31riB4HGbmG2a1GUwjOnK+tqxgPktAEBdW11wq+Pp8ny5B+ICssbFMCv7Jw2Y9Hq0w&#10;07bnA3XHUIoIYZ+hgiqENpPSFxUZ9DPbEkfvbJ3BEKUrpXbYR7hp5HOSpNJgzXGhwpbyiorf459R&#10;YH92b6d6e8rbvZMv5nKR4bs4K/U0GbavIAIN4RG+tz+0gsUyhd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VljEAAAA3AAAAA8AAAAAAAAAAAAAAAAAmAIAAGRycy9k&#10;b3ducmV2LnhtbFBLBQYAAAAABAAEAPUAAACJAwAAAAA=&#10;" strokeweight=".5pt"/>
                <v:rect id="Rectangle 134" o:spid="_x0000_s1158" style="position:absolute;left:823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zw8MA&#10;AADcAAAADwAAAGRycy9kb3ducmV2LnhtbESPT4vCMBTE78J+h/AWvGm6K2ipRnFlBcGTf8Drs3m2&#10;1ealJFGrn94sLHgcZuY3zGTWmlrcyPnKsoKvfgKCOLe64kLBfrfspSB8QNZYWyYFD/Iwm350Jphp&#10;e+cN3bahEBHCPkMFZQhNJqXPSzLo+7Yhjt7JOoMhSldI7fAe4aaW30kylAYrjgslNrQoKb9sr0aB&#10;Pf/8Hqr5YdGsnRyY51OGY35SqvvZzscgArXhHf5vr7SCUTqC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Xzw8MAAADcAAAADwAAAAAAAAAAAAAAAACYAgAAZHJzL2Rv&#10;d25yZXYueG1sUEsFBgAAAAAEAAQA9QAAAIgDAAAAAA==&#10;" strokeweight=".5pt"/>
              </v:group>
            </w:pict>
          </mc:Fallback>
        </mc:AlternateContent>
      </w:r>
    </w:p>
    <w:p w:rsidR="005A1AF2" w:rsidRDefault="005A1AF2" w:rsidP="005A1AF2">
      <w:pPr>
        <w:spacing w:line="360" w:lineRule="auto"/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456783" w:rsidP="005A1A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90170</wp:posOffset>
                </wp:positionV>
                <wp:extent cx="180340" cy="194310"/>
                <wp:effectExtent l="9525" t="13970" r="10160" b="10795"/>
                <wp:wrapNone/>
                <wp:docPr id="654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0" o:spid="_x0000_s1026" style="position:absolute;margin-left:301.5pt;margin-top:7.1pt;width:14.2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s/JAIAAEAEAAAOAAAAZHJzL2Uyb0RvYy54bWysU1Fv0zAQfkfiP1h+p0m6d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0160" t="13970" r="9525" b="10795"/>
                <wp:wrapNone/>
                <wp:docPr id="653" name="Rectangl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9" o:spid="_x0000_s1026" style="position:absolute;margin-left:287.3pt;margin-top:7.1pt;width:14.2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MCJQIAAEA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0795" t="13970" r="8890" b="10795"/>
                <wp:wrapNone/>
                <wp:docPr id="652" name="Rectangl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6" o:spid="_x0000_s1026" style="position:absolute;margin-left:273.1pt;margin-top:7.1pt;width:14.2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KxJAIAAEA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1430" t="13970" r="8255" b="10795"/>
                <wp:wrapNone/>
                <wp:docPr id="651" name="Rectangl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7" o:spid="_x0000_s1026" style="position:absolute;margin-left:258.9pt;margin-top:7.1pt;width:14.2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hxJQIAAEA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2065" t="13970" r="7620" b="10795"/>
                <wp:wrapNone/>
                <wp:docPr id="650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8" o:spid="_x0000_s1026" style="position:absolute;margin-left:244.7pt;margin-top:7.1pt;width:14.2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nCJAIAAEA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2700" t="13970" r="6985" b="10795"/>
                <wp:wrapNone/>
                <wp:docPr id="649" name="Rectangl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2" o:spid="_x0000_s1026" style="position:absolute;margin-left:230.5pt;margin-top:7.1pt;width:14.2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QiJAIAAEA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3335" t="13970" r="6350" b="10795"/>
                <wp:wrapNone/>
                <wp:docPr id="648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3" o:spid="_x0000_s1026" style="position:absolute;margin-left:216.3pt;margin-top:7.1pt;width:14.2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58JQIAAEA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3970" t="13970" r="5715" b="10795"/>
                <wp:wrapNone/>
                <wp:docPr id="647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4" o:spid="_x0000_s1026" style="position:absolute;margin-left:202.1pt;margin-top:7.1pt;width:14.2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grJQIAAEA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90170</wp:posOffset>
                </wp:positionV>
                <wp:extent cx="180340" cy="194310"/>
                <wp:effectExtent l="5080" t="13970" r="5080" b="10795"/>
                <wp:wrapNone/>
                <wp:docPr id="646" name="Rectangl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5" o:spid="_x0000_s1026" style="position:absolute;margin-left:187.9pt;margin-top:7.1pt;width:14.2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J1JQIAAEA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90170</wp:posOffset>
                </wp:positionV>
                <wp:extent cx="180340" cy="194310"/>
                <wp:effectExtent l="5715" t="13970" r="13970" b="10795"/>
                <wp:wrapNone/>
                <wp:docPr id="645" name="Rectangl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7" o:spid="_x0000_s1026" style="position:absolute;margin-left:173.7pt;margin-top:7.1pt;width:14.2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AJQIAAEA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90170</wp:posOffset>
                </wp:positionV>
                <wp:extent cx="180340" cy="194310"/>
                <wp:effectExtent l="6350" t="13970" r="13335" b="10795"/>
                <wp:wrapNone/>
                <wp:docPr id="644" name="Rectangl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8" o:spid="_x0000_s1026" style="position:absolute;margin-left:159.5pt;margin-top:7.1pt;width:14.2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vzJAIAAEA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90170</wp:posOffset>
                </wp:positionV>
                <wp:extent cx="180340" cy="194310"/>
                <wp:effectExtent l="6985" t="13970" r="12700" b="10795"/>
                <wp:wrapNone/>
                <wp:docPr id="643" name="Rectangl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9" o:spid="_x0000_s1026" style="position:absolute;margin-left:145.3pt;margin-top:7.1pt;width:14.2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DVJQIAAEA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90170</wp:posOffset>
                </wp:positionV>
                <wp:extent cx="180340" cy="194310"/>
                <wp:effectExtent l="7620" t="13970" r="12065" b="10795"/>
                <wp:wrapNone/>
                <wp:docPr id="642" name="Rectangl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1" o:spid="_x0000_s1026" style="position:absolute;margin-left:131.1pt;margin-top:7.1pt;width:14.2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nWJAIAAEA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90170</wp:posOffset>
                </wp:positionV>
                <wp:extent cx="180340" cy="194310"/>
                <wp:effectExtent l="8255" t="13970" r="11430" b="10795"/>
                <wp:wrapNone/>
                <wp:docPr id="641" name="Rectangl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0" o:spid="_x0000_s1026" style="position:absolute;margin-left:116.9pt;margin-top:7.1pt;width:14.2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90170</wp:posOffset>
                </wp:positionV>
                <wp:extent cx="180340" cy="194310"/>
                <wp:effectExtent l="8890" t="13970" r="10795" b="10795"/>
                <wp:wrapNone/>
                <wp:docPr id="640" name="Rectangl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6" o:spid="_x0000_s1026" style="position:absolute;margin-left:102.7pt;margin-top:7.1pt;width:14.2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H4IwIAAEA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90170</wp:posOffset>
                </wp:positionV>
                <wp:extent cx="180340" cy="194310"/>
                <wp:effectExtent l="9525" t="13970" r="10160" b="10795"/>
                <wp:wrapNone/>
                <wp:docPr id="639" name="Rectangl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5" o:spid="_x0000_s1026" style="position:absolute;margin-left:88.5pt;margin-top:7.1pt;width:14.2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fkJQIAAEA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0160" t="13970" r="9525" b="10795"/>
                <wp:wrapNone/>
                <wp:docPr id="638" name="Rectangl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4" o:spid="_x0000_s1026" style="position:absolute;margin-left:74.3pt;margin-top:7.1pt;width:14.2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0795" t="13970" r="8890" b="10795"/>
                <wp:wrapNone/>
                <wp:docPr id="637" name="Rectangl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3" o:spid="_x0000_s1026" style="position:absolute;margin-left:60.1pt;margin-top:7.1pt;width:14.2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tJQIAAEA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1430" t="13970" r="8255" b="10795"/>
                <wp:wrapNone/>
                <wp:docPr id="636" name="Rectangl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2" o:spid="_x0000_s1026" style="position:absolute;margin-left:45.9pt;margin-top:7.1pt;width:14.2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2065" t="13970" r="7620" b="10795"/>
                <wp:wrapNone/>
                <wp:docPr id="635" name="Rectangl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1" o:spid="_x0000_s1026" style="position:absolute;margin-left:31.7pt;margin-top:7.1pt;width:14.2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2700" t="13970" r="6985" b="10795"/>
                <wp:wrapNone/>
                <wp:docPr id="634" name="Rectangl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0" o:spid="_x0000_s1026" style="position:absolute;margin-left:17.5pt;margin-top:7.1pt;width:14.2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QPJAIAAEA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90170</wp:posOffset>
                </wp:positionV>
                <wp:extent cx="180340" cy="194310"/>
                <wp:effectExtent l="13335" t="13970" r="6350" b="10795"/>
                <wp:wrapNone/>
                <wp:docPr id="633" name="Rectangl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0" o:spid="_x0000_s1026" style="position:absolute;margin-left:3.3pt;margin-top:7.1pt;width:14.2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"/>
            </w:pict>
          </mc:Fallback>
        </mc:AlternateContent>
      </w:r>
    </w:p>
    <w:p w:rsidR="005A1AF2" w:rsidRDefault="005A1AF2" w:rsidP="005A1AF2">
      <w:pPr>
        <w:rPr>
          <w:szCs w:val="28"/>
        </w:rPr>
      </w:pPr>
    </w:p>
    <w:p w:rsidR="005A1AF2" w:rsidRDefault="00456783" w:rsidP="005A1A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143510</wp:posOffset>
                </wp:positionV>
                <wp:extent cx="0" cy="180975"/>
                <wp:effectExtent l="13335" t="10160" r="5715" b="8890"/>
                <wp:wrapNone/>
                <wp:docPr id="632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223.8pt;margin-top:11.3pt;width:0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Dr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143510</wp:posOffset>
                </wp:positionV>
                <wp:extent cx="0" cy="180975"/>
                <wp:effectExtent l="11430" t="10160" r="7620" b="8890"/>
                <wp:wrapNone/>
                <wp:docPr id="631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270.9pt;margin-top:11.3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+rIAIAAD8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143510</wp:posOffset>
                </wp:positionV>
                <wp:extent cx="0" cy="180975"/>
                <wp:effectExtent l="8255" t="10160" r="10795" b="8890"/>
                <wp:wrapNone/>
                <wp:docPr id="630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116.9pt;margin-top:11.3pt;width:0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pN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"/>
            </w:pict>
          </mc:Fallback>
        </mc:AlternateContent>
      </w:r>
    </w:p>
    <w:p w:rsidR="005A1AF2" w:rsidRDefault="00456783" w:rsidP="005A1AF2">
      <w:pPr>
        <w:spacing w:line="360" w:lineRule="auto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82550</wp:posOffset>
                </wp:positionV>
                <wp:extent cx="1955800" cy="0"/>
                <wp:effectExtent l="8255" t="6350" r="7620" b="12700"/>
                <wp:wrapNone/>
                <wp:docPr id="629" name="AutoShap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2" o:spid="_x0000_s1026" type="#_x0000_t32" style="position:absolute;margin-left:116.9pt;margin-top:6.5pt;width:154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FcIg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"/>
            </w:pict>
          </mc:Fallback>
        </mc:AlternateContent>
      </w:r>
      <w:r w:rsidR="005A1AF2" w:rsidRPr="002B1E45">
        <w:rPr>
          <w:b/>
          <w:szCs w:val="28"/>
        </w:rPr>
        <w:t>2)</w:t>
      </w:r>
      <w:r w:rsidR="005A1AF2">
        <w:rPr>
          <w:szCs w:val="28"/>
        </w:rPr>
        <w:t xml:space="preserve"> </w:t>
      </w:r>
      <w:r w:rsidR="002B1E45">
        <w:rPr>
          <w:szCs w:val="28"/>
        </w:rPr>
        <w:t xml:space="preserve"> </w:t>
      </w:r>
      <w:r w:rsidR="005A1AF2">
        <w:rPr>
          <w:szCs w:val="28"/>
        </w:rPr>
        <w:t>450 – х = 329</w:t>
      </w:r>
    </w:p>
    <w:p w:rsidR="005A1AF2" w:rsidRDefault="00456783" w:rsidP="005A1AF2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3967480" cy="1082040"/>
                <wp:effectExtent l="13970" t="10795" r="9525" b="12065"/>
                <wp:wrapNone/>
                <wp:docPr id="496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082040"/>
                          <a:chOff x="2269" y="2838"/>
                          <a:chExt cx="6248" cy="1704"/>
                        </a:xfrm>
                      </wpg:grpSpPr>
                      <wps:wsp>
                        <wps:cNvPr id="497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226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255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283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312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340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368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397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425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454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482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510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539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567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596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624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652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681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709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738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66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94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23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226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255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283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312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340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271"/>
                        <wps:cNvSpPr>
                          <a:spLocks noChangeArrowheads="1"/>
                        </wps:cNvSpPr>
                        <wps:spPr bwMode="auto">
                          <a:xfrm>
                            <a:off x="368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397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425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454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482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510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539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567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596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624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652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681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709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738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766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794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823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226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255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283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312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340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368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397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425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454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482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510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539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567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596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624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652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681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709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738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766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794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823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226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255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283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312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340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368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397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425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454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482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510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539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567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596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624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652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681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709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738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766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330"/>
                        <wps:cNvSpPr>
                          <a:spLocks noChangeArrowheads="1"/>
                        </wps:cNvSpPr>
                        <wps:spPr bwMode="auto">
                          <a:xfrm>
                            <a:off x="794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331"/>
                        <wps:cNvSpPr>
                          <a:spLocks noChangeArrowheads="1"/>
                        </wps:cNvSpPr>
                        <wps:spPr bwMode="auto">
                          <a:xfrm>
                            <a:off x="823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226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333"/>
                        <wps:cNvSpPr>
                          <a:spLocks noChangeArrowheads="1"/>
                        </wps:cNvSpPr>
                        <wps:spPr bwMode="auto">
                          <a:xfrm>
                            <a:off x="255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334"/>
                        <wps:cNvSpPr>
                          <a:spLocks noChangeArrowheads="1"/>
                        </wps:cNvSpPr>
                        <wps:spPr bwMode="auto">
                          <a:xfrm>
                            <a:off x="283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312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340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337"/>
                        <wps:cNvSpPr>
                          <a:spLocks noChangeArrowheads="1"/>
                        </wps:cNvSpPr>
                        <wps:spPr bwMode="auto">
                          <a:xfrm>
                            <a:off x="368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338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339"/>
                        <wps:cNvSpPr>
                          <a:spLocks noChangeArrowheads="1"/>
                        </wps:cNvSpPr>
                        <wps:spPr bwMode="auto">
                          <a:xfrm>
                            <a:off x="425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1340"/>
                        <wps:cNvSpPr>
                          <a:spLocks noChangeArrowheads="1"/>
                        </wps:cNvSpPr>
                        <wps:spPr bwMode="auto">
                          <a:xfrm>
                            <a:off x="454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1341"/>
                        <wps:cNvSpPr>
                          <a:spLocks noChangeArrowheads="1"/>
                        </wps:cNvSpPr>
                        <wps:spPr bwMode="auto">
                          <a:xfrm>
                            <a:off x="482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342"/>
                        <wps:cNvSpPr>
                          <a:spLocks noChangeArrowheads="1"/>
                        </wps:cNvSpPr>
                        <wps:spPr bwMode="auto">
                          <a:xfrm>
                            <a:off x="510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539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567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345"/>
                        <wps:cNvSpPr>
                          <a:spLocks noChangeArrowheads="1"/>
                        </wps:cNvSpPr>
                        <wps:spPr bwMode="auto">
                          <a:xfrm>
                            <a:off x="596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346"/>
                        <wps:cNvSpPr>
                          <a:spLocks noChangeArrowheads="1"/>
                        </wps:cNvSpPr>
                        <wps:spPr bwMode="auto">
                          <a:xfrm>
                            <a:off x="624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347"/>
                        <wps:cNvSpPr>
                          <a:spLocks noChangeArrowheads="1"/>
                        </wps:cNvSpPr>
                        <wps:spPr bwMode="auto">
                          <a:xfrm>
                            <a:off x="652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348"/>
                        <wps:cNvSpPr>
                          <a:spLocks noChangeArrowheads="1"/>
                        </wps:cNvSpPr>
                        <wps:spPr bwMode="auto">
                          <a:xfrm>
                            <a:off x="681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1349"/>
                        <wps:cNvSpPr>
                          <a:spLocks noChangeArrowheads="1"/>
                        </wps:cNvSpPr>
                        <wps:spPr bwMode="auto">
                          <a:xfrm>
                            <a:off x="709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350"/>
                        <wps:cNvSpPr>
                          <a:spLocks noChangeArrowheads="1"/>
                        </wps:cNvSpPr>
                        <wps:spPr bwMode="auto">
                          <a:xfrm>
                            <a:off x="738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766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794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823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226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255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283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312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340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368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397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425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454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482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510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539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1366"/>
                        <wps:cNvSpPr>
                          <a:spLocks noChangeArrowheads="1"/>
                        </wps:cNvSpPr>
                        <wps:spPr bwMode="auto">
                          <a:xfrm>
                            <a:off x="567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1367"/>
                        <wps:cNvSpPr>
                          <a:spLocks noChangeArrowheads="1"/>
                        </wps:cNvSpPr>
                        <wps:spPr bwMode="auto">
                          <a:xfrm>
                            <a:off x="596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624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652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681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709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738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766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1374"/>
                        <wps:cNvSpPr>
                          <a:spLocks noChangeArrowheads="1"/>
                        </wps:cNvSpPr>
                        <wps:spPr bwMode="auto">
                          <a:xfrm>
                            <a:off x="794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1375"/>
                        <wps:cNvSpPr>
                          <a:spLocks noChangeArrowheads="1"/>
                        </wps:cNvSpPr>
                        <wps:spPr bwMode="auto">
                          <a:xfrm>
                            <a:off x="823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3" o:spid="_x0000_s1026" style="position:absolute;margin-left:1.1pt;margin-top:7.6pt;width:312.4pt;height:85.2pt;z-index:251709440" coordorigin="2269,2838" coordsize="62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">
                <v:rect id="Rectangle 1244" o:spid="_x0000_s1027" style="position:absolute;left:226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EYsUA&#10;AADcAAAADwAAAGRycy9kb3ducmV2LnhtbESPQWvCQBSE7wX/w/KE3pqNWqrGbESlBaEnbcHrM/tM&#10;0mbfht2tpv56t1DwOMzMN0y+7E0rzuR8Y1nBKElBEJdWN1wp+Px4e5qB8AFZY2uZFPySh2UxeMgx&#10;0/bCOzrvQyUihH2GCuoQukxKX9Zk0Ce2I47eyTqDIUpXSe3wEuGmleM0fZEGG44LNXa0qan83v8Y&#10;BfZr/XpoVodN9+7kxFyvMhzLk1KPw361ABGoD/fwf3urFTzP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QRixQAAANwAAAAPAAAAAAAAAAAAAAAAAJgCAABkcnMv&#10;ZG93bnJldi54bWxQSwUGAAAAAAQABAD1AAAAigMAAAAA&#10;" strokeweight=".5pt"/>
                <v:rect id="Rectangle 1245" o:spid="_x0000_s1028" style="position:absolute;left:255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QEMIA&#10;AADcAAAADwAAAGRycy9kb3ducmV2LnhtbERPz2vCMBS+D/Y/hDfYbU3nhsxqFFc2GHjSCV6fzbOt&#10;Ni8hibXzr18OgseP7/dsMZhO9ORDa1nBa5aDIK6sbrlWsP39fvkAESKyxs4yKfijAIv548MMC20v&#10;vKZ+E2uRQjgUqKCJ0RVShqohgyGzjjhxB+sNxgR9LbXHSwo3nRzl+VgabDk1NOiobKg6bc5GgT1+&#10;fu3a5a50Ky/fzPUq4746KPX8NCynICIN8S6+uX+0gvdJ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pAQwgAAANwAAAAPAAAAAAAAAAAAAAAAAJgCAABkcnMvZG93&#10;bnJldi54bWxQSwUGAAAAAAQABAD1AAAAhwMAAAAA&#10;" strokeweight=".5pt"/>
                <v:rect id="Rectangle 1246" o:spid="_x0000_s1029" style="position:absolute;left:283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1i8MA&#10;AADcAAAADwAAAGRycy9kb3ducmV2LnhtbESPQYvCMBSE74L/ITzBm6bqIto1iorCwp7UBa9vm2fb&#10;tXkpSdTqr98IgsdhZr5hZovGVOJKzpeWFQz6CQjizOqScwU/h21vAsIHZI2VZVJwJw+Lebs1w1Tb&#10;G+/oug+5iBD2KSooQqhTKX1WkEHftzVx9E7WGQxRulxqh7cIN5UcJslYGiw5LhRY07qg7Ly/GAX2&#10;b7U5lsvjuv52cmQeDxl+s5NS3U6z/AQRqAnv8Kv9pRV8TK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1i8MAAADcAAAADwAAAAAAAAAAAAAAAACYAgAAZHJzL2Rv&#10;d25yZXYueG1sUEsFBgAAAAAEAAQA9QAAAIgDAAAAAA==&#10;" strokeweight=".5pt"/>
                <v:rect id="Rectangle 1247" o:spid="_x0000_s1030" style="position:absolute;left:312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GDMEA&#10;AADcAAAADwAAAGRycy9kb3ducmV2LnhtbERPz2vCMBS+C/4P4Qm7aTplIp1RVCYMdrIKXp/Ns+3W&#10;vJQka7v+9ctB8Pjx/V5ve1OLlpyvLCt4nSUgiHOrKy4UXM7H6QqED8gaa8uk4I88bDfj0RpTbTs+&#10;UZuFQsQQ9ikqKENoUil9XpJBP7MNceTu1hkMEbpCaoddDDe1nCfJUhqsODaU2NChpPwn+zUK7Pf+&#10;41rtrofmy8mFGQYZbvldqZdJv3sHEagPT/HD/akVvCV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LBgzBAAAA3AAAAA8AAAAAAAAAAAAAAAAAmAIAAGRycy9kb3du&#10;cmV2LnhtbFBLBQYAAAAABAAEAPUAAACGAwAAAAA=&#10;" strokeweight=".5pt"/>
                <v:rect id="Rectangle 1248" o:spid="_x0000_s1031" style="position:absolute;left:340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jl8IA&#10;AADc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A76cPr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6OXwgAAANwAAAAPAAAAAAAAAAAAAAAAAJgCAABkcnMvZG93&#10;bnJldi54bWxQSwUGAAAAAAQABAD1AAAAhwMAAAAA&#10;" strokeweight=".5pt"/>
                <v:rect id="Rectangle 1249" o:spid="_x0000_s1032" style="position:absolute;left:368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94MUA&#10;AADcAAAADwAAAGRycy9kb3ducmV2LnhtbESPQWvCQBSE74X+h+UVejObWpQSs4qKBcFTo5Dra/aZ&#10;xGbfht2txvz6bqHQ4zAz3zD5ajCduJLzrWUFL0kKgriyuuVawen4PnkD4QOyxs4yKbiTh9Xy8SHH&#10;TNsbf9C1CLWIEPYZKmhC6DMpfdWQQZ/Ynjh6Z+sMhihdLbXDW4SbTk7TdC4NthwXGuxp21D1VXwb&#10;Bfay2ZXtutz2BydfzTjK8FmdlXp+GtYLEIGG8B/+a++1glk6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T3gxQAAANwAAAAPAAAAAAAAAAAAAAAAAJgCAABkcnMv&#10;ZG93bnJldi54bWxQSwUGAAAAAAQABAD1AAAAigMAAAAA&#10;" strokeweight=".5pt"/>
                <v:rect id="Rectangle 1250" o:spid="_x0000_s1033" style="position:absolute;left:397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Ye8UA&#10;AADcAAAADwAAAGRycy9kb3ducmV2LnhtbESPQWvCQBSE74X+h+UVejObKkqJWUWlhYKnqpDra/aZ&#10;xGbfht1tkvrru4LQ4zAz3zD5ejSt6Mn5xrKClyQFQVxa3XCl4HR8n7yC8AFZY2uZFPySh/Xq8SHH&#10;TNuBP6k/hEpECPsMFdQhdJmUvqzJoE9sRxy9s3UGQ5SuktrhEOGmldM0XUiDDceFGjva1VR+H36M&#10;AnvZvhXNpth1eydn5nqV4as8K/X8NG6WIAKN4T98b39oBfN0B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Zh7xQAAANwAAAAPAAAAAAAAAAAAAAAAAJgCAABkcnMv&#10;ZG93bnJldi54bWxQSwUGAAAAAAQABAD1AAAAigMAAAAA&#10;" strokeweight=".5pt"/>
                <v:rect id="Rectangle 1251" o:spid="_x0000_s1034" style="position:absolute;left:425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AD8UA&#10;AADc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/JDH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APxQAAANwAAAAPAAAAAAAAAAAAAAAAAJgCAABkcnMv&#10;ZG93bnJldi54bWxQSwUGAAAAAAQABAD1AAAAigMAAAAA&#10;" strokeweight=".5pt"/>
                <v:rect id="Rectangle 1252" o:spid="_x0000_s1035" style="position:absolute;left:454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llMMA&#10;AADcAAAADwAAAGRycy9kb3ducmV2LnhtbESPQYvCMBSE78L+h/AWvNlURZFqFJUVhD2tCl6fzbOt&#10;Ni8lyWrXX78RBI/DzHzDzBatqcWNnK8sK+gnKQji3OqKCwWH/aY3AeEDssbaMin4Iw+L+Udnhpm2&#10;d/6h2y4UIkLYZ6igDKHJpPR5SQZ9Yhvi6J2tMxiidIXUDu8Rbmo5SNOxNFhxXCixoXVJ+XX3axTY&#10;y+rrWC2P6+bbyaF5PGQ45Welup/tcgoiUBve4Vd7qxWM0h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yllMMAAADcAAAADwAAAAAAAAAAAAAAAACYAgAAZHJzL2Rv&#10;d25yZXYueG1sUEsFBgAAAAAEAAQA9QAAAIgDAAAAAA==&#10;" strokeweight=".5pt"/>
                <v:rect id="Rectangle 1253" o:spid="_x0000_s1036" style="position:absolute;left:482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748UA&#10;AADcAAAADwAAAGRycy9kb3ducmV2LnhtbESPzWrDMBCE74G+g9hCb7XclITiRAmJaaHQU34g1621&#10;sZ1aKyOptuunjwKFHIeZ+YZZrgfTiI6cry0reElSEMSF1TWXCo6Hj+c3ED4ga2wsk4I/8rBePUyW&#10;mGnb8466fShFhLDPUEEVQptJ6YuKDPrEtsTRO1tnMETpSqkd9hFuGjlN07k0WHNcqLClvKLiZ/9r&#10;FNjL9v1Ub055++XkqxlHGb6Ls1JPj8NmASLQEO7h//anVjBL5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jvjxQAAANwAAAAPAAAAAAAAAAAAAAAAAJgCAABkcnMv&#10;ZG93bnJldi54bWxQSwUGAAAAAAQABAD1AAAAigMAAAAA&#10;" strokeweight=".5pt"/>
                <v:rect id="Rectangle 1254" o:spid="_x0000_s1037" style="position:absolute;left:510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eeMUA&#10;AADc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PkD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p54xQAAANwAAAAPAAAAAAAAAAAAAAAAAJgCAABkcnMv&#10;ZG93bnJldi54bWxQSwUGAAAAAAQABAD1AAAAigMAAAAA&#10;" strokeweight=".5pt"/>
                <v:rect id="Rectangle 1255" o:spid="_x0000_s1038" style="position:absolute;left:539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KCsEA&#10;AADcAAAADwAAAGRycy9kb3ducmV2LnhtbERPz2vCMBS+C/4P4Qm7aTplIp1RVCYMdrIKXp/Ns+3W&#10;vJQka7v+9ctB8Pjx/V5ve1OLlpyvLCt4nSUgiHOrKy4UXM7H6QqED8gaa8uk4I88bDfj0RpTbTs+&#10;UZuFQsQQ9ikqKENoUil9XpJBP7MNceTu1hkMEbpCaoddDDe1nCfJUhqsODaU2NChpPwn+zUK7Pf+&#10;41rtrofmy8mFGQYZbvldqZdJv3sHEagPT/HD/akVvCV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9CgrBAAAA3AAAAA8AAAAAAAAAAAAAAAAAmAIAAGRycy9kb3du&#10;cmV2LnhtbFBLBQYAAAAABAAEAPUAAACGAwAAAAA=&#10;" strokeweight=".5pt"/>
                <v:rect id="Rectangle 1256" o:spid="_x0000_s1039" style="position:absolute;left:567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vkcUA&#10;AADc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PkH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a+RxQAAANwAAAAPAAAAAAAAAAAAAAAAAJgCAABkcnMv&#10;ZG93bnJldi54bWxQSwUGAAAAAAQABAD1AAAAigMAAAAA&#10;" strokeweight=".5pt"/>
                <v:rect id="Rectangle 1257" o:spid="_x0000_s1040" style="position:absolute;left:596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Q0cEA&#10;AADcAAAADwAAAGRycy9kb3ducmV2LnhtbERPy4rCMBTdD/gP4QruxrTKiFRTURlBmJUPcHttrm21&#10;uSlJRjt+/WQhuDyc93zRmUbcyfnasoJ0mIAgLqyuuVRwPGw+pyB8QNbYWCYFf+Rhkfc+5php++Ad&#10;3fehFDGEfYYKqhDaTEpfVGTQD21LHLmLdQZDhK6U2uEjhptGjpJkIg3WHBsqbGldUXHb/xoF9rr6&#10;PtXL07r9cXJsnk8ZzsVFqUG/W85ABOrCW/xyb7WCrzT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SkNHBAAAA3AAAAA8AAAAAAAAAAAAAAAAAmAIAAGRycy9kb3du&#10;cmV2LnhtbFBLBQYAAAAABAAEAPUAAACGAwAAAAA=&#10;" strokeweight=".5pt"/>
                <v:rect id="Rectangle 1258" o:spid="_x0000_s1041" style="position:absolute;left:624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1SsMA&#10;AADcAAAADwAAAGRycy9kb3ducmV2LnhtbESPQYvCMBSE7wv+h/CEvWlaF0WqUVQUBE+6C16fzbOt&#10;Ni8liVr99WZhYY/DzHzDTOetqcWdnK8sK0j7CQji3OqKCwU/35veGIQPyBpry6TgSR7ms87HFDNt&#10;H7yn+yEUIkLYZ6igDKHJpPR5SQZ93zbE0TtbZzBE6QqpHT4i3NRykCQjabDiuFBiQ6uS8uvhZhTY&#10;y3J9rBbHVbNz8su8XjKc8rNSn912MQERqA3/4b/2VisYpin8no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41SsMAAADcAAAADwAAAAAAAAAAAAAAAACYAgAAZHJzL2Rv&#10;d25yZXYueG1sUEsFBgAAAAAEAAQA9QAAAIgDAAAAAA==&#10;" strokeweight=".5pt"/>
                <v:rect id="Rectangle 1259" o:spid="_x0000_s1042" style="position:absolute;left:652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rPc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WM+gN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yrPcMAAADcAAAADwAAAAAAAAAAAAAAAACYAgAAZHJzL2Rv&#10;d25yZXYueG1sUEsFBgAAAAAEAAQA9QAAAIgDAAAAAA==&#10;" strokeweight=".5pt"/>
                <v:rect id="Rectangle 1260" o:spid="_x0000_s1043" style="position:absolute;left:681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OpsUA&#10;AADcAAAADwAAAGRycy9kb3ducmV2LnhtbESPQWvCQBSE74X+h+UVems2KhaJrhJDCwVPVcHrM/tM&#10;otm3YXdr0vz6bqHQ4zAz3zCrzWBacSfnG8sKJkkKgri0uuFKwfHw/rIA4QOyxtYyKfgmD5v148MK&#10;M217/qT7PlQiQthnqKAOocuk9GVNBn1iO+LoXawzGKJ0ldQO+wg3rZym6as02HBcqLGjoqbytv8y&#10;Cux1+3Zq8lPR7ZycmXGU4VxelHp+GvIliEBD+A//tT+0gvlk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A6mxQAAANwAAAAPAAAAAAAAAAAAAAAAAJgCAABkcnMv&#10;ZG93bnJldi54bWxQSwUGAAAAAAQABAD1AAAAigMAAAAA&#10;" strokeweight=".5pt"/>
                <v:rect id="Rectangle 1261" o:spid="_x0000_s1044" style="position:absolute;left:709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W0sMA&#10;AADc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WMBx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mW0sMAAADcAAAADwAAAAAAAAAAAAAAAACYAgAAZHJzL2Rv&#10;d25yZXYueG1sUEsFBgAAAAAEAAQA9QAAAIgDAAAAAA==&#10;" strokeweight=".5pt"/>
                <v:rect id="Rectangle 1262" o:spid="_x0000_s1045" style="position:absolute;left:738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zSc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+i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zScMAAADcAAAADwAAAAAAAAAAAAAAAACYAgAAZHJzL2Rv&#10;d25yZXYueG1sUEsFBgAAAAAEAAQA9QAAAIgDAAAAAA==&#10;" strokeweight=".5pt"/>
                <v:rect id="Rectangle 1263" o:spid="_x0000_s1046" style="position:absolute;left:766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tP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+m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tPsMAAADcAAAADwAAAAAAAAAAAAAAAACYAgAAZHJzL2Rv&#10;d25yZXYueG1sUEsFBgAAAAAEAAQA9QAAAIgDAAAAAA==&#10;" strokeweight=".5pt"/>
                <v:rect id="Rectangle 1264" o:spid="_x0000_s1047" style="position:absolute;left:794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IpcMA&#10;AADc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DC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IpcMAAADcAAAADwAAAAAAAAAAAAAAAACYAgAAZHJzL2Rv&#10;d25yZXYueG1sUEsFBgAAAAAEAAQA9QAAAIgDAAAAAA==&#10;" strokeweight=".5pt"/>
                <v:rect id="Rectangle 1265" o:spid="_x0000_s1048" style="position:absolute;left:823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c18EA&#10;AADcAAAADwAAAGRycy9kb3ducmV2LnhtbERPy4rCMBTdD/gP4QruxrTKiFRTURlBmJUPcHttrm21&#10;uSlJRjt+/WQhuDyc93zRmUbcyfnasoJ0mIAgLqyuuVRwPGw+pyB8QNbYWCYFf+Rhkfc+5php++Ad&#10;3fehFDGEfYYKqhDaTEpfVGTQD21LHLmLdQZDhK6U2uEjhptGjpJkIg3WHBsqbGldUXHb/xoF9rr6&#10;PtXL07r9cXJsnk8ZzsVFqUG/W85ABOrCW/xyb7WCrzSujW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knNfBAAAA3AAAAA8AAAAAAAAAAAAAAAAAmAIAAGRycy9kb3du&#10;cmV2LnhtbFBLBQYAAAAABAAEAPUAAACGAwAAAAA=&#10;" strokeweight=".5pt"/>
                <v:rect id="Rectangle 1266" o:spid="_x0000_s1049" style="position:absolute;left:226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5TMMA&#10;AADc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Bp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g5TMMAAADcAAAADwAAAAAAAAAAAAAAAACYAgAAZHJzL2Rv&#10;d25yZXYueG1sUEsFBgAAAAAEAAQA9QAAAIgDAAAAAA==&#10;" strokeweight=".5pt"/>
                <v:rect id="Rectangle 1267" o:spid="_x0000_s1050" style="position:absolute;left:255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abMEA&#10;AADcAAAADwAAAGRycy9kb3ducmV2LnhtbERPz2vCMBS+C/sfwhN209QOh3RG6YqDgaep4PWtebbV&#10;5qUksVb/enMY7Pjx/V6uB9OKnpxvLCuYTRMQxKXVDVcKDvuvyQKED8gaW8uk4E4e1quX0RIzbW/8&#10;Q/0uVCKGsM9QQR1Cl0npy5oM+qntiCN3ss5giNBVUju8xXDTyjRJ3qXBhmNDjR0VNZWX3dUosOfP&#10;zbHJj0W3dfLNPB4y/JYnpV7HQ/4BItAQ/sV/7m+tYJ7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+WmzBAAAA3AAAAA8AAAAAAAAAAAAAAAAAmAIAAGRycy9kb3du&#10;cmV2LnhtbFBLBQYAAAAABAAEAPUAAACGAwAAAAA=&#10;" strokeweight=".5pt"/>
                <v:rect id="Rectangle 1268" o:spid="_x0000_s1051" style="position:absolute;left:283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/98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WMBn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/98MAAADcAAAADwAAAAAAAAAAAAAAAACYAgAAZHJzL2Rv&#10;d25yZXYueG1sUEsFBgAAAAAEAAQA9QAAAIgDAAAAAA==&#10;" strokeweight=".5pt"/>
                <v:rect id="Rectangle 1269" o:spid="_x0000_s1052" style="position:absolute;left:312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hgMUA&#10;AADcAAAADwAAAGRycy9kb3ducmV2LnhtbESPT2vCQBTE74V+h+UVetONKYrEbIKKhYKn2oLXZ/bl&#10;j2bfht2tpn76bqHQ4zAzv2HycjS9uJLznWUFs2kCgriyuuNGwefH62QJwgdkjb1lUvBNHsri8SHH&#10;TNsbv9P1EBoRIewzVNCGMGRS+qolg35qB+Lo1dYZDFG6RmqHtwg3vUyTZCENdhwXWhxo21J1OXwZ&#10;Bfa82R279XE77J18Mfe7DKeqVur5aVyvQAQaw3/4r/2mFczT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GGAxQAAANwAAAAPAAAAAAAAAAAAAAAAAJgCAABkcnMv&#10;ZG93bnJldi54bWxQSwUGAAAAAAQABAD1AAAAigMAAAAA&#10;" strokeweight=".5pt"/>
                <v:rect id="Rectangle 1270" o:spid="_x0000_s1053" style="position:absolute;left:340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EG8UA&#10;AADcAAAADwAAAGRycy9kb3ducmV2LnhtbESPT2vCQBTE74LfYXmF3symilJSNyFKCwVPasHra/bl&#10;T5t9G3a3mvrp3ULB4zAzv2HWxWh6cSbnO8sKnpIUBHFldceNgo/j2+wZhA/IGnvLpOCXPBT5dLLG&#10;TNsL7+l8CI2IEPYZKmhDGDIpfdWSQZ/YgTh6tXUGQ5SukdrhJcJNL+dpupIGO44LLQ60ban6PvwY&#10;BfZr83rqytN22Dm5MNerDJ9VrdTjw1i+gAg0hnv4v/2uFSzn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MQbxQAAANwAAAAPAAAAAAAAAAAAAAAAAJgCAABkcnMv&#10;ZG93bnJldi54bWxQSwUGAAAAAAQABAD1AAAAigMAAAAA&#10;" strokeweight=".5pt"/>
                <v:rect id="Rectangle 1271" o:spid="_x0000_s1054" style="position:absolute;left:368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cb8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WMhx/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Vcb8MAAADcAAAADwAAAAAAAAAAAAAAAACYAgAAZHJzL2Rv&#10;d25yZXYueG1sUEsFBgAAAAAEAAQA9QAAAIgDAAAAAA==&#10;" strokeweight=".5pt"/>
                <v:rect id="Rectangle 1272" o:spid="_x0000_s1055" style="position:absolute;left:397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59MIA&#10;AADc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GgN4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fn0wgAAANwAAAAPAAAAAAAAAAAAAAAAAJgCAABkcnMvZG93&#10;bnJldi54bWxQSwUGAAAAAAQABAD1AAAAhwMAAAAA&#10;" strokeweight=".5pt"/>
                <v:rect id="Rectangle 1273" o:spid="_x0000_s1056" style="position:absolute;left:425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ng8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GwP4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2eDwgAAANwAAAAPAAAAAAAAAAAAAAAAAJgCAABkcnMvZG93&#10;bnJldi54bWxQSwUGAAAAAAQABAD1AAAAhwMAAAAA&#10;" strokeweight=".5pt"/>
                <v:rect id="Rectangle 1274" o:spid="_x0000_s1057" style="position:absolute;left:454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CGMMA&#10;AADcAAAADwAAAGRycy9kb3ducmV2LnhtbESPQYvCMBSE74L/ITzBm6Yqq1KNorILC55WBa/P5tlW&#10;m5eSZLXrrzcLgsdhZr5h5svGVOJGzpeWFQz6CQjizOqScwWH/VdvCsIHZI2VZVLwRx6Wi3Zrjqm2&#10;d/6h2y7kIkLYp6igCKFOpfRZQQZ939bE0TtbZzBE6XKpHd4j3FRymCRjabDkuFBgTZuCsuvu1yiw&#10;l/XnsVwdN/XWyZF5PGQ4ZWelup1mNQMRqAnv8Kv9rRV8DC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CGMMAAADcAAAADwAAAAAAAAAAAAAAAACYAgAAZHJzL2Rv&#10;d25yZXYueG1sUEsFBgAAAAAEAAQA9QAAAIgDAAAAAA==&#10;" strokeweight=".5pt"/>
                <v:rect id="Rectangle 1275" o:spid="_x0000_s1058" style="position:absolute;left:482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WasEA&#10;AADcAAAADwAAAGRycy9kb3ducmV2LnhtbERPz2vCMBS+C/sfwhN209QOh3RG6YqDgaep4PWtebbV&#10;5qUksVb/enMY7Pjx/V6uB9OKnpxvLCuYTRMQxKXVDVcKDvuvyQKED8gaW8uk4E4e1quX0RIzbW/8&#10;Q/0uVCKGsM9QQR1Cl0npy5oM+qntiCN3ss5giNBVUju8xXDTyjRJ3qXBhmNDjR0VNZWX3dUosOfP&#10;zbHJj0W3dfLNPB4y/JYnpV7HQ/4BItAQ/sV/7m+tYJ7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VmrBAAAA3AAAAA8AAAAAAAAAAAAAAAAAmAIAAGRycy9kb3du&#10;cmV2LnhtbFBLBQYAAAAABAAEAPUAAACGAwAAAAA=&#10;" strokeweight=".5pt"/>
                <v:rect id="Rectangle 1276" o:spid="_x0000_s1059" style="position:absolute;left:510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z8cMA&#10;AADcAAAADwAAAGRycy9kb3ducmV2LnhtbESPQYvCMBSE74L/ITzBm6YqK1qNorILC55WBa/P5tlW&#10;m5eSZLXrrzcLgsdhZr5h5svGVOJGzpeWFQz6CQjizOqScwWH/VdvAsIHZI2VZVLwRx6Wi3Zrjqm2&#10;d/6h2y7kIkLYp6igCKFOpfRZQQZ939bE0TtbZzBE6XKpHd4j3FRymCRjabDkuFBgTZuCsuvu1yiw&#10;l/XnsVwdN/XWyZF5PGQ4ZWelup1mNQMRqAnv8Kv9rRV8DK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Tz8cMAAADcAAAADwAAAAAAAAAAAAAAAACYAgAAZHJzL2Rv&#10;d25yZXYueG1sUEsFBgAAAAAEAAQA9QAAAIgDAAAAAA==&#10;" strokeweight=".5pt"/>
                <v:rect id="Rectangle 1277" o:spid="_x0000_s1060" style="position:absolute;left:539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MscEA&#10;AADcAAAADwAAAGRycy9kb3ducmV2LnhtbERPy4rCMBTdD/gP4QruxtSREammRWUEYVY+wO21ubbV&#10;5qYkUTt+/WQhuDyc9zzvTCPu5HxtWcFomIAgLqyuuVRw2K8/pyB8QNbYWCYFf+Qhz3ofc0y1ffCW&#10;7rtQihjCPkUFVQhtKqUvKjLoh7YljtzZOoMhQldK7fARw00jv5JkIg3WHBsqbGlVUXHd3YwCe1n+&#10;HOvFcdX+Ojk2z6cMp+Ks1KDfLWYgAnXhLX65N1rB9zj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zLHBAAAA3AAAAA8AAAAAAAAAAAAAAAAAmAIAAGRycy9kb3du&#10;cmV2LnhtbFBLBQYAAAAABAAEAPUAAACGAwAAAAA=&#10;" strokeweight=".5pt"/>
                <v:rect id="Rectangle 1278" o:spid="_x0000_s1061" style="position:absolute;left:567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pKsUA&#10;AADcAAAADwAAAGRycy9kb3ducmV2LnhtbESPQWvCQBSE74X+h+UVems2KhaJrhJDCwVPVcHrM/tM&#10;otm3YXdr0vz6bqHQ4zAz3zCrzWBacSfnG8sKJkkKgri0uuFKwfHw/rIA4QOyxtYyKfgmD5v148MK&#10;M217/qT7PlQiQthnqKAOocuk9GVNBn1iO+LoXawzGKJ0ldQO+wg3rZym6as02HBcqLGjoqbytv8y&#10;Cux1+3Zq8lPR7ZycmXGU4VxelHp+GvIliEBD+A//tT+0gvls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2kqxQAAANwAAAAPAAAAAAAAAAAAAAAAAJgCAABkcnMv&#10;ZG93bnJldi54bWxQSwUGAAAAAAQABAD1AAAAigMAAAAA&#10;" strokeweight=".5pt"/>
                <v:rect id="Rectangle 1279" o:spid="_x0000_s1062" style="position:absolute;left:596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3XcUA&#10;AADcAAAADwAAAGRycy9kb3ducmV2LnhtbESPT2vCQBTE74LfYXmF3symilJSNyFKCwVPasHra/bl&#10;T5t9G3a3mvrp3ULB4zAzv2HWxWh6cSbnO8sKnpIUBHFldceNgo/j2+wZhA/IGnvLpOCXPBT5dLLG&#10;TNsL7+l8CI2IEPYZKmhDGDIpfdWSQZ/YgTh6tXUGQ5SukdrhJcJNL+dpupIGO44LLQ60ban6PvwY&#10;BfZr83rqytN22Dm5MNerDJ9VrdTjw1i+gAg0hnv4v/2uFSwX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fddxQAAANwAAAAPAAAAAAAAAAAAAAAAAJgCAABkcnMv&#10;ZG93bnJldi54bWxQSwUGAAAAAAQABAD1AAAAigMAAAAA&#10;" strokeweight=".5pt"/>
                <v:rect id="Rectangle 1280" o:spid="_x0000_s1063" style="position:absolute;left:624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SxsUA&#10;AADcAAAADwAAAGRycy9kb3ducmV2LnhtbESPQWvCQBSE70L/w/IKvTWbGlokdRWVFoSeGoVcn9ln&#10;kjb7NuxuNebXdwXB4zAz3zDz5WA6cSLnW8sKXpIUBHFldcu1gv3u83kGwgdkjZ1lUnAhD8vFw2SO&#10;ubZn/qZTEWoRIexzVNCE0OdS+qohgz6xPXH0jtYZDFG6WmqH5wg3nZym6Zs02HJcaLCnTUPVb/Fn&#10;FNif9UfZrspN/+VkZsZRhkN1VOrpcVi9gwg0hHv41t5qBa9Z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VLGxQAAANwAAAAPAAAAAAAAAAAAAAAAAJgCAABkcnMv&#10;ZG93bnJldi54bWxQSwUGAAAAAAQABAD1AAAAigMAAAAA&#10;" strokeweight=".5pt"/>
                <v:rect id="Rectangle 1281" o:spid="_x0000_s1064" style="position:absolute;left:652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Kss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M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KssMAAADcAAAADwAAAAAAAAAAAAAAAACYAgAAZHJzL2Rv&#10;d25yZXYueG1sUEsFBgAAAAAEAAQA9QAAAIgDAAAAAA==&#10;" strokeweight=".5pt"/>
                <v:rect id="Rectangle 1282" o:spid="_x0000_s1065" style="position:absolute;left:681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vKcMA&#10;AADcAAAADwAAAGRycy9kb3ducmV2LnhtbESPT4vCMBTE74LfITzB2zZ1xUWqUVRWEPbkH/D6bJ5t&#10;tXkpSdSun94sLHgcZuY3zHTemlrcyfnKsoJBkoIgzq2uuFBw2K8/xiB8QNZYWyYFv+RhPut2pphp&#10;++At3XehEBHCPkMFZQhNJqXPSzLoE9sQR+9sncEQpSukdviIcFPLzzT9kgYrjgslNrQqKb/ubkaB&#10;vSy/j9XiuGp+nBya51OGU35Wqt9rFxMQgdrwDv+3N1rBaDi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vKcMAAADcAAAADwAAAAAAAAAAAAAAAACYAgAAZHJzL2Rv&#10;d25yZXYueG1sUEsFBgAAAAAEAAQA9QAAAIgDAAAAAA==&#10;" strokeweight=".5pt"/>
                <v:rect id="Rectangle 1283" o:spid="_x0000_s1066" style="position:absolute;left:709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xXs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fo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xXsMAAADcAAAADwAAAAAAAAAAAAAAAACYAgAAZHJzL2Rv&#10;d25yZXYueG1sUEsFBgAAAAAEAAQA9QAAAIgDAAAAAA==&#10;" strokeweight=".5pt"/>
                <v:rect id="Rectangle 1284" o:spid="_x0000_s1067" style="position:absolute;left:738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Uxc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j6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5UxcMAAADcAAAADwAAAAAAAAAAAAAAAACYAgAAZHJzL2Rv&#10;d25yZXYueG1sUEsFBgAAAAAEAAQA9QAAAIgDAAAAAA==&#10;" strokeweight=".5pt"/>
                <v:rect id="Rectangle 1285" o:spid="_x0000_s1068" style="position:absolute;left:766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At8EA&#10;AADcAAAADwAAAGRycy9kb3ducmV2LnhtbERPy4rCMBTdD/gP4QruxtSREammRWUEYVY+wO21ubbV&#10;5qYkUTt+/WQhuDyc9zzvTCPu5HxtWcFomIAgLqyuuVRw2K8/pyB8QNbYWCYFf+Qhz3ofc0y1ffCW&#10;7rtQihjCPkUFVQhtKqUvKjLoh7YljtzZOoMhQldK7fARw00jv5JkIg3WHBsqbGlVUXHd3YwCe1n+&#10;HOvFcdX+Ojk2z6cMp+Ks1KDfLWYgAnXhLX65N1rB9z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RwLfBAAAA3AAAAA8AAAAAAAAAAAAAAAAAmAIAAGRycy9kb3du&#10;cmV2LnhtbFBLBQYAAAAABAAEAPUAAACGAwAAAAA=&#10;" strokeweight=".5pt"/>
                <v:rect id="Rectangle 1286" o:spid="_x0000_s1069" style="position:absolute;left:794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lLMMA&#10;AADc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Rx/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1lLMMAAADcAAAADwAAAAAAAAAAAAAAAACYAgAAZHJzL2Rv&#10;d25yZXYueG1sUEsFBgAAAAAEAAQA9QAAAIgDAAAAAA==&#10;" strokeweight=".5pt"/>
                <v:rect id="Rectangle 1287" o:spid="_x0000_s1070" style="position:absolute;left:823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/zMIA&#10;AADcAAAADwAAAGRycy9kb3ducmV2LnhtbERPz2vCMBS+D/Y/hDfYbU3n5pBqFFc2GHjSCV6fzbOt&#10;Ni8hibXzr18OgseP7/dsMZhO9ORDa1nBa5aDIK6sbrlWsP39fpmACBFZY2eZFPxRgMX88WGGhbYX&#10;XlO/ibVIIRwKVNDE6AopQ9WQwZBZR5y4g/UGY4K+ltrjJYWbTo7y/EMabDk1NOiobKg6bc5GgT1+&#10;fu3a5a50Ky/fzPUq4746KPX8NCynICIN8S6+uX+0gvF7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b/MwgAAANwAAAAPAAAAAAAAAAAAAAAAAJgCAABkcnMvZG93&#10;bnJldi54bWxQSwUGAAAAAAQABAD1AAAAhwMAAAAA&#10;" strokeweight=".5pt"/>
                <v:rect id="Rectangle 1288" o:spid="_x0000_s1071" style="position:absolute;left:226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aV8MA&#10;AADc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WMPw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0aV8MAAADcAAAADwAAAAAAAAAAAAAAAACYAgAAZHJzL2Rv&#10;d25yZXYueG1sUEsFBgAAAAAEAAQA9QAAAIgDAAAAAA==&#10;" strokeweight=".5pt"/>
                <v:rect id="Rectangle 1289" o:spid="_x0000_s1072" style="position:absolute;left:255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EIM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WMP4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+EIMMAAADcAAAADwAAAAAAAAAAAAAAAACYAgAAZHJzL2Rv&#10;d25yZXYueG1sUEsFBgAAAAAEAAQA9QAAAIgDAAAAAA==&#10;" strokeweight=".5pt"/>
                <v:rect id="Rectangle 1290" o:spid="_x0000_s1073" style="position:absolute;left:283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hu8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uYjE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Mhu8MAAADcAAAADwAAAAAAAAAAAAAAAACYAgAAZHJzL2Rv&#10;d25yZXYueG1sUEsFBgAAAAAEAAQA9QAAAIgDAAAAAA==&#10;" strokeweight=".5pt"/>
                <v:rect id="Rectangle 1291" o:spid="_x0000_s1074" style="position:absolute;left:312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5z8QA&#10;AADcAAAADwAAAGRycy9kb3ducmV2LnhtbESPS4sCMRCE7wv+h9DC3taM6wMZjaLiwoInH+C1nbQz&#10;o5POkGR11l9vBMFjUVVfUZNZYypxJedLywq6nQQEcWZ1ybmC/e7nawTCB2SNlWVS8E8eZtPWxwRT&#10;bW+8oes25CJC2KeooAihTqX0WUEGfcfWxNE7WWcwROlyqR3eItxU8jtJhtJgyXGhwJqWBWWX7Z9R&#10;YM+L1aGcH5b12smeud9lOGYnpT7bzXwMIlAT3uFX+1crGPT7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auc/EAAAA3AAAAA8AAAAAAAAAAAAAAAAAmAIAAGRycy9k&#10;b3ducmV2LnhtbFBLBQYAAAAABAAEAPUAAACJAwAAAAA=&#10;" strokeweight=".5pt"/>
                <v:rect id="Rectangle 1292" o:spid="_x0000_s1075" style="position:absolute;left:340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cVMQA&#10;AADcAAAADwAAAGRycy9kb3ducmV2LnhtbESPT4vCMBTE74LfITxhb5q6/kGqUVRcWPC0Knh9Ns+2&#10;2ryUJKtdP70RFjwOM/MbZrZoTCVu5HxpWUG/l4AgzqwuOVdw2H91JyB8QNZYWSYFf+RhMW+3Zphq&#10;e+cfuu1CLiKEfYoKihDqVEqfFWTQ92xNHL2zdQZDlC6X2uE9wk0lP5NkLA2WHBcKrGldUHbd/RoF&#10;9rLaHMvlcV1vnRyYx0OGU3ZW6qPTLKcgAjXhHf5vf2sFo+E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HFTEAAAA3AAAAA8AAAAAAAAAAAAAAAAAmAIAAGRycy9k&#10;b3ducmV2LnhtbFBLBQYAAAAABAAEAPUAAACJAwAAAAA=&#10;" strokeweight=".5pt"/>
                <v:rect id="Rectangle 1293" o:spid="_x0000_s1076" style="position:absolute;left:368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CI8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+GMC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giPEAAAA3AAAAA8AAAAAAAAAAAAAAAAAmAIAAGRycy9k&#10;b3ducmV2LnhtbFBLBQYAAAAABAAEAPUAAACJAwAAAAA=&#10;" strokeweight=".5pt"/>
                <v:rect id="Rectangle 1294" o:spid="_x0000_s1077" style="position:absolute;left:397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nuM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l6e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Ce4xQAAANwAAAAPAAAAAAAAAAAAAAAAAJgCAABkcnMv&#10;ZG93bnJldi54bWxQSwUGAAAAAAQABAD1AAAAigMAAAAA&#10;" strokeweight=".5pt"/>
                <v:rect id="Rectangle 1295" o:spid="_x0000_s1078" style="position:absolute;left:425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zysIA&#10;AADcAAAADwAAAGRycy9kb3ducmV2LnhtbERPz2vCMBS+D/Y/hDfYbU3n5pBqFFc2GHjSCV6fzbOt&#10;Ni8hibXzr18OgseP7/dsMZhO9ORDa1nBa5aDIK6sbrlWsP39fpmACBFZY2eZFPxRgMX88WGGhbYX&#10;XlO/ibVIIRwKVNDE6AopQ9WQwZBZR5y4g/UGY4K+ltrjJYWbTo7y/EMabDk1NOiobKg6bc5GgT1+&#10;fu3a5a50Ky/fzPUq4746KPX8NCynICIN8S6+uX+0gvF7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7PKwgAAANwAAAAPAAAAAAAAAAAAAAAAAJgCAABkcnMvZG93&#10;bnJldi54bWxQSwUGAAAAAAQABAD1AAAAhwMAAAAA&#10;" strokeweight=".5pt"/>
                <v:rect id="Rectangle 1296" o:spid="_x0000_s1079" style="position:absolute;left:454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WUcUA&#10;AADcAAAADwAAAGRycy9kb3ducmV2LnhtbESPQWvCQBSE7wX/w/KE3pqN2orGbESlBaEnbcHrM/tM&#10;0mbfht2tpv56t1DwOMzMN0y+7E0rzuR8Y1nBKElBEJdWN1wp+Px4e5qB8AFZY2uZFPySh2UxeMgx&#10;0/bCOzrvQyUihH2GCuoQukxKX9Zk0Ce2I47eyTqDIUpXSe3wEuGmleM0nUqDDceFGjva1FR+73+M&#10;Avu1fj00q8Ome3dyYq5XGY7lSanHYb9agAjUh3v4v73VCl6e5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xZRxQAAANwAAAAPAAAAAAAAAAAAAAAAAJgCAABkcnMv&#10;ZG93bnJldi54bWxQSwUGAAAAAAQABAD1AAAAigMAAAAA&#10;" strokeweight=".5pt"/>
                <v:rect id="Rectangle 1297" o:spid="_x0000_s1080" style="position:absolute;left:482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pEb8A&#10;AADcAAAADwAAAGRycy9kb3ducmV2LnhtbERPy4rCMBTdC/5DuII7TVUcpBpFRUGYlQ9we22ubbW5&#10;KUnU6tdPFsIsD+c9WzSmEk9yvrSsYNBPQBBnVpecKzgdt70JCB+QNVaWScGbPCzm7dYMU21fvKfn&#10;IeQihrBPUUERQp1K6bOCDPq+rYkjd7XOYIjQ5VI7fMVwU8lhkvxIgyXHhgJrWheU3Q8Po8DeVptz&#10;uTyv618nR+bzkeGSXZXqdprlFESgJvyLv+6dVjAex/n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uCkRvwAAANwAAAAPAAAAAAAAAAAAAAAAAJgCAABkcnMvZG93bnJl&#10;di54bWxQSwUGAAAAAAQABAD1AAAAhAMAAAAA&#10;" strokeweight=".5pt"/>
                <v:rect id="Rectangle 1298" o:spid="_x0000_s1081" style="position:absolute;left:510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Mi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n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MisMAAADcAAAADwAAAAAAAAAAAAAAAACYAgAAZHJzL2Rv&#10;d25yZXYueG1sUEsFBgAAAAAEAAQA9QAAAIgDAAAAAA==&#10;" strokeweight=".5pt"/>
                <v:rect id="Rectangle 1299" o:spid="_x0000_s1082" style="position:absolute;left:539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S/cIA&#10;AADc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sFg0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hL9wgAAANwAAAAPAAAAAAAAAAAAAAAAAJgCAABkcnMvZG93&#10;bnJldi54bWxQSwUGAAAAAAQABAD1AAAAhwMAAAAA&#10;" strokeweight=".5pt"/>
                <v:rect id="Rectangle 1300" o:spid="_x0000_s1083" style="position:absolute;left:567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3ZsMA&#10;AADcAAAADwAAAGRycy9kb3ducmV2LnhtbESPT4vCMBTE74LfITzB2zZ1xUWqUVRWEPbkH/D6bJ5t&#10;tXkpSdSun94sLHgcZuY3zHTemlrcyfnKsoJBkoIgzq2uuFBw2K8/xiB8QNZYWyYFv+RhPut2pphp&#10;++At3XehEBHCPkMFZQhNJqXPSzLoE9sQR+9sncEQpSukdviIcFPLzzT9kgYrjgslNrQqKb/ubkaB&#10;vSy/j9XiuGp+nBya51OGU35Wqt9rFxMQgdrwDv+3N1rBaDS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3ZsMAAADcAAAADwAAAAAAAAAAAAAAAACYAgAAZHJzL2Rv&#10;d25yZXYueG1sUEsFBgAAAAAEAAQA9QAAAIgDAAAAAA==&#10;" strokeweight=".5pt"/>
                <v:rect id="Rectangle 1301" o:spid="_x0000_s1084" style="position:absolute;left:596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vEsQA&#10;AADcAAAADwAAAGRycy9kb3ducmV2LnhtbESPT4vCMBTE74LfITxhb5q6/kGqUVRcWPC0Knh9Ns+2&#10;2ryUJKtdP70RFjwOM/MbZrZoTCVu5HxpWUG/l4AgzqwuOVdw2H91JyB8QNZYWSYFf+RhMW+3Zphq&#10;e+cfuu1CLiKEfYoKihDqVEqfFWTQ92xNHL2zdQZDlC6X2uE9wk0lP5NkLA2WHBcKrGldUHbd/RoF&#10;9rLaHMvlcV1vnRyYx0OGU3ZW6qPTLKcgAjXhHf5vf2sFo9EQ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LxLEAAAA3AAAAA8AAAAAAAAAAAAAAAAAmAIAAGRycy9k&#10;b3ducmV2LnhtbFBLBQYAAAAABAAEAPUAAACJAwAAAAA=&#10;" strokeweight=".5pt"/>
                <v:rect id="Rectangle 1302" o:spid="_x0000_s1085" style="position:absolute;left:624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KicMA&#10;AADcAAAADwAAAGRycy9kb3ducmV2LnhtbESPT4vCMBTE78J+h/AW9qapLhWpRlFxYWFP/gGvz+bZ&#10;VpuXkkTt+umNIHgcZuY3zGTWmlpcyfnKsoJ+LwFBnFtdcaFgt/3pjkD4gKyxtkwK/snDbPrRmWCm&#10;7Y3XdN2EQkQI+wwVlCE0mZQ+L8mg79mGOHpH6wyGKF0htcNbhJtaDpJkKA1WHBdKbGhZUn7eXIwC&#10;e1qs9tV8v2z+nPw297sMh/yo1NdnOx+DCNSGd/jV/tUK0j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+KicMAAADcAAAADwAAAAAAAAAAAAAAAACYAgAAZHJzL2Rv&#10;d25yZXYueG1sUEsFBgAAAAAEAAQA9QAAAIgDAAAAAA==&#10;" strokeweight=".5pt"/>
                <v:rect id="Rectangle 1303" o:spid="_x0000_s1086" style="position:absolute;left:652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U/s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qGwx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U/sMAAADcAAAADwAAAAAAAAAAAAAAAACYAgAAZHJzL2Rv&#10;d25yZXYueG1sUEsFBgAAAAAEAAQA9QAAAIgDAAAAAA==&#10;" strokeweight=".5pt"/>
                <v:rect id="Rectangle 1304" o:spid="_x0000_s1087" style="position:absolute;left:681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ZcQA&#10;AADc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PeH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sWXEAAAA3AAAAA8AAAAAAAAAAAAAAAAAmAIAAGRycy9k&#10;b3ducmV2LnhtbFBLBQYAAAAABAAEAPUAAACJAwAAAAA=&#10;" strokeweight=".5pt"/>
                <v:rect id="Rectangle 1305" o:spid="_x0000_s1088" style="position:absolute;left:709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lF78A&#10;AADcAAAADwAAAGRycy9kb3ducmV2LnhtbERPy4rCMBTdC/5DuII7TVUcpBpFRUGYlQ9we22ubbW5&#10;KUnU6tdPFsIsD+c9WzSmEk9yvrSsYNBPQBBnVpecKzgdt70JCB+QNVaWScGbPCzm7dYMU21fvKfn&#10;IeQihrBPUUERQp1K6bOCDPq+rYkjd7XOYIjQ5VI7fMVwU8lhkvxIgyXHhgJrWheU3Q8Po8DeVptz&#10;uTyv618nR+bzkeGSXZXqdprlFESgJvyLv+6dVjAex7XxTDwC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iUXvwAAANwAAAAPAAAAAAAAAAAAAAAAAJgCAABkcnMvZG93bnJl&#10;di54bWxQSwUGAAAAAAQABAD1AAAAhAMAAAAA&#10;" strokeweight=".5pt"/>
                <v:rect id="Rectangle 1306" o:spid="_x0000_s1089" style="position:absolute;left:738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AjMQA&#10;AADcAAAADwAAAGRycy9kb3ducmV2LnhtbESPT4vCMBTE7wt+h/CEva2pK4pWo6i4sODJP+D12Tzb&#10;avNSkqx2/fRGEDwOM/MbZjJrTCWu5HxpWUG3k4AgzqwuOVew3/18DUH4gKyxskwK/snDbNr6mGCq&#10;7Y03dN2GXEQI+xQVFCHUqZQ+K8ig79iaOHon6wyGKF0utcNbhJtKfifJQBosOS4UWNOyoOyy/TMK&#10;7HmxOpTzw7JeO9kz97sMx+yk1Ge7mY9BBGrCO/xq/2oF/f4I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gIzEAAAA3AAAAA8AAAAAAAAAAAAAAAAAmAIAAGRycy9k&#10;b3ducmV2LnhtbFBLBQYAAAAABAAEAPUAAACJAwAAAAA=&#10;" strokeweight=".5pt"/>
                <v:rect id="Rectangle 1307" o:spid="_x0000_s1090" style="position:absolute;left:766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jrL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vA7iv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OOsvwAAANwAAAAPAAAAAAAAAAAAAAAAAJgCAABkcnMvZG93bnJl&#10;di54bWxQSwUGAAAAAAQABAD1AAAAhAMAAAAA&#10;" strokeweight=".5pt"/>
                <v:rect id="Rectangle 1308" o:spid="_x0000_s1091" style="position:absolute;left:794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GN8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xn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hGN8MAAADcAAAADwAAAAAAAAAAAAAAAACYAgAAZHJzL2Rv&#10;d25yZXYueG1sUEsFBgAAAAAEAAQA9QAAAIgDAAAAAA==&#10;" strokeweight=".5pt"/>
                <v:rect id="Rectangle 1309" o:spid="_x0000_s1092" style="position:absolute;left:823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YQM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w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hAwgAAANwAAAAPAAAAAAAAAAAAAAAAAJgCAABkcnMvZG93&#10;bnJldi54bWxQSwUGAAAAAAQABAD1AAAAhwMAAAAA&#10;" strokeweight=".5pt"/>
                <v:rect id="Rectangle 1310" o:spid="_x0000_s1093" style="position:absolute;left:226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928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f4x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928MAAADcAAAADwAAAAAAAAAAAAAAAACYAgAAZHJzL2Rv&#10;d25yZXYueG1sUEsFBgAAAAAEAAQA9QAAAIgDAAAAAA==&#10;" strokeweight=".5pt"/>
                <v:rect id="Rectangle 1311" o:spid="_x0000_s1094" style="position:absolute;left:255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lr8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ePI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5a/EAAAA3AAAAA8AAAAAAAAAAAAAAAAAmAIAAGRycy9k&#10;b3ducmV2LnhtbFBLBQYAAAAABAAEAPUAAACJAwAAAAA=&#10;" strokeweight=".5pt"/>
                <v:rect id="Rectangle 1312" o:spid="_x0000_s1095" style="position:absolute;left:283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ANM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qGo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ANMMAAADcAAAADwAAAAAAAAAAAAAAAACYAgAAZHJzL2Rv&#10;d25yZXYueG1sUEsFBgAAAAAEAAQA9QAAAIgDAAAAAA==&#10;" strokeweight=".5pt"/>
                <v:rect id="Rectangle 1313" o:spid="_x0000_s1096" style="position:absolute;left:312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eQ8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wz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eQ8MAAADcAAAADwAAAAAAAAAAAAAAAACYAgAAZHJzL2Rv&#10;d25yZXYueG1sUEsFBgAAAAAEAAQA9QAAAIgDAAAAAA==&#10;" strokeweight=".5pt"/>
                <v:rect id="Rectangle 1314" o:spid="_x0000_s1097" style="position:absolute;left:340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72M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w9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e9jEAAAA3AAAAA8AAAAAAAAAAAAAAAAAmAIAAGRycy9k&#10;b3ducmV2LnhtbFBLBQYAAAAABAAEAPUAAACJAwAAAAA=&#10;" strokeweight=".5pt"/>
                <v:rect id="Rectangle 1315" o:spid="_x0000_s1098" style="position:absolute;left:368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vqr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vA7im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ou+qvwAAANwAAAAPAAAAAAAAAAAAAAAAAJgCAABkcnMvZG93bnJl&#10;di54bWxQSwUGAAAAAAQABAD1AAAAhAMAAAAA&#10;" strokeweight=".5pt"/>
                <v:rect id="Rectangle 1316" o:spid="_x0000_s1099" style="position:absolute;left:397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KMc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HE3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5KMcMAAADcAAAADwAAAAAAAAAAAAAAAACYAgAAZHJzL2Rv&#10;d25yZXYueG1sUEsFBgAAAAAEAAQA9QAAAIgDAAAAAA==&#10;" strokeweight=".5pt"/>
                <v:rect id="Rectangle 1317" o:spid="_x0000_s1100" style="position:absolute;left:425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1ccIA&#10;AADcAAAADwAAAGRycy9kb3ducmV2LnhtbERPz2vCMBS+D/Y/hDfYbU3nmJNqFFc2GHjSCV6fzbOt&#10;Ni8hibXzr18OgseP7/dsMZhO9ORDa1nBa5aDIK6sbrlWsP39fpmACBFZY2eZFPxRgMX88WGGhbYX&#10;XlO/ibVIIRwKVNDE6AopQ9WQwZBZR5y4g/UGY4K+ltrjJYWbTo7yfCwNtpwaGnRUNlSdNmejwB4/&#10;v3btcle6lZdv5nqVcV8dlHp+GpZTEJGGeBff3D9awftH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XVxwgAAANwAAAAPAAAAAAAAAAAAAAAAAJgCAABkcnMvZG93&#10;bnJldi54bWxQSwUGAAAAAAQABAD1AAAAhwMAAAAA&#10;" strokeweight=".5pt"/>
                <v:rect id="Rectangle 1318" o:spid="_x0000_s1101" style="position:absolute;left:454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Q6sMA&#10;AADcAAAADwAAAGRycy9kb3ducmV2LnhtbESPQYvCMBSE74L/ITzBm6Yqq0vXKCoKC3tSF7y+bZ5t&#10;tXkpSdTqr98IgsdhZr5hpvPGVOJKzpeWFQz6CQjizOqScwW/+03vE4QPyBory6TgTh7ms3Zriqm2&#10;N97SdRdyESHsU1RQhFCnUvqsIIO+b2vi6B2tMxiidLnUDm8Rbio5TJKxNFhyXCiwplVB2Xl3MQrs&#10;abk+lIvDqv5xcmQeDxn+sqNS3U6z+AIRqAnv8Kv9rRV8TA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HQ6sMAAADcAAAADwAAAAAAAAAAAAAAAACYAgAAZHJzL2Rv&#10;d25yZXYueG1sUEsFBgAAAAAEAAQA9QAAAIgDAAAAAA==&#10;" strokeweight=".5pt"/>
                <v:rect id="Rectangle 1319" o:spid="_x0000_s1102" style="position:absolute;left:482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OncMA&#10;AADcAAAADwAAAGRycy9kb3ducmV2LnhtbESPQYvCMBSE74L/ITzBm6Yqq1KNorILC55WBa/P5tlW&#10;m5eSZLXrrzcLgsdhZr5h5svGVOJGzpeWFQz6CQjizOqScwWH/VdvCsIHZI2VZVLwRx6Wi3Zrjqm2&#10;d/6h2y7kIkLYp6igCKFOpfRZQQZ939bE0TtbZzBE6XKpHd4j3FRymCRjabDkuFBgTZuCsuvu1yiw&#10;l/XnsVwdN/XWyZF5PGQ4ZWelup1mNQMRqAnv8Kv9rRV8TI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NOncMAAADcAAAADwAAAAAAAAAAAAAAAACYAgAAZHJzL2Rv&#10;d25yZXYueG1sUEsFBgAAAAAEAAQA9QAAAIgDAAAAAA==&#10;" strokeweight=".5pt"/>
                <v:rect id="Rectangle 1320" o:spid="_x0000_s1103" style="position:absolute;left:510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rBs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T0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rBsMAAADcAAAADwAAAAAAAAAAAAAAAACYAgAAZHJzL2Rv&#10;d25yZXYueG1sUEsFBgAAAAAEAAQA9QAAAIgDAAAAAA==&#10;" strokeweight=".5pt"/>
                <v:rect id="Rectangle 1321" o:spid="_x0000_s1104" style="position:absolute;left:539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zcs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l5m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nNyxQAAANwAAAAPAAAAAAAAAAAAAAAAAJgCAABkcnMv&#10;ZG93bnJldi54bWxQSwUGAAAAAAQABAD1AAAAigMAAAAA&#10;" strokeweight=".5pt"/>
                <v:rect id="Rectangle 1322" o:spid="_x0000_s1105" style="position:absolute;left:567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6cQA&#10;AADcAAAADwAAAGRycy9kb3ducmV2LnhtbESPS4sCMRCE7wv+h9DC3taMKz4YjaLiwoInH+C1nbQz&#10;o5POkGR11l9vBMFjUVVfUZNZYypxJedLywq6nQQEcWZ1ybmC/e7nawTCB2SNlWVS8E8eZtPWxwRT&#10;bW+8oes25CJC2KeooAihTqX0WUEGfcfWxNE7WWcwROlyqR3eItxU8jtJBtJgyXGhwJqWBWWX7Z9R&#10;YM+L1aGcH5b12smeud9lOGYnpT7bzXwMIlAT3uFX+1cr6A/7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61unEAAAA3AAAAA8AAAAAAAAAAAAAAAAAmAIAAGRycy9k&#10;b3ducmV2LnhtbFBLBQYAAAAABAAEAPUAAACJAwAAAAA=&#10;" strokeweight=".5pt"/>
                <v:rect id="Rectangle 1323" o:spid="_x0000_s1106" style="position:absolute;left:596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Ins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w/E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oSJ7EAAAA3AAAAA8AAAAAAAAAAAAAAAAAmAIAAGRycy9k&#10;b3ducmV2LnhtbFBLBQYAAAAABAAEAPUAAACJAwAAAAA=&#10;" strokeweight=".5pt"/>
                <v:rect id="Rectangle 1324" o:spid="_x0000_s1107" style="position:absolute;left:624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tBcQA&#10;AADcAAAADwAAAGRycy9kb3ducmV2LnhtbESPT4vCMBTE74LfITzBm6Yqq0vXKCoKC3vyD3h92zzb&#10;rs1LSaJWP/1GEDwOM/MbZjpvTCWu5HxpWcGgn4AgzqwuOVdw2G96nyB8QNZYWSYFd/Iwn7VbU0y1&#10;vfGWrruQiwhhn6KCIoQ6ldJnBRn0fVsTR+9kncEQpculdniLcFPJYZKMpcGS40KBNa0Kys67i1Fg&#10;/5brY7k4ruofJ0fm8ZDhNzsp1e00iy8QgZrwDr/a31rBx2QC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7QXEAAAA3AAAAA8AAAAAAAAAAAAAAAAAmAIAAGRycy9k&#10;b3ducmV2LnhtbFBLBQYAAAAABAAEAPUAAACJAwAAAAA=&#10;" strokeweight=".5pt"/>
                <v:rect id="Rectangle 1325" o:spid="_x0000_s1108" style="position:absolute;left:652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5d8IA&#10;AADcAAAADwAAAGRycy9kb3ducmV2LnhtbERPz2vCMBS+D/Y/hDfYbU3nmJNqFFc2GHjSCV6fzbOt&#10;Ni8hibXzr18OgseP7/dsMZhO9ORDa1nBa5aDIK6sbrlWsP39fpmACBFZY2eZFPxRgMX88WGGhbYX&#10;XlO/ibVIIRwKVNDE6AopQ9WQwZBZR5y4g/UGY4K+ltrjJYWbTo7yfCwNtpwaGnRUNlSdNmejwB4/&#10;v3btcle6lZdv5nqVcV8dlHp+GpZTEJGGeBff3D9awftH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3l3wgAAANwAAAAPAAAAAAAAAAAAAAAAAJgCAABkcnMvZG93&#10;bnJldi54bWxQSwUGAAAAAAQABAD1AAAAhwMAAAAA&#10;" strokeweight=".5pt"/>
                <v:rect id="Rectangle 1326" o:spid="_x0000_s1109" style="position:absolute;left:681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c7MUA&#10;AADcAAAADwAAAGRycy9kb3ducmV2LnhtbESPQWvCQBSE7wX/w/KE3pqNSqvGbESlBaEnbcHrM/tM&#10;0mbfht2tpv56t1DwOMzMN0y+7E0rzuR8Y1nBKElBEJdWN1wp+Px4e5qB8AFZY2uZFPySh2UxeMgx&#10;0/bCOzrvQyUihH2GCuoQukxKX9Zk0Ce2I47eyTqDIUpXSe3wEuGmleM0fZEGG44LNXa0qan83v8Y&#10;BfZr/XpoVodN9+7kxFyvMhzLk1KPw361ABGoD/fwf3urFTxP5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9zsxQAAANwAAAAPAAAAAAAAAAAAAAAAAJgCAABkcnMv&#10;ZG93bnJldi54bWxQSwUGAAAAAAQABAD1AAAAigMAAAAA&#10;" strokeweight=".5pt"/>
                <v:rect id="Rectangle 1327" o:spid="_x0000_s1110" style="position:absolute;left:709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FVsEA&#10;AADcAAAADwAAAGRycy9kb3ducmV2LnhtbERPy4rCMBTdD/gP4QruxlRlRKqxVBlBmJUPcHttrm21&#10;uSlJRjt+/WQhuDyc9yLrTCPu5HxtWcFomIAgLqyuuVRwPGw+ZyB8QNbYWCYFf+QhW/Y+Fphq++Ad&#10;3fehFDGEfYoKqhDaVEpfVGTQD21LHLmLdQZDhK6U2uEjhptGjpNkKg3WHBsqbGldUXHb/xoF9rr6&#10;PtX5ad3+ODkxz6cM5+Ki1KDf5XMQgbrwFr/cW63gaxb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BVbBAAAA3AAAAA8AAAAAAAAAAAAAAAAAmAIAAGRycy9kb3du&#10;cmV2LnhtbFBLBQYAAAAABAAEAPUAAACGAwAAAAA=&#10;" strokeweight=".5pt"/>
                <v:rect id="Rectangle 1328" o:spid="_x0000_s1111" style="position:absolute;left:738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gzcMA&#10;AADcAAAADwAAAGRycy9kb3ducmV2LnhtbESPT4vCMBTE74LfITzBm6YqLtI1ioqC4Mk/4PVt82y7&#10;27yUJGr10xthweMwM79hpvPGVOJGzpeWFQz6CQjizOqScwWn46Y3AeEDssbKMil4kIf5rN2aYqrt&#10;nfd0O4RcRAj7FBUUIdSplD4ryKDv25o4ehfrDIYoXS61w3uEm0oOk+RLGiw5LhRY06qg7O9wNQrs&#10;73J9LhfnVb1zcmSeTxl+sotS3U6z+AYRqAmf8H97qxWMJw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SgzcMAAADcAAAADwAAAAAAAAAAAAAAAACYAgAAZHJzL2Rv&#10;d25yZXYueG1sUEsFBgAAAAAEAAQA9QAAAIgDAAAAAA==&#10;" strokeweight=".5pt"/>
                <v:rect id="Rectangle 1329" o:spid="_x0000_s1112" style="position:absolute;left:766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+usMA&#10;AADcAAAADwAAAGRycy9kb3ducmV2LnhtbESPQYvCMBSE7wv+h/AEb2uqskupRlFREDytCl6fzbOt&#10;Ni8liVr99ZuFBY/DzHzDTGatqcWdnK8sKxj0ExDEudUVFwoO+/VnCsIHZI21ZVLwJA+zaedjgpm2&#10;D/6h+y4UIkLYZ6igDKHJpPR5SQZ93zbE0TtbZzBE6QqpHT4i3NRymCTf0mDFcaHEhpYl5dfdzSiw&#10;l8XqWM2Py2br5Mi8XjKc8rNSvW47H4MI1IZ3+L+90Qq+0iH8nYlH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Y+usMAAADcAAAADwAAAAAAAAAAAAAAAACYAgAAZHJzL2Rv&#10;d25yZXYueG1sUEsFBgAAAAAEAAQA9QAAAIgDAAAAAA==&#10;" strokeweight=".5pt"/>
                <v:rect id="Rectangle 1330" o:spid="_x0000_s1113" style="position:absolute;left:794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bIcIA&#10;AADcAAAADwAAAGRycy9kb3ducmV2LnhtbESPQYvCMBSE74L/IbwFb5ruiiLVKCorCJ50F7w+m2db&#10;bV5KErX6640geBxm5htmMmtMJa7kfGlZwXcvAUGcWV1yruD/b9UdgfABWWNlmRTcycNs2m5NMNX2&#10;xlu67kIuIoR9igqKEOpUSp8VZND3bE0cvaN1BkOULpfa4S3CTSV/kmQoDZYcFwqsaVlQdt5djAJ7&#10;Wvzuy/l+WW+c7JvHQ4ZDdlSq89XMxyACNeETfrfXWsFg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pshwgAAANwAAAAPAAAAAAAAAAAAAAAAAJgCAABkcnMvZG93&#10;bnJldi54bWxQSwUGAAAAAAQABAD1AAAAhwMAAAAA&#10;" strokeweight=".5pt"/>
                <v:rect id="Rectangle 1331" o:spid="_x0000_s1114" style="position:absolute;left:823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DVcMA&#10;AADcAAAADwAAAGRycy9kb3ducmV2LnhtbESPQYvCMBSE74L/ITzBm6bqKtI1iorCwp7UBa9vm2fb&#10;tXkpSdTqr98IgsdhZr5hZovGVOJKzpeWFQz6CQjizOqScwU/h21vCsIHZI2VZVJwJw+Lebs1w1Tb&#10;G+/oug+5iBD2KSooQqhTKX1WkEHftzVx9E7WGQxRulxqh7cIN5UcJslEGiw5LhRY07qg7Ly/GAX2&#10;b7U5lsvjuv52cmQeDxl+s5NS3U6z/AQRqAnv8Kv9pRWMpx/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DVcMAAADcAAAADwAAAAAAAAAAAAAAAACYAgAAZHJzL2Rv&#10;d25yZXYueG1sUEsFBgAAAAAEAAQA9QAAAIgDAAAAAA==&#10;" strokeweight=".5pt"/>
                <v:rect id="Rectangle 1332" o:spid="_x0000_s1115" style="position:absolute;left:226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mzsQA&#10;AADcAAAADwAAAGRycy9kb3ducmV2LnhtbESPQWvCQBSE74L/YXlCb7qxJSKpq2hooeBJW/D6mn0m&#10;abNvw+42Sf31riB4HGbmG2a1GUwjOnK+tqxgPktAEBdW11wq+Pp8ny5B+ICssbFMCv7Jw2Y9Hq0w&#10;07bnA3XHUIoIYZ+hgiqENpPSFxUZ9DPbEkfvbJ3BEKUrpXbYR7hp5HOSLKTBmuNChS3lFRW/xz+j&#10;wP7s3k719pS3eydfzOUiw3dxVuppMmxfQQQawiN8b39oBekyhduZe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ps7EAAAA3AAAAA8AAAAAAAAAAAAAAAAAmAIAAGRycy9k&#10;b3ducmV2LnhtbFBLBQYAAAAABAAEAPUAAACJAwAAAAA=&#10;" strokeweight=".5pt"/>
                <v:rect id="Rectangle 1333" o:spid="_x0000_s1116" style="position:absolute;left:255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4ucMA&#10;AADcAAAADwAAAGRycy9kb3ducmV2LnhtbESPT4vCMBTE78J+h/AWvGm6K0qpRnFlBcGTf8Drs3m2&#10;1ealJFGrn94sLHgcZuY3zGTWmlrcyPnKsoKvfgKCOLe64kLBfrfspSB8QNZYWyYFD/Iwm350Jphp&#10;e+cN3bahEBHCPkMFZQhNJqXPSzLo+7Yhjt7JOoMhSldI7fAe4aaW30kykgYrjgslNrQoKb9sr0aB&#10;Pf/8Hqr5YdGsnRyY51OGY35SqvvZzscgArXhHf5vr7SCYTqC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04ucMAAADcAAAADwAAAAAAAAAAAAAAAACYAgAAZHJzL2Rv&#10;d25yZXYueG1sUEsFBgAAAAAEAAQA9QAAAIgDAAAAAA==&#10;" strokeweight=".5pt"/>
                <v:rect id="Rectangle 1334" o:spid="_x0000_s1117" style="position:absolute;left:283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IsMA&#10;AADcAAAADwAAAGRycy9kb3ducmV2LnhtbESPQYvCMBSE74L/ITzBm6Yqq9I1iorCwp7UBa9vm2fb&#10;tXkpSdTqr98IgsdhZr5hZovGVOJKzpeWFQz6CQjizOqScwU/h21vCsIHZI2VZVJwJw+Lebs1w1Tb&#10;G+/oug+5iBD2KSooQqhTKX1WkEHftzVx9E7WGQxRulxqh7cIN5UcJslYGiw5LhRY07qg7Ly/GAX2&#10;b7U5lsvjuv52cmQeDxl+s5NS3U6z/AQRqAnv8Kv9pRV8TC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dIsMAAADcAAAADwAAAAAAAAAAAAAAAACYAgAAZHJzL2Rv&#10;d25yZXYueG1sUEsFBgAAAAAEAAQA9QAAAIgDAAAAAA==&#10;" strokeweight=".5pt"/>
                <v:rect id="Rectangle 1335" o:spid="_x0000_s1118" style="position:absolute;left:312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JUMEA&#10;AADcAAAADwAAAGRycy9kb3ducmV2LnhtbERPy4rCMBTdD/gP4QruxlRlRKqxVBlBmJUPcHttrm21&#10;uSlJRjt+/WQhuDyc9yLrTCPu5HxtWcFomIAgLqyuuVRwPGw+ZyB8QNbYWCYFf+QhW/Y+Fphq++Ad&#10;3fehFDGEfYoKqhDaVEpfVGTQD21LHLmLdQZDhK6U2uEjhptGjpNkKg3WHBsqbGldUXHb/xoF9rr6&#10;PtX5ad3+ODkxz6cM5+Ki1KDf5XMQgbrwFr/cW63gaxb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CVDBAAAA3AAAAA8AAAAAAAAAAAAAAAAAmAIAAGRycy9kb3du&#10;cmV2LnhtbFBLBQYAAAAABAAEAPUAAACGAwAAAAA=&#10;" strokeweight=".5pt"/>
                <v:rect id="Rectangle 1336" o:spid="_x0000_s1119" style="position:absolute;left:340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sy8QA&#10;AADcAAAADwAAAGRycy9kb3ducmV2LnhtbESPT4vCMBTE74LfITzBm6YqK27XKCoKC3vyD3h92zzb&#10;rs1LSaJWP/1GEDwOM/MbZjpvTCWu5HxpWcGgn4AgzqwuOVdw2G96ExA+IGusLJOCO3mYz9qtKaba&#10;3nhL113IRYSwT1FBEUKdSumzggz6vq2Jo3eyzmCI0uVSO7xFuKnkMEnG0mDJcaHAmlYFZefdxSiw&#10;f8v1sVwcV/WPkyPzeMjwm52U6naaxReIQE14h1/tb63gY/IJ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rMvEAAAA3AAAAA8AAAAAAAAAAAAAAAAAmAIAAGRycy9k&#10;b3ducmV2LnhtbFBLBQYAAAAABAAEAPUAAACJAwAAAAA=&#10;" strokeweight=".5pt"/>
                <v:rect id="Rectangle 1337" o:spid="_x0000_s1120" style="position:absolute;left:368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Ti8IA&#10;AADcAAAADwAAAGRycy9kb3ducmV2LnhtbERPz2vCMBS+D/Y/hDfYbU3nmMxqFFc2GHjSCV6fzbOt&#10;Ni8hibXzr18OgseP7/dsMZhO9ORDa1nBa5aDIK6sbrlWsP39fvkAESKyxs4yKfijAIv548MMC20v&#10;vKZ+E2uRQjgUqKCJ0RVShqohgyGzjjhxB+sNxgR9LbXHSwo3nRzl+VgabDk1NOiobKg6bc5GgT1+&#10;fu3a5a50Ky/fzPUq4746KPX8NCynICIN8S6+uX+0gvdJ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ZOLwgAAANwAAAAPAAAAAAAAAAAAAAAAAJgCAABkcnMvZG93&#10;bnJldi54bWxQSwUGAAAAAAQABAD1AAAAhwMAAAAA&#10;" strokeweight=".5pt"/>
                <v:rect id="Rectangle 1338" o:spid="_x0000_s1121" style="position:absolute;left:397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2EMMA&#10;AADcAAAADwAAAGRycy9kb3ducmV2LnhtbESPQYvCMBSE74L/ITzBm6YqK27XKCoKC3tSF7y+bZ5t&#10;tXkpSdTqr98IgsdhZr5hpvPGVOJKzpeWFQz6CQjizOqScwW/+01vAsIHZI2VZVJwJw/zWbs1xVTb&#10;G2/pugu5iBD2KSooQqhTKX1WkEHftzVx9I7WGQxRulxqh7cIN5UcJslYGiw5LhRY06qg7Ly7GAX2&#10;tFwfysVhVf84OTKPhwx/2VGpbqdZfIEI1IR3+NX+1go+Pg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2EMMAAADcAAAADwAAAAAAAAAAAAAAAACYAgAAZHJzL2Rv&#10;d25yZXYueG1sUEsFBgAAAAAEAAQA9QAAAIgDAAAAAA==&#10;" strokeweight=".5pt"/>
                <v:rect id="Rectangle 1339" o:spid="_x0000_s1122" style="position:absolute;left:425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oZ8MA&#10;AADcAAAADwAAAGRycy9kb3ducmV2LnhtbESPQYvCMBSE74L/ITzBm6YqK1qNorILC55WBa/P5tlW&#10;m5eSZLXrrzcLgsdhZr5h5svGVOJGzpeWFQz6CQjizOqScwWH/VdvAsIHZI2VZVLwRx6Wi3Zrjqm2&#10;d/6h2y7kIkLYp6igCKFOpfRZQQZ939bE0TtbZzBE6XKpHd4j3FRymCRjabDkuFBgTZuCsuvu1yiw&#10;l/XnsVwdN/XWyZF5PGQ4ZWelup1mNQMRqAnv8Kv9rRV8TI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+oZ8MAAADcAAAADwAAAAAAAAAAAAAAAACYAgAAZHJzL2Rv&#10;d25yZXYueG1sUEsFBgAAAAAEAAQA9QAAAIgDAAAAAA==&#10;" strokeweight=".5pt"/>
                <v:rect id="Rectangle 1340" o:spid="_x0000_s1123" style="position:absolute;left:454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MN/MMA&#10;AADc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P0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MN/MMAAADcAAAADwAAAAAAAAAAAAAAAACYAgAAZHJzL2Rv&#10;d25yZXYueG1sUEsFBgAAAAAEAAQA9QAAAIgDAAAAAA==&#10;" strokeweight=".5pt"/>
                <v:rect id="Rectangle 1341" o:spid="_x0000_s1124" style="position:absolute;left:482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iMUA&#10;AADcAAAADwAAAGRycy9kb3ducmV2LnhtbESPQWvCQBSE7wX/w/KE3pqN2orGbESlBaEnbcHrM/tM&#10;0mbfht2tpv56t1DwOMzMN0y+7E0rzuR8Y1nBKElBEJdWN1wp+Px4e5qB8AFZY2uZFPySh2UxeMgx&#10;0/bCOzrvQyUihH2GCuoQukxKX9Zk0Ce2I47eyTqDIUpXSe3wEuGmleM0nUqDDceFGjva1FR+73+M&#10;Avu1fj00q8Ome3dyYq5XGY7lSanHYb9agAjUh3v4v73VCl7m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pWIxQAAANwAAAAPAAAAAAAAAAAAAAAAAJgCAABkcnMv&#10;ZG93bnJldi54bWxQSwUGAAAAAAQABAD1AAAAigMAAAAA&#10;" strokeweight=".5pt"/>
                <v:rect id="Rectangle 1342" o:spid="_x0000_s1125" style="position:absolute;left:510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wE8QA&#10;AADcAAAADwAAAGRycy9kb3ducmV2LnhtbESPT4vCMBTE7wt+h/CEva2pK4pWo6i4sODJP+D12Tzb&#10;avNSkqx2/fRGEDwOM/MbZjJrTCWu5HxpWUG3k4AgzqwuOVew3/18DUH4gKyxskwK/snDbNr6mGCq&#10;7Y03dN2GXEQI+xQVFCHUqZQ+K8ig79iaOHon6wyGKF0utcNbhJtKfifJQBosOS4UWNOyoOyy/TMK&#10;7HmxOpTzw7JeO9kz97sMx+yk1Ge7mY9BBGrCO/xq/2oF/VEf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2MBPEAAAA3AAAAA8AAAAAAAAAAAAAAAAAmAIAAGRycy9k&#10;b3ducmV2LnhtbFBLBQYAAAAABAAEAPUAAACJAwAAAAA=&#10;" strokeweight=".5pt"/>
                <v:rect id="Rectangle 1343" o:spid="_x0000_s1126" style="position:absolute;left:539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uZ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nIz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SuZMMAAADcAAAADwAAAAAAAAAAAAAAAACYAgAAZHJzL2Rv&#10;d25yZXYueG1sUEsFBgAAAAAEAAQA9QAAAIgDAAAAAA==&#10;" strokeweight=".5pt"/>
                <v:rect id="Rectangle 1344" o:spid="_x0000_s1127" style="position:absolute;left:567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L/8UA&#10;AADcAAAADwAAAGRycy9kb3ducmV2LnhtbESPQWvCQBSE7wX/w/KE3pqNSqvGbESlBaEnbcHrM/tM&#10;0mbfht2tpv56t1DwOMzMN0y+7E0rzuR8Y1nBKElBEJdWN1wp+Px4e5qB8AFZY2uZFPySh2UxeMgx&#10;0/bCOzrvQyUihH2GCuoQukxKX9Zk0Ce2I47eyTqDIUpXSe3wEuGmleM0fZEGG44LNXa0qan83v8Y&#10;BfZr/XpoVodN9+7kxFyvMhzLk1KPw361ABGoD/fwf3urFTzP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Av/xQAAANwAAAAPAAAAAAAAAAAAAAAAAJgCAABkcnMv&#10;ZG93bnJldi54bWxQSwUGAAAAAAQABAD1AAAAigMAAAAA&#10;" strokeweight=".5pt"/>
                <v:rect id="Rectangle 1345" o:spid="_x0000_s1128" style="position:absolute;left:596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fjcIA&#10;AADcAAAADwAAAGRycy9kb3ducmV2LnhtbERPz2vCMBS+D/Y/hDfYbU3nmMxqFFc2GHjSCV6fzbOt&#10;Ni8hibXzr18OgseP7/dsMZhO9ORDa1nBa5aDIK6sbrlWsP39fvkAESKyxs4yKfijAIv548MMC20v&#10;vKZ+E2uRQjgUqKCJ0RVShqohgyGzjjhxB+sNxgR9LbXHSwo3nRzl+VgabDk1NOiobKg6bc5GgT1+&#10;fu3a5a50Ky/fzPUq4746KPX8NCynICIN8S6+uX+0gvdJ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5+NwgAAANwAAAAPAAAAAAAAAAAAAAAAAJgCAABkcnMvZG93&#10;bnJldi54bWxQSwUGAAAAAAQABAD1AAAAhwMAAAAA&#10;" strokeweight=".5pt"/>
                <v:rect id="Rectangle 1346" o:spid="_x0000_s1129" style="position:absolute;left:624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6FsMA&#10;AADcAAAADwAAAGRycy9kb3ducmV2LnhtbESPQYvCMBSE74L/ITzBm6YqK9o1iorCwp7UBa9vm2fb&#10;tXkpSdTqr98IgsdhZr5hZovGVOJKzpeWFQz6CQjizOqScwU/h21vAsIHZI2VZVJwJw+Lebs1w1Tb&#10;G+/oug+5iBD2KSooQqhTKX1WkEHftzVx9E7WGQxRulxqh7cIN5UcJslYGiw5LhRY07qg7Ly/GAX2&#10;b7U5lsvjuv52cmQeDxl+s5NS3U6z/AQRqAnv8Kv9pRV8TK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s6FsMAAADcAAAADwAAAAAAAAAAAAAAAACYAgAAZHJzL2Rv&#10;d25yZXYueG1sUEsFBgAAAAAEAAQA9QAAAIgDAAAAAA==&#10;" strokeweight=".5pt"/>
                <v:rect id="Rectangle 1347" o:spid="_x0000_s1130" style="position:absolute;left:652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ncMEA&#10;AADcAAAADwAAAGRycy9kb3ducmV2LnhtbERPz2vCMBS+D/wfwhO8zVSFIp1RnCgInlYHXt+aZ9ut&#10;eSlJtLV//XIQPH58v1eb3jTiTs7XlhXMpgkI4sLqmksF3+fD+xKED8gaG8uk4EEeNuvR2wozbTv+&#10;onseShFD2GeooAqhzaT0RUUG/dS2xJG7WmcwROhKqR12Mdw0cp4kqTRYc2yosKVdRcVffjMK7O/n&#10;/lJvL7v25OTCDIMMP8VVqcm4336ACNSHl/jpPmoFaRLnxz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uZ3DBAAAA3AAAAA8AAAAAAAAAAAAAAAAAmAIAAGRycy9kb3du&#10;cmV2LnhtbFBLBQYAAAAABAAEAPUAAACGAwAAAAA=&#10;" strokeweight=".5pt"/>
                <v:rect id="Rectangle 1348" o:spid="_x0000_s1131" style="position:absolute;left:681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C68QA&#10;AADcAAAADwAAAGRycy9kb3ducmV2LnhtbESPQWvCQBSE7wX/w/IEb3WjgpToKhosCD1pC15fs88k&#10;mn0bdrdJzK/vCoUeh5n5hllve1OLlpyvLCuYTRMQxLnVFRcKvj7fX99A+ICssbZMCh7kYbsZvawx&#10;1bbjE7XnUIgIYZ+igjKEJpXS5yUZ9FPbEEfvap3BEKUrpHbYRbip5TxJltJgxXGhxIaykvL7+cco&#10;sLf94VLtLlnz4eTCDIMM3/lVqcm4361ABOrDf/ivfdQKlskMn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wuvEAAAA3AAAAA8AAAAAAAAAAAAAAAAAmAIAAGRycy9k&#10;b3ducmV2LnhtbFBLBQYAAAAABAAEAPUAAACJAwAAAAA=&#10;" strokeweight=".5pt"/>
                <v:rect id="Rectangle 1349" o:spid="_x0000_s1132" style="position:absolute;left:709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nMQA&#10;AADcAAAADwAAAGRycy9kb3ducmV2LnhtbESPQWvCQBSE7wX/w/IEb3WjQijRVVQsCD2ZFry+Zp9J&#10;NPs27G5NzK/vCoUeh5n5hlltetOIOzlfW1YwmyYgiAuray4VfH2+v76B8AFZY2OZFDzIw2Y9ellh&#10;pm3HJ7rnoRQRwj5DBVUIbSalLyoy6Ke2JY7exTqDIUpXSu2wi3DTyHmSpNJgzXGhwpb2FRW3/Mco&#10;sNfd4Vxvz/v2w8mFGQYZvouLUpNxv12CCNSH//Bf+6gVpMkc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XJzEAAAA3AAAAA8AAAAAAAAAAAAAAAAAmAIAAGRycy9k&#10;b3ducmV2LnhtbFBLBQYAAAAABAAEAPUAAACJAwAAAAA=&#10;" strokeweight=".5pt"/>
                <v:rect id="Rectangle 1350" o:spid="_x0000_s1133" style="position:absolute;left:738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5B8QA&#10;AADcAAAADwAAAGRycy9kb3ducmV2LnhtbESPQWvCQBSE7wX/w/IK3uqmDYSSugkqFgo9mRa8vmaf&#10;SWr2bdjdasyv7wqCx2FmvmGW5Wh6cSLnO8sKnhcJCOLa6o4bBd9f70+vIHxA1thbJgUX8lAWs4cl&#10;5tqeeUenKjQiQtjnqKANYcil9HVLBv3CDsTRO1hnMETpGqkdniPc9PIlSTJpsOO40OJAm5bqY/Vn&#10;FNjf9Xbfrfab4dPJ1EyTDD/1Qan547h6AxFoDPfwrf2hFWRJCt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8+QfEAAAA3AAAAA8AAAAAAAAAAAAAAAAAmAIAAGRycy9k&#10;b3ducmV2LnhtbFBLBQYAAAAABAAEAPUAAACJAwAAAAA=&#10;" strokeweight=".5pt"/>
                <v:rect id="Rectangle 1351" o:spid="_x0000_s1134" style="position:absolute;left:766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hc8UA&#10;AADcAAAADwAAAGRycy9kb3ducmV2LnhtbESPzWrDMBCE74G+g9hCb7XcNITiRAmJaaHQU34g1621&#10;sZ1aKyOptuunjwKFHIeZ+YZZrgfTiI6cry0reElSEMSF1TWXCo6Hj+c3ED4ga2wsk4I/8rBePUyW&#10;mGnb8466fShFhLDPUEEVQptJ6YuKDPrEtsTRO1tnMETpSqkd9hFuGjlN07k0WHNcqLClvKLiZ/9r&#10;FNjL9v1Ub055++XkqxlHGb6Ls1JPj8NmASLQEO7h//anVjBPZ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WFzxQAAANwAAAAPAAAAAAAAAAAAAAAAAJgCAABkcnMv&#10;ZG93bnJldi54bWxQSwUGAAAAAAQABAD1AAAAigMAAAAA&#10;" strokeweight=".5pt"/>
                <v:rect id="Rectangle 1352" o:spid="_x0000_s1135" style="position:absolute;left:794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E6MUA&#10;AADcAAAADwAAAGRycy9kb3ducmV2LnhtbESPzWrDMBCE74G+g9hCb7XclITiRAmJaaHQU34g1621&#10;sZ1aKyOptuunjwKFHIeZ+YZZrgfTiI6cry0reElSEMSF1TWXCo6Hj+c3ED4ga2wsk4I/8rBePUyW&#10;mGnb8466fShFhLDPUEEVQptJ6YuKDPrEtsTRO1tnMETpSqkd9hFuGjlN07k0WHNcqLClvKLiZ/9r&#10;FNjL9v1Ub055++XkqxlHGb6Ls1JPj8NmASLQEO7h//anVjBPZ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cToxQAAANwAAAAPAAAAAAAAAAAAAAAAAJgCAABkcnMv&#10;ZG93bnJldi54bWxQSwUGAAAAAAQABAD1AAAAigMAAAAA&#10;" strokeweight=".5pt"/>
                <v:rect id="Rectangle 1353" o:spid="_x0000_s1136" style="position:absolute;left:823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an8IA&#10;AADcAAAADwAAAGRycy9kb3ducmV2LnhtbESPT4vCMBTE7wt+h/AEb2uqQpGuUVQUBE/+Aa9vm2fb&#10;3ealJFGrn94IgsdhZn7DTGatqcWVnK8sKxj0ExDEudUVFwqOh/X3GIQPyBpry6TgTh5m087XBDNt&#10;b7yj6z4UIkLYZ6igDKHJpPR5SQZ93zbE0TtbZzBE6QqpHd4i3NRymCSpNFhxXCixoWVJ+f/+YhTY&#10;v8XqVM1Py2br5Mg8HjL85melet12/gMiUBs+4Xd7oxWkSQqvM/EI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1qfwgAAANwAAAAPAAAAAAAAAAAAAAAAAJgCAABkcnMvZG93&#10;bnJldi54bWxQSwUGAAAAAAQABAD1AAAAhwMAAAAA&#10;" strokeweight=".5pt"/>
                <v:rect id="Rectangle 1354" o:spid="_x0000_s1137" style="position:absolute;left:226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/BMMA&#10;AADcAAAADwAAAGRycy9kb3ducmV2LnhtbESPQYvCMBSE78L+h/AWvNlUBZVqFJUVhD2tCl6fzbOt&#10;Ni8lyWrXX78RBI/DzHzDzBatqcWNnK8sK+gnKQji3OqKCwWH/aY3AeEDssbaMin4Iw+L+Udnhpm2&#10;d/6h2y4UIkLYZ6igDKHJpPR5SQZ9Yhvi6J2tMxiidIXUDu8Rbmo5SNORNFhxXCixoXVJ+XX3axTY&#10;y+rrWC2P6+bbyaF5PGQ45Welup/tcgoiUBve4Vd7qxWM0j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f/BMMAAADcAAAADwAAAAAAAAAAAAAAAACYAgAAZHJzL2Rv&#10;d25yZXYueG1sUEsFBgAAAAAEAAQA9QAAAIgDAAAAAA==&#10;" strokeweight=".5pt"/>
                <v:rect id="Rectangle 1355" o:spid="_x0000_s1138" style="position:absolute;left:255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dsEA&#10;AADcAAAADwAAAGRycy9kb3ducmV2LnhtbERPz2vCMBS+D/wfwhO8zVSFIp1RnCgInlYHXt+aZ9ut&#10;eSlJtLV//XIQPH58v1eb3jTiTs7XlhXMpgkI4sLqmksF3+fD+xKED8gaG8uk4EEeNuvR2wozbTv+&#10;onseShFD2GeooAqhzaT0RUUG/dS2xJG7WmcwROhKqR12Mdw0cp4kqTRYc2yosKVdRcVffjMK7O/n&#10;/lJvL7v25OTCDIMMP8VVqcm4336ACNSHl/jpPmoFaRLXxjPx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a3bBAAAA3AAAAA8AAAAAAAAAAAAAAAAAmAIAAGRycy9kb3du&#10;cmV2LnhtbFBLBQYAAAAABAAEAPUAAACGAwAAAAA=&#10;" strokeweight=".5pt"/>
                <v:rect id="Rectangle 1356" o:spid="_x0000_s1139" style="position:absolute;left:283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O7cMA&#10;AADcAAAADwAAAGRycy9kb3ducmV2LnhtbESPQYvCMBSE78L+h/AWvNlUBdFqFJUVhD2tCl6fzbOt&#10;Ni8lyWrXX78RBI/DzHzDzBatqcWNnK8sK+gnKQji3OqKCwWH/aY3BuEDssbaMin4Iw+L+Udnhpm2&#10;d/6h2y4UIkLYZ6igDKHJpPR5SQZ9Yhvi6J2tMxiidIXUDu8Rbmo5SNORNFhxXCixoXVJ+XX3axTY&#10;y+rrWC2P6+bbyaF5PGQ45Welup/tcgoiUBve4Vd7qxWM0gk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O7cMAAADcAAAADwAAAAAAAAAAAAAAAACYAgAAZHJzL2Rv&#10;d25yZXYueG1sUEsFBgAAAAAEAAQA9QAAAIgDAAAAAA==&#10;" strokeweight=".5pt"/>
                <v:rect id="Rectangle 1357" o:spid="_x0000_s1140" style="position:absolute;left:312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xrcAA&#10;AADcAAAADwAAAGRycy9kb3ducmV2LnhtbERPy4rCMBTdC/5DuAOz01QHRKqpOOLAwKx8QLfX5vah&#10;zU1Jonb8erMQXB7Oe7nqTStu5HxjWcFknIAgLqxuuFJwPPyM5iB8QNbYWiYF/+RhlQ0HS0y1vfOO&#10;bvtQiRjCPkUFdQhdKqUvajLox7YjjlxpncEQoaukdniP4aaV0ySZSYMNx4YaO9rUVFz2V6PAnr+3&#10;ebPON92fk1/m8ZDhVJRKfX706wWIQH14i1/uX61gNonz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fxrcAAAADcAAAADwAAAAAAAAAAAAAAAACYAgAAZHJzL2Rvd25y&#10;ZXYueG1sUEsFBgAAAAAEAAQA9QAAAIUDAAAAAA==&#10;" strokeweight=".5pt"/>
                <v:rect id="Rectangle 1358" o:spid="_x0000_s1141" style="position:absolute;left:340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UNsQA&#10;AADcAAAADwAAAGRycy9kb3ducmV2LnhtbESPQWvCQBSE7wX/w/IEb80mFqTErKKiUOiptuD1NftM&#10;otm3YXc1Mb++Wyj0OMzMN0yxHkwr7uR8Y1lBlqQgiEurG64UfH0enl9B+ICssbVMCh7kYb2aPBWY&#10;a9vzB92PoRIRwj5HBXUIXS6lL2sy6BPbEUfvbJ3BEKWrpHbYR7hp5TxNF9Jgw3Ghxo52NZXX480o&#10;sJft/tRsTrvu3ckXM44yfJdnpWbTYbMEEWgI/+G/9ptWsMgy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7VDbEAAAA3AAAAA8AAAAAAAAAAAAAAAAAmAIAAGRycy9k&#10;b3ducmV2LnhtbFBLBQYAAAAABAAEAPUAAACJAwAAAAA=&#10;" strokeweight=".5pt"/>
                <v:rect id="Rectangle 1359" o:spid="_x0000_s1142" style="position:absolute;left:368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KQcQA&#10;AADcAAAADwAAAGRycy9kb3ducmV2LnhtbESPQWvCQBSE7wX/w/IEb3UTC6GkrhJFoeCpVvD6mn0m&#10;abNvw+6qMb/eLQgeh5n5hpkve9OKCznfWFaQThMQxKXVDVcKDt/b13cQPiBrbC2Tght5WC5GL3PM&#10;tb3yF132oRIRwj5HBXUIXS6lL2sy6Ke2I47eyTqDIUpXSe3wGuGmlbMkyaTBhuNCjR2tayr/9mej&#10;wP6uNsemOK67nZNvZhhk+ClPSk3GffEBIlAfnuFH+1MryNIZ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ykHEAAAA3AAAAA8AAAAAAAAAAAAAAAAAmAIAAGRycy9k&#10;b3ducmV2LnhtbFBLBQYAAAAABAAEAPUAAACJAwAAAAA=&#10;" strokeweight=".5pt"/>
                <v:rect id="Rectangle 1360" o:spid="_x0000_s1143" style="position:absolute;left:397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v2sUA&#10;AADcAAAADwAAAGRycy9kb3ducmV2LnhtbESPzWrDMBCE74G8g9hAb4mcBkxwrYTEpFDoqUkg1621&#10;/mmtlZFUx/XTV4VCj8PMfMPk+9F0YiDnW8sK1qsEBHFpdcu1guvlebkF4QOyxs4yKfgmD/vdfJZj&#10;pu2d32g4h1pECPsMFTQh9JmUvmzIoF/Znjh6lXUGQ5SultrhPcJNJx+TJJUGW44LDfZUNFR+nr+M&#10;AvtxPN3aw63oX53cmGmS4b2slHpYjIcnEIHG8B/+a79oBel6A7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W/axQAAANwAAAAPAAAAAAAAAAAAAAAAAJgCAABkcnMv&#10;ZG93bnJldi54bWxQSwUGAAAAAAQABAD1AAAAigMAAAAA&#10;" strokeweight=".5pt"/>
                <v:rect id="Rectangle 1361" o:spid="_x0000_s1144" style="position:absolute;left:425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3rsMA&#10;AADcAAAADwAAAGRycy9kb3ducmV2LnhtbESPS4sCMRCE7wv+h9CCN834QGTWKCoKgicf4LV30s7M&#10;7qQzJFFHf70RhD0WVfUVNZ03phI3cr60rKDfS0AQZ1aXnCs4HTfdCQgfkDVWlknBgzzMZ62vKaba&#10;3nlPt0PIRYSwT1FBEUKdSumzggz6nq2Jo3exzmCI0uVSO7xHuKnkIEnG0mDJcaHAmlYFZX+Hq1Fg&#10;f5frc7k4r+qdk0PzfMrwk12U6rSbxTeIQE34D3/aW61g3B/B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z3rsMAAADcAAAADwAAAAAAAAAAAAAAAACYAgAAZHJzL2Rv&#10;d25yZXYueG1sUEsFBgAAAAAEAAQA9QAAAIgDAAAAAA==&#10;" strokeweight=".5pt"/>
                <v:rect id="Rectangle 1362" o:spid="_x0000_s1145" style="position:absolute;left:454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SNc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+y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BSNcMAAADcAAAADwAAAAAAAAAAAAAAAACYAgAAZHJzL2Rv&#10;d25yZXYueG1sUEsFBgAAAAAEAAQA9QAAAIgDAAAAAA==&#10;" strokeweight=".5pt"/>
                <v:rect id="Rectangle 1363" o:spid="_x0000_s1146" style="position:absolute;left:482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MQs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SQr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MQsMAAADcAAAADwAAAAAAAAAAAAAAAACYAgAAZHJzL2Rv&#10;d25yZXYueG1sUEsFBgAAAAAEAAQA9QAAAIgDAAAAAA==&#10;" strokeweight=".5pt"/>
                <v:rect id="Rectangle 1364" o:spid="_x0000_s1147" style="position:absolute;left:510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p2cMA&#10;AADcAAAADwAAAGRycy9kb3ducmV2LnhtbESPT4vCMBTE7wt+h/AEb5qqoNI1ioqC4Mk/4PVt82y7&#10;27yUJGr10xtB2OMwM79hpvPGVOJGzpeWFfR7CQjizOqScwWn46Y7AeEDssbKMil4kIf5rPU1xVTb&#10;O+/pdgi5iBD2KSooQqhTKX1WkEHfszVx9C7WGQxRulxqh/cIN5UcJMlIGiw5LhRY06qg7O9wNQrs&#10;73J9LhfnVb1zcmieTxl+sotSnXaz+AYRqAn/4U97qxWM+m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5p2cMAAADcAAAADwAAAAAAAAAAAAAAAACYAgAAZHJzL2Rv&#10;d25yZXYueG1sUEsFBgAAAAAEAAQA9QAAAIgDAAAAAA==&#10;" strokeweight=".5pt"/>
                <v:rect id="Rectangle 1365" o:spid="_x0000_s1148" style="position:absolute;left:539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9q8AA&#10;AADcAAAADwAAAGRycy9kb3ducmV2LnhtbERPy4rCMBTdC/5DuAOz01QHRKqpOOLAwKx8QLfX5vah&#10;zU1Jonb8erMQXB7Oe7nqTStu5HxjWcFknIAgLqxuuFJwPPyM5iB8QNbYWiYF/+RhlQ0HS0y1vfOO&#10;bvtQiRjCPkUFdQhdKqUvajLox7YjjlxpncEQoaukdniP4aaV0ySZSYMNx4YaO9rUVFz2V6PAnr+3&#10;ebPON92fk1/m8ZDhVJRKfX706wWIQH14i1/uX61gNol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H9q8AAAADcAAAADwAAAAAAAAAAAAAAAACYAgAAZHJzL2Rvd25y&#10;ZXYueG1sUEsFBgAAAAAEAAQA9QAAAIUDAAAAAA==&#10;" strokeweight=".5pt"/>
                <v:rect id="Rectangle 1366" o:spid="_x0000_s1149" style="position:absolute;left:567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YMMMA&#10;AADcAAAADwAAAGRycy9kb3ducmV2LnhtbESPT4vCMBTE7wt+h/AEb5qqINo1ioqC4Mk/4PVt82y7&#10;27yUJGr10xtB2OMwM79hpvPGVOJGzpeWFfR7CQjizOqScwWn46Y7BuEDssbKMil4kIf5rPU1xVTb&#10;O+/pdgi5iBD2KSooQqhTKX1WkEHfszVx9C7WGQxRulxqh/cIN5UcJMlIGiw5LhRY06qg7O9wNQrs&#10;73J9LhfnVb1zcmieTxl+sotSnXaz+AYRqAn/4U97qxWM+h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1YMMMAAADcAAAADwAAAAAAAAAAAAAAAACYAgAAZHJzL2Rv&#10;d25yZXYueG1sUEsFBgAAAAAEAAQA9QAAAIgDAAAAAA==&#10;" strokeweight=".5pt"/>
                <v:rect id="Rectangle 1367" o:spid="_x0000_s1150" style="position:absolute;left:596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7EMAA&#10;AADcAAAADwAAAGRycy9kb3ducmV2LnhtbERPy4rCMBTdD/gP4QruxlQFGaqpqDgw4EpH6Pba3D60&#10;uSlJ1OrXm8XALA/nvVz1phV3cr6xrGAyTkAQF1Y3XCk4/X5/foHwAVlja5kUPMnDKht8LDHV9sEH&#10;uh9DJWII+xQV1CF0qZS+qMmgH9uOOHKldQZDhK6S2uEjhptWTpNkLg02HBtq7GhbU3E93owCe9ns&#10;8madb7u9kzPzeslwLkqlRsN+vQARqA//4j/3j1Ywn8b5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s7EMAAAADcAAAADwAAAAAAAAAAAAAAAACYAgAAZHJzL2Rvd25y&#10;ZXYueG1sUEsFBgAAAAAEAAQA9QAAAIUDAAAAAA==&#10;" strokeweight=".5pt"/>
                <v:rect id="Rectangle 1368" o:spid="_x0000_s1151" style="position:absolute;left:624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ei8QA&#10;AADcAAAADwAAAGRycy9kb3ducmV2LnhtbESPQWvCQBSE7wX/w/IEb3UTC6GkrhJFoeCpVvD6mn0m&#10;abNvw+6qMb/eLQgeh5n5hpkve9OKCznfWFaQThMQxKXVDVcKDt/b13cQPiBrbC2Tght5WC5GL3PM&#10;tb3yF132oRIRwj5HBXUIXS6lL2sy6Ke2I47eyTqDIUpXSe3wGuGmlbMkyaTBhuNCjR2tayr/9mej&#10;wP6uNsemOK67nZNvZhhk+ClPSk3GffEBIlAfnuFH+1MryG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novEAAAA3AAAAA8AAAAAAAAAAAAAAAAAmAIAAGRycy9k&#10;b3ducmV2LnhtbFBLBQYAAAAABAAEAPUAAACJAwAAAAA=&#10;" strokeweight=".5pt"/>
                <v:rect id="Rectangle 1369" o:spid="_x0000_s1152" style="position:absolute;left:652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A/MQA&#10;AADcAAAADwAAAGRycy9kb3ducmV2LnhtbESPQWvCQBSE7wX/w/IEb83GFKSkWcWKQsFTbcHra/aZ&#10;pM2+Dburifn1bkHwOMzMN0yxGkwrLuR8Y1nBPElBEJdWN1wp+P7aPb+C8AFZY2uZFFzJw2o5eSow&#10;17bnT7ocQiUihH2OCuoQulxKX9Zk0Ce2I47eyTqDIUpXSe2wj3DTyixNF9Jgw3Ghxo42NZV/h7NR&#10;YH/ft8dmfdx0eydfzDjK8FOelJpNh/UbiEBDeITv7Q+tYJFl8H8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APzEAAAA3AAAAA8AAAAAAAAAAAAAAAAAmAIAAGRycy9k&#10;b3ducmV2LnhtbFBLBQYAAAAABAAEAPUAAACJAwAAAAA=&#10;" strokeweight=".5pt"/>
                <v:rect id="Rectangle 1370" o:spid="_x0000_s1153" style="position:absolute;left:681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lZ8IA&#10;AADcAAAADwAAAGRycy9kb3ducmV2LnhtbESPzarCMBSE94LvEI7gTlMVRKpRVBSEu/IH3B6bY9t7&#10;m5OSRK0+/Y0guBxm5htmtmhMJe7kfGlZwaCfgCDOrC45V3A6bnsTED4ga6wsk4IneVjM260Zpto+&#10;eE/3Q8hFhLBPUUERQp1K6bOCDPq+rYmjd7XOYIjS5VI7fES4qeQwScbSYMlxocCa1gVlf4ebUWB/&#10;V5tzuTyv6x8nR+b1kuGSXZXqdprlFESgJnzDn/ZOKxgPR/A+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aVnwgAAANwAAAAPAAAAAAAAAAAAAAAAAJgCAABkcnMvZG93&#10;bnJldi54bWxQSwUGAAAAAAQABAD1AAAAhwMAAAAA&#10;" strokeweight=".5pt"/>
                <v:rect id="Rectangle 1371" o:spid="_x0000_s1154" style="position:absolute;left:709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9E8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sGoP4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D0TwgAAANwAAAAPAAAAAAAAAAAAAAAAAJgCAABkcnMvZG93&#10;bnJldi54bWxQSwUGAAAAAAQABAD1AAAAhwMAAAAA&#10;" strokeweight=".5pt"/>
                <v:rect id="Rectangle 1372" o:spid="_x0000_s1155" style="position:absolute;left:738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YiM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GoP4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JiIwgAAANwAAAAPAAAAAAAAAAAAAAAAAJgCAABkcnMvZG93&#10;bnJldi54bWxQSwUGAAAAAAQABAD1AAAAhwMAAAAA&#10;" strokeweight=".5pt"/>
                <v:rect id="Rectangle 1373" o:spid="_x0000_s1156" style="position:absolute;left:766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G/8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0x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G/8MAAADcAAAADwAAAAAAAAAAAAAAAACYAgAAZHJzL2Rv&#10;d25yZXYueG1sUEsFBgAAAAAEAAQA9QAAAIgDAAAAAA==&#10;" strokeweight=".5pt"/>
                <v:rect id="Rectangle 1374" o:spid="_x0000_s1157" style="position:absolute;left:794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jZM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sGgN4T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qNkwgAAANwAAAAPAAAAAAAAAAAAAAAAAJgCAABkcnMvZG93&#10;bnJldi54bWxQSwUGAAAAAAQABAD1AAAAhwMAAAAA&#10;" strokeweight=".5pt"/>
                <v:rect id="Rectangle 1375" o:spid="_x0000_s1158" style="position:absolute;left:823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3FsAA&#10;AADcAAAADwAAAGRycy9kb3ducmV2LnhtbERPy4rCMBTdD/gP4QruxlQFGaqpqDgw4EpH6Pba3D60&#10;uSlJ1OrXm8XALA/nvVz1phV3cr6xrGAyTkAQF1Y3XCk4/X5/foHwAVlja5kUPMnDKht8LDHV9sEH&#10;uh9DJWII+xQV1CF0qZS+qMmgH9uOOHKldQZDhK6S2uEjhptWTpNkLg02HBtq7GhbU3E93owCe9ns&#10;8madb7u9kzPzeslwLkqlRsN+vQARqA//4j/3j1Ywn8a1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03FsAAAADcAAAADwAAAAAAAAAAAAAAAACYAgAAZHJzL2Rvd25y&#10;ZXYueG1sUEsFBgAAAAAEAAQA9QAAAIUDAAAAAA==&#10;" strokeweight=".5pt"/>
              </v:group>
            </w:pict>
          </mc:Fallback>
        </mc:AlternateContent>
      </w:r>
    </w:p>
    <w:p w:rsidR="00E77A19" w:rsidRDefault="00E77A19" w:rsidP="00E77A19">
      <w:pPr>
        <w:spacing w:line="360" w:lineRule="auto"/>
        <w:rPr>
          <w:szCs w:val="28"/>
        </w:rPr>
      </w:pPr>
    </w:p>
    <w:p w:rsidR="00E77A19" w:rsidRDefault="00E77A19" w:rsidP="00E77A19">
      <w:pPr>
        <w:spacing w:line="360" w:lineRule="auto"/>
        <w:rPr>
          <w:szCs w:val="28"/>
        </w:rPr>
      </w:pPr>
    </w:p>
    <w:p w:rsidR="00E77A19" w:rsidRDefault="00E77A19" w:rsidP="00E77A19">
      <w:pPr>
        <w:rPr>
          <w:szCs w:val="28"/>
        </w:rPr>
      </w:pPr>
    </w:p>
    <w:p w:rsidR="00E77A19" w:rsidRDefault="00E77A19" w:rsidP="00E77A19">
      <w:pPr>
        <w:rPr>
          <w:szCs w:val="28"/>
        </w:rPr>
      </w:pPr>
    </w:p>
    <w:p w:rsidR="00E77A19" w:rsidRDefault="00456783" w:rsidP="00E77A1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0160" t="11430" r="9525" b="13335"/>
                <wp:wrapNone/>
                <wp:docPr id="495" name="Rectangl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2" o:spid="_x0000_s1026" style="position:absolute;margin-left:299.3pt;margin-top:3.15pt;width:14.2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IRJAIAAEA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0795" t="11430" r="8890" b="13335"/>
                <wp:wrapNone/>
                <wp:docPr id="494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1" o:spid="_x0000_s1026" style="position:absolute;margin-left:285.1pt;margin-top:3.15pt;width:14.2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1tIwIAAEAEAAAOAAAAZHJzL2Uyb0RvYy54bWysU8GO0zAQvSPxD5bvNEk3h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1430" t="11430" r="8255" b="13335"/>
                <wp:wrapNone/>
                <wp:docPr id="493" name="Rectangl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8" o:spid="_x0000_s1026" style="position:absolute;margin-left:270.9pt;margin-top:3.15pt;width:14.2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H+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2065" t="11430" r="7620" b="13335"/>
                <wp:wrapNone/>
                <wp:docPr id="492" name="Rectangl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9" o:spid="_x0000_s1026" style="position:absolute;margin-left:256.7pt;margin-top:3.15pt;width:14.2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ugJAIAAEA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2700" t="11430" r="6985" b="13335"/>
                <wp:wrapNone/>
                <wp:docPr id="491" name="Rectangl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0" o:spid="_x0000_s1026" style="position:absolute;margin-left:242.5pt;margin-top:3.15pt;width:14.2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3335" t="11430" r="6350" b="13335"/>
                <wp:wrapNone/>
                <wp:docPr id="490" name="Rectangl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4" o:spid="_x0000_s1026" style="position:absolute;margin-left:228.3pt;margin-top:3.15pt;width:14.2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/gIwIAAEAEAAAOAAAAZHJzL2Uyb0RvYy54bWysU9uO0zAQfUfiHyy/0yRtCm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3970" t="11430" r="5715" b="13335"/>
                <wp:wrapNone/>
                <wp:docPr id="489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5" o:spid="_x0000_s1026" style="position:absolute;margin-left:214.1pt;margin-top:3.15pt;width:14.2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m5JAIAAEA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40005</wp:posOffset>
                </wp:positionV>
                <wp:extent cx="180340" cy="194310"/>
                <wp:effectExtent l="5080" t="11430" r="5080" b="13335"/>
                <wp:wrapNone/>
                <wp:docPr id="488" name="Rectangl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6" o:spid="_x0000_s1026" style="position:absolute;margin-left:199.9pt;margin-top:3.15pt;width:14.2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bFJQIAAEA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40005</wp:posOffset>
                </wp:positionV>
                <wp:extent cx="180340" cy="194310"/>
                <wp:effectExtent l="5715" t="11430" r="13970" b="13335"/>
                <wp:wrapNone/>
                <wp:docPr id="487" name="Rectangl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7" o:spid="_x0000_s1026" style="position:absolute;margin-left:185.7pt;margin-top:3.15pt;width:14.2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/1JAIAAEA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40005</wp:posOffset>
                </wp:positionV>
                <wp:extent cx="180340" cy="194310"/>
                <wp:effectExtent l="6350" t="11430" r="13335" b="13335"/>
                <wp:wrapNone/>
                <wp:docPr id="486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9" o:spid="_x0000_s1026" style="position:absolute;margin-left:171.5pt;margin-top:3.15pt;width:14.2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mRJAIAAEA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40005</wp:posOffset>
                </wp:positionV>
                <wp:extent cx="180340" cy="194310"/>
                <wp:effectExtent l="6985" t="11430" r="12700" b="13335"/>
                <wp:wrapNone/>
                <wp:docPr id="485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0" o:spid="_x0000_s1026" style="position:absolute;margin-left:157.3pt;margin-top:3.15pt;width:14.2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40005</wp:posOffset>
                </wp:positionV>
                <wp:extent cx="180340" cy="194310"/>
                <wp:effectExtent l="7620" t="11430" r="12065" b="13335"/>
                <wp:wrapNone/>
                <wp:docPr id="484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1" o:spid="_x0000_s1026" style="position:absolute;margin-left:143.1pt;margin-top:3.15pt;width:14.2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40005</wp:posOffset>
                </wp:positionV>
                <wp:extent cx="180340" cy="194310"/>
                <wp:effectExtent l="8255" t="11430" r="11430" b="13335"/>
                <wp:wrapNone/>
                <wp:docPr id="483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3" o:spid="_x0000_s1026" style="position:absolute;margin-left:128.9pt;margin-top:3.15pt;width:14.2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RW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40005</wp:posOffset>
                </wp:positionV>
                <wp:extent cx="180340" cy="194310"/>
                <wp:effectExtent l="8890" t="11430" r="10795" b="13335"/>
                <wp:wrapNone/>
                <wp:docPr id="482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2" o:spid="_x0000_s1026" style="position:absolute;margin-left:114.7pt;margin-top:3.15pt;width:14.2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4IIwIAAEA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40005</wp:posOffset>
                </wp:positionV>
                <wp:extent cx="180340" cy="194310"/>
                <wp:effectExtent l="9525" t="11430" r="10160" b="13335"/>
                <wp:wrapNone/>
                <wp:docPr id="481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8" o:spid="_x0000_s1026" style="position:absolute;margin-left:100.5pt;margin-top:3.15pt;width:14.2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K3JAIAAEA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0160" t="11430" r="9525" b="13335"/>
                <wp:wrapNone/>
                <wp:docPr id="480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7" o:spid="_x0000_s1026" style="position:absolute;margin-left:86.3pt;margin-top:3.15pt;width:14.2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MEIw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0795" t="11430" r="8890" b="13335"/>
                <wp:wrapNone/>
                <wp:docPr id="479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6" o:spid="_x0000_s1026" style="position:absolute;margin-left:72.1pt;margin-top:3.15pt;width:14.2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OwJA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1430" t="11430" r="8255" b="13335"/>
                <wp:wrapNone/>
                <wp:docPr id="478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5" o:spid="_x0000_s1026" style="position:absolute;margin-left:57.9pt;margin-top:3.15pt;width:14.2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2065" t="11430" r="7620" b="13335"/>
                <wp:wrapNone/>
                <wp:docPr id="477" name="Rectangl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4" o:spid="_x0000_s1026" style="position:absolute;margin-left:43.7pt;margin-top:3.15pt;width:14.2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X8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2700" t="11430" r="6985" b="13335"/>
                <wp:wrapNone/>
                <wp:docPr id="476" name="Rectangl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3" o:spid="_x0000_s1026" style="position:absolute;margin-left:29.5pt;margin-top:3.15pt;width:14.2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DFJAIAAEA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3335" t="11430" r="6350" b="13335"/>
                <wp:wrapNone/>
                <wp:docPr id="475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2" o:spid="_x0000_s1026" style="position:absolute;margin-left:15.3pt;margin-top:3.15pt;width:14.2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oF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40005</wp:posOffset>
                </wp:positionV>
                <wp:extent cx="180340" cy="194310"/>
                <wp:effectExtent l="13970" t="11430" r="5715" b="13335"/>
                <wp:wrapNone/>
                <wp:docPr id="474" name="Rectangl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1" o:spid="_x0000_s1026" style="position:absolute;margin-left:1.1pt;margin-top:3.15pt;width:14.2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"/>
            </w:pict>
          </mc:Fallback>
        </mc:AlternateContent>
      </w:r>
    </w:p>
    <w:p w:rsidR="00E77A19" w:rsidRDefault="00E77A19" w:rsidP="00E77A19">
      <w:pPr>
        <w:rPr>
          <w:szCs w:val="28"/>
        </w:rPr>
      </w:pPr>
    </w:p>
    <w:p w:rsidR="00F07B63" w:rsidRDefault="00456783" w:rsidP="005A1AF2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197485</wp:posOffset>
                </wp:positionV>
                <wp:extent cx="0" cy="200025"/>
                <wp:effectExtent l="13335" t="6985" r="5715" b="12065"/>
                <wp:wrapNone/>
                <wp:docPr id="473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216.3pt;margin-top:15.55pt;width:0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pmHw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197485</wp:posOffset>
                </wp:positionV>
                <wp:extent cx="0" cy="200025"/>
                <wp:effectExtent l="11430" t="6985" r="7620" b="12065"/>
                <wp:wrapNone/>
                <wp:docPr id="472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270.9pt;margin-top:15.55pt;width:0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EiHwIAAD8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197485</wp:posOffset>
                </wp:positionV>
                <wp:extent cx="0" cy="200025"/>
                <wp:effectExtent l="8255" t="6985" r="10795" b="12065"/>
                <wp:wrapNone/>
                <wp:docPr id="471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116.9pt;margin-top:15.55pt;width:0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qZHgIAAD8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"/>
            </w:pict>
          </mc:Fallback>
        </mc:AlternateContent>
      </w:r>
    </w:p>
    <w:p w:rsidR="005A1AF2" w:rsidRDefault="00456783" w:rsidP="005A1AF2">
      <w:pPr>
        <w:spacing w:line="360" w:lineRule="auto"/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39370</wp:posOffset>
                </wp:positionV>
                <wp:extent cx="1955800" cy="9525"/>
                <wp:effectExtent l="8255" t="10795" r="7620" b="8255"/>
                <wp:wrapNone/>
                <wp:docPr id="470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16.9pt;margin-top:3.1pt;width:154pt;height: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PGJwIAAE0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"/>
            </w:pict>
          </mc:Fallback>
        </mc:AlternateContent>
      </w:r>
      <w:r w:rsidR="005A1AF2" w:rsidRPr="002B1E45">
        <w:rPr>
          <w:b/>
          <w:szCs w:val="28"/>
        </w:rPr>
        <w:t>3)</w:t>
      </w:r>
      <w:r w:rsidR="005A1AF2">
        <w:rPr>
          <w:szCs w:val="28"/>
        </w:rPr>
        <w:t xml:space="preserve"> </w:t>
      </w:r>
      <w:r w:rsidR="002B1E45">
        <w:rPr>
          <w:szCs w:val="28"/>
        </w:rPr>
        <w:t xml:space="preserve"> </w:t>
      </w:r>
      <w:r w:rsidR="005A1AF2">
        <w:rPr>
          <w:szCs w:val="28"/>
        </w:rPr>
        <w:t>х – 721 = 653</w:t>
      </w:r>
    </w:p>
    <w:p w:rsidR="005A1AF2" w:rsidRDefault="00456783" w:rsidP="005A1AF2">
      <w:pPr>
        <w:rPr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3967480" cy="1082040"/>
                <wp:effectExtent l="13335" t="13970" r="10160" b="8890"/>
                <wp:wrapNone/>
                <wp:docPr id="33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082040"/>
                          <a:chOff x="2269" y="2838"/>
                          <a:chExt cx="6248" cy="1704"/>
                        </a:xfrm>
                      </wpg:grpSpPr>
                      <wps:wsp>
                        <wps:cNvPr id="33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26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55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83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12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40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68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397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25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54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82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10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39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67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96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24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52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81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09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38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66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94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23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26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55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83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12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40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68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97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25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4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82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10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539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67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596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24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52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681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709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38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66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94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23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26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55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83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312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40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368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397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25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54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82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10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39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67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96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24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52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81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709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38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6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94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23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226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55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83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12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40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68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97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25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54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82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10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539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67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96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24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52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1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09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38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66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94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23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26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255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83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312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40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68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25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54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82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10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39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67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6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24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52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81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09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38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766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794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23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26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55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83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12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40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68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97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25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54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82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39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67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96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24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52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81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09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38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66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94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23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3.3pt;margin-top:10.1pt;width:312.4pt;height:85.2pt;z-index:251662336" coordorigin="2269,2838" coordsize="62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">
                <v:rect id="Rectangle 269" o:spid="_x0000_s1027" style="position:absolute;left:226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CT8EA&#10;AADcAAAADwAAAGRycy9kb3ducmV2LnhtbERPz2vCMBS+C/sfwhvsZtNZkNEZRWWCsJOd0Ouzebad&#10;zUtJonb965eD4PHj+71YDaYTN3K+tazgPUlBEFdWt1wrOP7sph8gfEDW2FkmBX/kYbV8mSww1/bO&#10;B7oVoRYxhH2OCpoQ+lxKXzVk0Ce2J47c2TqDIUJXS+3wHsNNJ2dpOpcGW44NDfa0bai6FFejwP5u&#10;vsp2XW77byczM44ynKqzUm+vw/oTRKAhPMUP914ryLK4Np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Ak/BAAAA3AAAAA8AAAAAAAAAAAAAAAAAmAIAAGRycy9kb3du&#10;cmV2LnhtbFBLBQYAAAAABAAEAPUAAACGAwAAAAA=&#10;" strokeweight=".5pt"/>
                <v:rect id="Rectangle 270" o:spid="_x0000_s1028" style="position:absolute;left:255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n1MUA&#10;AADcAAAADwAAAGRycy9kb3ducmV2LnhtbESPQWvCQBSE70L/w/IKvTWbGig1dRWVFoSeGoVcn9ln&#10;kjb7NuxuNebXdwXB4zAz3zDz5WA6cSLnW8sKXpIUBHFldcu1gv3u8/kNhA/IGjvLpOBCHpaLh8kc&#10;c23P/E2nItQiQtjnqKAJoc+l9FVDBn1ie+LoHa0zGKJ0tdQOzxFuOjlN01dpsOW40GBPm4aq3+LP&#10;KLA/64+yXZWb/svJzIyjDIfqqNTT47B6BxFoCPfwrb3VCrJs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qfUxQAAANwAAAAPAAAAAAAAAAAAAAAAAJgCAABkcnMv&#10;ZG93bnJldi54bWxQSwUGAAAAAAQABAD1AAAAigMAAAAA&#10;" strokeweight=".5pt"/>
                <v:rect id="Rectangle 271" o:spid="_x0000_s1029" style="position:absolute;left:283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9NM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+Dv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qfTTBAAAA3AAAAA8AAAAAAAAAAAAAAAAAmAIAAGRycy9kb3du&#10;cmV2LnhtbFBLBQYAAAAABAAEAPUAAACGAwAAAAA=&#10;" strokeweight=".5pt"/>
                <v:rect id="Rectangle 272" o:spid="_x0000_s1030" style="position:absolute;left:312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Yr8UA&#10;AADcAAAADwAAAGRycy9kb3ducmV2LnhtbESPzWrDMBCE74W+g9hCb7WcH0pwogTHtFDIqUkg1421&#10;sZ1YKyOpseunrwqFHoeZ+YZZbQbTijs531hWMElSEMSl1Q1XCo6H95cFCB+QNbaWScE3edisHx9W&#10;mGnb8yfd96ESEcI+QwV1CF0mpS9rMugT2xFH72KdwRClq6R22Ee4aeU0TV+lwYbjQo0dFTWVt/2X&#10;UWCv27dTk5+KbufkzIyjDOfyotTz05AvQQQawn/4r/2hFczmE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tivxQAAANwAAAAPAAAAAAAAAAAAAAAAAJgCAABkcnMv&#10;ZG93bnJldi54bWxQSwUGAAAAAAQABAD1AAAAigMAAAAA&#10;" strokeweight=".5pt"/>
                <v:rect id="Rectangle 273" o:spid="_x0000_s1031" style="position:absolute;left:340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G2M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SyW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EbYxQAAANwAAAAPAAAAAAAAAAAAAAAAAJgCAABkcnMv&#10;ZG93bnJldi54bWxQSwUGAAAAAAQABAD1AAAAigMAAAAA&#10;" strokeweight=".5pt"/>
                <v:rect id="Rectangle 274" o:spid="_x0000_s1032" style="position:absolute;left:368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jQ8UA&#10;AADcAAAADwAAAGRycy9kb3ducmV2LnhtbESPQWvCQBSE70L/w/IKvTWbmlIkdRWVFoSeGoVcn9ln&#10;kjb7NuxuNebXdwXB4zAz3zDz5WA6cSLnW8sKXpIUBHFldcu1gv3u83kGwgdkjZ1lUnAhD8vFw2SO&#10;ubZn/qZTEWoRIexzVNCE0OdS+qohgz6xPXH0jtYZDFG6WmqH5wg3nZym6Zs02HJcaLCnTUPVb/Fn&#10;FNif9UfZrspN/+VkZsZRhkN1VOrpcVi9gwg0hHv41t5qBdlr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ONDxQAAANwAAAAPAAAAAAAAAAAAAAAAAJgCAABkcnMv&#10;ZG93bnJldi54bWxQSwUGAAAAAAQABAD1AAAAigMAAAAA&#10;" strokeweight=".5pt"/>
                <v:rect id="Rectangle 275" o:spid="_x0000_s1033" style="position:absolute;left:397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7N8MA&#10;AADcAAAADwAAAGRycy9kb3ducmV2LnhtbESPT4vCMBTE74LfITzB2zZ1lUWqUVRWEPbkH/D6bJ5t&#10;tXkpSdSun94sLHgcZuY3zHTemlrcyfnKsoJBkoIgzq2uuFBw2K8/xiB8QNZYWyYFv+RhPut2pphp&#10;++At3XehEBHCPkMFZQhNJqXPSzLoE9sQR+9sncEQpSukdviIcFPLzzT9kgYrjgslNrQqKb/ubkaB&#10;vSy/j9XiuGp+nBya51OGU35Wqt9rFxMQgdrwDv+3N1rBcDS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F7N8MAAADcAAAADwAAAAAAAAAAAAAAAACYAgAAZHJzL2Rv&#10;d25yZXYueG1sUEsFBgAAAAAEAAQA9QAAAIgDAAAAAA==&#10;" strokeweight=".5pt"/>
                <v:rect id="Rectangle 276" o:spid="_x0000_s1034" style="position:absolute;left:425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erM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jS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3erMMAAADcAAAADwAAAAAAAAAAAAAAAACYAgAAZHJzL2Rv&#10;d25yZXYueG1sUEsFBgAAAAAEAAQA9QAAAIgDAAAAAA==&#10;" strokeweight=".5pt"/>
                <v:rect id="Rectangle 277" o:spid="_x0000_s1035" style="position:absolute;left:454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A28MA&#10;AADcAAAADwAAAGRycy9kb3ducmV2LnhtbESPQYvCMBSE7wv+h/AEbzZVF5FqFBUFYU+rgtdn82yr&#10;zUtJonb99ZsFYY/DzHzDzBatqcWDnK8sKxgkKQji3OqKCwXHw7Y/AeEDssbaMin4IQ+Leedjhpm2&#10;T/6mxz4UIkLYZ6igDKHJpPR5SQZ9Yhvi6F2sMxiidIXUDp8Rbmo5TNOxNFhxXCixoXVJ+W1/Nwrs&#10;dbU5VcvTuvlycmReLxnO+UWpXrddTkEEasN/+N3eaQWjz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9A28MAAADcAAAADwAAAAAAAAAAAAAAAACYAgAAZHJzL2Rv&#10;d25yZXYueG1sUEsFBgAAAAAEAAQA9QAAAIgDAAAAAA==&#10;" strokeweight=".5pt"/>
                <v:rect id="Rectangle 278" o:spid="_x0000_s1036" style="position:absolute;left:482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QM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0XgK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5UDEAAAA3AAAAA8AAAAAAAAAAAAAAAAAmAIAAGRycy9k&#10;b3ducmV2LnhtbFBLBQYAAAAABAAEAPUAAACJAwAAAAA=&#10;" strokeweight=".5pt"/>
                <v:rect id="Rectangle 279" o:spid="_x0000_s1037" style="position:absolute;left:510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xMs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+Du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cTLBAAAA3AAAAA8AAAAAAAAAAAAAAAAAmAIAAGRycy9kb3du&#10;cmV2LnhtbFBLBQYAAAAABAAEAPUAAACGAwAAAAA=&#10;" strokeweight=".5pt"/>
                <v:rect id="Rectangle 280" o:spid="_x0000_s1038" style="position:absolute;left:539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UqcQA&#10;AADcAAAADwAAAGRycy9kb3ducmV2LnhtbESPT4vCMBTE74LfITzBm6b+QdyuUVRcEDytLnh92zzb&#10;avNSkqhdP71ZEDwOM/MbZrZoTCVu5HxpWcGgn4AgzqwuOVfwc/jqTUH4gKyxskwK/sjDYt5uzTDV&#10;9s7fdNuHXEQI+xQVFCHUqZQ+K8ig79uaOHon6wyGKF0utcN7hJtKDpNkIg2WHBcKrGldUHbZX40C&#10;e15tjuXyuK53To7M4yHDb3ZSqttplp8gAjXhHX61t1rBaPwB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1KnEAAAA3AAAAA8AAAAAAAAAAAAAAAAAmAIAAGRycy9k&#10;b3ducmV2LnhtbFBLBQYAAAAABAAEAPUAAACJAwAAAAA=&#10;" strokeweight=".5pt"/>
                <v:rect id="Rectangle 281" o:spid="_x0000_s1039" style="position:absolute;left:567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r6cEA&#10;AADcAAAADwAAAGRycy9kb3ducmV2LnhtbERPy4rCMBTdD/gP4QruxtSREammRWUEYVY+wO21ubbV&#10;5qYkUTt+/WQhuDyc9zzvTCPu5HxtWcFomIAgLqyuuVRw2K8/pyB8QNbYWCYFf+Qhz3ofc0y1ffCW&#10;7rtQihjCPkUFVQhtKqUvKjLoh7YljtzZOoMhQldK7fARw00jv5JkIg3WHBsqbGlVUXHd3YwCe1n+&#10;HOvFcdX+Ojk2z6cMp+Ks1KDfLWYgAnXhLX65N1rB+Dv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6+nBAAAA3AAAAA8AAAAAAAAAAAAAAAAAmAIAAGRycy9kb3du&#10;cmV2LnhtbFBLBQYAAAAABAAEAPUAAACGAwAAAAA=&#10;" strokeweight=".5pt"/>
                <v:rect id="Rectangle 282" o:spid="_x0000_s1040" style="position:absolute;left:596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OcsUA&#10;AADcAAAADwAAAGRycy9kb3ducmV2LnhtbESPQWvCQBSE74X+h+UVems2KhaJrhJDCwVPVcHrM/tM&#10;otm3YXdr0vz6bqHQ4zAz3zCrzWBacSfnG8sKJkkKgri0uuFKwfHw/rIA4QOyxtYyKfgmD5v148MK&#10;M217/qT7PlQiQthnqKAOocuk9GVNBn1iO+LoXawzGKJ0ldQO+wg3rZym6as02HBcqLGjoqbytv8y&#10;Cux1+3Zq8lPR7ZycmXGU4VxelHp+GvIliEBD+A//tT+0gtl8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05yxQAAANwAAAAPAAAAAAAAAAAAAAAAAJgCAABkcnMv&#10;ZG93bnJldi54bWxQSwUGAAAAAAQABAD1AAAAigMAAAAA&#10;" strokeweight=".5pt"/>
                <v:rect id="Rectangle 283" o:spid="_x0000_s1041" style="position:absolute;left:624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3QBcUA&#10;AADcAAAADwAAAGRycy9kb3ducmV2LnhtbESPT2vCQBTE74LfYXmF3symilJSNyFKCwVPasHra/bl&#10;T5t9G3a3mvrp3ULB4zAzv2HWxWh6cSbnO8sKnpIUBHFldceNgo/j2+wZhA/IGnvLpOCXPBT5dLLG&#10;TNsL7+l8CI2IEPYZKmhDGDIpfdWSQZ/YgTh6tXUGQ5SukdrhJcJNL+dpupIGO44LLQ60ban6PvwY&#10;BfZr83rqytN22Dm5MNerDJ9VrdTjw1i+gAg0hnv4v/2uFSyW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dAFxQAAANwAAAAPAAAAAAAAAAAAAAAAAJgCAABkcnMv&#10;ZG93bnJldi54bWxQSwUGAAAAAAQABAD1AAAAigMAAAAA&#10;" strokeweight=".5pt"/>
                <v:rect id="Rectangle 284" o:spid="_x0000_s1042" style="position:absolute;left:652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1nsUA&#10;AADcAAAADwAAAGRycy9kb3ducmV2LnhtbESPQWvCQBSE70L/w/IKvTWbGlokdRWVFoSeGoVcn9ln&#10;kjb7NuxuNebXdwXB4zAz3zDz5WA6cSLnW8sKXpIUBHFldcu1gv3u83kGwgdkjZ1lUnAhD8vFw2SO&#10;ubZn/qZTEWoRIexzVNCE0OdS+qohgz6xPXH0jtYZDFG6WmqH5wg3nZym6Zs02HJcaLCnTUPVb/Fn&#10;FNif9UfZrspN/+VkZsZRhkN1VOrpcVi9gwg0hHv41t5qBdlr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XWexQAAANwAAAAPAAAAAAAAAAAAAAAAAJgCAABkcnMv&#10;ZG93bnJldi54bWxQSwUGAAAAAAQABAD1AAAAigMAAAAA&#10;" strokeweight=".5pt"/>
                <v:rect id="Rectangle 285" o:spid="_x0000_s1043" style="position:absolute;left:681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t6s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Tc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jt6sMAAADcAAAADwAAAAAAAAAAAAAAAACYAgAAZHJzL2Rv&#10;d25yZXYueG1sUEsFBgAAAAAEAAQA9QAAAIgDAAAAAA==&#10;" strokeweight=".5pt"/>
                <v:rect id="Rectangle 286" o:spid="_x0000_s1044" style="position:absolute;left:709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IccMA&#10;AADcAAAADwAAAGRycy9kb3ducmV2LnhtbESPT4vCMBTE74LfITzB2zZ1xUWqUVRWEPbkH/D6bJ5t&#10;tXkpSdSun94sLHgcZuY3zHTemlrcyfnKsoJBkoIgzq2uuFBw2K8/xiB8QNZYWyYFv+RhPut2pphp&#10;++At3XehEBHCPkMFZQhNJqXPSzLoE9sQR+9sncEQpSukdviIcFPLzzT9kgYrjgslNrQqKb/ubkaB&#10;vSy/j9XiuGp+nBya51OGU35Wqt9rFxMQgdrwDv+3N1rBcDS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RIccMAAADcAAAADwAAAAAAAAAAAAAAAACYAgAAZHJzL2Rv&#10;d25yZXYueG1sUEsFBgAAAAAEAAQA9QAAAIgDAAAAAA==&#10;" strokeweight=".5pt"/>
                <v:rect id="Rectangle 287" o:spid="_x0000_s1045" style="position:absolute;left:738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WBs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jz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WBsMAAADcAAAADwAAAAAAAAAAAAAAAACYAgAAZHJzL2Rv&#10;d25yZXYueG1sUEsFBgAAAAAEAAQA9QAAAIgDAAAAAA==&#10;" strokeweight=".5pt"/>
                <v:rect id="Rectangle 288" o:spid="_x0000_s1046" style="position:absolute;left:766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znc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ja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pzncMAAADcAAAADwAAAAAAAAAAAAAAAACYAgAAZHJzL2Rv&#10;d25yZXYueG1sUEsFBgAAAAAEAAQA9QAAAIgDAAAAAA==&#10;" strokeweight=".5pt"/>
                <v:rect id="Rectangle 289" o:spid="_x0000_s1047" style="position:absolute;left:794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n78EA&#10;AADcAAAADwAAAGRycy9kb3ducmV2LnhtbERPy4rCMBTdD/gP4QruxtSREammRWUEYVY+wO21ubbV&#10;5qYkUTt+/WQhuDyc9zzvTCPu5HxtWcFomIAgLqyuuVRw2K8/pyB8QNbYWCYFf+Qhz3ofc0y1ffCW&#10;7rtQihjCPkUFVQhtKqUvKjLoh7YljtzZOoMhQldK7fARw00jv5JkIg3WHBsqbGlVUXHd3YwCe1n+&#10;HOvFcdX+Ojk2z6cMp+Ks1KDfLWYgAnXhLX65N1rB+Du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5+/BAAAA3AAAAA8AAAAAAAAAAAAAAAAAmAIAAGRycy9kb3du&#10;cmV2LnhtbFBLBQYAAAAABAAEAPUAAACGAwAAAAA=&#10;" strokeweight=".5pt"/>
                <v:rect id="Rectangle 290" o:spid="_x0000_s1048" style="position:absolute;left:823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CdMMA&#10;AADc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xh/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CdMMAAADcAAAADwAAAAAAAAAAAAAAAACYAgAAZHJzL2Rv&#10;d25yZXYueG1sUEsFBgAAAAAEAAQA9QAAAIgDAAAAAA==&#10;" strokeweight=".5pt"/>
                <v:rect id="Rectangle 291" o:spid="_x0000_s1049" style="position:absolute;left:226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hVMAA&#10;AADcAAAADwAAAGRycy9kb3ducmV2LnhtbERPy4rCMBTdD/gP4QqzG1MVRKqpqCgMzMoHdHttbh/a&#10;3JQkasevN4uBWR7Oe7nqTSse5HxjWcF4lIAgLqxuuFJwPu2/5iB8QNbYWiYFv+RhlQ0+lphq++QD&#10;PY6hEjGEfYoK6hC6VEpf1GTQj2xHHLnSOoMhQldJ7fAZw00rJ0kykwYbjg01drStqbgd70aBvW52&#10;ebPOt92Pk1PzeslwKUqlPof9egEiUB/+xX/ub61gOovz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8hVMAAAADcAAAADwAAAAAAAAAAAAAAAACYAgAAZHJzL2Rvd25y&#10;ZXYueG1sUEsFBgAAAAAEAAQA9QAAAIUDAAAAAA==&#10;" strokeweight=".5pt"/>
                <v:rect id="Rectangle 292" o:spid="_x0000_s1050" style="position:absolute;left:255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Ez8UA&#10;AADcAAAADwAAAGRycy9kb3ducmV2LnhtbESPzWrDMBCE74G8g9hAb4mcBkxwrYTEpFDoqUkg1621&#10;/mmtlZFUx/XTV4VCj8PMfMPk+9F0YiDnW8sK1qsEBHFpdcu1guvlebkF4QOyxs4yKfgmD/vdfJZj&#10;pu2d32g4h1pECPsMFTQh9JmUvmzIoF/Znjh6lXUGQ5SultrhPcJNJx+TJJUGW44LDfZUNFR+nr+M&#10;AvtxPN3aw63oX53cmGmS4b2slHpYjIcnEIHG8B/+a79oBZt0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4TPxQAAANwAAAAPAAAAAAAAAAAAAAAAAJgCAABkcnMv&#10;ZG93bnJldi54bWxQSwUGAAAAAAQABAD1AAAAigMAAAAA&#10;" strokeweight=".5pt"/>
                <v:rect id="Rectangle 293" o:spid="_x0000_s1051" style="position:absolute;left:283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auMIA&#10;AADcAAAADwAAAGRycy9kb3ducmV2LnhtbESPzarCMBSE94LvEI7gTlMVRKpRVBSEu/IH3B6bY9t7&#10;m5OSRK0+/Y0guBxm5htmtmhMJe7kfGlZwaCfgCDOrC45V3A6bnsTED4ga6wsk4IneVjM260Zpto+&#10;eE/3Q8hFhLBPUUERQp1K6bOCDPq+rYmjd7XOYIjS5VI7fES4qeQwScbSYMlxocCa1gVlf4ebUWB/&#10;V5tzuTyv6x8nR+b1kuGSXZXqdprlFESgJnzDn/ZOKxiNh/A+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Rq4wgAAANwAAAAPAAAAAAAAAAAAAAAAAJgCAABkcnMvZG93&#10;bnJldi54bWxQSwUGAAAAAAQABAD1AAAAhwMAAAAA&#10;" strokeweight=".5pt"/>
                <v:rect id="Rectangle 294" o:spid="_x0000_s1052" style="position:absolute;left:312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/I8MA&#10;AADcAAAADwAAAGRycy9kb3ducmV2LnhtbESPT4vCMBTE7wt+h/AEb2uqBZGuUVxREDz5B7w+m2fb&#10;3ealJFGrn94IgsdhZn7DTGatqcWVnK8sKxj0ExDEudUVFwoO+9X3GIQPyBpry6TgTh5m087XBDNt&#10;b7yl6y4UIkLYZ6igDKHJpPR5SQZ93zbE0TtbZzBE6QqpHd4i3NRymCQjabDiuFBiQ4uS8v/dxSiw&#10;f7/LYzU/LpqNk6l5PGQ45Welet12/gMiUBs+4Xd7rRWkoxReZ+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2/I8MAAADcAAAADwAAAAAAAAAAAAAAAACYAgAAZHJzL2Rv&#10;d25yZXYueG1sUEsFBgAAAAAEAAQA9QAAAIgDAAAAAA==&#10;" strokeweight=".5pt"/>
                <v:rect id="Rectangle 295" o:spid="_x0000_s1053" style="position:absolute;left:340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nV8MA&#10;AADcAAAADwAAAGRycy9kb3ducmV2LnhtbESPQYvCMBSE7wv+h/AEbzZVF5FqFBUFYU+rgtdn82yr&#10;zUtJonb99ZsFYY/DzHzDzBatqcWDnK8sKxgkKQji3OqKCwXHw7Y/AeEDssbaMin4IQ+Leedjhpm2&#10;T/6mxz4UIkLYZ6igDKHJpPR5SQZ9Yhvi6F2sMxiidIXUDp8Rbmo5TNOxNFhxXCixoXVJ+W1/Nwrs&#10;dbU5VcvTuvlycmReLxnO+UWpXrddTkEEasN/+N3eaQWj8Sf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QnV8MAAADcAAAADwAAAAAAAAAAAAAAAACYAgAAZHJzL2Rv&#10;d25yZXYueG1sUEsFBgAAAAAEAAQA9QAAAIgDAAAAAA==&#10;" strokeweight=".5pt"/>
                <v:rect id="Rectangle 296" o:spid="_x0000_s1054" style="position:absolute;left:368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CzMMA&#10;AADcAAAADwAAAGRycy9kb3ducmV2LnhtbESPQYvCMBSE7wv+h/AEbzZVWZFqFBUFYU+rgtdn82yr&#10;zUtJonb99ZsFYY/DzHzDzBatqcWDnK8sKxgkKQji3OqKCwXHw7Y/AeEDssbaMin4IQ+Leedjhpm2&#10;T/6mxz4UIkLYZ6igDKHJpPR5SQZ9Yhvi6F2sMxiidIXUDp8Rbmo5TNOxNFhxXCixoXVJ+W1/Nwrs&#10;dbU5VcvTuvlycmReLxnO+UWpXrddTkEEasN/+N3eaQWj8Sf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CzMMAAADcAAAADwAAAAAAAAAAAAAAAACYAgAAZHJzL2Rv&#10;d25yZXYueG1sUEsFBgAAAAAEAAQA9QAAAIgDAAAAAA==&#10;" strokeweight=".5pt"/>
                <v:rect id="Rectangle 297" o:spid="_x0000_s1055" style="position:absolute;left:397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cu8QA&#10;AADcAAAADwAAAGRycy9kb3ducmV2LnhtbESPQWvCQBSE7wX/w/KE3urGBkKJrqJioeCpacHra/aZ&#10;RLNvw+7WpPn1bkHwOMzMN8xyPZhWXMn5xrKC+SwBQVxa3XCl4Pvr/eUNhA/IGlvLpOCPPKxXk6cl&#10;5tr2/EnXIlQiQtjnqKAOocul9GVNBv3MdsTRO1lnMETpKqkd9hFuWvmaJJk02HBcqLGjXU3lpfg1&#10;Cux5uz82m+OuOziZmnGU4ac8KfU8HTYLEIGG8Ajf2x9aQZpl8H8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6HLvEAAAA3AAAAA8AAAAAAAAAAAAAAAAAmAIAAGRycy9k&#10;b3ducmV2LnhtbFBLBQYAAAAABAAEAPUAAACJAwAAAAA=&#10;" strokeweight=".5pt"/>
                <v:rect id="Rectangle 298" o:spid="_x0000_s1056" style="position:absolute;left:425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5IM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1gOPq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a5IMMAAADcAAAADwAAAAAAAAAAAAAAAACYAgAAZHJzL2Rv&#10;d25yZXYueG1sUEsFBgAAAAAEAAQA9QAAAIgDAAAAAA==&#10;" strokeweight=".5pt"/>
                <v:rect id="Rectangle 299" o:spid="_x0000_s1057" style="position:absolute;left:454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tUsAA&#10;AADcAAAADwAAAGRycy9kb3ducmV2LnhtbERPy4rCMBTdD/gP4QqzG1MVRKqpqCgMzMoHdHttbh/a&#10;3JQkasevN4uBWR7Oe7nqTSse5HxjWcF4lIAgLqxuuFJwPu2/5iB8QNbYWiYFv+RhlQ0+lphq++QD&#10;PY6hEjGEfYoK6hC6VEpf1GTQj2xHHLnSOoMhQldJ7fAZw00rJ0kykwYbjg01drStqbgd70aBvW52&#10;ebPOt92Pk1PzeslwKUqlPof9egEiUB/+xX/ub61gOotr45l4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ktUsAAAADcAAAADwAAAAAAAAAAAAAAAACYAgAAZHJzL2Rvd25y&#10;ZXYueG1sUEsFBgAAAAAEAAQA9QAAAIUDAAAAAA==&#10;" strokeweight=".5pt"/>
                <v:rect id="Rectangle 300" o:spid="_x0000_s1058" style="position:absolute;left:482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IycMA&#10;AADcAAAADwAAAGRycy9kb3ducmV2LnhtbESPT4vCMBTE74LfITzB2zZ1BVmrUVRWEPbkH/D6bJ5t&#10;tXkpSdSun94sLHgcZuY3zHTemlrcyfnKsoJBkoIgzq2uuFBw2K8/vkD4gKyxtkwKfsnDfNbtTDHT&#10;9sFbuu9CISKEfYYKyhCaTEqfl2TQJ7Yhjt7ZOoMhSldI7fAR4aaWn2k6kgYrjgslNrQqKb/ubkaB&#10;vSy/j9XiuGp+nBya51OGU35Wqt9rFxMQgdrwDv+3N1rBcDSG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IycMAAADcAAAADwAAAAAAAAAAAAAAAACYAgAAZHJzL2Rv&#10;d25yZXYueG1sUEsFBgAAAAAEAAQA9QAAAIgDAAAAAA==&#10;" strokeweight=".5pt"/>
                <v:rect id="Rectangle 301" o:spid="_x0000_s1059" style="position:absolute;left:510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3icEA&#10;AADcAAAADwAAAGRycy9kb3ducmV2LnhtbERPy4rCMBTdD/gP4QruxtQRRqmmRWUEYVY+wO21ubbV&#10;5qYkUTt+/WQhuDyc9zzvTCPu5HxtWcFomIAgLqyuuVRw2K8/pyB8QNbYWCYFf+Qhz3ofc0y1ffCW&#10;7rtQihjCPkUFVQhtKqUvKjLoh7YljtzZOoMhQldK7fARw00jv5LkWxqsOTZU2NKqouK6uxkF9rL8&#10;OdaL46r9dXJsnk8ZTsVZqUG/W8xABOrCW/xyb7SC8ST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t4nBAAAA3AAAAA8AAAAAAAAAAAAAAAAAmAIAAGRycy9kb3du&#10;cmV2LnhtbFBLBQYAAAAABAAEAPUAAACGAwAAAAA=&#10;" strokeweight=".5pt"/>
                <v:rect id="Rectangle 302" o:spid="_x0000_s1060" style="position:absolute;left:539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SEsUA&#10;AADcAAAADwAAAGRycy9kb3ducmV2LnhtbESPQWvCQBSE74X+h+UVems2KliJrhJDCwVPVcHrM/tM&#10;otm3YXdr0vz6bqHQ4zAz3zCrzWBacSfnG8sKJkkKgri0uuFKwfHw/rIA4QOyxtYyKfgmD5v148MK&#10;M217/qT7PlQiQthnqKAOocuk9GVNBn1iO+LoXawzGKJ0ldQO+wg3rZym6VwabDgu1NhRUVN5238Z&#10;Bfa6fTs1+anodk7OzDjKcC4vSj0/DfkSRKAh/If/2h9awex1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hISxQAAANwAAAAPAAAAAAAAAAAAAAAAAJgCAABkcnMv&#10;ZG93bnJldi54bWxQSwUGAAAAAAQABAD1AAAAigMAAAAA&#10;" strokeweight=".5pt"/>
                <v:rect id="Rectangle 303" o:spid="_x0000_s1061" style="position:absolute;left:567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MZcUA&#10;AADcAAAADwAAAGRycy9kb3ducmV2LnhtbESPT2vCQBTE74LfYXmF3symClpSNyFKCwVPasHra/bl&#10;T5t9G3a3mvrp3ULB4zAzv2HWxWh6cSbnO8sKnpIUBHFldceNgo/j2+wZhA/IGnvLpOCXPBT5dLLG&#10;TNsL7+l8CI2IEPYZKmhDGDIpfdWSQZ/YgTh6tXUGQ5SukdrhJcJNL+dpupQGO44LLQ60ban6PvwY&#10;BfZr83rqytN22Dm5MNerDJ9VrdTjw1i+gAg0hnv4v/2uFSxW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IxlxQAAANwAAAAPAAAAAAAAAAAAAAAAAJgCAABkcnMv&#10;ZG93bnJldi54bWxQSwUGAAAAAAQABAD1AAAAigMAAAAA&#10;" strokeweight=".5pt"/>
                <v:rect id="Rectangle 304" o:spid="_x0000_s1062" style="position:absolute;left:596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p/sUA&#10;AADcAAAADwAAAGRycy9kb3ducmV2LnhtbESPQWvCQBSE70L/w/IKvTWbGmgldRWVFoSeGoVcn9ln&#10;kjb7NuxuNebXdwXB4zAz3zDz5WA6cSLnW8sKXpIUBHFldcu1gv3u83kGwgdkjZ1lUnAhD8vFw2SO&#10;ubZn/qZTEWoRIexzVNCE0OdS+qohgz6xPXH0jtYZDFG6WmqH5wg3nZym6as02HJcaLCnTUPVb/Fn&#10;FNif9UfZrspN/+VkZsZRhkN1VOrpcVi9gwg0hHv41t5qBdlb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Cn+xQAAANwAAAAPAAAAAAAAAAAAAAAAAJgCAABkcnMv&#10;ZG93bnJldi54bWxQSwUGAAAAAAQABAD1AAAAigMAAAAA&#10;" strokeweight=".5pt"/>
                <v:rect id="Rectangle 305" o:spid="_x0000_s1063" style="position:absolute;left:624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xis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0XQM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9sYrEAAAA3AAAAA8AAAAAAAAAAAAAAAAAmAIAAGRycy9k&#10;b3ducmV2LnhtbFBLBQYAAAAABAAEAPUAAACJAwAAAAA=&#10;" strokeweight=".5pt"/>
                <v:rect id="Rectangle 306" o:spid="_x0000_s1064" style="position:absolute;left:652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UEcMA&#10;AADcAAAADwAAAGRycy9kb3ducmV2LnhtbESPQYvCMBSE74L/ITzBm6Yq6tI1iooLgqfVBa9vm2db&#10;bV5KErXrrzcLgsdhZr5hZovGVOJGzpeWFQz6CQjizOqScwU/h6/eBwgfkDVWlknBH3lYzNutGaba&#10;3vmbbvuQiwhhn6KCIoQ6ldJnBRn0fVsTR+9kncEQpculdniPcFPJYZJMpMGS40KBNa0Lyi77q1Fg&#10;z6vNsVwe1/XOyZF5PGT4zU5KdTvN8hNEoCa8w6/2VisYTcf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UEcMAAADcAAAADwAAAAAAAAAAAAAAAACYAgAAZHJzL2Rv&#10;d25yZXYueG1sUEsFBgAAAAAEAAQA9QAAAIgDAAAAAA==&#10;" strokeweight=".5pt"/>
                <v:rect id="Rectangle 307" o:spid="_x0000_s1065" style="position:absolute;left:681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KZsMA&#10;AADcAAAADwAAAGRycy9kb3ducmV2LnhtbESPT4vCMBTE74LfITzB2zZ1BVeqUVRWEPbkH/D6bJ5t&#10;tXkpSdSun94sLHgcZuY3zHTemlrcyfnKsoJBkoIgzq2uuFBw2K8/xiB8QNZYWyYFv+RhPut2pphp&#10;++At3XehEBHCPkMFZQhNJqXPSzLoE9sQR+9sncEQpSukdviIcFPLzzQdSYMVx4USG1qVlF93N6PA&#10;Xpbfx2pxXDU/Tg7N8ynDKT8r1e+1iwmIQG14h//bG61g+DW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OKZsMAAADcAAAADwAAAAAAAAAAAAAAAACYAgAAZHJzL2Rv&#10;d25yZXYueG1sUEsFBgAAAAAEAAQA9QAAAIgDAAAAAA==&#10;" strokeweight=".5pt"/>
                <v:rect id="Rectangle 308" o:spid="_x0000_s1066" style="position:absolute;left:709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v/cMA&#10;AADcAAAADwAAAGRycy9kb3ducmV2LnhtbESPQYvCMBSE7wv+h/AEbzZVYZVqFBUFYU+rgtdn82yr&#10;zUtJonb99ZsFYY/DzHzDzBatqcWDnK8sKxgkKQji3OqKCwXHw7Y/AeEDssbaMin4IQ+Leedjhpm2&#10;T/6mxz4UIkLYZ6igDKHJpPR5SQZ9Yhvi6F2sMxiidIXUDp8Rbmo5TNNPabDiuFBiQ+uS8tv+bhTY&#10;62pzqpandfPl5Mi8XjKc84tSvW67nIII1Ib/8Lu90wpG4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8v/cMAAADcAAAADwAAAAAAAAAAAAAAAACYAgAAZHJzL2Rv&#10;d25yZXYueG1sUEsFBgAAAAAEAAQA9QAAAIgDAAAAAA==&#10;" strokeweight=".5pt"/>
                <v:rect id="Rectangle 309" o:spid="_x0000_s1067" style="position:absolute;left:738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7j8EA&#10;AADcAAAADwAAAGRycy9kb3ducmV2LnhtbERPy4rCMBTdD/gP4QruxtQRRqmmRWUEYVY+wO21ubbV&#10;5qYkUTt+/WQhuDyc9zzvTCPu5HxtWcFomIAgLqyuuVRw2K8/pyB8QNbYWCYFf+Qhz3ofc0y1ffCW&#10;7rtQihjCPkUFVQhtKqUvKjLoh7YljtzZOoMhQldK7fARw00jv5LkWxqsOTZU2NKqouK6uxkF9rL8&#10;OdaL46r9dXJsnk8ZTsVZqUG/W8xABOrCW/xyb7SC8SS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wu4/BAAAA3AAAAA8AAAAAAAAAAAAAAAAAmAIAAGRycy9kb3du&#10;cmV2LnhtbFBLBQYAAAAABAAEAPUAAACGAwAAAAA=&#10;" strokeweight=".5pt"/>
                <v:rect id="Rectangle 310" o:spid="_x0000_s1068" style="position:absolute;left:766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eFMMA&#10;AADcAAAADwAAAGRycy9kb3ducmV2LnhtbESPQYvCMBSE74L/ITzBm6YqqNs1iooLgqfVBa9vm2db&#10;bV5KErXrrzcLgsdhZr5hZovGVOJGzpeWFQz6CQjizOqScwU/h6/eFIQPyBory6Tgjzws5u3WDFNt&#10;7/xNt33IRYSwT1FBEUKdSumzggz6vq2Jo3eyzmCI0uVSO7xHuKnkMEnG0mDJcaHAmtYFZZf91Siw&#10;59XmWC6P63rn5Mg8HjL8Zielup1m+QkiUBPe4Vd7qxWMJh/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weFMMAAADcAAAADwAAAAAAAAAAAAAAAACYAgAAZHJzL2Rv&#10;d25yZXYueG1sUEsFBgAAAAAEAAQA9QAAAIgDAAAAAA==&#10;" strokeweight=".5pt"/>
                <v:rect id="Rectangle 311" o:spid="_x0000_s1069" style="position:absolute;left:794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HrsAA&#10;AADcAAAADwAAAGRycy9kb3ducmV2LnhtbERPy4rCMBTdC/5DuII7TVUYpJqKioIwq3GEbq/N7UOb&#10;m5JE7fj1k8XALA/nvd70phVPcr6xrGA2TUAQF1Y3XCm4fB8nSxA+IGtsLZOCH/KwyYaDNabavviL&#10;nudQiRjCPkUFdQhdKqUvajLop7YjjlxpncEQoaukdviK4aaV8yT5kAYbjg01drSvqbifH0aBve0O&#10;ebPN992nkwvzfstwLUqlxqN+uwIRqA//4j/3SStYLOP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PHrsAAAADcAAAADwAAAAAAAAAAAAAAAACYAgAAZHJzL2Rvd25y&#10;ZXYueG1sUEsFBgAAAAAEAAQA9QAAAIUDAAAAAA==&#10;" strokeweight=".5pt"/>
                <v:rect id="Rectangle 312" o:spid="_x0000_s1070" style="position:absolute;left:823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iNcUA&#10;AADcAAAADwAAAGRycy9kb3ducmV2LnhtbESPzWrDMBCE74W8g9hAb42cBEpwrYTEpFDoqU4g1621&#10;/mmtlZEUx/XTV4VCjsPMfMNku9F0YiDnW8sKlosEBHFpdcu1gvPp9WkDwgdkjZ1lUvBDHnbb2UOG&#10;qbY3/qChCLWIEPYpKmhC6FMpfdmQQb+wPXH0KusMhihdLbXDW4SbTq6S5FkabDkuNNhT3lD5XVyN&#10;Avt1OF7a/SXv351cm2mS4bOslHqcj/sXEIHGcA//t9+0gvVmC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2I1xQAAANwAAAAPAAAAAAAAAAAAAAAAAJgCAABkcnMv&#10;ZG93bnJldi54bWxQSwUGAAAAAAQABAD1AAAAigMAAAAA&#10;" strokeweight=".5pt"/>
                <v:rect id="Rectangle 313" o:spid="_x0000_s1071" style="position:absolute;left:226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8QsUA&#10;AADcAAAADwAAAGRycy9kb3ducmV2LnhtbESPzWrDMBCE74W+g9hCb43cGEpwrIQ0NBDIqW4g1421&#10;/kmslZHU2PXTR4VCj8PMfMPk69F04kbOt5YVvM4SEMSl1S3XCo5fu5cFCB+QNXaWScEPeVivHh9y&#10;zLQd+JNuRahFhLDPUEETQp9J6cuGDPqZ7YmjV1lnMETpaqkdDhFuOjlPkjdpsOW40GBP24bKa/Ft&#10;FNjL+8ep3Zy2/cHJ1EyTDOeyUur5adwsQQQaw3/4r73XCtLFH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fxCxQAAANwAAAAPAAAAAAAAAAAAAAAAAJgCAABkcnMv&#10;ZG93bnJldi54bWxQSwUGAAAAAAQABAD1AAAAigMAAAAA&#10;" strokeweight=".5pt"/>
                <v:rect id="Rectangle 314" o:spid="_x0000_s1072" style="position:absolute;left:255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Z2cMA&#10;AADcAAAADwAAAGRycy9kb3ducmV2LnhtbESPT4vCMBTE74LfITzBm6ZuQaRrFFcUBE/+Aa/P5tl2&#10;t3kpSVarn94IgsdhZn7DTOetqcWVnK8sKxgNExDEudUVFwqOh/VgAsIHZI21ZVJwJw/zWbczxUzb&#10;G+/oug+FiBD2GSooQ2gyKX1ekkE/tA1x9C7WGQxRukJqh7cIN7X8SpKxNFhxXCixoWVJ+d/+3yiw&#10;vz+rU7U4LZutk6l5PGQ45xel+r128Q0iUBs+4Xd7oxWkkxR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FZ2cMAAADcAAAADwAAAAAAAAAAAAAAAACYAgAAZHJzL2Rv&#10;d25yZXYueG1sUEsFBgAAAAAEAAQA9QAAAIgDAAAAAA==&#10;" strokeweight=".5pt"/>
                <v:rect id="Rectangle 315" o:spid="_x0000_s1073" style="position:absolute;left:283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BrcIA&#10;AADcAAAADwAAAGRycy9kb3ducmV2LnhtbESPQYvCMBSE74L/IbwFb5ruKiLVKCorCJ50F7w+m2db&#10;bV5KErX6640geBxm5htmMmtMJa7kfGlZwXcvAUGcWV1yruD/b9UdgfABWWNlmRTcycNs2m5NMNX2&#10;xlu67kIuIoR9igqKEOpUSp8VZND3bE0cvaN1BkOULpfa4S3CTSV/kmQoDZYcFwqsaVlQdt5djAJ7&#10;Wvzuy/l+WW+c7JvHQ4ZDdlSq89XMxyACNeETfrfXWkF/NID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MGtwgAAANwAAAAPAAAAAAAAAAAAAAAAAJgCAABkcnMvZG93&#10;bnJldi54bWxQSwUGAAAAAAQABAD1AAAAhwMAAAAA&#10;" strokeweight=".5pt"/>
                <v:rect id="Rectangle 316" o:spid="_x0000_s1074" style="position:absolute;left:312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kNsIA&#10;AADcAAAADwAAAGRycy9kb3ducmV2LnhtbESPQYvCMBSE74L/IbwFb5ruiiLVKCorCJ50F7w+m2db&#10;bV5KErX6640geBxm5htmMmtMJa7kfGlZwXcvAUGcWV1yruD/b9UdgfABWWNlmRTcycNs2m5NMNX2&#10;xlu67kIuIoR9igqKEOpUSp8VZND3bE0cvaN1BkOULpfa4S3CTSV/kmQoDZYcFwqsaVlQdt5djAJ7&#10;Wvzuy/l+WW+c7JvHQ4ZDdlSq89XMxyACNeETfrfXWkF/NID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GQ2wgAAANwAAAAPAAAAAAAAAAAAAAAAAJgCAABkcnMvZG93&#10;bnJldi54bWxQSwUGAAAAAAQABAD1AAAAhwMAAAAA&#10;" strokeweight=".5pt"/>
                <v:rect id="Rectangle 317" o:spid="_x0000_s1075" style="position:absolute;left:340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6QcQA&#10;AADcAAAADwAAAGRycy9kb3ducmV2LnhtbESPQWvCQBSE74X+h+UVvNVNGwgSXcVKBcGTqeD1mX0m&#10;abNvw+6qMb/eFYQeh5n5hpktetOKCznfWFbwMU5AEJdWN1wp2P+s3ycgfEDW2FomBTfysJi/vsww&#10;1/bKO7oUoRIRwj5HBXUIXS6lL2sy6Me2I47eyTqDIUpXSe3wGuGmlZ9JkkmDDceFGjta1VT+FWej&#10;wP5+fR+a5WHVbZ1MzTDIcCxPSo3e+uUURKA+/Ief7Y1WkE4y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2+kHEAAAA3AAAAA8AAAAAAAAAAAAAAAAAmAIAAGRycy9k&#10;b3ducmV2LnhtbFBLBQYAAAAABAAEAPUAAACJAwAAAAA=&#10;" strokeweight=".5pt"/>
                <v:rect id="Rectangle 318" o:spid="_x0000_s1076" style="position:absolute;left:368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f2sIA&#10;AADcAAAADwAAAGRycy9kb3ducmV2LnhtbESPQYvCMBSE74L/IbwFb5ruCirVKCorCJ50F7w+m2db&#10;bV5KErX6640geBxm5htmMmtMJa7kfGlZwXcvAUGcWV1yruD/b9UdgfABWWNlmRTcycNs2m5NMNX2&#10;xlu67kIuIoR9igqKEOpUSp8VZND3bE0cvaN1BkOULpfa4S3CTSV/kmQgDZYcFwqsaVlQdt5djAJ7&#10;Wvzuy/l+WW+c7JvHQ4ZDdlSq89XMxyACNeETfrfXWkF/NI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l/awgAAANwAAAAPAAAAAAAAAAAAAAAAAJgCAABkcnMvZG93&#10;bnJldi54bWxQSwUGAAAAAAQABAD1AAAAhwMAAAAA&#10;" strokeweight=".5pt"/>
                <v:rect id="Rectangle 319" o:spid="_x0000_s1077" style="position:absolute;left:397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LqMAA&#10;AADcAAAADwAAAGRycy9kb3ducmV2LnhtbERPy4rCMBTdC/5DuII7TVUYpJqKioIwq3GEbq/N7UOb&#10;m5JE7fj1k8XALA/nvd70phVPcr6xrGA2TUAQF1Y3XCm4fB8nSxA+IGtsLZOCH/KwyYaDNabavviL&#10;nudQiRjCPkUFdQhdKqUvajLop7YjjlxpncEQoaukdviK4aaV8yT5kAYbjg01drSvqbifH0aBve0O&#10;ebPN992nkwvzfstwLUqlxqN+uwIRqA//4j/3SStYLOPa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XLqMAAAADcAAAADwAAAAAAAAAAAAAAAACYAgAAZHJzL2Rvd25y&#10;ZXYueG1sUEsFBgAAAAAEAAQA9QAAAIUDAAAAAA==&#10;" strokeweight=".5pt"/>
                <v:rect id="Rectangle 320" o:spid="_x0000_s1078" style="position:absolute;left:425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uM8MA&#10;AADcAAAADwAAAGRycy9kb3ducmV2LnhtbESPQYvCMBSE7wv+h/AEbzZVYdFqFBUFYU+rgtdn82yr&#10;zUtJonb99ZsFYY/DzHzDzBatqcWDnK8sKxgkKQji3OqKCwXHw7Y/BuEDssbaMin4IQ+Leedjhpm2&#10;T/6mxz4UIkLYZ6igDKHJpPR5SQZ9Yhvi6F2sMxiidIXUDp8Rbmo5TNNPabDiuFBiQ+uS8tv+bhTY&#10;62pzqpandfPl5Mi8XjKc84tSvW67nIII1Ib/8Lu90wpG4wn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luM8MAAADcAAAADwAAAAAAAAAAAAAAAACYAgAAZHJzL2Rv&#10;d25yZXYueG1sUEsFBgAAAAAEAAQA9QAAAIgDAAAAAA==&#10;" strokeweight=".5pt"/>
                <v:rect id="Rectangle 321" o:spid="_x0000_s1079" style="position:absolute;left:454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Rc8EA&#10;AADcAAAADwAAAGRycy9kb3ducmV2LnhtbERPy4rCMBTdD/gP4QruxtQRBq2mRWUEYVY+wO21ubbV&#10;5qYkUTt+/WQhuDyc9zzvTCPu5HxtWcFomIAgLqyuuVRw2K8/JyB8QNbYWCYFf+Qhz3ofc0y1ffCW&#10;7rtQihjCPkUFVQhtKqUvKjLoh7YljtzZOoMhQldK7fARw00jv5LkWxqsOTZU2NKqouK6uxkF9rL8&#10;OdaL46r9dXJsnk8ZTsVZqUG/W8xABOrCW/xyb7SC8TT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KUXPBAAAA3AAAAA8AAAAAAAAAAAAAAAAAmAIAAGRycy9kb3du&#10;cmV2LnhtbFBLBQYAAAAABAAEAPUAAACGAwAAAAA=&#10;" strokeweight=".5pt"/>
                <v:rect id="Rectangle 322" o:spid="_x0000_s1080" style="position:absolute;left:482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06MUA&#10;AADcAAAADwAAAGRycy9kb3ducmV2LnhtbESPQWvCQBSE74X+h+UVems2KkiNrhJDCwVPVcHrM/tM&#10;otm3YXdr0vz6bqHQ4zAz3zCrzWBacSfnG8sKJkkKgri0uuFKwfHw/vIKwgdkja1lUvBNHjbrx4cV&#10;Ztr2/En3fahEhLDPUEEdQpdJ6cuaDPrEdsTRu1hnMETpKqkd9hFuWjlN07k02HBcqLGjoqbytv8y&#10;Cux1+3Zq8lPR7ZycmXGU4VxelHp+GvIliEBD+A//tT+0gtliA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vToxQAAANwAAAAPAAAAAAAAAAAAAAAAAJgCAABkcnMv&#10;ZG93bnJldi54bWxQSwUGAAAAAAQABAD1AAAAigMAAAAA&#10;" strokeweight=".5pt"/>
                <v:rect id="Rectangle 323" o:spid="_x0000_s1081" style="position:absolute;left:510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qn8UA&#10;AADcAAAADwAAAGRycy9kb3ducmV2LnhtbESPT2vCQBTE74LfYXmF3symCmJTNyFKCwVPasHra/bl&#10;T5t9G3a3mvrp3ULB4zAzv2HWxWh6cSbnO8sKnpIUBHFldceNgo/j22wFwgdkjb1lUvBLHop8Ollj&#10;pu2F93Q+hEZECPsMFbQhDJmUvmrJoE/sQBy92jqDIUrXSO3wEuGml/M0XUqDHceFFgfatlR9H36M&#10;Avu1eT115Wk77JxcmOtVhs+qVurxYSxfQAQawz38337XChbP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GqfxQAAANwAAAAPAAAAAAAAAAAAAAAAAJgCAABkcnMv&#10;ZG93bnJldi54bWxQSwUGAAAAAAQABAD1AAAAigMAAAAA&#10;" strokeweight=".5pt"/>
                <v:rect id="Rectangle 324" o:spid="_x0000_s1082" style="position:absolute;left:539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PBMUA&#10;AADcAAAADwAAAGRycy9kb3ducmV2LnhtbESPQWvCQBSE70L/w/IKvTWbGig1dRWVFoSeGoVcn9ln&#10;kjb7NuxuNebXdwXB4zAz3zDz5WA6cSLnW8sKXpIUBHFldcu1gv3u8/kNhA/IGjvLpOBCHpaLh8kc&#10;c23P/E2nItQiQtjnqKAJoc+l9FVDBn1ie+LoHa0zGKJ0tdQOzxFuOjlN01dpsOW40GBPm4aq3+LP&#10;KLA/64+yXZWb/svJzIyjDIfqqNTT47B6BxFoCPfwrb3VCrJZ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M8ExQAAANwAAAAPAAAAAAAAAAAAAAAAAJgCAABkcnMv&#10;ZG93bnJldi54bWxQSwUGAAAAAAQABAD1AAAAigMAAAAA&#10;" strokeweight=".5pt"/>
                <v:rect id="Rectangle 325" o:spid="_x0000_s1083" style="position:absolute;left:567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XcMQA&#10;AADcAAAADwAAAGRycy9kb3ducmV2LnhtbESPT4vCMBTE74LfITzBm6b+QdyuUVRcEDytLnh92zzb&#10;avNSkqhdP71ZEDwOM/MbZrZoTCVu5HxpWcGgn4AgzqwuOVfwc/jqTUH4gKyxskwK/sjDYt5uzTDV&#10;9s7fdNuHXEQI+xQVFCHUqZQ+K8ig79uaOHon6wyGKF0utcN7hJtKDpNkIg2WHBcKrGldUHbZX40C&#10;e15tjuXyuK53To7M4yHDb3ZSqttplp8gAjXhHX61t1rB6GMM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V3DEAAAA3AAAAA8AAAAAAAAAAAAAAAAAmAIAAGRycy9k&#10;b3ducmV2LnhtbFBLBQYAAAAABAAEAPUAAACJAwAAAAA=&#10;" strokeweight=".5pt"/>
                <v:rect id="Rectangle 326" o:spid="_x0000_s1084" style="position:absolute;left:596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y68MA&#10;AADcAAAADwAAAGRycy9kb3ducmV2LnhtbESPQYvCMBSE74L/ITzBm6Yqits1iooLgqfVBa9vm2db&#10;bV5KErXrrzcLgsdhZr5hZovGVOJGzpeWFQz6CQjizOqScwU/h6/eFIQPyBory6Tgjzws5u3WDFNt&#10;7/xNt33IRYSwT1FBEUKdSumzggz6vq2Jo3eyzmCI0uVSO7xHuKnkMEkm0mDJcaHAmtYFZZf91Siw&#10;59XmWC6P63rn5Mg8HjL8Zielup1m+QkiUBPe4Vd7qxWMPs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3y68MAAADcAAAADwAAAAAAAAAAAAAAAACYAgAAZHJzL2Rv&#10;d25yZXYueG1sUEsFBgAAAAAEAAQA9QAAAIgDAAAAAA==&#10;" strokeweight=".5pt"/>
                <v:rect id="Rectangle 327" o:spid="_x0000_s1085" style="position:absolute;left:624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snMMA&#10;AADcAAAADwAAAGRycy9kb3ducmV2LnhtbESPT4vCMBTE74LfITzB2zZ1BVmrUVRWEPbkH/D6bJ5t&#10;tXkpSdSun94sLHgcZuY3zHTemlrcyfnKsoJBkoIgzq2uuFBw2K8/vkD4gKyxtkwKfsnDfNbtTDHT&#10;9sFbuu9CISKEfYYKyhCaTEqfl2TQJ7Yhjt7ZOoMhSldI7fAR4aaWn2k6kgYrjgslNrQqKb/ubkaB&#10;vSy/j9XiuGp+nBya51OGU35Wqt9rFxMQgdrwDv+3N1rBcDy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9snMMAAADcAAAADwAAAAAAAAAAAAAAAACYAgAAZHJzL2Rv&#10;d25yZXYueG1sUEsFBgAAAAAEAAQA9QAAAIgDAAAAAA==&#10;" strokeweight=".5pt"/>
                <v:rect id="Rectangle 328" o:spid="_x0000_s1086" style="position:absolute;left:652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JB8MA&#10;AADcAAAADwAAAGRycy9kb3ducmV2LnhtbESPQYvCMBSE74L/ITzBm6YqqNs1iooLgqfVBa9vm2db&#10;bV5KErXrrzcLgsdhZr5hZovGVOJGzpeWFQz6CQjizOqScwU/h6/eFIQPyBory6Tgjzws5u3WDFNt&#10;7/xNt33IRYSwT1FBEUKdSumzggz6vq2Jo3eyzmCI0uVSO7xHuKnkMEnG0mDJcaHAmtYFZZf91Siw&#10;59XmWC6P63rn5Mg8HjL8Zielup1m+QkiUBPe4Vd7qxWMPi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PJB8MAAADcAAAADwAAAAAAAAAAAAAAAACYAgAAZHJzL2Rv&#10;d25yZXYueG1sUEsFBgAAAAAEAAQA9QAAAIgDAAAAAA==&#10;" strokeweight=".5pt"/>
                <v:rect id="Rectangle 329" o:spid="_x0000_s1087" style="position:absolute;left:681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ddcEA&#10;AADcAAAADwAAAGRycy9kb3ducmV2LnhtbERPy4rCMBTdD/gP4QruxtQRBq2mRWUEYVY+wO21ubbV&#10;5qYkUTt+/WQhuDyc9zzvTCPu5HxtWcFomIAgLqyuuVRw2K8/JyB8QNbYWCYFf+Qhz3ofc0y1ffCW&#10;7rtQihjCPkUFVQhtKqUvKjLoh7YljtzZOoMhQldK7fARw00jv5LkWxqsOTZU2NKqouK6uxkF9rL8&#10;OdaL46r9dXJsnk8ZTsVZqUG/W8xABOrCW/xyb7SC8TS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XXXBAAAA3AAAAA8AAAAAAAAAAAAAAAAAmAIAAGRycy9kb3du&#10;cmV2LnhtbFBLBQYAAAAABAAEAPUAAACGAwAAAAA=&#10;" strokeweight=".5pt"/>
                <v:rect id="Rectangle 330" o:spid="_x0000_s1088" style="position:absolute;left:709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47sIA&#10;AADcAAAADwAAAGRycy9kb3ducmV2LnhtbESPQYvCMBSE74L/IbwFb5ruCqLVKCorCJ50F7w+m2db&#10;bV5KErX6640geBxm5htmMmtMJa7kfGlZwXcvAUGcWV1yruD/b9UdgvABWWNlmRTcycNs2m5NMNX2&#10;xlu67kIuIoR9igqKEOpUSp8VZND3bE0cvaN1BkOULpfa4S3CTSV/kmQgDZYcFwqsaVlQdt5djAJ7&#10;Wvzuy/l+WW+c7JvHQ4ZDdlSq89XMxyACNeETfrfXWkF/NI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PjuwgAAANwAAAAPAAAAAAAAAAAAAAAAAJgCAABkcnMvZG93&#10;bnJldi54bWxQSwUGAAAAAAQABAD1AAAAhwMAAAAA&#10;" strokeweight=".5pt"/>
                <v:rect id="Rectangle 331" o:spid="_x0000_s1089" style="position:absolute;left:738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JkcEA&#10;AADcAAAADwAAAGRycy9kb3ducmV2LnhtbERPz2vCMBS+C/4P4Qm7aTodIp1RVCYMdrIKXp/Ns+3W&#10;vJQka7v+9ctB8Pjx/V5ve1OLlpyvLCt4nSUgiHOrKy4UXM7H6QqED8gaa8uk4I88bDfj0RpTbTs+&#10;UZuFQsQQ9ikqKENoUil9XpJBP7MNceTu1hkMEbpCaoddDDe1nCfJUhqsODaU2NChpPwn+zUK7Pf+&#10;41rtrofmy8mFGQYZbvldqZdJv3sHEagPT/HD/akVvCV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CZHBAAAA3AAAAA8AAAAAAAAAAAAAAAAAmAIAAGRycy9kb3du&#10;cmV2LnhtbFBLBQYAAAAABAAEAPUAAACGAwAAAAA=&#10;" strokeweight=".5pt"/>
                <v:rect id="Rectangle 332" o:spid="_x0000_s1090" style="position:absolute;left:766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sCsIA&#10;AADc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A76cPr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qwKwgAAANwAAAAPAAAAAAAAAAAAAAAAAJgCAABkcnMvZG93&#10;bnJldi54bWxQSwUGAAAAAAQABAD1AAAAhwMAAAAA&#10;" strokeweight=".5pt"/>
                <v:rect id="Rectangle 333" o:spid="_x0000_s1091" style="position:absolute;left:794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yfcUA&#10;AADcAAAADwAAAGRycy9kb3ducmV2LnhtbESPQWvCQBSE74X+h+UVejObWpESs4qKBcFTo5Dra/aZ&#10;xGbfht2txvz6bqHQ4zAz3zD5ajCduJLzrWUFL0kKgriyuuVawen4PnkD4QOyxs4yKbiTh9Xy8SHH&#10;TNsbf9C1CLWIEPYZKmhC6DMpfdWQQZ/Ynjh6Z+sMhihdLbXDW4SbTk7TdC4NthwXGuxp21D1VXwb&#10;Bfay2ZXtutz2BydfzTjK8FmdlXp+GtYLEIGG8B/+a++1glk6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DJ9xQAAANwAAAAPAAAAAAAAAAAAAAAAAJgCAABkcnMv&#10;ZG93bnJldi54bWxQSwUGAAAAAAQABAD1AAAAigMAAAAA&#10;" strokeweight=".5pt"/>
                <v:rect id="Rectangle 334" o:spid="_x0000_s1092" style="position:absolute;left:823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X5sUA&#10;AADcAAAADwAAAGRycy9kb3ducmV2LnhtbESPQWvCQBSE74X+h+UVejObqkiJWUWlhYKnqpDra/aZ&#10;xGbfht1tkvrru4LQ4zAz3zD5ejSt6Mn5xrKClyQFQVxa3XCl4HR8n7yC8AFZY2uZFPySh/Xq8SHH&#10;TNuBP6k/hEpECPsMFdQhdJmUvqzJoE9sRxy9s3UGQ5SuktrhEOGmldM0XUiDDceFGjva1VR+H36M&#10;AnvZvhXNpth1eydn5nqV4as8K/X8NG6WIAKN4T98b39oBfN0B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JfmxQAAANwAAAAPAAAAAAAAAAAAAAAAAJgCAABkcnMv&#10;ZG93bnJldi54bWxQSwUGAAAAAAQABAD1AAAAigMAAAAA&#10;" strokeweight=".5pt"/>
                <v:rect id="Rectangle 335" o:spid="_x0000_s1093" style="position:absolute;left:226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PksMA&#10;AADcAAAADwAAAGRycy9kb3ducmV2LnhtbESPT4vCMBTE78J+h/AWvNnUP4hUo6isIOxpVfD6bJ5t&#10;tXkpSVa7fvqNIHgcZuY3zGzRmlrcyPnKsoJ+koIgzq2uuFBw2G96ExA+IGusLZOCP/KwmH90Zphp&#10;e+cfuu1CISKEfYYKyhCaTEqfl2TQJ7Yhjt7ZOoMhSldI7fAe4aaWgzQdS4MVx4USG1qXlF93v0aB&#10;vay+jtXyuG6+nRyax0OGU35WqvvZLqcgArXhHX61t1rBKB3B8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EPksMAAADcAAAADwAAAAAAAAAAAAAAAACYAgAAZHJzL2Rv&#10;d25yZXYueG1sUEsFBgAAAAAEAAQA9QAAAIgDAAAAAA==&#10;" strokeweight=".5pt"/>
                <v:rect id="Rectangle 336" o:spid="_x0000_s1094" style="position:absolute;left:255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qCcUA&#10;AADc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bPkF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aoJxQAAANwAAAAPAAAAAAAAAAAAAAAAAJgCAABkcnMv&#10;ZG93bnJldi54bWxQSwUGAAAAAAQABAD1AAAAigMAAAAA&#10;" strokeweight=".5pt"/>
                <v:rect id="Rectangle 337" o:spid="_x0000_s1095" style="position:absolute;left:283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0fsUA&#10;AADcAAAADwAAAGRycy9kb3ducmV2LnhtbESPzWrDMBCE74G+g9hCb7XcNITiRAmJaaHQU34g1621&#10;sZ1aKyOptuunjwKFHIeZ+YZZrgfTiI6cry0reElSEMSF1TWXCo6Hj+c3ED4ga2wsk4I/8rBePUyW&#10;mGnb8466fShFhLDPUEEVQptJ6YuKDPrEtsTRO1tnMETpSqkd9hFuGjlN07k0WHNcqLClvKLiZ/9r&#10;FNjL9v1Ub055++XkqxlHGb6Ls1JPj8NmASLQEO7h//anVjBL5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zR+xQAAANwAAAAPAAAAAAAAAAAAAAAAAJgCAABkcnMv&#10;ZG93bnJldi54bWxQSwUGAAAAAAQABAD1AAAAigMAAAAA&#10;" strokeweight=".5pt"/>
                <v:rect id="Rectangle 338" o:spid="_x0000_s1096" style="position:absolute;left:312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R5cUA&#10;AADc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bPkD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5HlxQAAANwAAAAPAAAAAAAAAAAAAAAAAJgCAABkcnMv&#10;ZG93bnJldi54bWxQSwUGAAAAAAQABAD1AAAAigMAAAAA&#10;" strokeweight=".5pt"/>
                <v:rect id="Rectangle 339" o:spid="_x0000_s1097" style="position:absolute;left:340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Fl8EA&#10;AADcAAAADwAAAGRycy9kb3ducmV2LnhtbERPz2vCMBS+C/4P4Qm7aTodIp1RVCYMdrIKXp/Ns+3W&#10;vJQka7v+9ctB8Pjx/V5ve1OLlpyvLCt4nSUgiHOrKy4UXM7H6QqED8gaa8uk4I88bDfj0RpTbTs+&#10;UZuFQsQQ9ikqKENoUil9XpJBP7MNceTu1hkMEbpCaoddDDe1nCfJUhqsODaU2NChpPwn+zUK7Pf+&#10;41rtrofmy8mFGQYZbvldqZdJv3sHEagPT/HD/akVvCVxbT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cBZfBAAAA3AAAAA8AAAAAAAAAAAAAAAAAmAIAAGRycy9kb3du&#10;cmV2LnhtbFBLBQYAAAAABAAEAPUAAACGAwAAAAA=&#10;" strokeweight=".5pt"/>
                <v:rect id="Rectangle 340" o:spid="_x0000_s1098" style="position:absolute;left:368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gDMUA&#10;AADc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PkHX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KAMxQAAANwAAAAPAAAAAAAAAAAAAAAAAJgCAABkcnMv&#10;ZG93bnJldi54bWxQSwUGAAAAAAQABAD1AAAAigMAAAAA&#10;" strokeweight=".5pt"/>
                <v:rect id="Rectangle 341" o:spid="_x0000_s1099" style="position:absolute;left:397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fTMEA&#10;AADcAAAADwAAAGRycy9kb3ducmV2LnhtbERPy4rCMBTdD/gP4QruxrQ6iFRTURlBmJUPcHttrm21&#10;uSlJRjt+/WQhuDyc93zRmUbcyfnasoJ0mIAgLqyuuVRwPGw+pyB8QNbYWCYFf+Rhkfc+5php++Ad&#10;3fehFDGEfYYKqhDaTEpfVGTQD21LHLmLdQZDhK6U2uEjhptGjpJkIg3WHBsqbGldUXHb/xoF9rr6&#10;PtXL07r9cXJsnk8ZzsVFqUG/W85ABOrCW/xyb7WCrzTOj2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n0zBAAAA3AAAAA8AAAAAAAAAAAAAAAAAmAIAAGRycy9kb3du&#10;cmV2LnhtbFBLBQYAAAAABAAEAPUAAACGAwAAAAA=&#10;" strokeweight=".5pt"/>
                <v:rect id="Rectangle 342" o:spid="_x0000_s1100" style="position:absolute;left:425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618MA&#10;AADcAAAADwAAAGRycy9kb3ducmV2LnhtbESPQYvCMBSE7wv+h/CEvWlaV0SqUVQUBE+6C16fzbOt&#10;Ni8liVr99WZhYY/DzHzDTOetqcWdnK8sK0j7CQji3OqKCwU/35veGIQPyBpry6TgSR7ms87HFDNt&#10;H7yn+yEUIkLYZ6igDKHJpPR5SQZ93zbE0TtbZzBE6QqpHT4i3NRykCQjabDiuFBiQ6uS8uvhZhTY&#10;y3J9rBbHVbNz8su8XjKc8rNSn912MQERqA3/4b/2VisYpin8nolH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8618MAAADcAAAADwAAAAAAAAAAAAAAAACYAgAAZHJzL2Rv&#10;d25yZXYueG1sUEsFBgAAAAAEAAQA9QAAAIgDAAAAAA==&#10;" strokeweight=".5pt"/>
                <v:rect id="Rectangle 343" o:spid="_x0000_s1101" style="position:absolute;left:454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koMMA&#10;AADcAAAADwAAAGRycy9kb3ducmV2LnhtbESPT4vCMBTE7wt+h/AEb9vUPyxSjaLiguBpVfD6bJ5t&#10;tXkpSVarn34jCHscZuY3zHTemlrcyPnKsoJ+koIgzq2uuFBw2H9/jkH4gKyxtkwKHuRhPut8TDHT&#10;9s4/dNuFQkQI+wwVlCE0mZQ+L8mgT2xDHL2zdQZDlK6Q2uE9wk0tB2n6JQ1WHBdKbGhVUn7d/RoF&#10;9rJcH6vFcdVsnRya51OGU35WqtdtFxMQgdrwH363N1rBqD+A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2koMMAAADcAAAADwAAAAAAAAAAAAAAAACYAgAAZHJzL2Rv&#10;d25yZXYueG1sUEsFBgAAAAAEAAQA9QAAAIgDAAAAAA==&#10;" strokeweight=".5pt"/>
                <v:rect id="Rectangle 344" o:spid="_x0000_s1102" style="position:absolute;left:482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BO8UA&#10;AADcAAAADwAAAGRycy9kb3ducmV2LnhtbESPzWrDMBCE74W+g9hCb7WcH0pwogTHtFDIqUkg1421&#10;sZ1YKyOpseunrwqFHoeZ+YZZbQbTijs531hWMElSEMSl1Q1XCo6H95cFCB+QNbaWScE3edisHx9W&#10;mGnb8yfd96ESEcI+QwV1CF0mpS9rMugT2xFH72KdwRClq6R22Ee4aeU0TV+lwYbjQo0dFTWVt/2X&#10;UWCv27dTk5+KbufkzIyjDOfyotTz05AvQQQawn/4r/2hFcwnM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QE7xQAAANwAAAAPAAAAAAAAAAAAAAAAAJgCAABkcnMv&#10;ZG93bnJldi54bWxQSwUGAAAAAAQABAD1AAAAigMAAAAA&#10;" strokeweight=".5pt"/>
                <v:rect id="Rectangle 345" o:spid="_x0000_s1103" style="position:absolute;left:510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ZT8MA&#10;AADcAAAADwAAAGRycy9kb3ducmV2LnhtbESPS4sCMRCE7wv+h9CCN834QGTWKCoKgicf4LV30s7M&#10;7qQzJFFHf70RhD0WVfUVNZ03phI3cr60rKDfS0AQZ1aXnCs4HTfdCQgfkDVWlknBgzzMZ62vKaba&#10;3nlPt0PIRYSwT1FBEUKdSumzggz6nq2Jo3exzmCI0uVSO7xHuKnkIEnG0mDJcaHAmlYFZX+Hq1Fg&#10;f5frc7k4r+qdk0PzfMrwk12U6rSbxTeIQE34D3/aW61g1B/B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ZT8MAAADcAAAADwAAAAAAAAAAAAAAAACYAgAAZHJzL2Rv&#10;d25yZXYueG1sUEsFBgAAAAAEAAQA9QAAAIgDAAAAAA==&#10;" strokeweight=".5pt"/>
                <v:rect id="Rectangle 346" o:spid="_x0000_s1104" style="position:absolute;left:539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81MMA&#10;AADc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V8DM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Q81MMAAADcAAAADwAAAAAAAAAAAAAAAACYAgAAZHJzL2Rv&#10;d25yZXYueG1sUEsFBgAAAAAEAAQA9QAAAIgDAAAAAA==&#10;" strokeweight=".5pt"/>
                <v:rect id="Rectangle 347" o:spid="_x0000_s1105" style="position:absolute;left:567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io8MA&#10;AADcAAAADwAAAGRycy9kb3ducmV2LnhtbESPS4sCMRCE7wv+h9CCN834QGTWKCoKgicf4LV30s7M&#10;7qQzJFFHf70RhD0WVfUVNZ03phI3cr60rKDfS0AQZ1aXnCs4HTfdCQgfkDVWlknBgzzMZ62vKaba&#10;3nlPt0PIRYSwT1FBEUKdSumzggz6nq2Jo3exzmCI0uVSO7xHuKnkIEnG0mDJcaHAmlYFZX+Hq1Fg&#10;f5frc7k4r+qdk0PzfMrwk12U6rSbxTeIQE34D3/aW61g1B/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aio8MAAADcAAAADwAAAAAAAAAAAAAAAACYAgAAZHJzL2Rv&#10;d25yZXYueG1sUEsFBgAAAAAEAAQA9QAAAIgDAAAAAA==&#10;" strokeweight=".5pt"/>
                <v:rect id="Rectangle 348" o:spid="_x0000_s1106" style="position:absolute;left:596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HOMMA&#10;AADcAAAADwAAAGRycy9kb3ducmV2LnhtbESPQYvCMBSE74L/ITzBm6bqokvXKCoKC3tSF7y+bZ5t&#10;tXkpSdTqr98IgsdhZr5hpvPGVOJKzpeWFQz6CQjizOqScwW/+03vE4QPyBory6TgTh7ms3Zriqm2&#10;N97SdRdyESHsU1RQhFCnUvqsIIO+b2vi6B2tMxiidLnUDm8Rbio5TJKxNFhyXCiwplVB2Xl3MQrs&#10;abk+lIvDqv5xcmQeDxn+sqNS3U6z+AIRqAnv8Kv9rRV8DCb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HOMMAAADcAAAADwAAAAAAAAAAAAAAAACYAgAAZHJzL2Rv&#10;d25yZXYueG1sUEsFBgAAAAAEAAQA9QAAAIgDAAAAAA==&#10;" strokeweight=".5pt"/>
                <v:rect id="Rectangle 349" o:spid="_x0000_s1107" style="position:absolute;left:624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SsEA&#10;AADcAAAADwAAAGRycy9kb3ducmV2LnhtbERPy4rCMBTdD/gP4QruxrQ6iFRTURlBmJUPcHttrm21&#10;uSlJRjt+/WQhuDyc93zRmUbcyfnasoJ0mIAgLqyuuVRwPGw+pyB8QNbYWCYFf+Rhkfc+5php++Ad&#10;3fehFDGEfYYKqhDaTEpfVGTQD21LHLmLdQZDhK6U2uEjhptGjpJkIg3WHBsqbGldUXHb/xoF9rr6&#10;PtXL07r9cXJsnk8ZzsVFqUG/W85ABOrCW/xyb7WCrzSujWfi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k0rBAAAA3AAAAA8AAAAAAAAAAAAAAAAAmAIAAGRycy9kb3du&#10;cmV2LnhtbFBLBQYAAAAABAAEAPUAAACGAwAAAAA=&#10;" strokeweight=".5pt"/>
                <v:rect id="Rectangle 350" o:spid="_x0000_s1108" style="position:absolute;left:652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20cMA&#10;AADcAAAADwAAAGRycy9kb3ducmV2LnhtbESPQYvCMBSE74L/ITzBm6bqIm7XKCoKC3tSF7y+bZ5t&#10;tXkpSdTqr98IgsdhZr5hpvPGVOJKzpeWFQz6CQjizOqScwW/+01vAsIHZI2VZVJwJw/zWbs1xVTb&#10;G2/pugu5iBD2KSooQqhTKX1WkEHftzVx9I7WGQxRulxqh7cIN5UcJslYGiw5LhRY06qg7Ly7GAX2&#10;tFwfysVhVf84OTKPhwx/2VGpbqdZfIEI1IR3+NX+1go+Bp/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k20cMAAADcAAAADwAAAAAAAAAAAAAAAACYAgAAZHJzL2Rv&#10;d25yZXYueG1sUEsFBgAAAAAEAAQA9QAAAIgDAAAAAA==&#10;" strokeweight=".5pt"/>
                <v:rect id="Rectangle 351" o:spid="_x0000_s1109" style="position:absolute;left:681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V8cEA&#10;AADcAAAADwAAAGRycy9kb3ducmV2LnhtbERPz2vCMBS+C/sfwhN209ROhnRG6YqDgaep4PWtebbV&#10;5qUksVb/enMY7Pjx/V6uB9OKnpxvLCuYTRMQxKXVDVcKDvuvyQKED8gaW8uk4E4e1quX0RIzbW/8&#10;Q/0uVCKGsM9QQR1Cl0npy5oM+qntiCN3ss5giNBVUju8xXDTyjRJ3qXBhmNDjR0VNZWX3dUosOfP&#10;zbHJj0W3dfLNPB4y/JYnpV7HQ/4BItAQ/sV/7m+tYJ7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fVfHBAAAA3AAAAA8AAAAAAAAAAAAAAAAAmAIAAGRycy9kb3du&#10;cmV2LnhtbFBLBQYAAAAABAAEAPUAAACGAwAAAAA=&#10;" strokeweight=".5pt"/>
                <v:rect id="Rectangle 352" o:spid="_x0000_s1110" style="position:absolute;left:709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wasMA&#10;AADcAAAADwAAAGRycy9kb3ducmV2LnhtbESPT4vCMBTE7wt+h/AEb9vUPyxSjaLiguBpVfD6bJ5t&#10;tXkpSVarn34jCHscZuY3zHTemlrcyPnKsoJ+koIgzq2uuFBw2H9/jkH4gKyxtkwKHuRhPut8TDHT&#10;9s4/dNuFQkQI+wwVlCE0mZQ+L8mgT2xDHL2zdQZDlK6Q2uE9wk0tB2n6JQ1WHBdKbGhVUn7d/RoF&#10;9rJcH6vFcdVsnRya51OGU35WqtdtFxMQgdrwH363N1rBaNCH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wasMAAADcAAAADwAAAAAAAAAAAAAAAACYAgAAZHJzL2Rv&#10;d25yZXYueG1sUEsFBgAAAAAEAAQA9QAAAIgDAAAAAA==&#10;" strokeweight=".5pt"/>
                <v:rect id="Rectangle 353" o:spid="_x0000_s1111" style="position:absolute;left:738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uHcUA&#10;AADcAAAADwAAAGRycy9kb3ducmV2LnhtbESPT2vCQBTE74V+h+UVetONqYjEbIKKhYKn2oLXZ/bl&#10;j2bfht2tpn76bqHQ4zAzv2HycjS9uJLznWUFs2kCgriyuuNGwefH62QJwgdkjb1lUvBNHsri8SHH&#10;TNsbv9P1EBoRIewzVNCGMGRS+qolg35qB+Lo1dYZDFG6RmqHtwg3vUyTZCENdhwXWhxo21J1OXwZ&#10;Bfa82R279XE77J18Mfe7DKeqVur5aVyvQAQaw3/4r/2mFczT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W4dxQAAANwAAAAPAAAAAAAAAAAAAAAAAJgCAABkcnMv&#10;ZG93bnJldi54bWxQSwUGAAAAAAQABAD1AAAAigMAAAAA&#10;" strokeweight=".5pt"/>
                <v:rect id="Rectangle 354" o:spid="_x0000_s1112" style="position:absolute;left:766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Lhs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Szn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cuGxQAAANwAAAAPAAAAAAAAAAAAAAAAAJgCAABkcnMv&#10;ZG93bnJldi54bWxQSwUGAAAAAAQABAD1AAAAigMAAAAA&#10;" strokeweight=".5pt"/>
                <v:rect id="Rectangle 355" o:spid="_x0000_s1113" style="position:absolute;left:794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T8sIA&#10;AADc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sGgN4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FPywgAAANwAAAAPAAAAAAAAAAAAAAAAAJgCAABkcnMvZG93&#10;bnJldi54bWxQSwUGAAAAAAQABAD1AAAAhwMAAAAA&#10;" strokeweight=".5pt"/>
                <v:rect id="Rectangle 356" o:spid="_x0000_s1114" style="position:absolute;left:823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2ac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V8D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j2acMAAADcAAAADwAAAAAAAAAAAAAAAACYAgAAZHJzL2Rv&#10;d25yZXYueG1sUEsFBgAAAAAEAAQA9QAAAIgDAAAAAA==&#10;" strokeweight=".5pt"/>
                <v:rect id="Rectangle 357" o:spid="_x0000_s1115" style="position:absolute;left:226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oHs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sGwP4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mgewgAAANwAAAAPAAAAAAAAAAAAAAAAAJgCAABkcnMvZG93&#10;bnJldi54bWxQSwUGAAAAAAQABAD1AAAAhwMAAAAA&#10;" strokeweight=".5pt"/>
                <v:rect id="Rectangle 358" o:spid="_x0000_s1116" style="position:absolute;left:255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NhcMA&#10;AADcAAAADwAAAGRycy9kb3ducmV2LnhtbESPQYvCMBSE74L/ITzBm6bqolKNorILC55WBa/P5tlW&#10;m5eSZLXrrzcLgsdhZr5h5svGVOJGzpeWFQz6CQjizOqScwWH/VdvCsIHZI2VZVLwRx6Wi3Zrjqm2&#10;d/6h2y7kIkLYp6igCKFOpfRZQQZ939bE0TtbZzBE6XKpHd4j3FRymCRjabDkuFBgTZuCsuvu1yiw&#10;l/XnsVwdN/XWyZF5PGQ4ZWelup1mNQMRqAnv8Kv9rRV8DC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NhcMAAADcAAAADwAAAAAAAAAAAAAAAACYAgAAZHJzL2Rv&#10;d25yZXYueG1sUEsFBgAAAAAEAAQA9QAAAIgDAAAAAA==&#10;" strokeweight=".5pt"/>
                <v:rect id="Rectangle 359" o:spid="_x0000_s1117" style="position:absolute;left:283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Z98EA&#10;AADcAAAADwAAAGRycy9kb3ducmV2LnhtbERPz2vCMBS+C/sfwhN209ROhnRG6YqDgaep4PWtebbV&#10;5qUksVb/enMY7Pjx/V6uB9OKnpxvLCuYTRMQxKXVDVcKDvuvyQKED8gaW8uk4E4e1quX0RIzbW/8&#10;Q/0uVCKGsM9QQR1Cl0npy5oM+qntiCN3ss5giNBVUju8xXDTyjRJ3qXBhmNDjR0VNZWX3dUosOfP&#10;zbHJj0W3dfLNPB4y/JYnpV7HQ/4BItAQ/sV/7m+tYJ7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WffBAAAA3AAAAA8AAAAAAAAAAAAAAAAAmAIAAGRycy9kb3du&#10;cmV2LnhtbFBLBQYAAAAABAAEAPUAAACGAwAAAAA=&#10;" strokeweight=".5pt"/>
                <v:rect id="Rectangle 360" o:spid="_x0000_s1118" style="position:absolute;left:312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8bMMA&#10;AADcAAAADwAAAGRycy9kb3ducmV2LnhtbESPQYvCMBSE74L/ITzBm6bqIlqNorILC55WBa/P5tlW&#10;m5eSZLXrrzcLgsdhZr5h5svGVOJGzpeWFQz6CQjizOqScwWH/VdvAsIHZI2VZVLwRx6Wi3Zrjqm2&#10;d/6h2y7kIkLYp6igCKFOpfRZQQZ939bE0TtbZzBE6XKpHd4j3FRymCRjabDkuFBgTZuCsuvu1yiw&#10;l/XnsVwdN/XWyZF5PGQ4ZWelup1mNQMRqAnv8Kv9rRV8DK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8bMMAAADcAAAADwAAAAAAAAAAAAAAAACYAgAAZHJzL2Rv&#10;d25yZXYueG1sUEsFBgAAAAAEAAQA9QAAAIgDAAAAAA==&#10;" strokeweight=".5pt"/>
                <v:rect id="Rectangle 361" o:spid="_x0000_s1119" style="position:absolute;left:340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DLM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9zjOj2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GwyzBAAAA3AAAAA8AAAAAAAAAAAAAAAAAmAIAAGRycy9kb3du&#10;cmV2LnhtbFBLBQYAAAAABAAEAPUAAACGAwAAAAA=&#10;" strokeweight=".5pt"/>
                <v:rect id="Rectangle 362" o:spid="_x0000_s1120" style="position:absolute;left:368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mt8UA&#10;AADcAAAADwAAAGRycy9kb3ducmV2LnhtbESPzWrDMBCE74W+g9hCb7WcH0pwogTHtFDIqUkg1421&#10;sZ1YKyOpseunrwqFHoeZ+YZZbQbTijs531hWMElSEMSl1Q1XCo6H95cFCB+QNbaWScE3edisHx9W&#10;mGnb8yfd96ESEcI+QwV1CF0mpS9rMugT2xFH72KdwRClq6R22Ee4aeU0TV+lwYbjQo0dFTWVt/2X&#10;UWCv27dTk5+KbufkzIyjDOfyotTz05AvQQQawn/4r/2hFcxnE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ma3xQAAANwAAAAPAAAAAAAAAAAAAAAAAJgCAABkcnMv&#10;ZG93bnJldi54bWxQSwUGAAAAAAQABAD1AAAAigMAAAAA&#10;" strokeweight=".5pt"/>
                <v:rect id="Rectangle 363" o:spid="_x0000_s1121" style="position:absolute;left:397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4wM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SwX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jAxQAAANwAAAAPAAAAAAAAAAAAAAAAAJgCAABkcnMv&#10;ZG93bnJldi54bWxQSwUGAAAAAAQABAD1AAAAigMAAAAA&#10;" strokeweight=".5pt"/>
                <v:rect id="Rectangle 364" o:spid="_x0000_s1122" style="position:absolute;left:425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dW8UA&#10;AADcAAAADwAAAGRycy9kb3ducmV2LnhtbESPQWvCQBSE70L/w/IKvTWbmlIkdRWVFoSeGoVcn9ln&#10;kjb7NuxuNebXdwXB4zAz3zDz5WA6cSLnW8sKXpIUBHFldcu1gv3u83kGwgdkjZ1lUnAhD8vFw2SO&#10;ubZn/qZTEWoRIexzVNCE0OdS+qohgz6xPXH0jtYZDFG6WmqH5wg3nZym6Zs02HJcaLCnTUPVb/Fn&#10;FNif9UfZrspN/+VkZsZRhkN1VOrpcVi9gwg0hHv41t5qBa9Z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F1bxQAAANwAAAAPAAAAAAAAAAAAAAAAAJgCAABkcnMv&#10;ZG93bnJldi54bWxQSwUGAAAAAAQABAD1AAAAigMAAAAA&#10;" strokeweight=".5pt"/>
                <v:rect id="Rectangle 365" o:spid="_x0000_s1123" style="position:absolute;left:454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FL8MA&#10;AADcAAAADwAAAGRycy9kb3ducmV2LnhtbESPT4vCMBTE74LfITzB2zZ1lUWqUVRWEPbkH/D6bJ5t&#10;tXkpSdSun94sLHgcZuY3zHTemlrcyfnKsoJBkoIgzq2uuFBw2K8/xiB8QNZYWyYFv+RhPut2pphp&#10;++At3XehEBHCPkMFZQhNJqXPSzLoE9sQR+9sncEQpSukdviIcFPLzzT9kgYrjgslNrQqKb/ubkaB&#10;vSy/j9XiuGp+nBya51OGU35Wqt9rFxMQgdrwDv+3N1rBaDiC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FL8MAAADcAAAADwAAAAAAAAAAAAAAAACYAgAAZHJzL2Rv&#10;d25yZXYueG1sUEsFBgAAAAAEAAQA9QAAAIgDAAAAAA==&#10;" strokeweight=".5pt"/>
                <v:rect id="Rectangle 366" o:spid="_x0000_s1124" style="position:absolute;left:482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gtM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jy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gtMMAAADcAAAADwAAAAAAAAAAAAAAAACYAgAAZHJzL2Rv&#10;d25yZXYueG1sUEsFBgAAAAAEAAQA9QAAAIgDAAAAAA==&#10;" strokeweight=".5pt"/>
                <v:rect id="Rectangle 367" o:spid="_x0000_s1125" style="position:absolute;left:510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+w8MA&#10;AADcAAAADwAAAGRycy9kb3ducmV2LnhtbESPQYvCMBSE7wv+h/AEbzZVF5FqFBUFYU+rgtdn82yr&#10;zUtJonb99ZsFYY/DzHzDzBatqcWDnK8sKxgkKQji3OqKCwXHw7Y/AeEDssbaMin4IQ+Leedjhpm2&#10;T/6mxz4UIkLYZ6igDKHJpPR5SQZ9Yhvi6F2sMxiidIXUDp8Rbmo5TNOxNFhxXCixoXVJ+W1/Nwrs&#10;dbU5VcvTuvlycmReLxnO+UWpXrddTkEEasN/+N3eaQWfoz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+w8MAAADcAAAADwAAAAAAAAAAAAAAAACYAgAAZHJzL2Rv&#10;d25yZXYueG1sUEsFBgAAAAAEAAQA9QAAAIgDAAAAAA==&#10;" strokeweight=".5pt"/>
                <v:rect id="Rectangle 368" o:spid="_x0000_s1126" style="position:absolute;left:539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bWMQA&#10;AADcAAAADwAAAGRycy9kb3ducmV2LnhtbESPT4vCMBTE74LfITzBm6b+QZeuUVRcEDytLnh92zzb&#10;avNSkqhdP71ZEDwOM/MbZrZoTCVu5HxpWcGgn4AgzqwuOVfwc/jqfYDwAVljZZkU/JGHxbzdmmGq&#10;7Z2/6bYPuYgQ9ikqKEKoUyl9VpBB37c1cfRO1hkMUbpcaof3CDeVHCbJRBosOS4UWNO6oOyyvxoF&#10;9rzaHMvlcV3vnByZx0OG3+ykVLfTLD9BBGrCO/xqb7WC8WgK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W1jEAAAA3AAAAA8AAAAAAAAAAAAAAAAAmAIAAGRycy9k&#10;b3ducmV2LnhtbFBLBQYAAAAABAAEAPUAAACJAwAAAAA=&#10;" strokeweight=".5pt"/>
                <v:rect id="Rectangle 369" o:spid="_x0000_s1127" style="position:absolute;left:567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PKsEA&#10;AADcAAAADwAAAGRycy9kb3ducmV2LnhtbERPy4rCMBTdD/gP4QruxtRxEKmmRWUEYVY+wO21ubbV&#10;5qYkUTt+/WQhuDyc9zzvTCPu5HxtWcFomIAgLqyuuVRw2K8/pyB8QNbYWCYFf+Qhz3ofc0y1ffCW&#10;7rtQihjCPkUFVQhtKqUvKjLoh7YljtzZOoMhQldK7fARw00jv5JkIg3WHBsqbGlVUXHd3YwCe1n+&#10;HOvFcdX+Ojk2z6cMp+Ks1KDfLWYgAnXhLX65N1rB9z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zyrBAAAA3AAAAA8AAAAAAAAAAAAAAAAAmAIAAGRycy9kb3du&#10;cmV2LnhtbFBLBQYAAAAABAAEAPUAAACGAwAAAAA=&#10;" strokeweight=".5pt"/>
                <v:rect id="Rectangle 370" o:spid="_x0000_s1128" style="position:absolute;left:596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qscQA&#10;AADcAAAADwAAAGRycy9kb3ducmV2LnhtbESPT4vCMBTE74LfITzBm6b+QdyuUVRcEDytLnh92zzb&#10;avNSkqhdP71ZEDwOM/MbZrZoTCVu5HxpWcGgn4AgzqwuOVfwc/jqTUH4gKyxskwK/sjDYt5uzTDV&#10;9s7fdNuHXEQI+xQVFCHUqZQ+K8ig79uaOHon6wyGKF0utcN7hJtKDpNkIg2WHBcKrGldUHbZX40C&#10;e15tjuXyuK53To7M4yHDb3ZSqttplp8gAjXhHX61t1rBePQB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arHEAAAA3AAAAA8AAAAAAAAAAAAAAAAAmAIAAGRycy9k&#10;b3ducmV2LnhtbFBLBQYAAAAABAAEAPUAAACJAwAAAAA=&#10;" strokeweight=".5pt"/>
                <v:rect id="Rectangle 371" o:spid="_x0000_s1129" style="position:absolute;left:624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wUb8A&#10;AADcAAAADwAAAGRycy9kb3ducmV2LnhtbERPy4rCMBTdC/5DuII7TX0wSDWKioIwKx/g9tpc22pz&#10;U5Ko1a+fLIRZHs57tmhMJZ7kfGlZwaCfgCDOrC45V3A6bnsTED4ga6wsk4I3eVjM260Zptq+eE/P&#10;Q8hFDGGfooIihDqV0mcFGfR9WxNH7mqdwRChy6V2+IrhppLDJPmRBkuODQXWtC4oux8eRoG9rTbn&#10;cnle179OjsznI8MluyrV7TTLKYhATfgXf907rWA8jvPjmXgE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LBRvwAAANwAAAAPAAAAAAAAAAAAAAAAAJgCAABkcnMvZG93bnJl&#10;di54bWxQSwUGAAAAAAQABAD1AAAAhAMAAAAA&#10;" strokeweight=".5pt"/>
                <v:rect id="Rectangle 372" o:spid="_x0000_s1130" style="position:absolute;left:652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VysMA&#10;AADcAAAADwAAAGRycy9kb3ducmV2LnhtbESPS4sCMRCE7wv+h9CCN834QGTWKCoKgicf4LV30s7M&#10;7qQzJFFHf70RhD0WVfUVNZ03phI3cr60rKDfS0AQZ1aXnCs4HTfdCQgfkDVWlknBgzzMZ62vKaba&#10;3nlPt0PIRYSwT1FBEUKdSumzggz6nq2Jo3exzmCI0uVSO7xHuKnkIEnG0mDJcaHAmlYFZX+Hq1Fg&#10;f5frc7k4r+qdk0PzfMrwk12U6rSbxTeIQE34D3/aW61gNOr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wVysMAAADcAAAADwAAAAAAAAAAAAAAAACYAgAAZHJzL2Rv&#10;d25yZXYueG1sUEsFBgAAAAAEAAQA9QAAAIgDAAAAAA==&#10;" strokeweight=".5pt"/>
                <v:rect id="Rectangle 373" o:spid="_x0000_s1131" style="position:absolute;left:681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LvcIA&#10;AADc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sFg0IP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u9wgAAANwAAAAPAAAAAAAAAAAAAAAAAJgCAABkcnMvZG93&#10;bnJldi54bWxQSwUGAAAAAAQABAD1AAAAhwMAAAAA&#10;" strokeweight=".5pt"/>
                <v:rect id="Rectangle 374" o:spid="_x0000_s1132" style="position:absolute;left:709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uJsMA&#10;AADcAAAADwAAAGRycy9kb3ducmV2LnhtbESPT4vCMBTE74LfITzB2zZ1lUWqUVRWEPbkH/D6bJ5t&#10;tXkpSdSun94sLHgcZuY3zHTemlrcyfnKsoJBkoIgzq2uuFBw2K8/xiB8QNZYWyYFv+RhPut2pphp&#10;++At3XehEBHCPkMFZQhNJqXPSzLoE9sQR+9sncEQpSukdviIcFPLzzT9kgYrjgslNrQqKb/ubkaB&#10;vSy/j9XiuGp+nBya51OGU35Wqt9rFxMQgdrwDv+3N1rBaDSEvzPx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IuJsMAAADcAAAADwAAAAAAAAAAAAAAAACYAgAAZHJzL2Rv&#10;d25yZXYueG1sUEsFBgAAAAAEAAQA9QAAAIgDAAAAAA==&#10;" strokeweight=".5pt"/>
                <v:rect id="Rectangle 375" o:spid="_x0000_s1133" style="position:absolute;left:738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2UsMA&#10;AADcAAAADwAAAGRycy9kb3ducmV2LnhtbESPT4vCMBTE78J+h/AW9qapbhGpRlFxYWFP/gGvz+bZ&#10;VpuXkkTt+umNIHgcZuY3zGTWmlpcyfnKsoJ+LwFBnFtdcaFgt/3pjkD4gKyxtkwK/snDbPrRmWCm&#10;7Y3XdN2EQkQI+wwVlCE0mZQ+L8mg79mGOHpH6wyGKF0htcNbhJtaDpJkKA1WHBdKbGhZUn7eXIwC&#10;e1qs9tV8v2z+nPw297sMh/yo1NdnOx+DCNSGd/jV/tUK0j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2UsMAAADcAAAADwAAAAAAAAAAAAAAAACYAgAAZHJzL2Rv&#10;d25yZXYueG1sUEsFBgAAAAAEAAQA9QAAAIgDAAAAAA==&#10;" strokeweight=".5pt"/>
                <v:rect id="Rectangle 376" o:spid="_x0000_s1134" style="position:absolute;left:766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ycQA&#10;AADcAAAADwAAAGRycy9kb3ducmV2LnhtbESPS4sCMRCE7wv+h9DC3taM6wMZjaLiwoInH+C1nbQz&#10;o5POkGR11l9vBMFjUVVfUZNZYypxJedLywq6nQQEcWZ1ybmC/e7nawTCB2SNlWVS8E8eZtPWxwRT&#10;bW+8oes25CJC2KeooAihTqX0WUEGfcfWxNE7WWcwROlyqR3eItxU8jtJhtJgyXGhwJqWBWWX7Z9R&#10;YM+L1aGcH5b12smeud9lOGYnpT7bzXwMIlAT3uFX+1cr6PcH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E8nEAAAA3AAAAA8AAAAAAAAAAAAAAAAAmAIAAGRycy9k&#10;b3ducmV2LnhtbFBLBQYAAAAABAAEAPUAAACJAwAAAAA=&#10;" strokeweight=".5pt"/>
                <v:rect id="Rectangle 377" o:spid="_x0000_s1135" style="position:absolute;left:794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NvsMA&#10;AADcAAAADwAAAGRycy9kb3ducmV2LnhtbESPT4vCMBTE7wt+h/AEb5q6ikg1isoKwp78A16fzbOt&#10;Ni8liVr99BtB2OMwM79hpvPGVOJOzpeWFfR7CQjizOqScwWH/bo7BuEDssbKMil4kof5rPU1xVTb&#10;B2/pvgu5iBD2KSooQqhTKX1WkEHfszVx9M7WGQxRulxqh48IN5X8TpKRNFhyXCiwplVB2XV3Mwrs&#10;ZflzLBfHVf3r5MC8XjKcsrNSnXazmIAI1IT/8Ke90QqGwx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WNvsMAAADcAAAADwAAAAAAAAAAAAAAAACYAgAAZHJzL2Rv&#10;d25yZXYueG1sUEsFBgAAAAAEAAQA9QAAAIgDAAAAAA==&#10;" strokeweight=".5pt"/>
                <v:rect id="Rectangle 378" o:spid="_x0000_s1136" style="position:absolute;left:823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oJcQA&#10;AADcAAAADwAAAGRycy9kb3ducmV2LnhtbESPT4vCMBTE7wt+h/CEva2pq6hUo6i4sODJP+D12Tzb&#10;avNSkqx2/fRGEDwOM/MbZjJrTCWu5HxpWUG3k4AgzqwuOVew3/18jUD4gKyxskwK/snDbNr6mGCq&#10;7Y03dN2GXEQI+xQVFCHUqZQ+K8ig79iaOHon6wyGKF0utcNbhJtKfifJQBosOS4UWNOyoOyy/TMK&#10;7HmxOpTzw7JeO9kz97sMx+yk1Ge7mY9BBGrCO/xq/2oF/f4Q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KCXEAAAA3AAAAA8AAAAAAAAAAAAAAAAAmAIAAGRycy9k&#10;b3ducmV2LnhtbFBLBQYAAAAABAAEAPUAAACJAwAAAAA=&#10;" strokeweight=".5pt"/>
                <v:rect id="Rectangle 379" o:spid="_x0000_s1137" style="position:absolute;left:226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8V78A&#10;AADcAAAADwAAAGRycy9kb3ducmV2LnhtbERPy4rCMBTdC/5DuII7TX0wSDWKioIwKx/g9tpc22pz&#10;U5Ko1a+fLIRZHs57tmhMJZ7kfGlZwaCfgCDOrC45V3A6bnsTED4ga6wsk4I3eVjM260Zptq+eE/P&#10;Q8hFDGGfooIihDqV0mcFGfR9WxNH7mqdwRChy6V2+IrhppLDJPmRBkuODQXWtC4oux8eRoG9rTbn&#10;cnle179OjsznI8MluyrV7TTLKYhATfgXf907rWA8jmvjmXgE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9rxXvwAAANwAAAAPAAAAAAAAAAAAAAAAAJgCAABkcnMvZG93bnJl&#10;di54bWxQSwUGAAAAAAQABAD1AAAAhAMAAAAA&#10;" strokeweight=".5pt"/>
                <v:rect id="Rectangle 380" o:spid="_x0000_s1138" style="position:absolute;left:255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ZzMQA&#10;AADcAAAADwAAAGRycy9kb3ducmV2LnhtbESPT4vCMBTE7wt+h/CEva2pq4hWo6i4sODJP+D12Tzb&#10;avNSkqx2/fRGEDwOM/MbZjJrTCWu5HxpWUG3k4AgzqwuOVew3/18DUH4gKyxskwK/snDbNr6mGCq&#10;7Y03dN2GXEQI+xQVFCHUqZQ+K8ig79iaOHon6wyGKF0utcNbhJtKfifJQBosOS4UWNOyoOyy/TMK&#10;7HmxOpTzw7JeO9kz97sMx+yk1Ge7mY9BBGrCO/xq/2oF/f4I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GczEAAAA3AAAAA8AAAAAAAAAAAAAAAAAmAIAAGRycy9k&#10;b3ducmV2LnhtbFBLBQYAAAAABAAEAPUAAACJAwAAAAA=&#10;" strokeweight=".5pt"/>
                <v:rect id="Rectangle 381" o:spid="_x0000_s1139" style="position:absolute;left:283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mjMIA&#10;AADcAAAADwAAAGRycy9kb3ducmV2LnhtbERPz2vCMBS+D/Y/hDfYbU3n5pBqFFc2GHjSCV6fzbOt&#10;Ni8hibXzr18OgseP7/dsMZhO9ORDa1nBa5aDIK6sbrlWsP39fpmACBFZY2eZFPxRgMX88WGGhbYX&#10;XlO/ibVIIRwKVNDE6AopQ9WQwZBZR5y4g/UGY4K+ltrjJYWbTo7y/EMabDk1NOiobKg6bc5GgT1+&#10;fu3a5a50Ky/fzPUq4746KPX8NCynICIN8S6+uX+0gvdxmp/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SaMwgAAANwAAAAPAAAAAAAAAAAAAAAAAJgCAABkcnMvZG93&#10;bnJldi54bWxQSwUGAAAAAAQABAD1AAAAhwMAAAAA&#10;" strokeweight=".5pt"/>
                <v:rect id="Rectangle 382" o:spid="_x0000_s1140" style="position:absolute;left:312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DF8MA&#10;AADcAAAADwAAAGRycy9kb3ducmV2LnhtbESPQYvCMBSE74L/ITzBm6bqKkvXKCoKC3tSF7y+bZ5t&#10;tXkpSdTqr98IgsdhZr5hpvPGVOJKzpeWFQz6CQjizOqScwW/+03vE4QPyBory6TgTh7ms3Zriqm2&#10;N97SdRdyESHsU1RQhFCnUvqsIIO+b2vi6B2tMxiidLnUDm8Rbio5TJKJNFhyXCiwplVB2Xl3MQrs&#10;abk+lIvDqv5xcmQeDxn+sqNS3U6z+AIRqAnv8Kv9rRV8jAfwPBOP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WDF8MAAADcAAAADwAAAAAAAAAAAAAAAACYAgAAZHJzL2Rv&#10;d25yZXYueG1sUEsFBgAAAAAEAAQA9QAAAIgDAAAAAA==&#10;" strokeweight=".5pt"/>
                <v:rect id="Rectangle 383" o:spid="_x0000_s1141" style="position:absolute;left:340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dYM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V8jI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cdYMMAAADcAAAADwAAAAAAAAAAAAAAAACYAgAAZHJzL2Rv&#10;d25yZXYueG1sUEsFBgAAAAAEAAQA9QAAAIgDAAAAAA==&#10;" strokeweight=".5pt"/>
                <v:rect id="Rectangle 384" o:spid="_x0000_s1142" style="position:absolute;left:368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+8MA&#10;AADcAAAADwAAAGRycy9kb3ducmV2LnhtbESPT4vCMBTE74LfITzBm6b+ZekaRcUFwdPqgte3zbOt&#10;Ni8lidr105sFweMwM79hZovGVOJGzpeWFQz6CQjizOqScwU/h6/eBwgfkDVWlknBH3lYzNutGaba&#10;3vmbbvuQiwhhn6KCIoQ6ldJnBRn0fVsTR+9kncEQpculdniPcFPJYZJMpcGS40KBNa0Lyi77q1Fg&#10;z6vNsVwe1/XOyZF5PGT4zU5KdTvN8hNEoCa8w6/2VisYT0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+8MAAADcAAAADwAAAAAAAAAAAAAAAACYAgAAZHJzL2Rv&#10;d25yZXYueG1sUEsFBgAAAAAEAAQA9QAAAIgDAAAAAA==&#10;" strokeweight=".5pt"/>
                <v:rect id="Rectangle 385" o:spid="_x0000_s1143" style="position:absolute;left:397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gj8QA&#10;AADcAAAADwAAAGRycy9kb3ducmV2LnhtbESPS4sCMRCE7wv+h9DC3taM6wMZjaLiwoInH+C1nbQz&#10;o5POkGR11l9vBMFjUVVfUZNZYypxJedLywq6nQQEcWZ1ybmC/e7nawTCB2SNlWVS8E8eZtPWxwRT&#10;bW+8oes25CJC2KeooAihTqX0WUEGfcfWxNE7WWcwROlyqR3eItxU8jtJhtJgyXGhwJqWBWWX7Z9R&#10;YM+L1aGcH5b12smeud9lOGYnpT7bzXwMIlAT3uFX+1cr6A/6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II/EAAAA3AAAAA8AAAAAAAAAAAAAAAAAmAIAAGRycy9k&#10;b3ducmV2LnhtbFBLBQYAAAAABAAEAPUAAACJAwAAAAA=&#10;" strokeweight=".5pt"/>
                <v:rect id="Rectangle 386" o:spid="_x0000_s1144" style="position:absolute;left:425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FFMQA&#10;AADcAAAADwAAAGRycy9kb3ducmV2LnhtbESPT4vCMBTE74LfITxhb5q6/kGqUVRcWPC0Knh9Ns+2&#10;2ryUJKtdP70RFjwOM/MbZrZoTCVu5HxpWUG/l4AgzqwuOVdw2H91JyB8QNZYWSYFf+RhMW+3Zphq&#10;e+cfuu1CLiKEfYoKihDqVEqfFWTQ92xNHL2zdQZDlC6X2uE9wk0lP5NkLA2WHBcKrGldUHbd/RoF&#10;9rLaHMvlcV1vnRyYx0OGU3ZW6qPTLKcgAjXhHf5vf2sFw9E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hRTEAAAA3AAAAA8AAAAAAAAAAAAAAAAAmAIAAGRycy9k&#10;b3ducmV2LnhtbFBLBQYAAAAABAAEAPUAAACJAwAAAAA=&#10;" strokeweight=".5pt"/>
                <v:rect id="Rectangle 387" o:spid="_x0000_s1145" style="position:absolute;left:454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bY8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x3gC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G2PEAAAA3AAAAA8AAAAAAAAAAAAAAAAAmAIAAGRycy9k&#10;b3ducmV2LnhtbFBLBQYAAAAABAAEAPUAAACJAwAAAAA=&#10;" strokeweight=".5pt"/>
                <v:rect id="Rectangle 388" o:spid="_x0000_s1146" style="position:absolute;left:482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++MUA&#10;AADcAAAADwAAAGRycy9kb3ducmV2LnhtbESPQWvCQBSE7wX/w/KE3pqN2qrEbESlBaEnbcHrM/tM&#10;0mbfht2tpv56t1DwOMzMN0y+7E0rzuR8Y1nBKElBEJdWN1wp+Px4e5qD8AFZY2uZFPySh2UxeMgx&#10;0/bCOzrvQyUihH2GCuoQukxKX9Zk0Ce2I47eyTqDIUpXSe3wEuGmleM0nUqDDceFGjva1FR+73+M&#10;Avu1fj00q8Ome3dyYq5XGY7lSanHYb9agAjUh3v4v73VCp5fZ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74xQAAANwAAAAPAAAAAAAAAAAAAAAAAJgCAABkcnMv&#10;ZG93bnJldi54bWxQSwUGAAAAAAQABAD1AAAAigMAAAAA&#10;" strokeweight=".5pt"/>
                <v:rect id="Rectangle 389" o:spid="_x0000_s1147" style="position:absolute;left:510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qisIA&#10;AADcAAAADwAAAGRycy9kb3ducmV2LnhtbERPz2vCMBS+D/Y/hDfYbU3n5pBqFFc2GHjSCV6fzbOt&#10;Ni8hibXzr18OgseP7/dsMZhO9ORDa1nBa5aDIK6sbrlWsP39fpmACBFZY2eZFPxRgMX88WGGhbYX&#10;XlO/ibVIIRwKVNDE6AopQ9WQwZBZR5y4g/UGY4K+ltrjJYWbTo7y/EMabDk1NOiobKg6bc5GgT1+&#10;fu3a5a50Ky/fzPUq4746KPX8NCynICIN8S6+uX+0gvdxWpvOp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yqKwgAAANwAAAAPAAAAAAAAAAAAAAAAAJgCAABkcnMvZG93&#10;bnJldi54bWxQSwUGAAAAAAQABAD1AAAAhwMAAAAA&#10;" strokeweight=".5pt"/>
                <v:rect id="Rectangle 390" o:spid="_x0000_s1148" style="position:absolute;left:539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PEcUA&#10;AADcAAAADwAAAGRycy9kb3ducmV2LnhtbESPQWvCQBSE7wX/w/KE3pqN2orGbESlBaEnbcHrM/tM&#10;0mbfht2tpv56t1DwOMzMN0y+7E0rzuR8Y1nBKElBEJdWN1wp+Px4e5qB8AFZY2uZFPySh2UxeMgx&#10;0/bCOzrvQyUihH2GCuoQukxKX9Zk0Ce2I47eyTqDIUpXSe3wEuGmleM0nUqDDceFGjva1FR+73+M&#10;Avu1fj00q8Ome3dyYq5XGY7lSanHYb9agAjUh3v4v73VCp5f5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48RxQAAANwAAAAPAAAAAAAAAAAAAAAAAJgCAABkcnMv&#10;ZG93bnJldi54bWxQSwUGAAAAAAQABAD1AAAAigMAAAAA&#10;" strokeweight=".5pt"/>
                <v:rect id="Rectangle 391" o:spid="_x0000_s1149" style="position:absolute;left:567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sMb8A&#10;AADcAAAADwAAAGRycy9kb3ducmV2LnhtbERPy4rCMBTdC/5DuII7TR0HkWoUlRGEWfkAt9fm2lab&#10;m5JErX69WQguD+c9nTemEndyvrSsYNBPQBBnVpecKzjs170xCB+QNVaWScGTPMxn7dYUU20fvKX7&#10;LuQihrBPUUERQp1K6bOCDPq+rYkjd7bOYIjQ5VI7fMRwU8mfJBlJgyXHhgJrWhWUXXc3o8Beln/H&#10;cnFc1f9ODs3rJcMpOyvV7TSLCYhATfiKP+6NVvA7iv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ewxvwAAANwAAAAPAAAAAAAAAAAAAAAAAJgCAABkcnMvZG93bnJl&#10;di54bWxQSwUGAAAAAAQABAD1AAAAhAMAAAAA&#10;" strokeweight=".5pt"/>
                <v:rect id="Rectangle 392" o:spid="_x0000_s1150" style="position:absolute;left:596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JqsMA&#10;AADcAAAADwAAAGRycy9kb3ducmV2LnhtbESPS4sCMRCE7wv+h9CCN834QGTWKCoKgicf4LV30s7M&#10;7qQzJFFHf70RhD0WVfUVNZ03phI3cr60rKDfS0AQZ1aXnCs4HTfdCQgfkDVWlknBgzzMZ62vKaba&#10;3nlPt0PIRYSwT1FBEUKdSumzggz6nq2Jo3exzmCI0uVSO7xHuKnkIEnG0mDJcaHAmlYFZX+Hq1Fg&#10;f5frc7k4r+qdk0PzfMrwk12U6rSbxTeIQE34D3/aW61gNO7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lJqsMAAADcAAAADwAAAAAAAAAAAAAAAACYAgAAZHJzL2Rv&#10;d25yZXYueG1sUEsFBgAAAAAEAAQA9QAAAIgDAAAAAA==&#10;" strokeweight=".5pt"/>
                <v:rect id="Rectangle 393" o:spid="_x0000_s1151" style="position:absolute;left:624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X3c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sFw1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fdwgAAANwAAAAPAAAAAAAAAAAAAAAAAJgCAABkcnMvZG93&#10;bnJldi54bWxQSwUGAAAAAAQABAD1AAAAhwMAAAAA&#10;" strokeweight=".5pt"/>
                <v:rect id="Rectangle 394" o:spid="_x0000_s1152" style="position:absolute;left:652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yRsMA&#10;AADcAAAADwAAAGRycy9kb3ducmV2LnhtbESPQYvCMBSE7wv+h/AEbzZVF5FqFBUFYU+rgtdn82yr&#10;zUtJonb99ZsFYY/DzHzDzBatqcWDnK8sKxgkKQji3OqKCwXHw7Y/AeEDssbaMin4IQ+Leedjhpm2&#10;T/6mxz4UIkLYZ6igDKHJpPR5SQZ9Yhvi6F2sMxiidIXUDp8Rbmo5TNOxNFhxXCixoXVJ+W1/Nwrs&#10;dbU5VcvTuvlycmReLxnO+UWpXrddTkEEasN/+N3eaQWf4xH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yRsMAAADcAAAADwAAAAAAAAAAAAAAAACYAgAAZHJzL2Rv&#10;d25yZXYueG1sUEsFBgAAAAAEAAQA9QAAAIgDAAAAAA==&#10;" strokeweight=".5pt"/>
                <v:rect id="Rectangle 395" o:spid="_x0000_s1153" style="position:absolute;left:681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qMsMA&#10;AADcAAAADwAAAGRycy9kb3ducmV2LnhtbESPT4vCMBTE7wt+h/AEb5q6ikg1isoKwp78A16fzbOt&#10;Ni8liVr99BtB2OMwM79hpvPGVOJOzpeWFfR7CQjizOqScwWH/bo7BuEDssbKMil4kof5rPU1xVTb&#10;B2/pvgu5iBD2KSooQqhTKX1WkEHfszVx9M7WGQxRulxqh48IN5X8TpKRNFhyXCiwplVB2XV3Mwrs&#10;ZflzLBfHVf3r5MC8XjKcsrNSnXazmIAI1IT/8Ke90QqGo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qMsMAAADcAAAADwAAAAAAAAAAAAAAAACYAgAAZHJzL2Rv&#10;d25yZXYueG1sUEsFBgAAAAAEAAQA9QAAAIgDAAAAAA==&#10;" strokeweight=".5pt"/>
                <v:rect id="Rectangle 396" o:spid="_x0000_s1154" style="position:absolute;left:709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Pqc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x2QM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T6nEAAAA3AAAAA8AAAAAAAAAAAAAAAAAmAIAAGRycy9k&#10;b3ducmV2LnhtbFBLBQYAAAAABAAEAPUAAACJAwAAAAA=&#10;" strokeweight=".5pt"/>
                <v:rect id="Rectangle 397" o:spid="_x0000_s1155" style="position:absolute;left:738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R3sMA&#10;AADcAAAADwAAAGRycy9kb3ducmV2LnhtbESPT4vCMBTE78J+h/AW9qaprhSpRlFxYWFP/gGvz+bZ&#10;VpuXkkTt+umNIHgcZuY3zGTWmlpcyfnKsoJ+LwFBnFtdcaFgt/3pjkD4gKyxtkwK/snDbPrRmWCm&#10;7Y3XdN2EQkQI+wwVlCE0mZQ+L8mg79mGOHpH6wyGKF0htcNbhJtaDpIklQYrjgslNrQsKT9vLkaB&#10;PS1W+2q+XzZ/Tn6b+12GQ35U6uuznY9BBGrDO/xq/2oFwzS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R3sMAAADcAAAADwAAAAAAAAAAAAAAAACYAgAAZHJzL2Rv&#10;d25yZXYueG1sUEsFBgAAAAAEAAQA9QAAAIgDAAAAAA==&#10;" strokeweight=".5pt"/>
                <v:rect id="Rectangle 398" o:spid="_x0000_s1156" style="position:absolute;left:766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0RcMA&#10;AADcAAAADwAAAGRycy9kb3ducmV2LnhtbESPQYvCMBSE74L/ITxhb5q6iko1iooLC55WBa/P5tlW&#10;m5eSZLXrrzfCgsdhZr5hZovGVOJGzpeWFfR7CQjizOqScwWH/Vd3AsIHZI2VZVLwRx4W83Zrhqm2&#10;d/6h2y7kIkLYp6igCKFOpfRZQQZ9z9bE0TtbZzBE6XKpHd4j3FTyM0lG0mDJcaHAmtYFZdfdr1Fg&#10;L6vNsVwe1/XWyYF5PGQ4ZWelPjrNcgoiUBPe4f/2t1YwHI3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0RcMAAADcAAAADwAAAAAAAAAAAAAAAACYAgAAZHJzL2Rv&#10;d25yZXYueG1sUEsFBgAAAAAEAAQA9QAAAIgDAAAAAA==&#10;" strokeweight=".5pt"/>
                <v:rect id="Rectangle 399" o:spid="_x0000_s1157" style="position:absolute;left:794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gN78A&#10;AADcAAAADwAAAGRycy9kb3ducmV2LnhtbERPy4rCMBTdC/5DuII7TR0HkWoUlRGEWfkAt9fm2lab&#10;m5JErX69WQguD+c9nTemEndyvrSsYNBPQBBnVpecKzjs170xCB+QNVaWScGTPMxn7dYUU20fvKX7&#10;LuQihrBPUUERQp1K6bOCDPq+rYkjd7bOYIjQ5VI7fMRwU8mfJBlJgyXHhgJrWhWUXXc3o8Beln/H&#10;cnFc1f9ODs3rJcMpOyvV7TSLCYhATfiKP+6NVvA7imv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+A3vwAAANwAAAAPAAAAAAAAAAAAAAAAAJgCAABkcnMvZG93bnJl&#10;di54bWxQSwUGAAAAAAQABAD1AAAAhAMAAAAA&#10;" strokeweight=".5pt"/>
                <v:rect id="Rectangle 400" o:spid="_x0000_s1158" style="position:absolute;left:823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FrM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HE3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9FrMMAAADcAAAADwAAAAAAAAAAAAAAAACYAgAAZHJzL2Rv&#10;d25yZXYueG1sUEsFBgAAAAAEAAQA9QAAAIgDAAAAAA==&#10;" strokeweight=".5pt"/>
              </v:group>
            </w:pict>
          </mc:Fallback>
        </mc:AlternateContent>
      </w: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5A1AF2" w:rsidP="005A1AF2">
      <w:pPr>
        <w:rPr>
          <w:szCs w:val="28"/>
        </w:rPr>
      </w:pPr>
    </w:p>
    <w:p w:rsidR="005A1AF2" w:rsidRDefault="00456783" w:rsidP="005A1AF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9525" t="6350" r="10160" b="8890"/>
                <wp:wrapNone/>
                <wp:docPr id="336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7" o:spid="_x0000_s1026" style="position:absolute;margin-left:301.5pt;margin-top:12.5pt;width:14.2pt;height:1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PJQIAAEA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0160" t="6350" r="9525" b="8890"/>
                <wp:wrapNone/>
                <wp:docPr id="335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6" o:spid="_x0000_s1026" style="position:absolute;margin-left:287.3pt;margin-top:12.5pt;width:14.2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2APJQIAAEA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0795" t="6350" r="8890" b="8890"/>
                <wp:wrapNone/>
                <wp:docPr id="334" name="Rectangl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4" o:spid="_x0000_s1026" style="position:absolute;margin-left:273.1pt;margin-top:12.5pt;width:14.2pt;height: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ViJAIAAEAEAAAOAAAAZHJzL2Uyb0RvYy54bWysU9uO0zAQfUfiHyy/0yRtCm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1430" t="6350" r="8255" b="8890"/>
                <wp:wrapNone/>
                <wp:docPr id="333" name="Rectangl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5" o:spid="_x0000_s1026" style="position:absolute;margin-left:258.9pt;margin-top:12.5pt;width:14.2pt;height:1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5EJAIAAEAEAAAOAAAAZHJzL2Uyb0RvYy54bWysU9uO0zAQfUfiHyy/0yRNC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2065" t="6350" r="7620" b="8890"/>
                <wp:wrapNone/>
                <wp:docPr id="332" name="Rectangl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1" o:spid="_x0000_s1026" style="position:absolute;margin-left:244.7pt;margin-top:12.5pt;width:14.2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ROJAIAAEA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2700" t="6350" r="6985" b="8890"/>
                <wp:wrapNone/>
                <wp:docPr id="331" name="Rectangl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2" o:spid="_x0000_s1026" style="position:absolute;margin-left:230.5pt;margin-top:12.5pt;width:14.2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us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3335" t="6350" r="6350" b="8890"/>
                <wp:wrapNone/>
                <wp:docPr id="330" name="Rectangl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3" o:spid="_x0000_s1026" style="position:absolute;margin-left:216.3pt;margin-top:12.5pt;width:14.2pt;height:1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HyIwIAAEAEAAAOAAAAZHJzL2Uyb0RvYy54bWysU9uO0zAQfUfiHyy/0yRNC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3970" t="6350" r="5715" b="8890"/>
                <wp:wrapNone/>
                <wp:docPr id="329" name="Rectangl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9" o:spid="_x0000_s1026" style="position:absolute;margin-left:202.1pt;margin-top:12.5pt;width:14.2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HU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5080" t="6350" r="5080" b="8890"/>
                <wp:wrapNone/>
                <wp:docPr id="328" name="Rectangl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0" o:spid="_x0000_s1026" style="position:absolute;margin-left:187.9pt;margin-top:12.5pt;width:14.2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LGIwIAAEA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5715" t="6350" r="13970" b="8890"/>
                <wp:wrapNone/>
                <wp:docPr id="327" name="Rectangl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7" o:spid="_x0000_s1026" style="position:absolute;margin-left:173.7pt;margin-top:12.5pt;width:14.2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lXJAIAAEA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6350" t="6350" r="13335" b="8890"/>
                <wp:wrapNone/>
                <wp:docPr id="326" name="Rectangl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8" o:spid="_x0000_s1026" style="position:absolute;margin-left:159.5pt;margin-top:12.5pt;width:14.2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jkJQIAAEA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6985" t="6350" r="12700" b="8890"/>
                <wp:wrapNone/>
                <wp:docPr id="325" name="Rectangl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5" o:spid="_x0000_s1026" style="position:absolute;margin-left:145.3pt;margin-top:12.5pt;width:14.2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zr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7620" t="6350" r="12065" b="8890"/>
                <wp:wrapNone/>
                <wp:docPr id="324" name="Rectangl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6" o:spid="_x0000_s1026" style="position:absolute;margin-left:131.1pt;margin-top:12.5pt;width:14.2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OXJQIAAEA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8255" t="6350" r="11430" b="8890"/>
                <wp:wrapNone/>
                <wp:docPr id="323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4" o:spid="_x0000_s1026" style="position:absolute;margin-left:116.9pt;margin-top:12.5pt;width:14.2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eC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8890" t="6350" r="10795" b="8890"/>
                <wp:wrapNone/>
                <wp:docPr id="322" name="Rectangl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3" o:spid="_x0000_s1026" style="position:absolute;margin-left:102.7pt;margin-top:12.5pt;width:14.2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K7JAIAAEA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9525" t="6350" r="10160" b="8890"/>
                <wp:wrapNone/>
                <wp:docPr id="321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2" o:spid="_x0000_s1026" style="position:absolute;margin-left:88.5pt;margin-top:12.5pt;width:14.2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h7IwIAAEA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0160" t="6350" r="9525" b="8890"/>
                <wp:wrapNone/>
                <wp:docPr id="320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1" o:spid="_x0000_s1026" style="position:absolute;margin-left:74.3pt;margin-top:12.5pt;width:14.2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0795" t="6350" r="8890" b="8890"/>
                <wp:wrapNone/>
                <wp:docPr id="319" name="Rectangl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0" o:spid="_x0000_s1026" style="position:absolute;margin-left:60.1pt;margin-top:12.5pt;width:14.2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1430" t="6350" r="8255" b="8890"/>
                <wp:wrapNone/>
                <wp:docPr id="318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8" o:spid="_x0000_s1026" style="position:absolute;margin-left:45.9pt;margin-top:12.5pt;width:14.2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MAJQIAAEA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2065" t="6350" r="7620" b="8890"/>
                <wp:wrapNone/>
                <wp:docPr id="317" name="Rectangl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9" o:spid="_x0000_s1026" style="position:absolute;margin-left:31.7pt;margin-top:12.5pt;width:14.2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owJAIAAEA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2700" t="6350" r="6985" b="8890"/>
                <wp:wrapNone/>
                <wp:docPr id="316" name="Rectangl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7" o:spid="_x0000_s1026" style="position:absolute;margin-left:17.5pt;margin-top:12.5pt;width:14.2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GSJAIAAEA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158750</wp:posOffset>
                </wp:positionV>
                <wp:extent cx="180340" cy="194310"/>
                <wp:effectExtent l="13335" t="6350" r="6350" b="8890"/>
                <wp:wrapNone/>
                <wp:docPr id="315" name="Rectangl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6" o:spid="_x0000_s1026" style="position:absolute;margin-left:3.3pt;margin-top:12.5pt;width:14.2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SJQIAAEA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"/>
            </w:pict>
          </mc:Fallback>
        </mc:AlternateContent>
      </w:r>
    </w:p>
    <w:p w:rsidR="007C609D" w:rsidRDefault="007C609D"/>
    <w:p w:rsidR="002B1E45" w:rsidRDefault="002B1E45"/>
    <w:p w:rsidR="002B1E45" w:rsidRPr="00456783" w:rsidRDefault="002B1E45">
      <w:pPr>
        <w:rPr>
          <w:i/>
          <w:sz w:val="28"/>
          <w:szCs w:val="28"/>
          <w:u w:val="single"/>
        </w:rPr>
      </w:pPr>
      <w:r>
        <w:t>4</w:t>
      </w:r>
      <w:r w:rsidRPr="00456783">
        <w:rPr>
          <w:i/>
          <w:u w:val="single"/>
        </w:rPr>
        <w:t xml:space="preserve">*)  </w:t>
      </w:r>
      <w:r w:rsidRPr="00456783">
        <w:rPr>
          <w:i/>
          <w:sz w:val="28"/>
          <w:szCs w:val="28"/>
          <w:u w:val="single"/>
        </w:rPr>
        <w:t xml:space="preserve">Для  данного  </w:t>
      </w:r>
      <w:r w:rsidR="003E1D8F" w:rsidRPr="00456783">
        <w:rPr>
          <w:i/>
          <w:sz w:val="28"/>
          <w:szCs w:val="28"/>
          <w:u w:val="single"/>
        </w:rPr>
        <w:t xml:space="preserve">чертежа </w:t>
      </w:r>
      <w:r w:rsidR="00732246" w:rsidRPr="00456783">
        <w:rPr>
          <w:i/>
          <w:sz w:val="28"/>
          <w:szCs w:val="28"/>
          <w:u w:val="single"/>
        </w:rPr>
        <w:t xml:space="preserve"> </w:t>
      </w:r>
      <w:r w:rsidR="003E1D8F" w:rsidRPr="00456783">
        <w:rPr>
          <w:b/>
          <w:i/>
          <w:sz w:val="28"/>
          <w:szCs w:val="28"/>
          <w:u w:val="single"/>
        </w:rPr>
        <w:t>составь  2  уравнения</w:t>
      </w:r>
      <w:r w:rsidR="003E1D8F" w:rsidRPr="00456783">
        <w:rPr>
          <w:i/>
          <w:sz w:val="28"/>
          <w:szCs w:val="28"/>
          <w:u w:val="single"/>
        </w:rPr>
        <w:t xml:space="preserve">. </w:t>
      </w:r>
      <w:r w:rsidRPr="00456783">
        <w:rPr>
          <w:i/>
          <w:sz w:val="28"/>
          <w:szCs w:val="28"/>
          <w:u w:val="single"/>
        </w:rPr>
        <w:t xml:space="preserve"> Реши их. </w:t>
      </w:r>
    </w:p>
    <w:p w:rsidR="006C078B" w:rsidRDefault="006C078B">
      <w:pPr>
        <w:rPr>
          <w:sz w:val="28"/>
          <w:szCs w:val="28"/>
        </w:rPr>
      </w:pPr>
    </w:p>
    <w:p w:rsidR="006C078B" w:rsidRDefault="004567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28575</wp:posOffset>
                </wp:positionV>
                <wp:extent cx="0" cy="190500"/>
                <wp:effectExtent l="13335" t="9525" r="5715" b="9525"/>
                <wp:wrapNone/>
                <wp:docPr id="314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7" o:spid="_x0000_s1026" type="#_x0000_t32" style="position:absolute;margin-left:93.3pt;margin-top:2.25pt;width:0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4n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28575</wp:posOffset>
                </wp:positionV>
                <wp:extent cx="0" cy="190500"/>
                <wp:effectExtent l="5080" t="9525" r="13970" b="9525"/>
                <wp:wrapNone/>
                <wp:docPr id="313" name="Auto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6" o:spid="_x0000_s1026" type="#_x0000_t32" style="position:absolute;margin-left:199.9pt;margin-top:2.25pt;width:0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z1IQIAAD8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28575</wp:posOffset>
                </wp:positionV>
                <wp:extent cx="0" cy="190500"/>
                <wp:effectExtent l="13335" t="9525" r="5715" b="9525"/>
                <wp:wrapNone/>
                <wp:docPr id="312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5" o:spid="_x0000_s1026" type="#_x0000_t32" style="position:absolute;margin-left:7.8pt;margin-top:2.25pt;width:0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GmIgIAAD8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142875</wp:posOffset>
                </wp:positionV>
                <wp:extent cx="2439670" cy="0"/>
                <wp:effectExtent l="13335" t="9525" r="13970" b="9525"/>
                <wp:wrapNone/>
                <wp:docPr id="311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4" o:spid="_x0000_s1026" type="#_x0000_t32" style="position:absolute;margin-left:7.8pt;margin-top:11.25pt;width:192.1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Kt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"/>
            </w:pict>
          </mc:Fallback>
        </mc:AlternateContent>
      </w:r>
      <w:r w:rsidR="003E1D8F">
        <w:rPr>
          <w:sz w:val="28"/>
          <w:szCs w:val="28"/>
        </w:rPr>
        <w:t xml:space="preserve">  </w:t>
      </w:r>
    </w:p>
    <w:p w:rsidR="006C078B" w:rsidRDefault="006C078B">
      <w:pPr>
        <w:rPr>
          <w:sz w:val="28"/>
          <w:szCs w:val="28"/>
        </w:rPr>
      </w:pPr>
    </w:p>
    <w:p w:rsidR="006C078B" w:rsidRPr="002B1E45" w:rsidRDefault="0045678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9525" t="5715" r="10160" b="9525"/>
                <wp:wrapNone/>
                <wp:docPr id="310" name="Rectangl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0" o:spid="_x0000_s1026" style="position:absolute;margin-left:301.5pt;margin-top:201.45pt;width:14.2pt;height:15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0160" t="5715" r="9525" b="9525"/>
                <wp:wrapNone/>
                <wp:docPr id="309" name="Rectangl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8" o:spid="_x0000_s1026" style="position:absolute;margin-left:287.3pt;margin-top:201.45pt;width:14.2pt;height:1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uPJAIAAEA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0795" t="5715" r="8890" b="9525"/>
                <wp:wrapNone/>
                <wp:docPr id="308" name="Rectangl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9" o:spid="_x0000_s1026" style="position:absolute;margin-left:273.1pt;margin-top:201.45pt;width:14.2pt;height:1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/HRJAIAAEA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1430" t="5715" r="8255" b="9525"/>
                <wp:wrapNone/>
                <wp:docPr id="307" name="Rectangl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5" o:spid="_x0000_s1026" style="position:absolute;margin-left:258.9pt;margin-top:201.45pt;width:14.2pt;height:1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w/JQIAAEA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2065" t="5715" r="7620" b="9525"/>
                <wp:wrapNone/>
                <wp:docPr id="306" name="Rectangl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6" o:spid="_x0000_s1026" style="position:absolute;margin-left:244.7pt;margin-top:201.45pt;width:14.2pt;height:15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NDJAIAAEA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2700" t="5715" r="6985" b="9525"/>
                <wp:wrapNone/>
                <wp:docPr id="305" name="Rectangl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7" o:spid="_x0000_s1026" style="position:absolute;margin-left:230.5pt;margin-top:201.45pt;width:14.2pt;height:1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mDJQIAAEA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3335" t="5715" r="6350" b="9525"/>
                <wp:wrapNone/>
                <wp:docPr id="304" name="Rectangle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8" o:spid="_x0000_s1026" style="position:absolute;margin-left:216.3pt;margin-top:201.45pt;width:14.2pt;height:15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KJJQIAAEA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3970" t="5715" r="5715" b="9525"/>
                <wp:wrapNone/>
                <wp:docPr id="303" name="Rectangle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9" o:spid="_x0000_s1026" style="position:absolute;margin-left:202.1pt;margin-top:201.45pt;width:14.2pt;height:1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mvJQIAAEA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5080" t="5715" r="5080" b="9525"/>
                <wp:wrapNone/>
                <wp:docPr id="302" name="Rectangl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0" o:spid="_x0000_s1026" style="position:absolute;margin-left:187.9pt;margin-top:201.45pt;width:14.2pt;height:15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5715" t="5715" r="13970" b="9525"/>
                <wp:wrapNone/>
                <wp:docPr id="301" name="Rectangle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1" o:spid="_x0000_s1026" style="position:absolute;margin-left:173.7pt;margin-top:201.45pt;width:14.2pt;height:1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cCIwIAAEA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6350" t="5715" r="13335" b="9525"/>
                <wp:wrapNone/>
                <wp:docPr id="300" name="Rectangl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2" o:spid="_x0000_s1026" style="position:absolute;margin-left:159.5pt;margin-top:201.45pt;width:14.2pt;height:15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h+JAIAAEA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6985" t="5715" r="12700" b="9525"/>
                <wp:wrapNone/>
                <wp:docPr id="299" name="Rectangl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3" o:spid="_x0000_s1026" style="position:absolute;margin-left:145.3pt;margin-top:201.45pt;width:14.2pt;height:1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7620" t="5715" r="12065" b="9525"/>
                <wp:wrapNone/>
                <wp:docPr id="298" name="Rectangl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4" o:spid="_x0000_s1026" style="position:absolute;margin-left:131.1pt;margin-top:201.45pt;width:14.2pt;height:1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yuJAIAAEA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8255" t="5715" r="11430" b="9525"/>
                <wp:wrapNone/>
                <wp:docPr id="297" name="Rectangle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5" o:spid="_x0000_s1026" style="position:absolute;margin-left:116.9pt;margin-top:201.45pt;width:14.2pt;height:1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8nJQIAAEA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8890" t="5715" r="10795" b="9525"/>
                <wp:wrapNone/>
                <wp:docPr id="296" name="Rectangle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6" o:spid="_x0000_s1026" style="position:absolute;margin-left:102.7pt;margin-top:201.45pt;width:14.2pt;height:15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BbJQIAAEA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9525" t="5715" r="10160" b="9525"/>
                <wp:wrapNone/>
                <wp:docPr id="295" name="Rectangle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7" o:spid="_x0000_s1026" style="position:absolute;margin-left:88.5pt;margin-top:201.45pt;width:14.2pt;height:1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qbJQIAAEA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0160" t="5715" r="9525" b="9525"/>
                <wp:wrapNone/>
                <wp:docPr id="294" name="Rectangl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0" o:spid="_x0000_s1026" style="position:absolute;margin-left:74.3pt;margin-top:201.45pt;width:14.2pt;height:15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0795" t="5715" r="8890" b="9525"/>
                <wp:wrapNone/>
                <wp:docPr id="293" name="Rectangl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1" o:spid="_x0000_s1026" style="position:absolute;margin-left:60.1pt;margin-top:201.45pt;width:14.2pt;height:1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SEJAIAAEA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1430" t="5715" r="8255" b="9525"/>
                <wp:wrapNone/>
                <wp:docPr id="292" name="Rectangle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2" o:spid="_x0000_s1026" style="position:absolute;margin-left:45.9pt;margin-top:201.45pt;width:14.2pt;height:1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v4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2065" t="5715" r="7620" b="9525"/>
                <wp:wrapNone/>
                <wp:docPr id="291" name="Rectangle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3" o:spid="_x0000_s1026" style="position:absolute;margin-left:31.7pt;margin-top:201.45pt;width:14.2pt;height:1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E4JQIAAEA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2700" t="5715" r="6985" b="9525"/>
                <wp:wrapNone/>
                <wp:docPr id="290" name="Rectangle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4" o:spid="_x0000_s1026" style="position:absolute;margin-left:17.5pt;margin-top:201.45pt;width:14.2pt;height:15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QBJAIAAEA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2558415</wp:posOffset>
                </wp:positionV>
                <wp:extent cx="180340" cy="194310"/>
                <wp:effectExtent l="13335" t="5715" r="6350" b="9525"/>
                <wp:wrapNone/>
                <wp:docPr id="289" name="Rectangl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6" o:spid="_x0000_s1026" style="position:absolute;margin-left:3.3pt;margin-top:201.45pt;width:14.2pt;height:1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CtJQIAAEA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9525" t="6350" r="10160" b="8890"/>
                <wp:wrapNone/>
                <wp:docPr id="288" name="Rectangl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8" o:spid="_x0000_s1026" style="position:absolute;margin-left:301.5pt;margin-top:86.75pt;width:14.2pt;height:1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PJAIAAEA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0160" t="6350" r="9525" b="8890"/>
                <wp:wrapNone/>
                <wp:docPr id="287" name="Rectangl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9" o:spid="_x0000_s1026" style="position:absolute;margin-left:287.3pt;margin-top:86.75pt;width:14.2pt;height:1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I/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0795" t="6350" r="8890" b="8890"/>
                <wp:wrapNone/>
                <wp:docPr id="286" name="Rectangl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7" o:spid="_x0000_s1026" style="position:absolute;margin-left:273.1pt;margin-top:86.75pt;width:14.2pt;height:1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mdJQIAAEA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1430" t="6350" r="8255" b="8890"/>
                <wp:wrapNone/>
                <wp:docPr id="285" name="Rectangl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3" o:spid="_x0000_s1026" style="position:absolute;margin-left:258.9pt;margin-top:86.75pt;width:14.2pt;height:1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MJJQIAAEA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2065" t="6350" r="7620" b="8890"/>
                <wp:wrapNone/>
                <wp:docPr id="284" name="Rectangl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4" o:spid="_x0000_s1026" style="position:absolute;margin-left:244.7pt;margin-top:86.75pt;width:14.2pt;height:15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YwJQIAAEA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2700" t="6350" r="6985" b="8890"/>
                <wp:wrapNone/>
                <wp:docPr id="283" name="Rectangl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5" o:spid="_x0000_s1026" style="position:absolute;margin-left:230.5pt;margin-top:86.75pt;width:14.2pt;height:1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0WJQIAAEA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3335" t="6350" r="6350" b="8890"/>
                <wp:wrapNone/>
                <wp:docPr id="282" name="Rectangl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0" o:spid="_x0000_s1026" style="position:absolute;margin-left:216.3pt;margin-top:86.75pt;width:14.2pt;height:15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3970" t="6350" r="5715" b="8890"/>
                <wp:wrapNone/>
                <wp:docPr id="281" name="Rectangl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1" o:spid="_x0000_s1026" style="position:absolute;margin-left:202.1pt;margin-top:86.75pt;width:14.2pt;height:1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fNJAIAAEA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5080" t="6350" r="5080" b="8890"/>
                <wp:wrapNone/>
                <wp:docPr id="280" name="Rectangl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2" o:spid="_x0000_s1026" style="position:absolute;margin-left:187.9pt;margin-top:86.75pt;width:14.2pt;height:15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ixIwIAAEA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5715" t="6350" r="13970" b="8890"/>
                <wp:wrapNone/>
                <wp:docPr id="279" name="Rectangle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4" o:spid="_x0000_s1026" style="position:absolute;margin-left:173.7pt;margin-top:86.75pt;width:14.2pt;height:1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riJQIAAEA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6350" t="6350" r="13335" b="8890"/>
                <wp:wrapNone/>
                <wp:docPr id="278" name="Rectangl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5" o:spid="_x0000_s1026" style="position:absolute;margin-left:159.5pt;margin-top:86.75pt;width:14.2pt;height:1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C8JAIAAEA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6985" t="6350" r="12700" b="8890"/>
                <wp:wrapNone/>
                <wp:docPr id="277" name="Rectangle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6" o:spid="_x0000_s1026" style="position:absolute;margin-left:145.3pt;margin-top:86.75pt;width:14.2pt;height:1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yu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7620" t="6350" r="12065" b="8890"/>
                <wp:wrapNone/>
                <wp:docPr id="276" name="Rectangle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7" o:spid="_x0000_s1026" style="position:absolute;margin-left:131.1pt;margin-top:86.75pt;width:14.2pt;height:1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bwJQIAAEA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8255" t="6350" r="11430" b="8890"/>
                <wp:wrapNone/>
                <wp:docPr id="275" name="Rectangle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8" o:spid="_x0000_s1026" style="position:absolute;margin-left:116.9pt;margin-top:86.75pt;width:14.2pt;height:15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fdJQIAAEA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8890" t="6350" r="10795" b="8890"/>
                <wp:wrapNone/>
                <wp:docPr id="274" name="Rectangl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9" o:spid="_x0000_s1026" style="position:absolute;margin-left:102.7pt;margin-top:86.75pt;width:14.2pt;height:1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2DJQIAAEA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9525" t="6350" r="10160" b="8890"/>
                <wp:wrapNone/>
                <wp:docPr id="273" name="Rectangl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3" o:spid="_x0000_s1026" style="position:absolute;margin-left:88.5pt;margin-top:86.75pt;width:14.2pt;height:1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0cJQIAAEA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0160" t="6350" r="9525" b="8890"/>
                <wp:wrapNone/>
                <wp:docPr id="272" name="Rectangle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2" o:spid="_x0000_s1026" style="position:absolute;margin-left:74.3pt;margin-top:86.75pt;width:14.2pt;height:1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dCIw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0795" t="6350" r="8890" b="8890"/>
                <wp:wrapNone/>
                <wp:docPr id="271" name="Rectangle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1" o:spid="_x0000_s1026" style="position:absolute;margin-left:60.1pt;margin-top:86.75pt;width:14.2pt;height:1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gJAIAAEA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1430" t="6350" r="8255" b="8890"/>
                <wp:wrapNone/>
                <wp:docPr id="270" name="Rectangle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9" o:spid="_x0000_s1026" style="position:absolute;margin-left:45.9pt;margin-top:86.75pt;width:14.2pt;height:1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GjIwIAAEA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2065" t="6350" r="7620" b="8890"/>
                <wp:wrapNone/>
                <wp:docPr id="269" name="Rectangle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0" o:spid="_x0000_s1026" style="position:absolute;margin-left:31.7pt;margin-top:86.75pt;width:14.2pt;height:1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2700" t="6350" r="6985" b="8890"/>
                <wp:wrapNone/>
                <wp:docPr id="268" name="Rectangle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8" o:spid="_x0000_s1026" style="position:absolute;margin-left:17.5pt;margin-top:86.75pt;width:14.2pt;height:15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e1JAIAAEA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1476375</wp:posOffset>
                </wp:positionV>
                <wp:extent cx="3967480" cy="1082040"/>
                <wp:effectExtent l="13335" t="9525" r="10160" b="13335"/>
                <wp:wrapNone/>
                <wp:docPr id="135" name="Group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082040"/>
                          <a:chOff x="2269" y="2838"/>
                          <a:chExt cx="6248" cy="1704"/>
                        </a:xfrm>
                      </wpg:grpSpPr>
                      <wps:wsp>
                        <wps:cNvPr id="136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226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684"/>
                        <wps:cNvSpPr>
                          <a:spLocks noChangeArrowheads="1"/>
                        </wps:cNvSpPr>
                        <wps:spPr bwMode="auto">
                          <a:xfrm>
                            <a:off x="255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283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312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340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368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397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690"/>
                        <wps:cNvSpPr>
                          <a:spLocks noChangeArrowheads="1"/>
                        </wps:cNvSpPr>
                        <wps:spPr bwMode="auto">
                          <a:xfrm>
                            <a:off x="425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454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692"/>
                        <wps:cNvSpPr>
                          <a:spLocks noChangeArrowheads="1"/>
                        </wps:cNvSpPr>
                        <wps:spPr bwMode="auto">
                          <a:xfrm>
                            <a:off x="482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510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694"/>
                        <wps:cNvSpPr>
                          <a:spLocks noChangeArrowheads="1"/>
                        </wps:cNvSpPr>
                        <wps:spPr bwMode="auto">
                          <a:xfrm>
                            <a:off x="539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567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696"/>
                        <wps:cNvSpPr>
                          <a:spLocks noChangeArrowheads="1"/>
                        </wps:cNvSpPr>
                        <wps:spPr bwMode="auto">
                          <a:xfrm>
                            <a:off x="596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624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698"/>
                        <wps:cNvSpPr>
                          <a:spLocks noChangeArrowheads="1"/>
                        </wps:cNvSpPr>
                        <wps:spPr bwMode="auto">
                          <a:xfrm>
                            <a:off x="652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681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700"/>
                        <wps:cNvSpPr>
                          <a:spLocks noChangeArrowheads="1"/>
                        </wps:cNvSpPr>
                        <wps:spPr bwMode="auto">
                          <a:xfrm>
                            <a:off x="709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738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702"/>
                        <wps:cNvSpPr>
                          <a:spLocks noChangeArrowheads="1"/>
                        </wps:cNvSpPr>
                        <wps:spPr bwMode="auto">
                          <a:xfrm>
                            <a:off x="766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794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704"/>
                        <wps:cNvSpPr>
                          <a:spLocks noChangeArrowheads="1"/>
                        </wps:cNvSpPr>
                        <wps:spPr bwMode="auto">
                          <a:xfrm>
                            <a:off x="823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226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06"/>
                        <wps:cNvSpPr>
                          <a:spLocks noChangeArrowheads="1"/>
                        </wps:cNvSpPr>
                        <wps:spPr bwMode="auto">
                          <a:xfrm>
                            <a:off x="255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283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708"/>
                        <wps:cNvSpPr>
                          <a:spLocks noChangeArrowheads="1"/>
                        </wps:cNvSpPr>
                        <wps:spPr bwMode="auto">
                          <a:xfrm>
                            <a:off x="312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340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710"/>
                        <wps:cNvSpPr>
                          <a:spLocks noChangeArrowheads="1"/>
                        </wps:cNvSpPr>
                        <wps:spPr bwMode="auto">
                          <a:xfrm>
                            <a:off x="368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711"/>
                        <wps:cNvSpPr>
                          <a:spLocks noChangeArrowheads="1"/>
                        </wps:cNvSpPr>
                        <wps:spPr bwMode="auto">
                          <a:xfrm>
                            <a:off x="397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712"/>
                        <wps:cNvSpPr>
                          <a:spLocks noChangeArrowheads="1"/>
                        </wps:cNvSpPr>
                        <wps:spPr bwMode="auto">
                          <a:xfrm>
                            <a:off x="425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454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14"/>
                        <wps:cNvSpPr>
                          <a:spLocks noChangeArrowheads="1"/>
                        </wps:cNvSpPr>
                        <wps:spPr bwMode="auto">
                          <a:xfrm>
                            <a:off x="482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715"/>
                        <wps:cNvSpPr>
                          <a:spLocks noChangeArrowheads="1"/>
                        </wps:cNvSpPr>
                        <wps:spPr bwMode="auto">
                          <a:xfrm>
                            <a:off x="510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16"/>
                        <wps:cNvSpPr>
                          <a:spLocks noChangeArrowheads="1"/>
                        </wps:cNvSpPr>
                        <wps:spPr bwMode="auto">
                          <a:xfrm>
                            <a:off x="539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567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18"/>
                        <wps:cNvSpPr>
                          <a:spLocks noChangeArrowheads="1"/>
                        </wps:cNvSpPr>
                        <wps:spPr bwMode="auto">
                          <a:xfrm>
                            <a:off x="596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19"/>
                        <wps:cNvSpPr>
                          <a:spLocks noChangeArrowheads="1"/>
                        </wps:cNvSpPr>
                        <wps:spPr bwMode="auto">
                          <a:xfrm>
                            <a:off x="624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652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21"/>
                        <wps:cNvSpPr>
                          <a:spLocks noChangeArrowheads="1"/>
                        </wps:cNvSpPr>
                        <wps:spPr bwMode="auto">
                          <a:xfrm>
                            <a:off x="681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22"/>
                        <wps:cNvSpPr>
                          <a:spLocks noChangeArrowheads="1"/>
                        </wps:cNvSpPr>
                        <wps:spPr bwMode="auto">
                          <a:xfrm>
                            <a:off x="709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23"/>
                        <wps:cNvSpPr>
                          <a:spLocks noChangeArrowheads="1"/>
                        </wps:cNvSpPr>
                        <wps:spPr bwMode="auto">
                          <a:xfrm>
                            <a:off x="738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24"/>
                        <wps:cNvSpPr>
                          <a:spLocks noChangeArrowheads="1"/>
                        </wps:cNvSpPr>
                        <wps:spPr bwMode="auto">
                          <a:xfrm>
                            <a:off x="766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794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26"/>
                        <wps:cNvSpPr>
                          <a:spLocks noChangeArrowheads="1"/>
                        </wps:cNvSpPr>
                        <wps:spPr bwMode="auto">
                          <a:xfrm>
                            <a:off x="823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27"/>
                        <wps:cNvSpPr>
                          <a:spLocks noChangeArrowheads="1"/>
                        </wps:cNvSpPr>
                        <wps:spPr bwMode="auto">
                          <a:xfrm>
                            <a:off x="226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28"/>
                        <wps:cNvSpPr>
                          <a:spLocks noChangeArrowheads="1"/>
                        </wps:cNvSpPr>
                        <wps:spPr bwMode="auto">
                          <a:xfrm>
                            <a:off x="255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29"/>
                        <wps:cNvSpPr>
                          <a:spLocks noChangeArrowheads="1"/>
                        </wps:cNvSpPr>
                        <wps:spPr bwMode="auto">
                          <a:xfrm>
                            <a:off x="283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30"/>
                        <wps:cNvSpPr>
                          <a:spLocks noChangeArrowheads="1"/>
                        </wps:cNvSpPr>
                        <wps:spPr bwMode="auto">
                          <a:xfrm>
                            <a:off x="312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31"/>
                        <wps:cNvSpPr>
                          <a:spLocks noChangeArrowheads="1"/>
                        </wps:cNvSpPr>
                        <wps:spPr bwMode="auto">
                          <a:xfrm>
                            <a:off x="340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32"/>
                        <wps:cNvSpPr>
                          <a:spLocks noChangeArrowheads="1"/>
                        </wps:cNvSpPr>
                        <wps:spPr bwMode="auto">
                          <a:xfrm>
                            <a:off x="368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33"/>
                        <wps:cNvSpPr>
                          <a:spLocks noChangeArrowheads="1"/>
                        </wps:cNvSpPr>
                        <wps:spPr bwMode="auto">
                          <a:xfrm>
                            <a:off x="397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34"/>
                        <wps:cNvSpPr>
                          <a:spLocks noChangeArrowheads="1"/>
                        </wps:cNvSpPr>
                        <wps:spPr bwMode="auto">
                          <a:xfrm>
                            <a:off x="425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454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736"/>
                        <wps:cNvSpPr>
                          <a:spLocks noChangeArrowheads="1"/>
                        </wps:cNvSpPr>
                        <wps:spPr bwMode="auto">
                          <a:xfrm>
                            <a:off x="482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737"/>
                        <wps:cNvSpPr>
                          <a:spLocks noChangeArrowheads="1"/>
                        </wps:cNvSpPr>
                        <wps:spPr bwMode="auto">
                          <a:xfrm>
                            <a:off x="510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738"/>
                        <wps:cNvSpPr>
                          <a:spLocks noChangeArrowheads="1"/>
                        </wps:cNvSpPr>
                        <wps:spPr bwMode="auto">
                          <a:xfrm>
                            <a:off x="539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739"/>
                        <wps:cNvSpPr>
                          <a:spLocks noChangeArrowheads="1"/>
                        </wps:cNvSpPr>
                        <wps:spPr bwMode="auto">
                          <a:xfrm>
                            <a:off x="567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740"/>
                        <wps:cNvSpPr>
                          <a:spLocks noChangeArrowheads="1"/>
                        </wps:cNvSpPr>
                        <wps:spPr bwMode="auto">
                          <a:xfrm>
                            <a:off x="596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741"/>
                        <wps:cNvSpPr>
                          <a:spLocks noChangeArrowheads="1"/>
                        </wps:cNvSpPr>
                        <wps:spPr bwMode="auto">
                          <a:xfrm>
                            <a:off x="624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652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743"/>
                        <wps:cNvSpPr>
                          <a:spLocks noChangeArrowheads="1"/>
                        </wps:cNvSpPr>
                        <wps:spPr bwMode="auto">
                          <a:xfrm>
                            <a:off x="681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744"/>
                        <wps:cNvSpPr>
                          <a:spLocks noChangeArrowheads="1"/>
                        </wps:cNvSpPr>
                        <wps:spPr bwMode="auto">
                          <a:xfrm>
                            <a:off x="709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738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766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794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823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226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255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283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312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340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368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397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425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454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482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510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539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567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596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624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652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681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709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738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766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794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823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226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255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283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312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340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368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425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454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482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510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539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567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596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624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652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681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709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738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766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794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823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226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255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283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312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340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368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397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425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454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482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510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539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567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596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807"/>
                        <wps:cNvSpPr>
                          <a:spLocks noChangeArrowheads="1"/>
                        </wps:cNvSpPr>
                        <wps:spPr bwMode="auto">
                          <a:xfrm>
                            <a:off x="624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808"/>
                        <wps:cNvSpPr>
                          <a:spLocks noChangeArrowheads="1"/>
                        </wps:cNvSpPr>
                        <wps:spPr bwMode="auto">
                          <a:xfrm>
                            <a:off x="652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681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810"/>
                        <wps:cNvSpPr>
                          <a:spLocks noChangeArrowheads="1"/>
                        </wps:cNvSpPr>
                        <wps:spPr bwMode="auto">
                          <a:xfrm>
                            <a:off x="709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811"/>
                        <wps:cNvSpPr>
                          <a:spLocks noChangeArrowheads="1"/>
                        </wps:cNvSpPr>
                        <wps:spPr bwMode="auto">
                          <a:xfrm>
                            <a:off x="738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812"/>
                        <wps:cNvSpPr>
                          <a:spLocks noChangeArrowheads="1"/>
                        </wps:cNvSpPr>
                        <wps:spPr bwMode="auto">
                          <a:xfrm>
                            <a:off x="766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813"/>
                        <wps:cNvSpPr>
                          <a:spLocks noChangeArrowheads="1"/>
                        </wps:cNvSpPr>
                        <wps:spPr bwMode="auto">
                          <a:xfrm>
                            <a:off x="794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814"/>
                        <wps:cNvSpPr>
                          <a:spLocks noChangeArrowheads="1"/>
                        </wps:cNvSpPr>
                        <wps:spPr bwMode="auto">
                          <a:xfrm>
                            <a:off x="823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2" o:spid="_x0000_s1026" style="position:absolute;margin-left:3.3pt;margin-top:116.25pt;width:312.4pt;height:85.2pt;z-index:251752448" coordorigin="2269,2838" coordsize="62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">
                <v:rect id="Rectangle 1683" o:spid="_x0000_s1027" style="position:absolute;left:226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dR8IA&#10;AADcAAAADwAAAGRycy9kb3ducmV2LnhtbERPTWvCQBC9F/wPywje6sYGQomuoqIgeGpa8DrNjkk0&#10;Oxt2txrz691Cobd5vM9ZrHrTihs531hWMJsmIIhLqxuuFHx97l/fQfiArLG1TAoe5GG1HL0sMNf2&#10;zh90K0IlYgj7HBXUIXS5lL6syaCf2o44cmfrDIYIXSW1w3sMN618S5JMGmw4NtTY0bam8lr8GAX2&#10;stmdmvVp2x2dTM0wyPBdnpWajPv1HESgPvyL/9wHHeenG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V1HwgAAANwAAAAPAAAAAAAAAAAAAAAAAJgCAABkcnMvZG93&#10;bnJldi54bWxQSwUGAAAAAAQABAD1AAAAhwMAAAAA&#10;" strokeweight=".5pt"/>
                <v:rect id="Rectangle 1684" o:spid="_x0000_s1028" style="position:absolute;left:255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43MIA&#10;AADcAAAADwAAAGRycy9kb3ducmV2LnhtbERPTWvCQBC9C/0PyxR6q5saaEt0FQ0WhJ60Ba/T7JjE&#10;ZmfD7ppEf70rCN7m8T5nthhMIzpyvras4G2cgCAurK65VPD78/X6CcIHZI2NZVJwJg+L+dNohpm2&#10;PW+p24VSxBD2GSqoQmgzKX1RkUE/ti1x5A7WGQwRulJqh30MN42cJMm7NFhzbKiwpbyi4n93Mgrs&#10;cbXe18t93n47mZrLRYa/4qDUy/OwnIIINISH+O7e6Dg//YD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fjcwgAAANwAAAAPAAAAAAAAAAAAAAAAAJgCAABkcnMvZG93&#10;bnJldi54bWxQSwUGAAAAAAQABAD1AAAAhwMAAAAA&#10;" strokeweight=".5pt"/>
                <v:rect id="Rectangle 1685" o:spid="_x0000_s1029" style="position:absolute;left:283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srsUA&#10;AADcAAAADwAAAGRycy9kb3ducmV2LnhtbESPT2sCQQzF70K/w5BCbzpbhVJWZ0WlhUJPtcJe4072&#10;j+5klplRt3765lDoLeG9vPfLaj26Xl0pxM6zgedZBoq48rbjxsDh+336CiomZIu9ZzLwQxHWxcNk&#10;hbn1N/6i6z41SkI45migTWnItY5VSw7jzA/EotU+OEyyhkbbgDcJd72eZ9mLdtixNLQ40K6l6ry/&#10;OAP+tH0ru025Gz6DXrj7XadjVRvz9DhulqASjenf/Hf9YQV/IbT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myuxQAAANwAAAAPAAAAAAAAAAAAAAAAAJgCAABkcnMv&#10;ZG93bnJldi54bWxQSwUGAAAAAAQABAD1AAAAigMAAAAA&#10;" strokeweight=".5pt"/>
                <v:rect id="Rectangle 1686" o:spid="_x0000_s1030" style="position:absolute;left:312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JNcIA&#10;AADcAAAADwAAAGRycy9kb3ducmV2LnhtbERPTWvCQBC9C/0PyxR6q5saKG10FQ0WhJ60Ba/T7JjE&#10;ZmfD7ppEf70rCN7m8T5nthhMIzpyvras4G2cgCAurK65VPD78/X6AcIHZI2NZVJwJg+L+dNohpm2&#10;PW+p24VSxBD2GSqoQmgzKX1RkUE/ti1x5A7WGQwRulJqh30MN42cJMm7NFhzbKiwpbyi4n93Mgrs&#10;cbXe18t93n47mZrLRYa/4qDUy/OwnIIINISH+O7e6Dg//YT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0sk1wgAAANwAAAAPAAAAAAAAAAAAAAAAAJgCAABkcnMvZG93&#10;bnJldi54bWxQSwUGAAAAAAQABAD1AAAAhwMAAAAA&#10;" strokeweight=".5pt"/>
                <v:rect id="Rectangle 1687" o:spid="_x0000_s1031" style="position:absolute;left:340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T1cUA&#10;AADcAAAADwAAAGRycy9kb3ducmV2LnhtbESPzWvCQBDF70L/h2UK3nTTD6SkboKVFgRPfoDXaXZM&#10;0mZnw+5Wo3995yB4m+G9ee8383JwnTpRiK1nA0/TDBRx5W3LtYH97mvyBiomZIudZzJwoQhl8TCa&#10;Y279mTd02qZaSQjHHA00KfW51rFqyGGc+p5YtKMPDpOsodY24FnCXaefs2ymHbYsDQ32tGyo+t3+&#10;OQP+5+Pz0C4Oy34d9Iu7XnX6ro7GjB+HxTuoREO6m2/XKyv4r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hPVxQAAANwAAAAPAAAAAAAAAAAAAAAAAJgCAABkcnMv&#10;ZG93bnJldi54bWxQSwUGAAAAAAQABAD1AAAAigMAAAAA&#10;" strokeweight=".5pt"/>
                <v:rect id="Rectangle 1688" o:spid="_x0000_s1032" style="position:absolute;left:368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2TsIA&#10;AADcAAAADwAAAGRycy9kb3ducmV2LnhtbERPTWvCQBC9F/wPyxR6MxtbkRKzSgwtCJ6qQq7T7JjE&#10;ZmfD7lajv75bKPQ2j/c5+Xo0vbiQ851lBbMkBUFcW91xo+B4eJ++gvABWWNvmRTcyMN6NXnIMdP2&#10;yh902YdGxBD2GSpoQxgyKX3dkkGf2IE4cifrDIYIXSO1w2sMN718TtOFNNhxbGhxoLKl+mv/bRTY&#10;8+at6oqqHHZOvpj7XYbP+qTU0+NYLEEEGsO/+M+91XH+fA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rZOwgAAANwAAAAPAAAAAAAAAAAAAAAAAJgCAABkcnMvZG93&#10;bnJldi54bWxQSwUGAAAAAAQABAD1AAAAhwMAAAAA&#10;" strokeweight=".5pt"/>
                <v:rect id="Rectangle 1689" o:spid="_x0000_s1033" style="position:absolute;left:397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oOcIA&#10;AADcAAAADwAAAGRycy9kb3ducmV2LnhtbERPTWvCQBC9C/0PyxS81U1jKSW6igYFoSfTgtdpdkxi&#10;s7Nhd9WYX+8WCt7m8T5nvuxNKy7kfGNZweskAUFcWt1wpeD7a/vyAcIHZI2tZVJwIw/LxdNojpm2&#10;V97TpQiViCHsM1RQh9BlUvqyJoN+YjviyB2tMxgidJXUDq8x3LQyTZJ3abDh2FBjR3lN5W9xNgrs&#10;ab05NKtD3n06OTXDIMNPeVRq/NyvZiAC9eEh/nfvdJz/lsL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Cg5wgAAANwAAAAPAAAAAAAAAAAAAAAAAJgCAABkcnMvZG93&#10;bnJldi54bWxQSwUGAAAAAAQABAD1AAAAhwMAAAAA&#10;" strokeweight=".5pt"/>
                <v:rect id="Rectangle 1690" o:spid="_x0000_s1034" style="position:absolute;left:425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NosIA&#10;AADcAAAADwAAAGRycy9kb3ducmV2LnhtbERPTWvCQBC9C/0PyxR6q5uaUkp0FQ0WhJ60Ba/T7JjE&#10;ZmfD7ppEf70rCN7m8T5nthhMIzpyvras4G2cgCAurK65VPD78/X6CcIHZI2NZVJwJg+L+dNohpm2&#10;PW+p24VSxBD2GSqoQmgzKX1RkUE/ti1x5A7WGQwRulJqh30MN42cJMmHNFhzbKiwpbyi4n93Mgrs&#10;cbXe18t93n47mZrLRYa/4qDUy/OwnIIINISH+O7e6Dj/PYX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I2iwgAAANwAAAAPAAAAAAAAAAAAAAAAAJgCAABkcnMvZG93&#10;bnJldi54bWxQSwUGAAAAAAQABAD1AAAAhwMAAAAA&#10;" strokeweight=".5pt"/>
                <v:rect id="Rectangle 1691" o:spid="_x0000_s1035" style="position:absolute;left:454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V1sIA&#10;AADcAAAADwAAAGRycy9kb3ducmV2LnhtbERPTWvCQBC9C/0PyxR6M5takRKzikoLhZ4ahVyn2TGJ&#10;zc6G3a2m+fVdQfA2j/c5+XownTiT861lBc9JCoK4srrlWsFh/z59BeEDssbOMin4Iw/r1cMkx0zb&#10;C3/RuQi1iCHsM1TQhNBnUvqqIYM+sT1x5I7WGQwRulpqh5cYbjo5S9OFNNhybGiwp11D1U/xaxTY&#10;0/atbDflrv908sWMowzf1VGpp8dhswQRaAh38c39oeP8+Ry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RXWwgAAANwAAAAPAAAAAAAAAAAAAAAAAJgCAABkcnMvZG93&#10;bnJldi54bWxQSwUGAAAAAAQABAD1AAAAhwMAAAAA&#10;" strokeweight=".5pt"/>
                <v:rect id="Rectangle 1692" o:spid="_x0000_s1036" style="position:absolute;left:482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wTcEA&#10;AADcAAAADwAAAGRycy9kb3ducmV2LnhtbERPS4vCMBC+C/6HMII3TdVVpBpFZRcW9uQDvI7N2Fab&#10;SUmy2vXXbwTB23x8z5kvG1OJGzlfWlYw6CcgiDOrS84VHPZfvSkIH5A1VpZJwR95WC7arTmm2t55&#10;S7ddyEUMYZ+igiKEOpXSZwUZ9H1bE0fubJ3BEKHLpXZ4j+GmksMkmUiDJceGAmvaFJRdd79Ggb2s&#10;P4/l6ripf5wcmcdDhlN2VqrbaVYzEIGa8Ba/3N86zv8Y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ZsE3BAAAA3AAAAA8AAAAAAAAAAAAAAAAAmAIAAGRycy9kb3du&#10;cmV2LnhtbFBLBQYAAAAABAAEAPUAAACGAwAAAAA=&#10;" strokeweight=".5pt"/>
                <v:rect id="Rectangle 1693" o:spid="_x0000_s1037" style="position:absolute;left:510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uOsIA&#10;AADcAAAADwAAAGRycy9kb3ducmV2LnhtbERPTWvCQBC9C/0PyxR6aza1EkrMKiotFHoyCrlOs2MS&#10;m50Nu1tN/fWuUPA2j/c5xXI0vTiR851lBS9JCoK4trrjRsF+9/H8BsIHZI29ZVLwRx6Wi4dJgbm2&#10;Z97SqQyNiCHsc1TQhjDkUvq6JYM+sQNx5A7WGQwRukZqh+cYbno5TdNMGuw4NrQ40Kal+qf8NQrs&#10;cf1edatqM3w5+WouFxm+64NST4/jag4i0Bju4n/3p47zZ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y46wgAAANwAAAAPAAAAAAAAAAAAAAAAAJgCAABkcnMvZG93&#10;bnJldi54bWxQSwUGAAAAAAQABAD1AAAAhwMAAAAA&#10;" strokeweight=".5pt"/>
                <v:rect id="Rectangle 1694" o:spid="_x0000_s1038" style="position:absolute;left:539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LocEA&#10;AADcAAAADwAAAGRycy9kb3ducmV2LnhtbERPS4vCMBC+C/6HMII3TdVFpRpFZRcW9uQDvI7N2Fab&#10;SUmy2vXXbwTB23x8z5kvG1OJGzlfWlYw6CcgiDOrS84VHPZfvSkIH5A1VpZJwR95WC7arTmm2t55&#10;S7ddyEUMYZ+igiKEOpXSZwUZ9H1bE0fubJ3BEKHLpXZ4j+GmksMkGUuDJceGAmvaFJRdd79Ggb2s&#10;P4/l6ripf5wcmcdDhlN2VqrbaVYzEIGa8Ba/3N86zv+Y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i6HBAAAA3AAAAA8AAAAAAAAAAAAAAAAAmAIAAGRycy9kb3du&#10;cmV2LnhtbFBLBQYAAAAABAAEAPUAAACGAwAAAAA=&#10;" strokeweight=".5pt"/>
                <v:rect id="Rectangle 1695" o:spid="_x0000_s1039" style="position:absolute;left:567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f08UA&#10;AADcAAAADwAAAGRycy9kb3ducmV2LnhtbESPzWvCQBDF70L/h2UK3nTTD6SkboKVFgRPfoDXaXZM&#10;0mZnw+5Wo3995yB4m+G9ee8383JwnTpRiK1nA0/TDBRx5W3LtYH97mvyBiomZIudZzJwoQhl8TCa&#10;Y279mTd02qZaSQjHHA00KfW51rFqyGGc+p5YtKMPDpOsodY24FnCXaefs2ymHbYsDQ32tGyo+t3+&#10;OQP+5+Pz0C4Oy34d9Iu7XnX6ro7GjB+HxTuoREO6m2/XKyv4r0Ir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B/TxQAAANwAAAAPAAAAAAAAAAAAAAAAAJgCAABkcnMv&#10;ZG93bnJldi54bWxQSwUGAAAAAAQABAD1AAAAigMAAAAA&#10;" strokeweight=".5pt"/>
                <v:rect id="Rectangle 1696" o:spid="_x0000_s1040" style="position:absolute;left:596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S6SMEA&#10;AADcAAAADwAAAGRycy9kb3ducmV2LnhtbERPS4vCMBC+C/6HMII3TdVFtBpFZRcW9uQDvI7N2Fab&#10;SUmy2vXXbwTB23x8z5kvG1OJGzlfWlYw6CcgiDOrS84VHPZfvQkIH5A1VpZJwR95WC7arTmm2t55&#10;S7ddyEUMYZ+igiKEOpXSZwUZ9H1bE0fubJ3BEKHLpXZ4j+GmksMkGUuDJceGAmvaFJRdd79Ggb2s&#10;P4/l6ripf5wcmcdDhlN2VqrbaVYzEIGa8Ba/3N86zv+Y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UukjBAAAA3AAAAA8AAAAAAAAAAAAAAAAAmAIAAGRycy9kb3du&#10;cmV2LnhtbFBLBQYAAAAABAAEAPUAAACGAwAAAAA=&#10;" strokeweight=".5pt"/>
                <v:rect id="Rectangle 1697" o:spid="_x0000_s1041" style="position:absolute;left:624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FCMUA&#10;AADcAAAADwAAAGRycy9kb3ducmV2LnhtbESPT2vCQBDF70K/wzIFb7ppS6WkboKVFgRP/gGv0+yY&#10;pM3Oht2tRj995yB4m+G9ee8383JwnTpRiK1nA0/TDBRx5W3LtYH97mvyBiomZIudZzJwoQhl8TCa&#10;Y279mTd02qZaSQjHHA00KfW51rFqyGGc+p5YtKMPDpOsodY24FnCXaefs2ymHbYsDQ32tGyo+t3+&#10;OQP+5+Pz0C4Oy34d9Iu7XnX6ro7GjB+HxTuoREO6m2/XKyv4r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4UIxQAAANwAAAAPAAAAAAAAAAAAAAAAAJgCAABkcnMv&#10;ZG93bnJldi54bWxQSwUGAAAAAAQABAD1AAAAigMAAAAA&#10;" strokeweight=".5pt"/>
                <v:rect id="Rectangle 1698" o:spid="_x0000_s1042" style="position:absolute;left:652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gk8IA&#10;AADcAAAADwAAAGRycy9kb3ducmV2LnhtbERPTWvCQBC9F/wPyxR6MxtblBKzSgwtCJ6qQq7T7JjE&#10;ZmfD7lajv75bKPQ2j/c5+Xo0vbiQ851lBbMkBUFcW91xo+B4eJ++gvABWWNvmRTcyMN6NXnIMdP2&#10;yh902YdGxBD2GSpoQxgyKX3dkkGf2IE4cifrDIYIXSO1w2sMN718TtOFNNhxbGhxoLKl+mv/bRTY&#10;8+at6oqqHHZOvpj7XYbP+qTU0+NYLEEEGsO/+M+91XH+fA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yCTwgAAANwAAAAPAAAAAAAAAAAAAAAAAJgCAABkcnMvZG93&#10;bnJldi54bWxQSwUGAAAAAAQABAD1AAAAhwMAAAAA&#10;" strokeweight=".5pt"/>
                <v:rect id="Rectangle 1699" o:spid="_x0000_s1043" style="position:absolute;left:681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+5MIA&#10;AADcAAAADwAAAGRycy9kb3ducmV2LnhtbERPTWvCQBC9C/0PyxS81U0jLSW6igYFoSfTgtdpdkxi&#10;s7Nhd9WYX+8WCt7m8T5nvuxNKy7kfGNZweskAUFcWt1wpeD7a/vyAcIHZI2tZVJwIw/LxdNojpm2&#10;V97TpQiViCHsM1RQh9BlUvqyJoN+YjviyB2tMxgidJXUDq8x3LQyTZJ3abDh2FBjR3lN5W9xNgrs&#10;ab05NKtD3n06OTXDIMNPeVRq/NyvZiAC9eEh/nfvdJz/lsL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b7kwgAAANwAAAAPAAAAAAAAAAAAAAAAAJgCAABkcnMvZG93&#10;bnJldi54bWxQSwUGAAAAAAQABAD1AAAAhwMAAAAA&#10;" strokeweight=".5pt"/>
                <v:rect id="Rectangle 1700" o:spid="_x0000_s1044" style="position:absolute;left:709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bf8IA&#10;AADcAAAADwAAAGRycy9kb3ducmV2LnhtbERPTWvCQBC9C/0PyxR6q5saWkp0FQ0WhJ60Ba/T7JjE&#10;ZmfD7ppEf70rCN7m8T5nthhMIzpyvras4G2cgCAurK65VPD78/X6CcIHZI2NZVJwJg+L+dNohpm2&#10;PW+p24VSxBD2GSqoQmgzKX1RkUE/ti1x5A7WGQwRulJqh30MN42cJMmHNFhzbKiwpbyi4n93Mgrs&#10;cbXe18t93n47mZrLRYa/4qDUy/OwnIIINISH+O7e6Dj/PYX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Rt/wgAAANwAAAAPAAAAAAAAAAAAAAAAAJgCAABkcnMvZG93&#10;bnJldi54bWxQSwUGAAAAAAQABAD1AAAAhwMAAAAA&#10;" strokeweight=".5pt"/>
                <v:rect id="Rectangle 1701" o:spid="_x0000_s1045" style="position:absolute;left:738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DC8EA&#10;AADcAAAADwAAAGRycy9kb3ducmV2LnhtbERPS4vCMBC+C/6HMII3TdVVpBpFZRcW9uQDvI7N2Fab&#10;SUmy2vXXbwTB23x8z5kvG1OJGzlfWlYw6CcgiDOrS84VHPZfvSkIH5A1VpZJwR95WC7arTmm2t55&#10;S7ddyEUMYZ+igiKEOpXSZwUZ9H1bE0fubJ3BEKHLpXZ4j+GmksMkmUiDJceGAmvaFJRdd79Ggb2s&#10;P4/l6ripf5wcmcdDhlN2VqrbaVYzEIGa8Ba/3N86zh9/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gwvBAAAA3AAAAA8AAAAAAAAAAAAAAAAAmAIAAGRycy9kb3du&#10;cmV2LnhtbFBLBQYAAAAABAAEAPUAAACGAwAAAAA=&#10;" strokeweight=".5pt"/>
                <v:rect id="Rectangle 1702" o:spid="_x0000_s1046" style="position:absolute;left:766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mkMIA&#10;AADcAAAADwAAAGRycy9kb3ducmV2LnhtbERPTWvCQBC9C/0PyxR6M5talBKzikoLhZ4ahVyn2TGJ&#10;zc6G3a2m+fVdQfA2j/c5+XownTiT861lBc9JCoK4srrlWsFh/z59BeEDssbOMin4Iw/r1cMkx0zb&#10;C3/RuQi1iCHsM1TQhNBnUvqqIYM+sT1x5I7WGQwRulpqh5cYbjo5S9OFNNhybGiwp11D1U/xaxTY&#10;0/atbDflrv908sWMowzf1VGpp8dhswQRaAh38c39oeP8+Ry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CaQwgAAANwAAAAPAAAAAAAAAAAAAAAAAJgCAABkcnMvZG93&#10;bnJldi54bWxQSwUGAAAAAAQABAD1AAAAhwMAAAAA&#10;" strokeweight=".5pt"/>
                <v:rect id="Rectangle 1703" o:spid="_x0000_s1047" style="position:absolute;left:794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458IA&#10;AADcAAAADwAAAGRycy9kb3ducmV2LnhtbERPTWvCQBC9C/0PyxR6aza1GErMKiotFHoyCrlOs2MS&#10;m50Nu1tN/fWuUPA2j/c5xXI0vTiR851lBS9JCoK4trrjRsF+9/H8BsIHZI29ZVLwRx6Wi4dJgbm2&#10;Z97SqQyNiCHsc1TQhjDkUvq6JYM+sQNx5A7WGQwRukZqh+cYbno5TdNMGuw4NrQ40Kal+qf8NQrs&#10;cf1edatqM3w5+WouFxm+64NST4/jag4i0Bju4n/3p47zZ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rjnwgAAANwAAAAPAAAAAAAAAAAAAAAAAJgCAABkcnMvZG93&#10;bnJldi54bWxQSwUGAAAAAAQABAD1AAAAhwMAAAAA&#10;" strokeweight=".5pt"/>
                <v:rect id="Rectangle 1704" o:spid="_x0000_s1048" style="position:absolute;left:823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dfMEA&#10;AADcAAAADwAAAGRycy9kb3ducmV2LnhtbERPS4vCMBC+C/6HMII3TVVWpRpFZRcW9uQDvI7N2Fab&#10;SUmy2vXXbwTB23x8z5kvG1OJGzlfWlYw6CcgiDOrS84VHPZfvSkIH5A1VpZJwR95WC7arTmm2t55&#10;S7ddyEUMYZ+igiKEOpXSZwUZ9H1bE0fubJ3BEKHLpXZ4j+GmksMkGUuDJceGAmvaFJRdd79Ggb2s&#10;P4/l6ripf5wcmcdDhlN2VqrbaVYzEIGa8Ba/3N86zv+Y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HXzBAAAA3AAAAA8AAAAAAAAAAAAAAAAAmAIAAGRycy9kb3du&#10;cmV2LnhtbFBLBQYAAAAABAAEAPUAAACGAwAAAAA=&#10;" strokeweight=".5pt"/>
                <v:rect id="Rectangle 1705" o:spid="_x0000_s1049" style="position:absolute;left:226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JDsUA&#10;AADcAAAADwAAAGRycy9kb3ducmV2LnhtbESPT2vCQBDF70K/wzIFb7ppS6WkboKVFgRP/gGv0+yY&#10;pM3Oht2tRj995yB4m+G9ee8383JwnTpRiK1nA0/TDBRx5W3LtYH97mvyBiomZIudZzJwoQhl8TCa&#10;Y279mTd02qZaSQjHHA00KfW51rFqyGGc+p5YtKMPDpOsodY24FnCXaefs2ymHbYsDQ32tGyo+t3+&#10;OQP+5+Pz0C4Oy34d9Iu7XnX6ro7GjB+HxTuoREO6m2/XKyv4r0Ir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YkOxQAAANwAAAAPAAAAAAAAAAAAAAAAAJgCAABkcnMv&#10;ZG93bnJldi54bWxQSwUGAAAAAAQABAD1AAAAigMAAAAA&#10;" strokeweight=".5pt"/>
                <v:rect id="Rectangle 1706" o:spid="_x0000_s1050" style="position:absolute;left:255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slcEA&#10;AADcAAAADwAAAGRycy9kb3ducmV2LnhtbERPS4vCMBC+C/6HMII3TVVWtBpFZRcW9uQDvI7N2Fab&#10;SUmy2vXXbwTB23x8z5kvG1OJGzlfWlYw6CcgiDOrS84VHPZfvQkIH5A1VpZJwR95WC7arTmm2t55&#10;S7ddyEUMYZ+igiKEOpXSZwUZ9H1bE0fubJ3BEKHLpXZ4j+GmksMkGUuDJceGAmvaFJRdd79Ggb2s&#10;P4/l6ripf5wcmcdDhlN2VqrbaVYzEIGa8Ba/3N86zv+Y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LJXBAAAA3AAAAA8AAAAAAAAAAAAAAAAAmAIAAGRycy9kb3du&#10;cmV2LnhtbFBLBQYAAAAABAAEAPUAAACGAwAAAAA=&#10;" strokeweight=".5pt"/>
                <v:rect id="Rectangle 1707" o:spid="_x0000_s1051" style="position:absolute;left:283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PtcQA&#10;AADcAAAADwAAAGRycy9kb3ducmV2LnhtbESPT2sCQQzF74LfYYjgTWetIGXrrFhREHqqFbzGneyf&#10;diezzEx166dvDoXeEt7Le7+sN4Pr1I1CbD0bWMwzUMSlty3XBs4fh9kzqJiQLXaeycAPRdgU49Ea&#10;c+vv/E63U6qVhHDM0UCTUp9rHcuGHMa574lFq3xwmGQNtbYB7xLuOv2UZSvtsGVpaLCnXUPl1+nb&#10;GfCfr/tLu73s+regl+7x0OlaVsZMJ8P2BVSiIf2b/66PVvB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T7XEAAAA3AAAAA8AAAAAAAAAAAAAAAAAmAIAAGRycy9k&#10;b3ducmV2LnhtbFBLBQYAAAAABAAEAPUAAACJAwAAAAA=&#10;" strokeweight=".5pt"/>
                <v:rect id="Rectangle 1708" o:spid="_x0000_s1052" style="position:absolute;left:312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qLsIA&#10;AADcAAAADwAAAGRycy9kb3ducmV2LnhtbERPTWvCQBC9F/oflin0VjdakJK6igaFgiet4HXMjklq&#10;djbsrkmaX+8Kgrd5vM+ZLXpTi5acrywrGI8SEMS51RUXCg6/m48vED4ga6wtk4J/8rCYv77MMNW2&#10;4x21+1CIGMI+RQVlCE0qpc9LMuhHtiGO3Nk6gyFCV0jtsIvhppaTJJlKgxXHhhIbykrKL/urUWD/&#10;VutjtTxmzdbJTzMMMpzys1Lvb/3yG0SgPjzFD/ePjvO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+ouwgAAANwAAAAPAAAAAAAAAAAAAAAAAJgCAABkcnMvZG93&#10;bnJldi54bWxQSwUGAAAAAAQABAD1AAAAhwMAAAAA&#10;" strokeweight=".5pt"/>
                <v:rect id="Rectangle 1709" o:spid="_x0000_s1053" style="position:absolute;left:340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0WcIA&#10;AADcAAAADwAAAGRycy9kb3ducmV2LnhtbERPTWvCQBC9F/wPywje6kaFUKKrqFgQejIteJ1mxySa&#10;nQ27WxPz67tCobd5vM9ZbXrTiDs5X1tWMJsmIIgLq2suFXx9vr++gfABWWNjmRQ8yMNmPXpZYaZt&#10;xye656EUMYR9hgqqENpMSl9UZNBPbUscuYt1BkOErpTaYRfDTSPnSZJKgzXHhgpb2ldU3PIfo8Be&#10;d4dzvT3v2w8nF2YYZPguLkpNxv12CSJQH/7Ff+6jjvPTO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XRZwgAAANwAAAAPAAAAAAAAAAAAAAAAAJgCAABkcnMvZG93&#10;bnJldi54bWxQSwUGAAAAAAQABAD1AAAAhwMAAAAA&#10;" strokeweight=".5pt"/>
                <v:rect id="Rectangle 1710" o:spid="_x0000_s1054" style="position:absolute;left:368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RwsIA&#10;AADcAAAADwAAAGRycy9kb3ducmV2LnhtbERPTWvCQBC9F/wPywje6sYGQomuoqIgeGpa8DrNjkk0&#10;Oxt2txrz691Cobd5vM9ZrHrTihs531hWMJsmIIhLqxuuFHx97l/fQfiArLG1TAoe5GG1HL0sMNf2&#10;zh90K0IlYgj7HBXUIXS5lL6syaCf2o44cmfrDIYIXSW1w3sMN618S5JMGmw4NtTY0bam8lr8GAX2&#10;stmdmvVp2x2dTM0wyPBdnpWajPv1HESgPvyL/9wHHednK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dHCwgAAANwAAAAPAAAAAAAAAAAAAAAAAJgCAABkcnMvZG93&#10;bnJldi54bWxQSwUGAAAAAAQABAD1AAAAhwMAAAAA&#10;" strokeweight=".5pt"/>
                <v:rect id="Rectangle 1711" o:spid="_x0000_s1055" style="position:absolute;left:397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JtsIA&#10;AADcAAAADwAAAGRycy9kb3ducmV2LnhtbERPTWvCQBC9C/0PyxR6aza1EkrMKiotFHoyCrlOs2MS&#10;m50Nu1tN/fWuUPA2j/c5xXI0vTiR851lBS9JCoK4trrjRsF+9/H8BsIHZI29ZVLwRx6Wi4dJgbm2&#10;Z97SqQyNiCHsc1TQhjDkUvq6JYM+sQNx5A7WGQwRukZqh+cYbno5TdNMGuw4NrQ40Kal+qf8NQrs&#10;cf1edatqM3w5+WouFxm+64NST4/jag4i0Bju4n/3p47zs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m2wgAAANwAAAAPAAAAAAAAAAAAAAAAAJgCAABkcnMvZG93&#10;bnJldi54bWxQSwUGAAAAAAQABAD1AAAAhwMAAAAA&#10;" strokeweight=".5pt"/>
                <v:rect id="Rectangle 1712" o:spid="_x0000_s1056" style="position:absolute;left:425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sLcIA&#10;AADcAAAADwAAAGRycy9kb3ducmV2LnhtbERPTWvCQBC9C/0PyxR6aza1GErMKiotFHoyCrlOs2MS&#10;m50Nu1tN/fWuUPA2j/c5xXI0vTiR851lBS9JCoK4trrjRsF+9/H8BsIHZI29ZVLwRx6Wi4dJgbm2&#10;Z97SqQyNiCHsc1TQhjDkUvq6JYM+sQNx5A7WGQwRukZqh+cYbno5TdNMGuw4NrQ40Kal+qf8NQrs&#10;cf1edatqM3w5+WouFxm+64NST4/jag4i0Bju4n/3p47zs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OwtwgAAANwAAAAPAAAAAAAAAAAAAAAAAJgCAABkcnMvZG93&#10;bnJldi54bWxQSwUGAAAAAAQABAD1AAAAhwMAAAAA&#10;" strokeweight=".5pt"/>
                <v:rect id="Rectangle 1713" o:spid="_x0000_s1057" style="position:absolute;left:454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yWsAA&#10;AADcAAAADwAAAGRycy9kb3ducmV2LnhtbERPS4vCMBC+L/gfwgje1lSFIl2jqCgInnyA19lmbLvb&#10;TEoStfrrjSB4m4/vOZNZa2pxJecrywoG/QQEcW51xYWC42H9PQbhA7LG2jIpuJOH2bTzNcFM2xvv&#10;6LoPhYgh7DNUUIbQZFL6vCSDvm8b4sidrTMYInSF1A5vMdzUcpgkqTRYcWwosaFlSfn//mIU2L/F&#10;6lTNT8tm6+TIPB4y/OZnpXrddv4DIlAbPuK3e6Pj/DSF1zPxAj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5yWsAAAADcAAAADwAAAAAAAAAAAAAAAACYAgAAZHJzL2Rvd25y&#10;ZXYueG1sUEsFBgAAAAAEAAQA9QAAAIUDAAAAAA==&#10;" strokeweight=".5pt"/>
                <v:rect id="Rectangle 1714" o:spid="_x0000_s1058" style="position:absolute;left:482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XwcIA&#10;AADcAAAADwAAAGRycy9kb3ducmV2LnhtbERPTWvCQBC9C/0PyxR6M5ta0BKzikoLhZ4ahVyn2TGJ&#10;zc6G3a2m+fVdQfA2j/c5+XownTiT861lBc9JCoK4srrlWsFh/z59BeEDssbOMin4Iw/r1cMkx0zb&#10;C3/RuQi1iCHsM1TQhNBnUvqqIYM+sT1x5I7WGQwRulpqh5cYbjo5S9O5NNhybGiwp11D1U/xaxTY&#10;0/atbDflrv908sWMowzf1VGpp8dhswQRaAh38c39oeP8+QK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tfBwgAAANwAAAAPAAAAAAAAAAAAAAAAAJgCAABkcnMvZG93&#10;bnJldi54bWxQSwUGAAAAAAQABAD1AAAAhwMAAAAA&#10;" strokeweight=".5pt"/>
                <v:rect id="Rectangle 1715" o:spid="_x0000_s1059" style="position:absolute;left:510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Ds8QA&#10;AADcAAAADwAAAGRycy9kb3ducmV2LnhtbESPT2sCQQzF74LfYYjgTWetIGXrrFhREHqqFbzGneyf&#10;diezzEx166dvDoXeEt7Le7+sN4Pr1I1CbD0bWMwzUMSlty3XBs4fh9kzqJiQLXaeycAPRdgU49Ea&#10;c+vv/E63U6qVhHDM0UCTUp9rHcuGHMa574lFq3xwmGQNtbYB7xLuOv2UZSvtsGVpaLCnXUPl1+nb&#10;GfCfr/tLu73s+regl+7x0OlaVsZMJ8P2BVSiIf2b/66PVvB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Q7PEAAAA3AAAAA8AAAAAAAAAAAAAAAAAmAIAAGRycy9k&#10;b3ducmV2LnhtbFBLBQYAAAAABAAEAPUAAACJAwAAAAA=&#10;" strokeweight=".5pt"/>
                <v:rect id="Rectangle 1716" o:spid="_x0000_s1060" style="position:absolute;left:539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mKMIA&#10;AADcAAAADwAAAGRycy9kb3ducmV2LnhtbERPTWvCQBC9C/0PyxR6M5taEBuzikoLhZ4ahVyn2TGJ&#10;zc6G3a2m+fVdQfA2j/c5+XownTiT861lBc9JCoK4srrlWsFh/z5dgPABWWNnmRT8kYf16mGSY6bt&#10;hb/oXIRaxBD2GSpoQugzKX3VkEGf2J44ckfrDIYIXS21w0sMN52cpelcGmw5NjTY066h6qf4NQrs&#10;aftWtpty1386+WLGUYbv6qjU0+OwWYIINIS7+Ob+0HH+/BW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eYowgAAANwAAAAPAAAAAAAAAAAAAAAAAJgCAABkcnMvZG93&#10;bnJldi54bWxQSwUGAAAAAAQABAD1AAAAhwMAAAAA&#10;" strokeweight=".5pt"/>
                <v:rect id="Rectangle 1717" o:spid="_x0000_s1061" style="position:absolute;left:567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ZaMUA&#10;AADcAAAADwAAAGRycy9kb3ducmV2LnhtbESPT2vCQBDF70K/wzIFb7ppC7WkboKVFgRP/gGv0+yY&#10;pM3Oht2tRj995yB4m+G9ee8383JwnTpRiK1nA0/TDBRx5W3LtYH97mvyBiomZIudZzJwoQhl8TCa&#10;Y279mTd02qZaSQjHHA00KfW51rFqyGGc+p5YtKMPDpOsodY24FnCXaefs+xVO2xZGhrsadlQ9bv9&#10;cwb8z8fnoV0clv066Bd3ver0XR2NGT8Oi3dQiYZ0N9+uV1bwZ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loxQAAANwAAAAPAAAAAAAAAAAAAAAAAJgCAABkcnMv&#10;ZG93bnJldi54bWxQSwUGAAAAAAQABAD1AAAAigMAAAAA&#10;" strokeweight=".5pt"/>
                <v:rect id="Rectangle 1718" o:spid="_x0000_s1062" style="position:absolute;left:596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888IA&#10;AADcAAAADwAAAGRycy9kb3ducmV2LnhtbERPTWvCQBC9F/wPyxR6Mxtb0BKzSgwtCJ6qQq7T7JjE&#10;ZmfD7lajv75bKPQ2j/c5+Xo0vbiQ851lBbMkBUFcW91xo+B4eJ++gvABWWNvmRTcyMN6NXnIMdP2&#10;yh902YdGxBD2GSpoQxgyKX3dkkGf2IE4cifrDIYIXSO1w2sMN718TtO5NNhxbGhxoLKl+mv/bRTY&#10;8+at6oqqHHZOvpj7XYbP+qTU0+NYLEEEGsO/+M+91XH+Yg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nzzwgAAANwAAAAPAAAAAAAAAAAAAAAAAJgCAABkcnMvZG93&#10;bnJldi54bWxQSwUGAAAAAAQABAD1AAAAhwMAAAAA&#10;" strokeweight=".5pt"/>
                <v:rect id="Rectangle 1719" o:spid="_x0000_s1063" style="position:absolute;left:624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ihMIA&#10;AADcAAAADwAAAGRycy9kb3ducmV2LnhtbERPTWvCQBC9C/0PyxS81U0jtCW6igYFoSfTgtdpdkxi&#10;s7Nhd9WYX+8WCt7m8T5nvuxNKy7kfGNZweskAUFcWt1wpeD7a/vyAcIHZI2tZVJwIw/LxdNojpm2&#10;V97TpQiViCHsM1RQh9BlUvqyJoN+YjviyB2tMxgidJXUDq8x3LQyTZI3abDh2FBjR3lN5W9xNgrs&#10;ab05NKtD3n06OTXDIMNPeVRq/NyvZiAC9eEh/nfvdJz/nsL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OKEwgAAANwAAAAPAAAAAAAAAAAAAAAAAJgCAABkcnMvZG93&#10;bnJldi54bWxQSwUGAAAAAAQABAD1AAAAhwMAAAAA&#10;" strokeweight=".5pt"/>
                <v:rect id="Rectangle 1720" o:spid="_x0000_s1064" style="position:absolute;left:652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HH8IA&#10;AADcAAAADwAAAGRycy9kb3ducmV2LnhtbERPTWvCQBC9C/0PyxR6q5saaEt0FQ0WhJ60Ba/T7JjE&#10;ZmfD7ppEf70rCN7m8T5nthhMIzpyvras4G2cgCAurK65VPD78/X6CcIHZI2NZVJwJg+L+dNohpm2&#10;PW+p24VSxBD2GSqoQmgzKX1RkUE/ti1x5A7WGQwRulJqh30MN42cJMm7NFhzbKiwpbyi4n93Mgrs&#10;cbXe18t93n47mZrLRYa/4qDUy/OwnIIINISH+O7e6Dj/I4X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EcfwgAAANwAAAAPAAAAAAAAAAAAAAAAAJgCAABkcnMvZG93&#10;bnJldi54bWxQSwUGAAAAAAQABAD1AAAAhwMAAAAA&#10;" strokeweight=".5pt"/>
                <v:rect id="Rectangle 1721" o:spid="_x0000_s1065" style="position:absolute;left:681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fa8EA&#10;AADcAAAADwAAAGRycy9kb3ducmV2LnhtbERPS4vCMBC+C/6HMII3TdVFpRpFZRcW9uQDvI7N2Fab&#10;SUmy2vXXbwTB23x8z5kvG1OJGzlfWlYw6CcgiDOrS84VHPZfvSkIH5A1VpZJwR95WC7arTmm2t55&#10;S7ddyEUMYZ+igiKEOpXSZwUZ9H1bE0fubJ3BEKHLpXZ4j+GmksMkGUuDJceGAmvaFJRdd79Ggb2s&#10;P4/l6ripf5wcmcdDhlN2VqrbaVYzEIGa8Ba/3N86zp98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532vBAAAA3AAAAA8AAAAAAAAAAAAAAAAAmAIAAGRycy9kb3du&#10;cmV2LnhtbFBLBQYAAAAABAAEAPUAAACGAwAAAAA=&#10;" strokeweight=".5pt"/>
                <v:rect id="Rectangle 1722" o:spid="_x0000_s1066" style="position:absolute;left:709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68MEA&#10;AADcAAAADwAAAGRycy9kb3ducmV2LnhtbERPS4vCMBC+C/6HMII3TVVWpRpFZRcW9uQDvI7N2Fab&#10;SUmy2vXXbwTB23x8z5kvG1OJGzlfWlYw6CcgiDOrS84VHPZfvSkIH5A1VpZJwR95WC7arTmm2t55&#10;S7ddyEUMYZ+igiKEOpXSZwUZ9H1bE0fubJ3BEKHLpXZ4j+GmksMkGUuDJceGAmvaFJRdd79Ggb2s&#10;P4/l6ripf5wcmcdDhlN2VqrbaVYzEIGa8Ba/3N86zp98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evDBAAAA3AAAAA8AAAAAAAAAAAAAAAAAmAIAAGRycy9kb3du&#10;cmV2LnhtbFBLBQYAAAAABAAEAPUAAACGAwAAAAA=&#10;" strokeweight=".5pt"/>
                <v:rect id="Rectangle 1723" o:spid="_x0000_s1067" style="position:absolute;left:738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kh8IA&#10;AADcAAAADwAAAGRycy9kb3ducmV2LnhtbERPTWvCQBC9C/0PyxR6M5ta0BKzikoLhZ4ahVyn2TGJ&#10;zc6G3a2m+fVdQfA2j/c5+XownTiT861lBc9JCoK4srrlWsFh/z59BeEDssbOMin4Iw/r1cMkx0zb&#10;C3/RuQi1iCHsM1TQhNBnUvqqIYM+sT1x5I7WGQwRulpqh5cYbjo5S9O5NNhybGiwp11D1U/xaxTY&#10;0/atbDflrv908sWMowzf1VGpp8dhswQRaAh38c39oeP8xRy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+SHwgAAANwAAAAPAAAAAAAAAAAAAAAAAJgCAABkcnMvZG93&#10;bnJldi54bWxQSwUGAAAAAAQABAD1AAAAhwMAAAAA&#10;" strokeweight=".5pt"/>
                <v:rect id="Rectangle 1724" o:spid="_x0000_s1068" style="position:absolute;left:766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BHMIA&#10;AADcAAAADwAAAGRycy9kb3ducmV2LnhtbERPTWvCQBC9C/0PyxR6aza1YErMKiotFHoyCrlOs2MS&#10;m50Nu1tN/fWuUPA2j/c5xXI0vTiR851lBS9JCoK4trrjRsF+9/H8BsIHZI29ZVLwRx6Wi4dJgbm2&#10;Z97SqQyNiCHsc1TQhjDkUvq6JYM+sQNx5A7WGQwRukZqh+cYbno5TdOZNNhxbGhxoE1L9U/5axTY&#10;4/q96lbVZvhy8tVcLjJ81welnh7H1RxEoDHcxf/uTx3nZ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0EcwgAAANwAAAAPAAAAAAAAAAAAAAAAAJgCAABkcnMvZG93&#10;bnJldi54bWxQSwUGAAAAAAQABAD1AAAAhwMAAAAA&#10;" strokeweight=".5pt"/>
                <v:rect id="Rectangle 1725" o:spid="_x0000_s1069" style="position:absolute;left:794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VbsUA&#10;AADcAAAADwAAAGRycy9kb3ducmV2LnhtbESPT2vCQBDF70K/wzIFb7ppC7WkboKVFgRP/gGv0+yY&#10;pM3Oht2tRj995yB4m+G9ee8383JwnTpRiK1nA0/TDBRx5W3LtYH97mvyBiomZIudZzJwoQhl8TCa&#10;Y279mTd02qZaSQjHHA00KfW51rFqyGGc+p5YtKMPDpOsodY24FnCXaefs+xVO2xZGhrsadlQ9bv9&#10;cwb8z8fnoV0clv066Bd3ver0XR2NGT8Oi3dQiYZ0N9+uV1bwZ0Ir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NVuxQAAANwAAAAPAAAAAAAAAAAAAAAAAJgCAABkcnMv&#10;ZG93bnJldi54bWxQSwUGAAAAAAQABAD1AAAAigMAAAAA&#10;" strokeweight=".5pt"/>
                <v:rect id="Rectangle 1726" o:spid="_x0000_s1070" style="position:absolute;left:823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w9cEA&#10;AADcAAAADwAAAGRycy9kb3ducmV2LnhtbERPS4vCMBC+C/6HMII3TVVYtRpFZRcW9uQDvI7N2Fab&#10;SUmy2vXXbwTB23x8z5kvG1OJGzlfWlYw6CcgiDOrS84VHPZfvQkIH5A1VpZJwR95WC7arTmm2t55&#10;S7ddyEUMYZ+igiKEOpXSZwUZ9H1bE0fubJ3BEKHLpXZ4j+GmksMk+ZAGS44NBda0KSi77n6NAntZ&#10;fx7L1XFT/zg5Mo+HDKfsrFS306xmIAI14S1+ub91nD+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4cPXBAAAA3AAAAA8AAAAAAAAAAAAAAAAAmAIAAGRycy9kb3du&#10;cmV2LnhtbFBLBQYAAAAABAAEAPUAAACGAwAAAAA=&#10;" strokeweight=".5pt"/>
                <v:rect id="Rectangle 1727" o:spid="_x0000_s1071" style="position:absolute;left:226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pT8QA&#10;AADcAAAADwAAAGRycy9kb3ducmV2LnhtbESPT2sCQQzF7wW/wxChtzprC0VWZ0VFQfBUW/Ca7mT/&#10;6E5mmZnq6qdvDoXeEt7Le78sloPr1JVCbD0bmE4yUMSlty3XBr4+dy8zUDEhW+w8k4E7RVgWo6cF&#10;5tbf+IOux1QrCeGYo4EmpT7XOpYNOYwT3xOLVvngMMkaam0D3iTcdfo1y961w5alocGeNg2Vl+OP&#10;M+DP6+2pXZ02/SHoN/d46PRdVsY8j4fVHFSiIf2b/673VvBn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qU/EAAAA3AAAAA8AAAAAAAAAAAAAAAAAmAIAAGRycy9k&#10;b3ducmV2LnhtbFBLBQYAAAAABAAEAPUAAACJAwAAAAA=&#10;" strokeweight=".5pt"/>
                <v:rect id="Rectangle 1728" o:spid="_x0000_s1072" style="position:absolute;left:255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M1MIA&#10;AADcAAAADwAAAGRycy9kb3ducmV2LnhtbERPTWvCQBC9C/0PyxR6040WRFJX0aBQ6EkreB2zY5Ka&#10;nQ27a5Lm13cFobd5vM9ZrntTi5acrywrmE4SEMS51RUXCk7f+/EChA/IGmvLpOCXPKxXL6Mlptp2&#10;fKD2GAoRQ9inqKAMoUml9HlJBv3ENsSRu1pnMEToCqkddjHc1HKWJHNpsOLYUGJDWUn57Xg3CuzP&#10;dneuNues+XLy3QyDDJf8qtTba7/5ABGoD//ip/tTx/mLKT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wzUwgAAANwAAAAPAAAAAAAAAAAAAAAAAJgCAABkcnMvZG93&#10;bnJldi54bWxQSwUGAAAAAAQABAD1AAAAhwMAAAAA&#10;" strokeweight=".5pt"/>
                <v:rect id="Rectangle 1729" o:spid="_x0000_s1073" style="position:absolute;left:283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So8IA&#10;AADcAAAADwAAAGRycy9kb3ducmV2LnhtbERPTWvCQBC9C/6HZQRvulGhhOgqKhaEnpoWvE6zYxLN&#10;zobdrYn59d1Cobd5vM/Z7HrTiAc5X1tWsJgnIIgLq2suFXx+vM5SED4ga2wsk4Inedhtx6MNZtp2&#10;/E6PPJQihrDPUEEVQptJ6YuKDPq5bYkjd7XOYIjQlVI77GK4aeQySV6kwZpjQ4UtHSsq7vm3UWBv&#10;h9Ol3l+O7ZuTKzMMMnwVV6Wmk36/BhGoD//iP/dZx/np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ZKjwgAAANwAAAAPAAAAAAAAAAAAAAAAAJgCAABkcnMvZG93&#10;bnJldi54bWxQSwUGAAAAAAQABAD1AAAAhwMAAAAA&#10;" strokeweight=".5pt"/>
                <v:rect id="Rectangle 1730" o:spid="_x0000_s1074" style="position:absolute;left:312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3OMIA&#10;AADcAAAADwAAAGRycy9kb3ducmV2LnhtbERPTWvCQBC9F/wPywje6sYGSoiuoqIgeGpa8DrNjkk0&#10;Oxt2txrz691Cobd5vM9ZrHrTihs531hWMJsmIIhLqxuuFHx97l8zED4ga2wtk4IHeVgtRy8LzLW9&#10;8wfdilCJGMI+RwV1CF0upS9rMuintiOO3Nk6gyFCV0nt8B7DTSvfkuRdGmw4NtTY0bam8lr8GAX2&#10;stmdmvVp2x2dTM0wyPBdnpWajPv1HESgPvyL/9wHHednK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Tc4wgAAANwAAAAPAAAAAAAAAAAAAAAAAJgCAABkcnMvZG93&#10;bnJldi54bWxQSwUGAAAAAAQABAD1AAAAhwMAAAAA&#10;" strokeweight=".5pt"/>
                <v:rect id="Rectangle 1731" o:spid="_x0000_s1075" style="position:absolute;left:340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vTMIA&#10;AADcAAAADwAAAGRycy9kb3ducmV2LnhtbERPTWvCQBC9C/0PyxR6002tFImuosFCwVO14HWaHZPY&#10;7GzYXZOYX+8WCt7m8T5nue5NLVpyvrKs4HWSgCDOra64UPB9/BjPQfiArLG2TApu5GG9ehotMdW2&#10;4y9qD6EQMYR9igrKEJpUSp+XZNBPbEMcubN1BkOErpDaYRfDTS2nSfIuDVYcG0psKCsp/z1cjQJ7&#10;2e5O1eaUNXsn38wwyPCTn5V6ee43CxCB+vAQ/7s/dZw/n8H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K9MwgAAANwAAAAPAAAAAAAAAAAAAAAAAJgCAABkcnMvZG93&#10;bnJldi54bWxQSwUGAAAAAAQABAD1AAAAhwMAAAAA&#10;" strokeweight=".5pt"/>
                <v:rect id="Rectangle 1732" o:spid="_x0000_s1076" style="position:absolute;left:368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K18IA&#10;AADcAAAADwAAAGRycy9kb3ducmV2LnhtbERPTWvCQBC9C/0PyxR6000tFomuosFCwVO14HWaHZPY&#10;7GzYXZOYX+8WCt7m8T5nue5NLVpyvrKs4HWSgCDOra64UPB9/BjPQfiArLG2TApu5GG9ehotMdW2&#10;4y9qD6EQMYR9igrKEJpUSp+XZNBPbEMcubN1BkOErpDaYRfDTS2nSfIuDVYcG0psKCsp/z1cjQJ7&#10;2e5O1eaUNXsn38wwyPCTn5V6ee43CxCB+vAQ/7s/dZw/n8H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ArXwgAAANwAAAAPAAAAAAAAAAAAAAAAAJgCAABkcnMvZG93&#10;bnJldi54bWxQSwUGAAAAAAQABAD1AAAAhwMAAAAA&#10;" strokeweight=".5pt"/>
                <v:rect id="Rectangle 1733" o:spid="_x0000_s1077" style="position:absolute;left:397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UoMIA&#10;AADcAAAADwAAAGRycy9kb3ducmV2LnhtbERPTWvCQBC9F/wPyxS8NZsqBEldJQYLhZ60hVyn2TFJ&#10;zc6G3VXT/Hq3UOhtHu9z1tvR9OJKzneWFTwnKQji2uqOGwWfH69PKxA+IGvsLZOCH/Kw3cwe1phr&#10;e+MDXY+hETGEfY4K2hCGXEpft2TQJ3YgjtzJOoMhQtdI7fAWw00vF2maSYMdx4YWBypbqs/Hi1Fg&#10;v3f7qiuqcnh3cmmmSYav+qTU/HEsXkAEGsO/+M/9puP8VQa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pSgwgAAANwAAAAPAAAAAAAAAAAAAAAAAJgCAABkcnMvZG93&#10;bnJldi54bWxQSwUGAAAAAAQABAD1AAAAhwMAAAAA&#10;" strokeweight=".5pt"/>
                <v:rect id="Rectangle 1734" o:spid="_x0000_s1078" style="position:absolute;left:425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xO8IA&#10;AADcAAAADwAAAGRycy9kb3ducmV2LnhtbERPTWvCQBC9C/0PyxR6000tWImuosFCwVO14HWaHZPY&#10;7GzYXZOYX+8WCt7m8T5nue5NLVpyvrKs4HWSgCDOra64UPB9/BjPQfiArLG2TApu5GG9ehotMdW2&#10;4y9qD6EQMYR9igrKEJpUSp+XZNBPbEMcubN1BkOErpDaYRfDTS2nSTKTBiuODSU2lJWU/x6uRoG9&#10;bHenanPKmr2Tb2YYZPjJz0q9PPebBYhAfXiI/92fOs6fv8P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jE7wgAAANwAAAAPAAAAAAAAAAAAAAAAAJgCAABkcnMvZG93&#10;bnJldi54bWxQSwUGAAAAAAQABAD1AAAAhwMAAAAA&#10;" strokeweight=".5pt"/>
                <v:rect id="Rectangle 1735" o:spid="_x0000_s1079" style="position:absolute;left:454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lScQA&#10;AADcAAAADwAAAGRycy9kb3ducmV2LnhtbESPT2sCQQzF7wW/wxChtzprC0VWZ0VFQfBUW/Ca7mT/&#10;6E5mmZnq6qdvDoXeEt7Le78sloPr1JVCbD0bmE4yUMSlty3XBr4+dy8zUDEhW+w8k4E7RVgWo6cF&#10;5tbf+IOux1QrCeGYo4EmpT7XOpYNOYwT3xOLVvngMMkaam0D3iTcdfo1y961w5alocGeNg2Vl+OP&#10;M+DP6+2pXZ02/SHoN/d46PRdVsY8j4fVHFSiIf2b/673VvBn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hpUnEAAAA3AAAAA8AAAAAAAAAAAAAAAAAmAIAAGRycy9k&#10;b3ducmV2LnhtbFBLBQYAAAAABAAEAPUAAACJAwAAAAA=&#10;" strokeweight=".5pt"/>
                <v:rect id="Rectangle 1736" o:spid="_x0000_s1080" style="position:absolute;left:482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A0sIA&#10;AADcAAAADwAAAGRycy9kb3ducmV2LnhtbERPTWvCQBC9C/0PyxR6aza1IGnMKiotFHoyCrlOs2MS&#10;m50Nu1tN/fWuUPA2j/c5xXI0vTiR851lBS9JCoK4trrjRsF+9/GcgfABWWNvmRT8kYfl4mFSYK7t&#10;mbd0KkMjYgj7HBW0IQy5lL5uyaBP7EAcuYN1BkOErpHa4TmGm15O03QmDXYcG1ocaNNS/VP+GgX2&#10;uH6vulW1Gb6cfDWXiwzf9UGpp8dxNQcRaAx38b/7U8f52R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QDSwgAAANwAAAAPAAAAAAAAAAAAAAAAAJgCAABkcnMvZG93&#10;bnJldi54bWxQSwUGAAAAAAQABAD1AAAAhwMAAAAA&#10;" strokeweight=".5pt"/>
                <v:rect id="Rectangle 1737" o:spid="_x0000_s1081" style="position:absolute;left:510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/ksUA&#10;AADcAAAADwAAAGRycy9kb3ducmV2LnhtbESPT2vCQBDF70K/wzIFb7ppC8WmboKVFgRP/gGv0+yY&#10;pM3Oht2tRj995yB4m+G9ee8383JwnTpRiK1nA0/TDBRx5W3LtYH97msyAxUTssXOMxm4UISyeBjN&#10;Mbf+zBs6bVOtJIRjjgaalPpc61g15DBOfU8s2tEHh0nWUGsb8CzhrtPPWfaqHbYsDQ32tGyo+t3+&#10;OQP+5+Pz0C4Oy34d9Iu7XnX6ro7GjB+HxTuoREO6m2/XKyv4b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j+SxQAAANwAAAAPAAAAAAAAAAAAAAAAAJgCAABkcnMv&#10;ZG93bnJldi54bWxQSwUGAAAAAAQABAD1AAAAigMAAAAA&#10;" strokeweight=".5pt"/>
                <v:rect id="Rectangle 1738" o:spid="_x0000_s1082" style="position:absolute;left:539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aCcIA&#10;AADcAAAADwAAAGRycy9kb3ducmV2LnhtbERPTWvCQBC9F/wPyxR6MxtbEBuzSgwtCJ6qQq7T7JjE&#10;ZmfD7lajv75bKPQ2j/c5+Xo0vbiQ851lBbMkBUFcW91xo+B4eJ8uQPiArLG3TApu5GG9mjzkmGl7&#10;5Q+67EMjYgj7DBW0IQyZlL5uyaBP7EAcuZN1BkOErpHa4TWGm14+p+lcGuw4NrQ4UNlS/bX/Ngrs&#10;efNWdUVVDjsnX8z9LsNnfVLq6XEsliACjeFf/Ofe6jj/dQa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poJwgAAANwAAAAPAAAAAAAAAAAAAAAAAJgCAABkcnMvZG93&#10;bnJldi54bWxQSwUGAAAAAAQABAD1AAAAhwMAAAAA&#10;" strokeweight=".5pt"/>
                <v:rect id="Rectangle 1739" o:spid="_x0000_s1083" style="position:absolute;left:567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EfsIA&#10;AADcAAAADwAAAGRycy9kb3ducmV2LnhtbERPTWvCQBC9C/0PyxS81U0jlDa6igYFoSfTgtdpdkxi&#10;s7Nhd9WYX+8WCt7m8T5nvuxNKy7kfGNZweskAUFcWt1wpeD7a/vyDsIHZI2tZVJwIw/LxdNojpm2&#10;V97TpQiViCHsM1RQh9BlUvqyJoN+YjviyB2tMxgidJXUDq8x3LQyTZI3abDh2FBjR3lN5W9xNgrs&#10;ab05NKtD3n06OTXDIMNPeVRq/NyvZiAC9eEh/nfvdJz/kcL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AR+wgAAANwAAAAPAAAAAAAAAAAAAAAAAJgCAABkcnMvZG93&#10;bnJldi54bWxQSwUGAAAAAAQABAD1AAAAhwMAAAAA&#10;" strokeweight=".5pt"/>
                <v:rect id="Rectangle 1740" o:spid="_x0000_s1084" style="position:absolute;left:596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h5cIA&#10;AADcAAAADwAAAGRycy9kb3ducmV2LnhtbERPTWvCQBC9C/0PyxR6q5saKG10FQ0WhJ60Ba/T7JjE&#10;ZmfD7ppEf70rCN7m8T5nthhMIzpyvras4G2cgCAurK65VPD78/X6AcIHZI2NZVJwJg+L+dNohpm2&#10;PW+p24VSxBD2GSqoQmgzKX1RkUE/ti1x5A7WGQwRulJqh30MN42cJMm7NFhzbKiwpbyi4n93Mgrs&#10;cbXe18t93n47mZrLRYa/4qDUy/OwnIIINISH+O7e6Dj/M4XbM/E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KHlwgAAANwAAAAPAAAAAAAAAAAAAAAAAJgCAABkcnMvZG93&#10;bnJldi54bWxQSwUGAAAAAAQABAD1AAAAhwMAAAAA&#10;" strokeweight=".5pt"/>
                <v:rect id="Rectangle 1741" o:spid="_x0000_s1085" style="position:absolute;left:624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5kcEA&#10;AADcAAAADwAAAGRycy9kb3ducmV2LnhtbERPS4vCMBC+C/6HMII3TdVFtBpFZRcW9uQDvI7N2Fab&#10;SUmy2vXXbwTB23x8z5kvG1OJGzlfWlYw6CcgiDOrS84VHPZfvQkIH5A1VpZJwR95WC7arTmm2t55&#10;S7ddyEUMYZ+igiKEOpXSZwUZ9H1bE0fubJ3BEKHLpXZ4j+GmksMkGUuDJceGAmvaFJRdd79Ggb2s&#10;P4/l6ripf5wcmcdDhlN2VqrbaVYzEIGa8Ba/3N86zp9+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1OZHBAAAA3AAAAA8AAAAAAAAAAAAAAAAAmAIAAGRycy9kb3du&#10;cmV2LnhtbFBLBQYAAAAABAAEAPUAAACGAwAAAAA=&#10;" strokeweight=".5pt"/>
                <v:rect id="Rectangle 1742" o:spid="_x0000_s1086" style="position:absolute;left:652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CsEA&#10;AADcAAAADwAAAGRycy9kb3ducmV2LnhtbERPS4vCMBC+C/6HMII3TVVWtBpFZRcW9uQDvI7N2Fab&#10;SUmy2vXXbwTB23x8z5kvG1OJGzlfWlYw6CcgiDOrS84VHPZfvQkIH5A1VpZJwR95WC7arTmm2t55&#10;S7ddyEUMYZ+igiKEOpXSZwUZ9H1bE0fubJ3BEKHLpXZ4j+GmksMkGUuDJceGAmvaFJRdd79Ggb2s&#10;P4/l6ripf5wcmcdDhlN2VqrbaVYzEIGa8Ba/3N86zp9+wP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5nArBAAAA3AAAAA8AAAAAAAAAAAAAAAAAmAIAAGRycy9kb3du&#10;cmV2LnhtbFBLBQYAAAAABAAEAPUAAACGAwAAAAA=&#10;" strokeweight=".5pt"/>
                <v:rect id="Rectangle 1743" o:spid="_x0000_s1087" style="position:absolute;left:681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CfcIA&#10;AADcAAAADwAAAGRycy9kb3ducmV2LnhtbERPTWvCQBC9C/0PyxR6M5taEBuzikoLhZ4ahVyn2TGJ&#10;zc6G3a2m+fVdQfA2j/c5+XownTiT861lBc9JCoK4srrlWsFh/z5dgPABWWNnmRT8kYf16mGSY6bt&#10;hb/oXIRaxBD2GSpoQugzKX3VkEGf2J44ckfrDIYIXS21w0sMN52cpelcGmw5NjTY066h6qf4NQrs&#10;aftWtpty1386+WLGUYbv6qjU0+OwWYIINIS7+Ob+0HH+6xy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wJ9wgAAANwAAAAPAAAAAAAAAAAAAAAAAJgCAABkcnMvZG93&#10;bnJldi54bWxQSwUGAAAAAAQABAD1AAAAhwMAAAAA&#10;" strokeweight=".5pt"/>
                <v:rect id="Rectangle 1744" o:spid="_x0000_s1088" style="position:absolute;left:709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n5sEA&#10;AADcAAAADwAAAGRycy9kb3ducmV2LnhtbERPS4vCMBC+C/6HMII3TVVYtRpFZRcW9uQDvI7N2Fab&#10;SUmy2vXXbwTB23x8z5kvG1OJGzlfWlYw6CcgiDOrS84VHPZfvQkIH5A1VpZJwR95WC7arTmm2t55&#10;S7ddyEUMYZ+igiKEOpXSZwUZ9H1bE0fubJ3BEKHLpXZ4j+GmksMk+ZAGS44NBda0KSi77n6NAntZ&#10;fx7L1XFT/zg5Mo+HDKfsrFS306xmIAI14S1+ub91nD8d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p+bBAAAA3AAAAA8AAAAAAAAAAAAAAAAAmAIAAGRycy9kb3du&#10;cmV2LnhtbFBLBQYAAAAABAAEAPUAAACGAwAAAAA=&#10;" strokeweight=".5pt"/>
                <v:rect id="Rectangle 1745" o:spid="_x0000_s1089" style="position:absolute;left:738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zlMUA&#10;AADcAAAADwAAAGRycy9kb3ducmV2LnhtbESPT2vCQBDF70K/wzIFb7ppC8WmboKVFgRP/gGv0+yY&#10;pM3Oht2tRj995yB4m+G9ee8383JwnTpRiK1nA0/TDBRx5W3LtYH97msyAxUTssXOMxm4UISyeBjN&#10;Mbf+zBs6bVOtJIRjjgaalPpc61g15DBOfU8s2tEHh0nWUGsb8CzhrtPPWfaqHbYsDQ32tGyo+t3+&#10;OQP+5+Pz0C4Oy34d9Iu7XnX6ro7GjB+HxTuoREO6m2/XKyv4b0Ir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DOUxQAAANwAAAAPAAAAAAAAAAAAAAAAAJgCAABkcnMv&#10;ZG93bnJldi54bWxQSwUGAAAAAAQABAD1AAAAigMAAAAA&#10;" strokeweight=".5pt"/>
                <v:rect id="Rectangle 1746" o:spid="_x0000_s1090" style="position:absolute;left:766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WD8IA&#10;AADcAAAADwAAAGRycy9kb3ducmV2LnhtbERPTWvCQBC9C/0PyxR6000tSI2uosFCwVO14HWaHZPY&#10;7GzYXZOYX+8WCt7m8T5nue5NLVpyvrKs4HWSgCDOra64UPB9/Bi/g/ABWWNtmRTcyMN69TRaYqpt&#10;x1/UHkIhYgj7FBWUITSplD4vyaCf2IY4cmfrDIYIXSG1wy6Gm1pOk2QmDVYcG0psKCsp/z1cjQJ7&#10;2e5O1eaUNXsn38wwyPCTn5V6ee43CxCB+vAQ/7s/dZw/n8Pf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JYPwgAAANwAAAAPAAAAAAAAAAAAAAAAAJgCAABkcnMvZG93&#10;bnJldi54bWxQSwUGAAAAAAQABAD1AAAAhwMAAAAA&#10;" strokeweight=".5pt"/>
                <v:rect id="Rectangle 1747" o:spid="_x0000_s1091" style="position:absolute;left:794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LacIA&#10;AADcAAAADwAAAGRycy9kb3ducmV2LnhtbESPT4vCMBTE78J+h/AWvGm6CiLVtKjswsKe/ANen82z&#10;rTYvJYna9dMbQfA4zMxvmHnemUZcyfnasoKvYQKCuLC65lLBbvszmILwAVljY5kU/JOHPPvozTHV&#10;9sZrum5CKSKEfYoKqhDaVEpfVGTQD21LHL2jdQZDlK6U2uEtwk0jR0kykQZrjgsVtrSqqDhvLkaB&#10;PS2/9/Viv2r/nByb+12GQ3FUqv/ZLWYgAnXhHX61f7WCSITnmXgE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ctpwgAAANwAAAAPAAAAAAAAAAAAAAAAAJgCAABkcnMvZG93&#10;bnJldi54bWxQSwUGAAAAAAQABAD1AAAAhwMAAAAA&#10;" strokeweight=".5pt"/>
                <v:rect id="Rectangle 1748" o:spid="_x0000_s1092" style="position:absolute;left:823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u8sQA&#10;AADcAAAADwAAAGRycy9kb3ducmV2LnhtbESPQWvCQBSE70L/w/IK3nQThSKpq0SxUOipseD1NftM&#10;UrNvw+6apPn13UKhx2FmvmG2+9G0oifnG8sK0mUCgri0uuFKwcf5ZbEB4QOyxtYyKfgmD/vdw2yL&#10;mbYDv1NfhEpECPsMFdQhdJmUvqzJoF/ajjh6V+sMhihdJbXDIcJNK1dJ8iQNNhwXauzoWFN5K+5G&#10;gf06nC5Nfjl2b06uzTTJ8FlelZo/jvkziEBj+A//tV+1glWS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bvLEAAAA3AAAAA8AAAAAAAAAAAAAAAAAmAIAAGRycy9k&#10;b3ducmV2LnhtbFBLBQYAAAAABAAEAPUAAACJAwAAAAA=&#10;" strokeweight=".5pt"/>
                <v:rect id="Rectangle 1749" o:spid="_x0000_s1093" style="position:absolute;left:226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whcQA&#10;AADcAAAADwAAAGRycy9kb3ducmV2LnhtbESPzWrDMBCE74G8g9hAbolcB0pwo4TUtFDoKT/g69ba&#10;2G6tlZFU2/XTR4VCj8PMfMPsDqNpRU/ON5YVPKwTEMSl1Q1XCq6X19UWhA/IGlvLpOCHPBz289kO&#10;M20HPlF/DpWIEPYZKqhD6DIpfVmTQb+2HXH0btYZDFG6SmqHQ4SbVqZJ8igNNhwXauwor6n8On8b&#10;Bfbz+aVojkXevTu5MdMkw0d5U2q5GI9PIAKN4T/8137TCtIkhd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8IXEAAAA3AAAAA8AAAAAAAAAAAAAAAAAmAIAAGRycy9k&#10;b3ducmV2LnhtbFBLBQYAAAAABAAEAPUAAACJAwAAAAA=&#10;" strokeweight=".5pt"/>
                <v:rect id="Rectangle 1750" o:spid="_x0000_s1094" style="position:absolute;left:255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VHsIA&#10;AADcAAAADwAAAGRycy9kb3ducmV2LnhtbESPzarCMBSE94LvEI7gTlMVLlKNoqIg3JU/4PbYHNtq&#10;c1KSqL0+vbkguBxm5htmOm9MJR7kfGlZwaCfgCDOrC45V3A8bHpjED4ga6wsk4I/8jCftVtTTLV9&#10;8o4e+5CLCGGfooIihDqV0mcFGfR9WxNH72KdwRCly6V2+IxwU8lhkvxIgyXHhQJrWhWU3fZ3o8Be&#10;l+tTuTit6l8nR+b1kuGcXZTqdprFBESgJnzDn/ZWKxgmI/g/E4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1UewgAAANwAAAAPAAAAAAAAAAAAAAAAAJgCAABkcnMvZG93&#10;bnJldi54bWxQSwUGAAAAAAQABAD1AAAAhwMAAAAA&#10;" strokeweight=".5pt"/>
                <v:rect id="Rectangle 1751" o:spid="_x0000_s1095" style="position:absolute;left:283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NasUA&#10;AADcAAAADwAAAGRycy9kb3ducmV2LnhtbESPQWvCQBSE74X+h+UVejObWpESs4qKBcFTo5Dra/aZ&#10;xGbfht2txvz6bqHQ4zAz3zD5ajCduJLzrWUFL0kKgriyuuVawen4PnkD4QOyxs4yKbiTh9Xy8SHH&#10;TNsbf9C1CLWIEPYZKmhC6DMpfdWQQZ/Ynjh6Z+sMhihdLbXDW4SbTk7TdC4NthwXGuxp21D1VXwb&#10;Bfay2ZXtutz2BydfzTjK8FmdlXp+GtYLEIGG8B/+a++1gmk6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s1qxQAAANwAAAAPAAAAAAAAAAAAAAAAAJgCAABkcnMv&#10;ZG93bnJldi54bWxQSwUGAAAAAAQABAD1AAAAigMAAAAA&#10;" strokeweight=".5pt"/>
                <v:rect id="Rectangle 1752" o:spid="_x0000_s1096" style="position:absolute;left:312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o8cUA&#10;AADcAAAADwAAAGRycy9kb3ducmV2LnhtbESPQWvCQBSE74X+h+UVejObWpQSs4qKBcFTo5Dra/aZ&#10;xGbfht2txvz6bqHQ4zAz3zD5ajCduJLzrWUFL0kKgriyuuVawen4PnkD4QOyxs4yKbiTh9Xy8SHH&#10;TNsbf9C1CLWIEPYZKmhC6DMpfdWQQZ/Ynjh6Z+sMhihdLbXDW4SbTk7TdC4NthwXGuxp21D1VXwb&#10;Bfay2ZXtutz2BydfzTjK8FmdlXp+GtYLEIGG8B/+a++1gmk6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mjxxQAAANwAAAAPAAAAAAAAAAAAAAAAAJgCAABkcnMv&#10;ZG93bnJldi54bWxQSwUGAAAAAAQABAD1AAAAigMAAAAA&#10;" strokeweight=".5pt"/>
                <v:rect id="Rectangle 1753" o:spid="_x0000_s1097" style="position:absolute;left:340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2hsQA&#10;AADcAAAADwAAAGRycy9kb3ducmV2LnhtbESPQWvCQBSE7wX/w/IEb3WjQijRVVQsCD2ZFry+Zp9J&#10;NPs27G5NzK/vCoUeh5n5hlltetOIOzlfW1YwmyYgiAuray4VfH2+v76B8AFZY2OZFDzIw2Y9ellh&#10;pm3HJ7rnoRQRwj5DBVUIbSalLyoy6Ke2JY7exTqDIUpXSu2wi3DTyHmSpNJgzXGhwpb2FRW3/Mco&#10;sNfd4Vxvz/v2w8mFGQYZvouLUpNxv12CCNSH//Bf+6gVzJMUn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9obEAAAA3AAAAA8AAAAAAAAAAAAAAAAAmAIAAGRycy9k&#10;b3ducmV2LnhtbFBLBQYAAAAABAAEAPUAAACJAwAAAAA=&#10;" strokeweight=".5pt"/>
                <v:rect id="Rectangle 1754" o:spid="_x0000_s1098" style="position:absolute;left:368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THcUA&#10;AADcAAAADwAAAGRycy9kb3ducmV2LnhtbESPQWvCQBSE74X+h+UVejObWtASs4qKBcFTo5Dra/aZ&#10;xGbfht2txvz6bqHQ4zAz3zD5ajCduJLzrWUFL0kKgriyuuVawen4PnkD4QOyxs4yKbiTh9Xy8SHH&#10;TNsbf9C1CLWIEPYZKmhC6DMpfdWQQZ/Ynjh6Z+sMhihdLbXDW4SbTk7TdCYNthwXGuxp21D1VXwb&#10;Bfay2ZXtutz2BydfzTjK8FmdlXp+GtYLEIGG8B/+a++1gmk6h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FMdxQAAANwAAAAPAAAAAAAAAAAAAAAAAJgCAABkcnMv&#10;ZG93bnJldi54bWxQSwUGAAAAAAQABAD1AAAAigMAAAAA&#10;" strokeweight=".5pt"/>
                <v:rect id="Rectangle 1755" o:spid="_x0000_s1099" style="position:absolute;left:397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fHb78A&#10;AADcAAAADwAAAGRycy9kb3ducmV2LnhtbERPy4rCMBTdC/5DuMLsNFVBpBpFRUGYlQ/o9tpc22pz&#10;U5KoHb9+shBcHs57vmxNLZ7kfGVZwXCQgCDOra64UHA+7fpTED4ga6wtk4I/8rBcdDtzTLV98YGe&#10;x1CIGMI+RQVlCE0qpc9LMugHtiGO3NU6gyFCV0jt8BXDTS1HSTKRBiuODSU2tCkpvx8fRoG9rbdZ&#10;tco2za+TY/N+y3DJr0r99NrVDESgNnzFH/deKxglcW08E4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8dvvwAAANwAAAAPAAAAAAAAAAAAAAAAAJgCAABkcnMvZG93bnJl&#10;di54bWxQSwUGAAAAAAQABAD1AAAAhAMAAAAA&#10;" strokeweight=".5pt"/>
                <v:rect id="Rectangle 1756" o:spid="_x0000_s1100" style="position:absolute;left:425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i9MUA&#10;AADcAAAADwAAAGRycy9kb3ducmV2LnhtbESPQWvCQBSE74X+h+UVejObWhAbs4qKBcFTo5Dra/aZ&#10;xGbfht2txvz6bqHQ4zAz3zD5ajCduJLzrWUFL0kKgriyuuVawen4PpmD8AFZY2eZFNzJw2r5+JBj&#10;pu2NP+hahFpECPsMFTQh9JmUvmrIoE9sTxy9s3UGQ5SultrhLcJNJ6dpOpMGW44LDfa0baj6Kr6N&#10;AnvZ7Mp2XW77g5OvZhxl+KzOSj0/DesFiEBD+A//tfdawTR9g9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2L0xQAAANwAAAAPAAAAAAAAAAAAAAAAAJgCAABkcnMv&#10;ZG93bnJldi54bWxQSwUGAAAAAAQABAD1AAAAigMAAAAA&#10;" strokeweight=".5pt"/>
                <v:rect id="Rectangle 1757" o:spid="_x0000_s1101" style="position:absolute;left:454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dtMAA&#10;AADcAAAADwAAAGRycy9kb3ducmV2LnhtbERPy4rCMBTdC/5DuII7TVUYhmoqKg4IsxpH6Pba3D60&#10;uSlJRqtfP1kILg/nvVr3phU3cr6xrGA2TUAQF1Y3XCk4/X5NPkH4gKyxtUwKHuRhnQ0HK0y1vfMP&#10;3Y6hEjGEfYoK6hC6VEpf1GTQT21HHLnSOoMhQldJ7fAew00r50nyIQ02HBtq7GhXU3E9/hkF9rLd&#10;580m33XfTi7M8ynDuSiVGo/6zRJEoD68xS/3QSuYz+L8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hdtMAAAADcAAAADwAAAAAAAAAAAAAAAACYAgAAZHJzL2Rvd25y&#10;ZXYueG1sUEsFBgAAAAAEAAQA9QAAAIUDAAAAAA==&#10;" strokeweight=".5pt"/>
                <v:rect id="Rectangle 1758" o:spid="_x0000_s1102" style="position:absolute;left:482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4L8MA&#10;AADcAAAADwAAAGRycy9kb3ducmV2LnhtbESPQYvCMBSE7wv+h/AEb2taBVmqUVQUBE/rCr0+m2db&#10;bV5KErX66zfCwh6HmfmGmS0604g7OV9bVpAOExDEhdU1lwqOP9vPLxA+IGtsLJOCJ3lYzHsfM8y0&#10;ffA33Q+hFBHCPkMFVQhtJqUvKjLoh7Yljt7ZOoMhSldK7fAR4aaRoySZSIM1x4UKW1pXVFwPN6PA&#10;XlabvF7m63bv5Ni8XjKcirNSg363nIII1IX/8F97pxWM0hTe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4L8MAAADcAAAADwAAAAAAAAAAAAAAAACYAgAAZHJzL2Rv&#10;d25yZXYueG1sUEsFBgAAAAAEAAQA9QAAAIgDAAAAAA==&#10;" strokeweight=".5pt"/>
                <v:rect id="Rectangle 1759" o:spid="_x0000_s1103" style="position:absolute;left:510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mWMMA&#10;AADcAAAADwAAAGRycy9kb3ducmV2LnhtbESPQYvCMBSE74L/ITzBm6ZWkKVrFFcUBE+6Qq/P5tl2&#10;t3kpSdTqrzfCwh6HmfmGmS8704gbOV9bVjAZJyCIC6trLhWcvrejDxA+IGtsLJOCB3lYLvq9OWba&#10;3vlAt2MoRYSwz1BBFUKbSemLigz6sW2Jo3exzmCI0pVSO7xHuGlkmiQzabDmuFBhS+uKit/j1Siw&#10;P1+bvF7l63bv5NQ8nzKci4tSw0G3+gQRqAv/4b/2TitIJym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ZmWMMAAADcAAAADwAAAAAAAAAAAAAAAACYAgAAZHJzL2Rv&#10;d25yZXYueG1sUEsFBgAAAAAEAAQA9QAAAIgDAAAAAA==&#10;" strokeweight=".5pt"/>
                <v:rect id="Rectangle 1760" o:spid="_x0000_s1104" style="position:absolute;left:539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Dw8UA&#10;AADcAAAADwAAAGRycy9kb3ducmV2LnhtbESPQWvCQBSE7wX/w/IKvdWNCRSJboINCoWeqoLXZ/aZ&#10;pM2+Dburpvn13UKhx2FmvmHW5Wh6cSPnO8sKFvMEBHFtdceNguNh97wE4QOyxt4yKfgmD2Uxe1hj&#10;ru2dP+i2D42IEPY5KmhDGHIpfd2SQT+3A3H0LtYZDFG6RmqH9wg3vUyT5EUa7DgutDhQ1VL9tb8a&#10;BfbzdXvqNqdqeHcyM9Mkw7m+KPX0OG5WIAKN4T/8137TCtJF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sPDxQAAANwAAAAPAAAAAAAAAAAAAAAAAJgCAABkcnMv&#10;ZG93bnJldi54bWxQSwUGAAAAAAQABAD1AAAAigMAAAAA&#10;" strokeweight=".5pt"/>
                <v:rect id="Rectangle 1761" o:spid="_x0000_s1105" style="position:absolute;left:567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bt8MA&#10;AADcAAAADwAAAGRycy9kb3ducmV2LnhtbESPT4vCMBTE7wt+h/AEb9vUPyxSjaLiguBpVfD6bJ5t&#10;tXkpSVarn34jCHscZuY3zHTemlrcyPnKsoJ+koIgzq2uuFBw2H9/jkH4gKyxtkwKHuRhPut8TDHT&#10;9s4/dNuFQkQI+wwVlCE0mZQ+L8mgT2xDHL2zdQZDlK6Q2uE9wk0tB2n6JQ1WHBdKbGhVUn7d/RoF&#10;9rJcH6vFcdVsnRya51OGU35WqtdtFxMQgdrwH363N1rBoD+C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Nbt8MAAADcAAAADwAAAAAAAAAAAAAAAACYAgAAZHJzL2Rv&#10;d25yZXYueG1sUEsFBgAAAAAEAAQA9QAAAIgDAAAAAA==&#10;" strokeweight=".5pt"/>
                <v:rect id="Rectangle 1762" o:spid="_x0000_s1106" style="position:absolute;left:596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+LM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UM+iN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/+LMMAAADcAAAADwAAAAAAAAAAAAAAAACYAgAAZHJzL2Rv&#10;d25yZXYueG1sUEsFBgAAAAAEAAQA9QAAAIgDAAAAAA==&#10;" strokeweight=".5pt"/>
                <v:rect id="Rectangle 1763" o:spid="_x0000_s1107" style="position:absolute;left:624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gW8QA&#10;AADcAAAADwAAAGRycy9kb3ducmV2LnhtbESPQWvCQBSE7wX/w/IEb3UTC6GkrhJFoeCpVvD6mn0m&#10;abNvw+6qMb/eLQgeh5n5hpkve9OKCznfWFaQThMQxKXVDVcKDt/b13cQPiBrbC2Tght5WC5GL3PM&#10;tb3yF132oRIRwj5HBXUIXS6lL2sy6Ke2I47eyTqDIUpXSe3wGuGmlbMkyaTBhuNCjR2tayr/9mej&#10;wP6uNsemOK67nZNvZhhk+ClPSk3GffEBIlAfnuFH+1MrmKUZ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YFvEAAAA3AAAAA8AAAAAAAAAAAAAAAAAmAIAAGRycy9k&#10;b3ducmV2LnhtbFBLBQYAAAAABAAEAPUAAACJAwAAAAA=&#10;" strokeweight=".5pt"/>
                <v:rect id="Rectangle 1764" o:spid="_x0000_s1108" style="position:absolute;left:652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FwMMA&#10;AADcAAAADwAAAGRycy9kb3ducmV2LnhtbESPQYvCMBSE7wv+h/AEb9tUBVeqUVRcEDytCl6fzbOt&#10;Ni8lyWr1128EYY/DzHzDTOetqcWNnK8sK+gnKQji3OqKCwWH/ffnGIQPyBpry6TgQR7ms87HFDNt&#10;7/xDt10oRISwz1BBGUKTSenzkgz6xDbE0TtbZzBE6QqpHd4j3NRykKYjabDiuFBiQ6uS8uvu1yiw&#10;l+X6WC2Oq2br5NA8nzKc8rNSvW67mIAI1Ib/8Lu90QoG/S9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HFwMMAAADcAAAADwAAAAAAAAAAAAAAAACYAgAAZHJzL2Rv&#10;d25yZXYueG1sUEsFBgAAAAAEAAQA9QAAAIgDAAAAAA==&#10;" strokeweight=".5pt"/>
                <v:rect id="Rectangle 1765" o:spid="_x0000_s1109" style="position:absolute;left:681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RssAA&#10;AADcAAAADwAAAGRycy9kb3ducmV2LnhtbERPy4rCMBTdC/5DuII7TVUYhmoqKg4IsxpH6Pba3D60&#10;uSlJRqtfP1kILg/nvVr3phU3cr6xrGA2TUAQF1Y3XCk4/X5NPkH4gKyxtUwKHuRhnQ0HK0y1vfMP&#10;3Y6hEjGEfYoK6hC6VEpf1GTQT21HHLnSOoMhQldJ7fAew00r50nyIQ02HBtq7GhXU3E9/hkF9rLd&#10;580m33XfTi7M8ynDuSiVGo/6zRJEoD68xS/3QSuYz+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5RssAAAADcAAAADwAAAAAAAAAAAAAAAACYAgAAZHJzL2Rvd25y&#10;ZXYueG1sUEsFBgAAAAAEAAQA9QAAAIUDAAAAAA==&#10;" strokeweight=".5pt"/>
                <v:rect id="Rectangle 1766" o:spid="_x0000_s1110" style="position:absolute;left:709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0KcMA&#10;AADcAAAADwAAAGRycy9kb3ducmV2LnhtbESPQYvCMBSE7wv+h/AEb9tUBVmrUVRcEDytCl6fzbOt&#10;Ni8lyWr1128EYY/DzHzDTOetqcWNnK8sK+gnKQji3OqKCwWH/ffnFwgfkDXWlknBgzzMZ52PKWba&#10;3vmHbrtQiAhhn6GCMoQmk9LnJRn0iW2Io3e2zmCI0hVSO7xHuKnlIE1H0mDFcaHEhlYl5dfdr1Fg&#10;L8v1sVocV83WyaF5PmU45Welet12MQERqA3/4Xd7oxUM+mN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L0KcMAAADcAAAADwAAAAAAAAAAAAAAAACYAgAAZHJzL2Rv&#10;d25yZXYueG1sUEsFBgAAAAAEAAQA9QAAAIgDAAAAAA==&#10;" strokeweight=".5pt"/>
                <v:rect id="Rectangle 1767" o:spid="_x0000_s1111" style="position:absolute;left:738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XCcEA&#10;AADcAAAADwAAAGRycy9kb3ducmV2LnhtbERPz2vCMBS+C/sfwht4s+kqyOiMojJB2MlO6PXZPNvO&#10;5qUkUWv/+uUw2PHj+71cD6YTd3K+tazgLUlBEFdWt1wrOH3vZ+8gfEDW2FkmBU/ysF69TJaYa/vg&#10;I92LUIsYwj5HBU0IfS6lrxoy6BPbE0fuYp3BEKGrpXb4iOGmk1maLqTBlmNDgz3tGqquxc0osD/b&#10;z7LdlLv+y8m5GUcZztVFqenrsPkAEWgI/+I/90EryLI4P5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UlwnBAAAA3AAAAA8AAAAAAAAAAAAAAAAAmAIAAGRycy9kb3du&#10;cmV2LnhtbFBLBQYAAAAABAAEAPUAAACGAwAAAAA=&#10;" strokeweight=".5pt"/>
                <v:rect id="Rectangle 1768" o:spid="_x0000_s1112" style="position:absolute;left:766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yksMA&#10;AADcAAAADwAAAGRycy9kb3ducmV2LnhtbESPQYvCMBSE74L/ITzBm6ZWkKVrFFcUBE+6Qq/P5tl2&#10;t3kpSdTqrzfCwh6HmfmGmS8704gbOV9bVjAZJyCIC6trLhWcvrejDxA+IGtsLJOCB3lYLvq9OWba&#10;3vlAt2MoRYSwz1BBFUKbSemLigz6sW2Jo3exzmCI0pVSO7xHuGlkmiQzabDmuFBhS+uKit/j1Siw&#10;P1+bvF7l63bv5NQ8nzKci4tSw0G3+gQRqAv/4b/2TitI0wm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yksMAAADcAAAADwAAAAAAAAAAAAAAAACYAgAAZHJzL2Rv&#10;d25yZXYueG1sUEsFBgAAAAAEAAQA9QAAAIgDAAAAAA==&#10;" strokeweight=".5pt"/>
                <v:rect id="Rectangle 1769" o:spid="_x0000_s1113" style="position:absolute;left:794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s5cQA&#10;AADcAAAADwAAAGRycy9kb3ducmV2LnhtbESPQWvCQBSE7wX/w/IEb3XTCFKiq9jQQqGnWsHrM/tM&#10;otm3YXebpPn1XUHwOMzMN8x6O5hGdOR8bVnByzwBQVxYXXOp4PDz8fwKwgdkjY1lUvBHHrabydMa&#10;M217/qZuH0oRIewzVFCF0GZS+qIig35uW+Lona0zGKJ0pdQO+wg3jUyTZCkN1hwXKmwpr6i47n+N&#10;Ant5ez/Wu2Pefjm5MOMow6k4KzWbDrsViEBDeITv7U+tIE1TuJ2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rOXEAAAA3AAAAA8AAAAAAAAAAAAAAAAAmAIAAGRycy9k&#10;b3ducmV2LnhtbFBLBQYAAAAABAAEAPUAAACJAwAAAAA=&#10;" strokeweight=".5pt"/>
                <v:rect id="Rectangle 1770" o:spid="_x0000_s1114" style="position:absolute;left:823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JfsQA&#10;AADcAAAADwAAAGRycy9kb3ducmV2LnhtbESPQWvCQBSE7wX/w/KE3urGBIqkrmJFodBTo5DrM/tM&#10;0mbfht3VpPn13UKhx2FmvmHW29F04k7Ot5YVLBcJCOLK6pZrBefT8WkFwgdkjZ1lUvBNHrab2cMa&#10;c20H/qB7EWoRIexzVNCE0OdS+qohg35he+LoXa0zGKJ0tdQOhwg3nUyT5FkabDkuNNjTvqHqq7gZ&#10;Bfbz9VC2u3LfvzuZmWmS4VJdlXqcj7sXEIHG8B/+a79pBWma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CX7EAAAA3AAAAA8AAAAAAAAAAAAAAAAAmAIAAGRycy9k&#10;b3ducmV2LnhtbFBLBQYAAAAABAAEAPUAAACJAwAAAAA=&#10;" strokeweight=".5pt"/>
                <v:rect id="Rectangle 1771" o:spid="_x0000_s1115" style="position:absolute;left:226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RCsUA&#10;AADcAAAADwAAAGRycy9kb3ducmV2LnhtbESPT2vCQBTE74V+h+UVetONqYjEbIKKhYKn2oLXZ/bl&#10;j2bfht2tpn76bqHQ4zAzv2HycjS9uJLznWUFs2kCgriyuuNGwefH62QJwgdkjb1lUvBNHsri8SHH&#10;TNsbv9P1EBoRIewzVNCGMGRS+qolg35qB+Lo1dYZDFG6RmqHtwg3vUyTZCENdhwXWhxo21J1OXwZ&#10;Bfa82R279XE77J18Mfe7DKeqVur5aVyvQAQaw3/4r/2mFaTpH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5EKxQAAANwAAAAPAAAAAAAAAAAAAAAAAJgCAABkcnMv&#10;ZG93bnJldi54bWxQSwUGAAAAAAQABAD1AAAAigMAAAAA&#10;" strokeweight=".5pt"/>
                <v:rect id="Rectangle 1772" o:spid="_x0000_s1116" style="position:absolute;left:255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0kcUA&#10;AADcAAAADwAAAGRycy9kb3ducmV2LnhtbESPT2vCQBTE74V+h+UVetONKYrEbIKKhYKn2oLXZ/bl&#10;j2bfht2tpn76bqHQ4zAzv2HycjS9uJLznWUFs2kCgriyuuNGwefH62QJwgdkjb1lUvBNHsri8SHH&#10;TNsbv9P1EBoRIewzVNCGMGRS+qolg35qB+Lo1dYZDFG6RmqHtwg3vUyTZCENdhwXWhxo21J1OXwZ&#10;Bfa82R279XE77J18Mfe7DKeqVur5aVyvQAQaw3/4r/2mFaTpH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zSRxQAAANwAAAAPAAAAAAAAAAAAAAAAAJgCAABkcnMv&#10;ZG93bnJldi54bWxQSwUGAAAAAAQABAD1AAAAigMAAAAA&#10;" strokeweight=".5pt"/>
                <v:rect id="Rectangle 1773" o:spid="_x0000_s1117" style="position:absolute;left:283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q5sQA&#10;AADcAAAADwAAAGRycy9kb3ducmV2LnhtbESPQWvCQBSE7wX/w/IEb83GFKSkWcWKQsFTbcHra/aZ&#10;pM2+Dburifn1bkHwOMzMN0yxGkwrLuR8Y1nBPElBEJdWN1wp+P7aPb+C8AFZY2uZFFzJw2o5eSow&#10;17bnT7ocQiUihH2OCuoQulxKX9Zk0Ce2I47eyTqDIUpXSe2wj3DTyixNF9Jgw3Ghxo42NZV/h7NR&#10;YH/ft8dmfdx0eydfzDjK8FOelJpNh/UbiEBDeITv7Q+tIMsW8H8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qubEAAAA3AAAAA8AAAAAAAAAAAAAAAAAmAIAAGRycy9k&#10;b3ducmV2LnhtbFBLBQYAAAAABAAEAPUAAACJAwAAAAA=&#10;" strokeweight=".5pt"/>
                <v:rect id="Rectangle 1774" o:spid="_x0000_s1118" style="position:absolute;left:312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PfcUA&#10;AADcAAAADwAAAGRycy9kb3ducmV2LnhtbESPT2vCQBTE74V+h+UVetONKajEbIKKhYKn2oLXZ/bl&#10;j2bfht2tpn76bqHQ4zAzv2HycjS9uJLznWUFs2kCgriyuuNGwefH62QJwgdkjb1lUvBNHsri8SHH&#10;TNsbv9P1EBoRIewzVNCGMGRS+qolg35qB+Lo1dYZDFG6RmqHtwg3vUyTZC4NdhwXWhxo21J1OXwZ&#10;Bfa82R279XE77J18Mfe7DKeqVur5aVyvQAQaw3/4r/2mFaTpA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Q99xQAAANwAAAAPAAAAAAAAAAAAAAAAAJgCAABkcnMv&#10;ZG93bnJldi54bWxQSwUGAAAAAAQABAD1AAAAigMAAAAA&#10;" strokeweight=".5pt"/>
                <v:rect id="Rectangle 1775" o:spid="_x0000_s1119" style="position:absolute;left:340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bD8EA&#10;AADcAAAADwAAAGRycy9kb3ducmV2LnhtbERPz2vCMBS+C/sfwht4s+kqyOiMojJB2MlO6PXZPNvO&#10;5qUkUWv/+uUw2PHj+71cD6YTd3K+tazgLUlBEFdWt1wrOH3vZ+8gfEDW2FkmBU/ysF69TJaYa/vg&#10;I92LUIsYwj5HBU0IfS6lrxoy6BPbE0fuYp3BEKGrpXb4iOGmk1maLqTBlmNDgz3tGqquxc0osD/b&#10;z7LdlLv+y8m5GUcZztVFqenrsPkAEWgI/+I/90EryLK4Np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mw/BAAAA3AAAAA8AAAAAAAAAAAAAAAAAmAIAAGRycy9kb3du&#10;cmV2LnhtbFBLBQYAAAAABAAEAPUAAACGAwAAAAA=&#10;" strokeweight=".5pt"/>
                <v:rect id="Rectangle 1776" o:spid="_x0000_s1120" style="position:absolute;left:368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+lMUA&#10;AADcAAAADwAAAGRycy9kb3ducmV2LnhtbESPT2vCQBTE74V+h+UVetONKYjGbIKKhYKn2oLXZ/bl&#10;j2bfht2tpn76bqHQ4zAzv2HycjS9uJLznWUFs2kCgriyuuNGwefH62QBwgdkjb1lUvBNHsri8SHH&#10;TNsbv9P1EBoRIewzVNCGMGRS+qolg35qB+Lo1dYZDFG6RmqHtwg3vUyTZC4NdhwXWhxo21J1OXwZ&#10;Bfa82R279XE77J18Mfe7DKeqVur5aVyvQAQaw3/4r/2mFaTpE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j6UxQAAANwAAAAPAAAAAAAAAAAAAAAAAJgCAABkcnMv&#10;ZG93bnJldi54bWxQSwUGAAAAAAQABAD1AAAAigMAAAAA&#10;" strokeweight=".5pt"/>
                <v:rect id="Rectangle 1777" o:spid="_x0000_s1121" style="position:absolute;left:397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0B1L4A&#10;AADcAAAADwAAAGRycy9kb3ducmV2LnhtbERPy6rCMBDdX/AfwgjurqkKItUoKgqCKx/gdmzGttpM&#10;ShK1+vVmIbg8nPdk1phKPMj50rKCXjcBQZxZXXKu4HhY/49A+ICssbJMCl7kYTZt/U0w1fbJO3rs&#10;Qy5iCPsUFRQh1KmUPivIoO/amjhyF+sMhghdLrXDZww3lewnyVAaLDk2FFjTsqDstr8bBfa6WJ3K&#10;+WlZb50cmPdbhnN2UarTbuZjEIGa8BN/3RutoD+I8+OZeAT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NAdS+AAAA3AAAAA8AAAAAAAAAAAAAAAAAmAIAAGRycy9kb3ducmV2&#10;LnhtbFBLBQYAAAAABAAEAPUAAACDAwAAAAA=&#10;" strokeweight=".5pt"/>
                <v:rect id="Rectangle 1778" o:spid="_x0000_s1122" style="position:absolute;left:425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kT8UA&#10;AADcAAAADwAAAGRycy9kb3ducmV2LnhtbESPQWvCQBSE7wX/w/IKvdWNCRSJboINCoWeqoLXZ/aZ&#10;pM2+Dburpvn13UKhx2FmvmHW5Wh6cSPnO8sKFvMEBHFtdceNguNh97wE4QOyxt4yKfgmD2Uxe1hj&#10;ru2dP+i2D42IEPY5KmhDGHIpfd2SQT+3A3H0LtYZDFG6RmqH9wg3vUyT5EUa7DgutDhQ1VL9tb8a&#10;BfbzdXvqNqdqeHcyM9Mkw7m+KPX0OG5WIAKN4T/8137TCtJsAb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aRPxQAAANwAAAAPAAAAAAAAAAAAAAAAAJgCAABkcnMv&#10;ZG93bnJldi54bWxQSwUGAAAAAAQABAD1AAAAigMAAAAA&#10;" strokeweight=".5pt"/>
                <v:rect id="Rectangle 1779" o:spid="_x0000_s1123" style="position:absolute;left:454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6OMQA&#10;AADcAAAADwAAAGRycy9kb3ducmV2LnhtbESPQWvCQBSE7wX/w/KE3urGBIqkrmJFodBTo5DrM/tM&#10;0mbfht3VpPn13UKhx2FmvmHW29F04k7Ot5YVLBcJCOLK6pZrBefT8WkFwgdkjZ1lUvBNHrab2cMa&#10;c20H/qB7EWoRIexzVNCE0OdS+qohg35he+LoXa0zGKJ0tdQOhwg3nUyT5FkabDkuNNjTvqHqq7gZ&#10;Bfbz9VC2u3LfvzuZmWmS4VJdlXqcj7sXEIHG8B/+a79pBW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OjjEAAAA3AAAAA8AAAAAAAAAAAAAAAAAmAIAAGRycy9k&#10;b3ducmV2LnhtbFBLBQYAAAAABAAEAPUAAACJAwAAAAA=&#10;" strokeweight=".5pt"/>
                <v:rect id="Rectangle 1780" o:spid="_x0000_s1124" style="position:absolute;left:482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fo8IA&#10;AADcAAAADwAAAGRycy9kb3ducmV2LnhtbESPQYvCMBSE74L/ITzBm6ZakKUaRcUFwZPugte3zbOt&#10;Ni8lyWr11xtB8DjMzDfMbNGaWlzJ+cqygtEwAUGcW11xoeD353vwBcIHZI21ZVJwJw+Lebczw0zb&#10;G+/pegiFiBD2GSooQ2gyKX1ekkE/tA1x9E7WGQxRukJqh7cIN7UcJ8lEGqw4LpTY0Lqk/HL4Nwrs&#10;ebU5Vsvjutk5mZrHQ4a//KRUv9cupyACteETfre3WsE4TeF1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5+jwgAAANwAAAAPAAAAAAAAAAAAAAAAAJgCAABkcnMvZG93&#10;bnJldi54bWxQSwUGAAAAAAQABAD1AAAAhwMAAAAA&#10;" strokeweight=".5pt"/>
                <v:rect id="Rectangle 1781" o:spid="_x0000_s1125" style="position:absolute;left:510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18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cw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9gfXxQAAANwAAAAPAAAAAAAAAAAAAAAAAJgCAABkcnMv&#10;ZG93bnJldi54bWxQSwUGAAAAAAQABAD1AAAAigMAAAAA&#10;" strokeweight=".5pt"/>
                <v:rect id="Rectangle 1782" o:spid="_x0000_s1126" style="position:absolute;left:539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iTMUA&#10;AADcAAAADwAAAGRycy9kb3ducmV2LnhtbESPT2vCQBTE74LfYXmF3symilJSNyFKCwVPasHra/bl&#10;T5t9G3a3mvrp3ULB4zAzv2HWxWh6cSbnO8sKnpIUBHFldceNgo/j2+wZhA/IGnvLpOCXPBT5dLLG&#10;TNsL7+l8CI2IEPYZKmhDGDIpfdWSQZ/YgTh6tXUGQ5SukdrhJcJNL+dpupIGO44LLQ60ban6PvwY&#10;BfZr83rqytN22Dm5MNerDJ9VrdTjw1i+gAg0hnv4v/2uFcwXS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qJMxQAAANwAAAAPAAAAAAAAAAAAAAAAAJgCAABkcnMv&#10;ZG93bnJldi54bWxQSwUGAAAAAAQABAD1AAAAigMAAAAA&#10;" strokeweight=".5pt"/>
                <v:rect id="Rectangle 1783" o:spid="_x0000_s1127" style="position:absolute;left:567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8O8IA&#10;AADcAAAADwAAAGRycy9kb3ducmV2LnhtbESPzarCMBSE94LvEI7gTlMVRKpRVBSEu/IH3B6bY9t7&#10;m5OSRK0+/Y0guBxm5htmtmhMJe7kfGlZwaCfgCDOrC45V3A6bnsTED4ga6wsk4IneVjM260Zpto+&#10;eE/3Q8hFhLBPUUERQp1K6bOCDPq+rYmjd7XOYIjS5VI7fES4qeQwScbSYMlxocCa1gVlf4ebUWB/&#10;V5tzuTyv6x8nR+b1kuGSXZXqdprlFESgJnzDn/ZOKxiOxvA+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Dw7wgAAANwAAAAPAAAAAAAAAAAAAAAAAJgCAABkcnMvZG93&#10;bnJldi54bWxQSwUGAAAAAAQABAD1AAAAhwMAAAAA&#10;" strokeweight=".5pt"/>
                <v:rect id="Rectangle 1784" o:spid="_x0000_s1128" style="position:absolute;left:596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ZoMUA&#10;AADcAAAADwAAAGRycy9kb3ducmV2LnhtbESPT2vCQBTE74LfYXmF3symClpSNyFKCwVPasHra/bl&#10;T5t9G3a3mvrp3ULB4zAzv2HWxWh6cSbnO8sKnpIUBHFldceNgo/j2+wZhA/IGnvLpOCXPBT5dLLG&#10;TNsL7+l8CI2IEPYZKmhDGDIpfdWSQZ/YgTh6tXUGQ5SukdrhJcJNL+dpupQGO44LLQ60ban6PvwY&#10;BfZr83rqytN22Dm5MNerDJ9VrdTjw1i+gAg0hnv4v/2uFcwXK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JmgxQAAANwAAAAPAAAAAAAAAAAAAAAAAJgCAABkcnMv&#10;ZG93bnJldi54bWxQSwUGAAAAAAQABAD1AAAAigMAAAAA&#10;" strokeweight=".5pt"/>
                <v:rect id="Rectangle 1785" o:spid="_x0000_s1129" style="position:absolute;left:624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N0r4A&#10;AADcAAAADwAAAGRycy9kb3ducmV2LnhtbERPy6rCMBDdX/AfwgjurqkKItUoKgqCKx/gdmzGttpM&#10;ShK1+vVmIbg8nPdk1phKPMj50rKCXjcBQZxZXXKu4HhY/49A+ICssbJMCl7kYTZt/U0w1fbJO3rs&#10;Qy5iCPsUFRQh1KmUPivIoO/amjhyF+sMhghdLrXDZww3lewnyVAaLDk2FFjTsqDstr8bBfa6WJ3K&#10;+WlZb50cmPdbhnN2UarTbuZjEIGa8BN/3RutoD+Ia+OZeAT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7DdK+AAAA3AAAAA8AAAAAAAAAAAAAAAAAmAIAAGRycy9kb3ducmV2&#10;LnhtbFBLBQYAAAAABAAEAPUAAACDAwAAAAA=&#10;" strokeweight=".5pt"/>
                <v:rect id="Rectangle 1786" o:spid="_x0000_s1130" style="position:absolute;left:652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oScUA&#10;AADcAAAADwAAAGRycy9kb3ducmV2LnhtbESPT2vCQBTE74LfYXmF3symCmJTNyFKCwVPasHra/bl&#10;T5t9G3a3mvrp3ULB4zAzv2HWxWh6cSbnO8sKnpIUBHFldceNgo/j22wFwgdkjb1lUvBLHop8Ollj&#10;pu2F93Q+hEZECPsMFbQhDJmUvmrJoE/sQBy92jqDIUrXSO3wEuGml/M0XUqDHceFFgfatlR9H36M&#10;Avu1eT115Wk77JxcmOtVhs+qVurxYSxfQAQawz38337XCuaLZ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6hJxQAAANwAAAAPAAAAAAAAAAAAAAAAAJgCAABkcnMv&#10;ZG93bnJldi54bWxQSwUGAAAAAAQABAD1AAAAigMAAAAA&#10;" strokeweight=".5pt"/>
                <v:rect id="Rectangle 1787" o:spid="_x0000_s1131" style="position:absolute;left:681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yqcEA&#10;AADcAAAADwAAAGRycy9kb3ducmV2LnhtbERPz2vCMBS+C/sfwhN209ROhnRG6YqDgaep4PWtebbV&#10;5qUksVb/enMY7Pjx/V6uB9OKnpxvLCuYTRMQxKXVDVcKDvuvyQKED8gaW8uk4E4e1quX0RIzbW/8&#10;Q/0uVCKGsM9QQR1Cl0npy5oM+qntiCN3ss5giNBVUju8xXDTyjRJ3qXBhmNDjR0VNZWX3dUosOfP&#10;zbHJj0W3dfLNPB4y/JYnpV7HQ/4BItAQ/sV/7m+tIJ3H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cqnBAAAA3AAAAA8AAAAAAAAAAAAAAAAAmAIAAGRycy9kb3du&#10;cmV2LnhtbFBLBQYAAAAABAAEAPUAAACGAwAAAAA=&#10;" strokeweight=".5pt"/>
                <v:rect id="Rectangle 1788" o:spid="_x0000_s1132" style="position:absolute;left:709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XMsMA&#10;AADcAAAADwAAAGRycy9kb3ducmV2LnhtbESPT4vCMBTE7wt+h/AEb9vUPyxSjaLiguBpVfD6bJ5t&#10;tXkpSVarn34jCHscZuY3zHTemlrcyPnKsoJ+koIgzq2uuFBw2H9/jkH4gKyxtkwKHuRhPut8TDHT&#10;9s4/dNuFQkQI+wwVlCE0mZQ+L8mgT2xDHL2zdQZDlK6Q2uE9wk0tB2n6JQ1WHBdKbGhVUn7d/RoF&#10;9rJcH6vFcdVsnRya51OGU35WqtdtFxMQgdrwH363N1rBYNSH1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fXMsMAAADcAAAADwAAAAAAAAAAAAAAAACYAgAAZHJzL2Rv&#10;d25yZXYueG1sUEsFBgAAAAAEAAQA9QAAAIgDAAAAAA==&#10;" strokeweight=".5pt"/>
                <v:rect id="Rectangle 1789" o:spid="_x0000_s1133" style="position:absolute;left:738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JRcUA&#10;AADcAAAADwAAAGRycy9kb3ducmV2LnhtbESPT2vCQBTE74V+h+UVetONqYjEbIKKhYKn2oLXZ/bl&#10;j2bfht2tpn76bqHQ4zAzv2HycjS9uJLznWUFs2kCgriyuuNGwefH62QJwgdkjb1lUvBNHsri8SHH&#10;TNsbv9P1EBoRIewzVNCGMGRS+qolg35qB+Lo1dYZDFG6RmqHtwg3vUyTZCENdhwXWhxo21J1OXwZ&#10;Bfa82R279XE77J18Mfe7DKeqVur5aVyvQAQaw3/4r/2mFaTz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UlFxQAAANwAAAAPAAAAAAAAAAAAAAAAAJgCAABkcnMv&#10;ZG93bnJldi54bWxQSwUGAAAAAAQABAD1AAAAigMAAAAA&#10;" strokeweight=".5pt"/>
                <v:rect id="Rectangle 1790" o:spid="_x0000_s1134" style="position:absolute;left:766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s3sUA&#10;AADcAAAADwAAAGRycy9kb3ducmV2LnhtbESPT2vCQBTE74LfYXmF3symKlJSNyFKCwVPasHra/bl&#10;T5t9G3a3mvrp3ULB4zAzv2HWxWh6cSbnO8sKnpIUBHFldceNgo/j2+wZhA/IGnvLpOCXPBT5dLLG&#10;TNsL7+l8CI2IEPYZKmhDGDIpfdWSQZ/YgTh6tXUGQ5SukdrhJcJNL+dpupIGO44LLQ60ban6PvwY&#10;BfZr83rqytN22Dm5MNerDJ9VrdTjw1i+gAg0hnv4v/2uFcyX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ezexQAAANwAAAAPAAAAAAAAAAAAAAAAAJgCAABkcnMv&#10;ZG93bnJldi54bWxQSwUGAAAAAAQABAD1AAAAigMAAAAA&#10;" strokeweight=".5pt"/>
                <v:rect id="Rectangle 1791" o:spid="_x0000_s1135" style="position:absolute;left:794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0qsIA&#10;AADcAAAADwAAAGRycy9kb3ducmV2LnhtbESPQYvCMBSE7wv+h/AWvGm6KrJUo6goCJ7UBa/P5tlW&#10;m5eSRK3+eiMIexxm5htmPG1MJW7kfGlZwU83AUGcWV1yruBvv+r8gvABWWNlmRQ8yMN00voaY6rt&#10;nbd024VcRAj7FBUUIdSplD4ryKDv2po4eifrDIYoXS61w3uEm0r2kmQoDZYcFwqsaVFQdtldjQJ7&#10;ni8P5eywqDdO9s3zKcMxOynV/m5mIxCBmvAf/rTXWkFvMI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HSqwgAAANwAAAAPAAAAAAAAAAAAAAAAAJgCAABkcnMvZG93&#10;bnJldi54bWxQSwUGAAAAAAQABAD1AAAAhwMAAAAA&#10;" strokeweight=".5pt"/>
                <v:rect id="Rectangle 1792" o:spid="_x0000_s1136" style="position:absolute;left:823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RMc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UMP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zRMcMAAADcAAAADwAAAAAAAAAAAAAAAACYAgAAZHJzL2Rv&#10;d25yZXYueG1sUEsFBgAAAAAEAAQA9QAAAIgDAAAAAA==&#10;" strokeweight=".5pt"/>
                <v:rect id="Rectangle 1793" o:spid="_x0000_s1137" style="position:absolute;left:226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PRs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kF/OI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k9GwgAAANwAAAAPAAAAAAAAAAAAAAAAAJgCAABkcnMvZG93&#10;bnJldi54bWxQSwUGAAAAAAQABAD1AAAAhwMAAAAA&#10;" strokeweight=".5pt"/>
                <v:rect id="Rectangle 1794" o:spid="_x0000_s1138" style="position:absolute;left:255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q3cMA&#10;AADcAAAADwAAAGRycy9kb3ducmV2LnhtbESPQYvCMBSE74L/ITzBm6bqolKNorILC55WBa/P5tlW&#10;m5eSZLXrrzcLgsdhZr5h5svGVOJGzpeWFQz6CQjizOqScwWH/VdvCsIHZI2VZVLwRx6Wi3Zrjqm2&#10;d/6h2y7kIkLYp6igCKFOpfRZQQZ939bE0TtbZzBE6XKpHd4j3FRymCRjabDkuFBgTZuCsuvu1yiw&#10;l/XnsVwdN/XWyZF5PGQ4ZWelup1mNQMRqAnv8Kv9rRUMPy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q3cMAAADcAAAADwAAAAAAAAAAAAAAAACYAgAAZHJzL2Rv&#10;d25yZXYueG1sUEsFBgAAAAAEAAQA9QAAAIgDAAAAAA==&#10;" strokeweight=".5pt"/>
                <v:rect id="Rectangle 1795" o:spid="_x0000_s1139" style="position:absolute;left:283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+r8EA&#10;AADcAAAADwAAAGRycy9kb3ducmV2LnhtbERPz2vCMBS+C/sfwhN209ROhnRG6YqDgaep4PWtebbV&#10;5qUksVb/enMY7Pjx/V6uB9OKnpxvLCuYTRMQxKXVDVcKDvuvyQKED8gaW8uk4E4e1quX0RIzbW/8&#10;Q/0uVCKGsM9QQR1Cl0npy5oM+qntiCN3ss5giNBVUju8xXDTyjRJ3qXBhmNDjR0VNZWX3dUosOfP&#10;zbHJj0W3dfLNPB4y/JYnpV7HQ/4BItAQ/sV/7m+tIJ3H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9fq/BAAAA3AAAAA8AAAAAAAAAAAAAAAAAmAIAAGRycy9kb3du&#10;cmV2LnhtbFBLBQYAAAAABAAEAPUAAACGAwAAAAA=&#10;" strokeweight=".5pt"/>
                <v:rect id="Rectangle 1796" o:spid="_x0000_s1140" style="position:absolute;left:312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bNMMA&#10;AADcAAAADwAAAGRycy9kb3ducmV2LnhtbESPQYvCMBSE74L/ITzBm6bqIlqNorILC55WBa/P5tlW&#10;m5eSZLXrrzcLgsdhZr5h5svGVOJGzpeWFQz6CQjizOqScwWH/VdvAsIHZI2VZVLwRx6Wi3Zrjqm2&#10;d/6h2y7kIkLYp6igCKFOpfRZQQZ939bE0TtbZzBE6XKpHd4j3FRymCRjabDkuFBgTZuCsuvu1yiw&#10;l/XnsVwdN/XWyZF5PGQ4ZWelup1mNQMRqAnv8Kv9rRUMP6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bNMMAAADcAAAADwAAAAAAAAAAAAAAAACYAgAAZHJzL2Rv&#10;d25yZXYueG1sUEsFBgAAAAAEAAQA9QAAAIgDAAAAAA==&#10;" strokeweight=".5pt"/>
                <v:rect id="Rectangle 1797" o:spid="_x0000_s1141" style="position:absolute;left:340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kdMEA&#10;AADcAAAADwAAAGRycy9kb3ducmV2LnhtbERPz2vCMBS+C/sfwhN209QOh3RG6YqDgaep4PWtebbV&#10;5qUksVb/enMY7Pjx/V6uB9OKnpxvLCuYTRMQxKXVDVcKDvuvyQKED8gaW8uk4E4e1quX0RIzbW/8&#10;Q/0uVCKGsM9QQR1Cl0npy5oM+qntiCN3ss5giNBVUju8xXDTyjRJ3qXBhmNDjR0VNZWX3dUosOfP&#10;zbHJj0W3dfLNPB4y/JYnpV7HQ/4BItAQ/sV/7m+tIJ3H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S5HTBAAAA3AAAAA8AAAAAAAAAAAAAAAAAmAIAAGRycy9kb3du&#10;cmV2LnhtbFBLBQYAAAAABAAEAPUAAACGAwAAAAA=&#10;" strokeweight=".5pt"/>
                <v:rect id="Rectangle 1798" o:spid="_x0000_s1142" style="position:absolute;left:368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B78MA&#10;AADcAAAADwAAAGRycy9kb3ducmV2LnhtbESPQYvCMBSE7wv+h/AEb9tUxUWqUVRcEDytCl6fzbOt&#10;Ni8lyWr1128EYY/DzHzDTOetqcWNnK8sK+gnKQji3OqKCwWH/ffnGIQPyBpry6TgQR7ms87HFDNt&#10;7/xDt10oRISwz1BBGUKTSenzkgz6xDbE0TtbZzBE6QqpHd4j3NRykKZf0mDFcaHEhlYl5dfdr1Fg&#10;L8v1sVocV83WyaF5PmU45Welet12MQERqA3/4Xd7oxUMRn14nY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5B78MAAADcAAAADwAAAAAAAAAAAAAAAACYAgAAZHJzL2Rv&#10;d25yZXYueG1sUEsFBgAAAAAEAAQA9QAAAIgDAAAAAA==&#10;" strokeweight=".5pt"/>
                <v:rect id="Rectangle 1799" o:spid="_x0000_s1143" style="position:absolute;left:397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fmMUA&#10;AADcAAAADwAAAGRycy9kb3ducmV2LnhtbESPT2vCQBTE74V+h+UVetONKYrEbIKKhYKn2oLXZ/bl&#10;j2bfht2tpn76bqHQ4zAzv2HycjS9uJLznWUFs2kCgriyuuNGwefH62QJwgdkjb1lUvBNHsri8SHH&#10;TNsbv9P1EBoRIewzVNCGMGRS+qolg35qB+Lo1dYZDFG6RmqHtwg3vUyTZCENdhwXWhxo21J1OXwZ&#10;Bfa82R279XE77J18Mfe7DKeqVur5aVyvQAQaw3/4r/2mFaTz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N+YxQAAANwAAAAPAAAAAAAAAAAAAAAAAJgCAABkcnMv&#10;ZG93bnJldi54bWxQSwUGAAAAAAQABAD1AAAAigMAAAAA&#10;" strokeweight=".5pt"/>
                <v:rect id="Rectangle 1800" o:spid="_x0000_s1144" style="position:absolute;left:425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6A8UA&#10;AADcAAAADwAAAGRycy9kb3ducmV2LnhtbESPT2vCQBTE74LfYXmF3symilJSNyFKCwVPasHra/bl&#10;T5t9G3a3mvrp3ULB4zAzv2HWxWh6cSbnO8sKnpIUBHFldceNgo/j2+wZhA/IGnvLpOCXPBT5dLLG&#10;TNsL7+l8CI2IEPYZKmhDGDIpfdWSQZ/YgTh6tXUGQ5SukdrhJcJNL+dpupIGO44LLQ60ban6PvwY&#10;BfZr83rqytN22Dm5MNerDJ9VrdTjw1i+gAg0hnv4v/2uFcyX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HoDxQAAANwAAAAPAAAAAAAAAAAAAAAAAJgCAABkcnMv&#10;ZG93bnJldi54bWxQSwUGAAAAAAQABAD1AAAAigMAAAAA&#10;" strokeweight=".5pt"/>
                <v:rect id="Rectangle 1801" o:spid="_x0000_s1145" style="position:absolute;left:454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id8MA&#10;AADcAAAADwAAAGRycy9kb3ducmV2LnhtbESPQYvCMBSE74L/ITzBm6bqKlKNorILC55WBa/P5tlW&#10;m5eSZLXrrzcLgsdhZr5h5svGVOJGzpeWFQz6CQjizOqScwWH/VdvCsIHZI2VZVLwRx6Wi3Zrjqm2&#10;d/6h2y7kIkLYp6igCKFOpfRZQQZ939bE0TtbZzBE6XKpHd4j3FRymCQTabDkuFBgTZuCsuvu1yiw&#10;l/XnsVwdN/XWyZF5PGQ4ZWelup1mNQMRqAnv8Kv9rRUMxx/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id8MAAADcAAAADwAAAAAAAAAAAAAAAACYAgAAZHJzL2Rv&#10;d25yZXYueG1sUEsFBgAAAAAEAAQA9QAAAIgDAAAAAA==&#10;" strokeweight=".5pt"/>
                <v:rect id="Rectangle 1802" o:spid="_x0000_s1146" style="position:absolute;left:482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H7MIA&#10;AADcAAAADwAAAGRycy9kb3ducmV2LnhtbESPQYvCMBSE7wv+h/AWvGm6irJUo6goCJ7UBa/P5tlW&#10;m5eSRK3+eiMIexxm5htmPG1MJW7kfGlZwU83AUGcWV1yruBvv+r8gvABWWNlmRQ8yMN00voaY6rt&#10;nbd024VcRAj7FBUUIdSplD4ryKDv2po4eifrDIYoXS61w3uEm0r2kmQoDZYcFwqsaVFQdtldjQJ7&#10;ni8P5eywqDdO9s3zKcMxOynV/m5mIxCBmvAf/rTXWkFvMID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UfswgAAANwAAAAPAAAAAAAAAAAAAAAAAJgCAABkcnMvZG93&#10;bnJldi54bWxQSwUGAAAAAAQABAD1AAAAhwMAAAAA&#10;" strokeweight=".5pt"/>
                <v:rect id="Rectangle 1803" o:spid="_x0000_s1147" style="position:absolute;left:510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Zm8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kF/OI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9mbwgAAANwAAAAPAAAAAAAAAAAAAAAAAJgCAABkcnMvZG93&#10;bnJldi54bWxQSwUGAAAAAAQABAD1AAAAhwMAAAAA&#10;" strokeweight=".5pt"/>
                <v:rect id="Rectangle 1804" o:spid="_x0000_s1148" style="position:absolute;left:539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8AMMA&#10;AADcAAAADwAAAGRycy9kb3ducmV2LnhtbESPQYvCMBSE74L/ITzBm6Yqq1KNorILC55WBa/P5tlW&#10;m5eSZLXrrzcLgsdhZr5h5svGVOJGzpeWFQz6CQjizOqScwWH/VdvCsIHZI2VZVLwRx6Wi3Zrjqm2&#10;d/6h2y7kIkLYp6igCKFOpfRZQQZ939bE0TtbZzBE6XKpHd4j3FRymCRjabDkuFBgTZuCsuvu1yiw&#10;l/XnsVwdN/XWyZF5PGQ4ZWelup1mNQMRqAnv8Kv9rRUMPy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8AMMAAADcAAAADwAAAAAAAAAAAAAAAACYAgAAZHJzL2Rv&#10;d25yZXYueG1sUEsFBgAAAAAEAAQA9QAAAIgDAAAAAA==&#10;" strokeweight=".5pt"/>
                <v:rect id="Rectangle 1805" o:spid="_x0000_s1149" style="position:absolute;left:567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ocsEA&#10;AADcAAAADwAAAGRycy9kb3ducmV2LnhtbERPz2vCMBS+C/sfwhN209QOh3RG6YqDgaep4PWtebbV&#10;5qUksVb/enMY7Pjx/V6uB9OKnpxvLCuYTRMQxKXVDVcKDvuvyQKED8gaW8uk4E4e1quX0RIzbW/8&#10;Q/0uVCKGsM9QQR1Cl0npy5oM+qntiCN3ss5giNBVUju8xXDTyjRJ3qXBhmNDjR0VNZWX3dUosOfP&#10;zbHJj0W3dfLNPB4y/JYnpV7HQ/4BItAQ/sV/7m+tIJ3H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k6HLBAAAA3AAAAA8AAAAAAAAAAAAAAAAAmAIAAGRycy9kb3du&#10;cmV2LnhtbFBLBQYAAAAABAAEAPUAAACGAwAAAAA=&#10;" strokeweight=".5pt"/>
                <v:rect id="Rectangle 1806" o:spid="_x0000_s1150" style="position:absolute;left:596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N6cMA&#10;AADcAAAADwAAAGRycy9kb3ducmV2LnhtbESPQYvCMBSE74L/ITzBm6YqK1qNorILC55WBa/P5tlW&#10;m5eSZLXrrzcLgsdhZr5h5svGVOJGzpeWFQz6CQjizOqScwWH/VdvAsIHZI2VZVLwRx6Wi3Zrjqm2&#10;d/6h2y7kIkLYp6igCKFOpfRZQQZ939bE0TtbZzBE6XKpHd4j3FRymCRjabDkuFBgTZuCsuvu1yiw&#10;l/XnsVwdN/XWyZF5PGQ4ZWelup1mNQMRqAnv8Kv9rRUMP6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N6cMAAADcAAAADwAAAAAAAAAAAAAAAACYAgAAZHJzL2Rv&#10;d25yZXYueG1sUEsFBgAAAAAEAAQA9QAAAIgDAAAAAA==&#10;" strokeweight=".5pt"/>
                <v:rect id="Rectangle 1807" o:spid="_x0000_s1151" style="position:absolute;left:624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uycAA&#10;AADcAAAADwAAAGRycy9kb3ducmV2LnhtbERPy4rCMBTdD/gP4QruxlQFGaqpqDgw4EpH6Pba3D60&#10;uSlJ1OrXm8XALA/nvVz1phV3cr6xrGAyTkAQF1Y3XCk4/X5/foHwAVlja5kUPMnDKht8LDHV9sEH&#10;uh9DJWII+xQV1CF0qZS+qMmgH9uOOHKldQZDhK6S2uEjhptWTpNkLg02HBtq7GhbU3E93owCe9ns&#10;8madb7u9kzPzeslwLkqlRsN+vQARqA//4j/3j1Ywncf58Uw8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4uycAAAADcAAAADwAAAAAAAAAAAAAAAACYAgAAZHJzL2Rvd25y&#10;ZXYueG1sUEsFBgAAAAAEAAQA9QAAAIUDAAAAAA==&#10;" strokeweight=".5pt"/>
                <v:rect id="Rectangle 1808" o:spid="_x0000_s1152" style="position:absolute;left:652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LUsQA&#10;AADcAAAADwAAAGRycy9kb3ducmV2LnhtbESPQWvCQBSE7wX/w/IEb3UTC6GkrhJFoeCpVvD6mn0m&#10;abNvw+6qMb/eLQgeh5n5hpkve9OKCznfWFaQThMQxKXVDVcKDt/b13cQPiBrbC2Tght5WC5GL3PM&#10;tb3yF132oRIRwj5HBXUIXS6lL2sy6Ke2I47eyTqDIUpXSe3wGuGmlbMkyaTBhuNCjR2tayr/9mej&#10;wP6uNsemOK67nZNvZhhk+ClPSk3GffEBIlAfnuFH+1MrmGU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i1LEAAAA3AAAAA8AAAAAAAAAAAAAAAAAmAIAAGRycy9k&#10;b3ducmV2LnhtbFBLBQYAAAAABAAEAPUAAACJAwAAAAA=&#10;" strokeweight=".5pt"/>
                <v:rect id="Rectangle 1809" o:spid="_x0000_s1153" style="position:absolute;left:681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VJcQA&#10;AADcAAAADwAAAGRycy9kb3ducmV2LnhtbESPQWvCQBSE7wX/w/IEb83GFKSkWcWKQsFTbcHra/aZ&#10;pM2+Dburifn1bkHwOMzMN0yxGkwrLuR8Y1nBPElBEJdWN1wp+P7aPb+C8AFZY2uZFFzJw2o5eSow&#10;17bnT7ocQiUihH2OCuoQulxKX9Zk0Ce2I47eyTqDIUpXSe2wj3DTyixNF9Jgw3Ghxo42NZV/h7NR&#10;YH/ft8dmfdx0eydfzDjK8FOelJpNh/UbiEBDeITv7Q+tIFtk8H8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FSXEAAAA3AAAAA8AAAAAAAAAAAAAAAAAmAIAAGRycy9k&#10;b3ducmV2LnhtbFBLBQYAAAAABAAEAPUAAACJAwAAAAA=&#10;" strokeweight=".5pt"/>
                <v:rect id="Rectangle 1810" o:spid="_x0000_s1154" style="position:absolute;left:709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wvsIA&#10;AADcAAAADwAAAGRycy9kb3ducmV2LnhtbESPzarCMBSE94LvEI7gTlMVRKpRVBSEu/IH3B6bY9t7&#10;m5OSRK0+/Y0guBxm5htmtmhMJe7kfGlZwaCfgCDOrC45V3A6bnsTED4ga6wsk4IneVjM260Zpto+&#10;eE/3Q8hFhLBPUUERQp1K6bOCDPq+rYmjd7XOYIjS5VI7fES4qeQwScbSYMlxocCa1gVlf4ebUWB/&#10;V5tzuTyv6x8nR+b1kuGSXZXqdprlFESgJnzDn/ZOKxiOR/A+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LC+wgAAANwAAAAPAAAAAAAAAAAAAAAAAJgCAABkcnMvZG93&#10;bnJldi54bWxQSwUGAAAAAAQABAD1AAAAhwMAAAAA&#10;" strokeweight=".5pt"/>
                <v:rect id="Rectangle 1811" o:spid="_x0000_s1155" style="position:absolute;left:738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oysIA&#10;AADcAAAADwAAAGRycy9kb3ducmV2LnhtbESPQYvCMBSE74L/IbwFb5quiizVKCorCJ7UBa/P5tlW&#10;m5eSZLX6640geBxm5htmMmtMJa7kfGlZwXcvAUGcWV1yruBvv+r+gPABWWNlmRTcycNs2m5NMNX2&#10;xlu67kIuIoR9igqKEOpUSp8VZND3bE0cvZN1BkOULpfa4S3CTSX7STKSBkuOCwXWtCwou+z+jQJ7&#10;XvweyvlhWW+cHJjHQ4ZjdlKq89XMxyACNeETfrfXWkF/NI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SjKwgAAANwAAAAPAAAAAAAAAAAAAAAAAJgCAABkcnMvZG93&#10;bnJldi54bWxQSwUGAAAAAAQABAD1AAAAhwMAAAAA&#10;" strokeweight=".5pt"/>
                <v:rect id="Rectangle 1812" o:spid="_x0000_s1156" style="position:absolute;left:766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NU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kF/NIT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Y1RwgAAANwAAAAPAAAAAAAAAAAAAAAAAJgCAABkcnMvZG93&#10;bnJldi54bWxQSwUGAAAAAAQABAD1AAAAhwMAAAAA&#10;" strokeweight=".5pt"/>
                <v:rect id="Rectangle 1813" o:spid="_x0000_s1157" style="position:absolute;left:794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TJs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VM0x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TJsMAAADcAAAADwAAAAAAAAAAAAAAAACYAgAAZHJzL2Rv&#10;d25yZXYueG1sUEsFBgAAAAAEAAQA9QAAAIgDAAAAAA==&#10;" strokeweight=".5pt"/>
                <v:rect id="Rectangle 1814" o:spid="_x0000_s1158" style="position:absolute;left:823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2vcIA&#10;AADcAAAADwAAAGRycy9kb3ducmV2LnhtbESPQYvCMBSE7wv+h/AWvGm6CrpUo6goCJ7UBa/P5tlW&#10;m5eSRK3+eiMIexxm5htmPG1MJW7kfGlZwU83AUGcWV1yruBvv+r8gvABWWNlmRQ8yMN00voaY6rt&#10;nbd024VcRAj7FBUUIdSplD4ryKDv2po4eifrDIYoXS61w3uEm0r2kmQgDZYcFwqsaVFQdtldjQJ7&#10;ni8P5eywqDdO9s3zKcMxOynV/m5mIxCBmvAf/rTXWkFvMIT3mXg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7a9wgAAANwAAAAPAAAAAAAAAAAAAAAAAJgCAABkcnMvZG93&#10;bnJldi54bWxQSwUGAAAAAAQABAD1AAAAhwMAAAAA&#10;" strokeweight=".5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1101725</wp:posOffset>
                </wp:positionV>
                <wp:extent cx="180340" cy="194310"/>
                <wp:effectExtent l="13335" t="6350" r="6350" b="8890"/>
                <wp:wrapNone/>
                <wp:docPr id="134" name="Rectangle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1" o:spid="_x0000_s1026" style="position:absolute;margin-left:3.3pt;margin-top:86.75pt;width:14.2pt;height:15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19685</wp:posOffset>
                </wp:positionV>
                <wp:extent cx="3967480" cy="1082040"/>
                <wp:effectExtent l="13335" t="10160" r="10160" b="12700"/>
                <wp:wrapNone/>
                <wp:docPr id="1" name="Group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1082040"/>
                          <a:chOff x="2269" y="2838"/>
                          <a:chExt cx="6248" cy="1704"/>
                        </a:xfrm>
                      </wpg:grpSpPr>
                      <wps:wsp>
                        <wps:cNvPr id="2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226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55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283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312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340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68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397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425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454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482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510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39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67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596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624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652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681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7097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7381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31"/>
                        <wps:cNvSpPr>
                          <a:spLocks noChangeArrowheads="1"/>
                        </wps:cNvSpPr>
                        <wps:spPr bwMode="auto">
                          <a:xfrm>
                            <a:off x="7665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32"/>
                        <wps:cNvSpPr>
                          <a:spLocks noChangeArrowheads="1"/>
                        </wps:cNvSpPr>
                        <wps:spPr bwMode="auto">
                          <a:xfrm>
                            <a:off x="7949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33"/>
                        <wps:cNvSpPr>
                          <a:spLocks noChangeArrowheads="1"/>
                        </wps:cNvSpPr>
                        <wps:spPr bwMode="auto">
                          <a:xfrm>
                            <a:off x="8233" y="283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34"/>
                        <wps:cNvSpPr>
                          <a:spLocks noChangeArrowheads="1"/>
                        </wps:cNvSpPr>
                        <wps:spPr bwMode="auto">
                          <a:xfrm>
                            <a:off x="226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35"/>
                        <wps:cNvSpPr>
                          <a:spLocks noChangeArrowheads="1"/>
                        </wps:cNvSpPr>
                        <wps:spPr bwMode="auto">
                          <a:xfrm>
                            <a:off x="255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36"/>
                        <wps:cNvSpPr>
                          <a:spLocks noChangeArrowheads="1"/>
                        </wps:cNvSpPr>
                        <wps:spPr bwMode="auto">
                          <a:xfrm>
                            <a:off x="283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37"/>
                        <wps:cNvSpPr>
                          <a:spLocks noChangeArrowheads="1"/>
                        </wps:cNvSpPr>
                        <wps:spPr bwMode="auto">
                          <a:xfrm>
                            <a:off x="312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38"/>
                        <wps:cNvSpPr>
                          <a:spLocks noChangeArrowheads="1"/>
                        </wps:cNvSpPr>
                        <wps:spPr bwMode="auto">
                          <a:xfrm>
                            <a:off x="340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368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397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41"/>
                        <wps:cNvSpPr>
                          <a:spLocks noChangeArrowheads="1"/>
                        </wps:cNvSpPr>
                        <wps:spPr bwMode="auto">
                          <a:xfrm>
                            <a:off x="425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42"/>
                        <wps:cNvSpPr>
                          <a:spLocks noChangeArrowheads="1"/>
                        </wps:cNvSpPr>
                        <wps:spPr bwMode="auto">
                          <a:xfrm>
                            <a:off x="454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43"/>
                        <wps:cNvSpPr>
                          <a:spLocks noChangeArrowheads="1"/>
                        </wps:cNvSpPr>
                        <wps:spPr bwMode="auto">
                          <a:xfrm>
                            <a:off x="482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44"/>
                        <wps:cNvSpPr>
                          <a:spLocks noChangeArrowheads="1"/>
                        </wps:cNvSpPr>
                        <wps:spPr bwMode="auto">
                          <a:xfrm>
                            <a:off x="510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45"/>
                        <wps:cNvSpPr>
                          <a:spLocks noChangeArrowheads="1"/>
                        </wps:cNvSpPr>
                        <wps:spPr bwMode="auto">
                          <a:xfrm>
                            <a:off x="539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46"/>
                        <wps:cNvSpPr>
                          <a:spLocks noChangeArrowheads="1"/>
                        </wps:cNvSpPr>
                        <wps:spPr bwMode="auto">
                          <a:xfrm>
                            <a:off x="567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47"/>
                        <wps:cNvSpPr>
                          <a:spLocks noChangeArrowheads="1"/>
                        </wps:cNvSpPr>
                        <wps:spPr bwMode="auto">
                          <a:xfrm>
                            <a:off x="596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48"/>
                        <wps:cNvSpPr>
                          <a:spLocks noChangeArrowheads="1"/>
                        </wps:cNvSpPr>
                        <wps:spPr bwMode="auto">
                          <a:xfrm>
                            <a:off x="624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652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681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51"/>
                        <wps:cNvSpPr>
                          <a:spLocks noChangeArrowheads="1"/>
                        </wps:cNvSpPr>
                        <wps:spPr bwMode="auto">
                          <a:xfrm>
                            <a:off x="7097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52"/>
                        <wps:cNvSpPr>
                          <a:spLocks noChangeArrowheads="1"/>
                        </wps:cNvSpPr>
                        <wps:spPr bwMode="auto">
                          <a:xfrm>
                            <a:off x="7381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53"/>
                        <wps:cNvSpPr>
                          <a:spLocks noChangeArrowheads="1"/>
                        </wps:cNvSpPr>
                        <wps:spPr bwMode="auto">
                          <a:xfrm>
                            <a:off x="7665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7949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55"/>
                        <wps:cNvSpPr>
                          <a:spLocks noChangeArrowheads="1"/>
                        </wps:cNvSpPr>
                        <wps:spPr bwMode="auto">
                          <a:xfrm>
                            <a:off x="8233" y="3122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226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255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283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312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340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368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397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425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454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482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510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539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567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596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624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652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681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7097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7381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7665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7949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8233" y="3406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226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255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283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312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340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368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397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425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454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482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510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539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567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596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624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652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681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7097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7381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7665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7949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8233" y="369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226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255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283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312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340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368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425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454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482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510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539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567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596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624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652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681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7097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7381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7665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7949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8233" y="3974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226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255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283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312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340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368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397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425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454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482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510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539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567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596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624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652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681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7097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7381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7665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7949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8233" y="425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1" o:spid="_x0000_s1026" style="position:absolute;margin-left:3.3pt;margin-top:1.55pt;width:312.4pt;height:85.2pt;z-index:251746304" coordorigin="2269,2838" coordsize="6248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">
                <v:rect id="Rectangle 1412" o:spid="_x0000_s1027" style="position:absolute;left:226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<v:rect id="Rectangle 1413" o:spid="_x0000_s1028" style="position:absolute;left:255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<v:rect id="Rectangle 1414" o:spid="_x0000_s1029" style="position:absolute;left:283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<v:rect id="Rectangle 1415" o:spid="_x0000_s1030" style="position:absolute;left:312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rect id="Rectangle 1416" o:spid="_x0000_s1031" style="position:absolute;left:340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rect id="Rectangle 1417" o:spid="_x0000_s1032" style="position:absolute;left:368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rect id="Rectangle 1418" o:spid="_x0000_s1033" style="position:absolute;left:397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<v:rect id="Rectangle 1419" o:spid="_x0000_s1034" style="position:absolute;left:425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<v:rect id="Rectangle 1420" o:spid="_x0000_s1035" style="position:absolute;left:454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<v:rect id="Rectangle 1421" o:spid="_x0000_s1036" style="position:absolute;left:482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<v:rect id="Rectangle 1422" o:spid="_x0000_s1037" style="position:absolute;left:510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<v:rect id="Rectangle 1423" o:spid="_x0000_s1038" style="position:absolute;left:539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rect id="Rectangle 1424" o:spid="_x0000_s1039" style="position:absolute;left:567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rect id="Rectangle 1425" o:spid="_x0000_s1040" style="position:absolute;left:596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rect id="Rectangle 1426" o:spid="_x0000_s1041" style="position:absolute;left:624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D4rMEA&#10;AADbAAAADwAAAGRycy9kb3ducmV2LnhtbERPTWvCQBC9C/0PyxR6MxsrBEndBJUWhJ6qQq7T7JhE&#10;s7Nhd6tpfn23UOhtHu9z1uVoenEj5zvLChZJCoK4trrjRsHp+DZfgfABWWNvmRR8k4eyeJitMdf2&#10;zh90O4RGxBD2OSpoQxhyKX3dkkGf2IE4cmfrDIYIXSO1w3sMN718TtNMGuw4NrQ40K6l+nr4Mgrs&#10;ZftadZtqN7w7uTTTJMNnfVbq6XHcvIAINIZ/8Z97r+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+KzBAAAA2wAAAA8AAAAAAAAAAAAAAAAAmAIAAGRycy9kb3du&#10;cmV2LnhtbFBLBQYAAAAABAAEAPUAAACGAwAAAAA=&#10;" strokeweight=".5pt"/>
                <v:rect id="Rectangle 1427" o:spid="_x0000_s1042" style="position:absolute;left:652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dN8EA&#10;AADbAAAADwAAAGRycy9kb3ducmV2LnhtbERPTWvCQBC9C/6HZYTedKOFWlJX0WCh0JNa8DrNjkk0&#10;Oxt2t0maX+8WCt7m8T5ntelNLVpyvrKsYD5LQBDnVldcKPg6vU9fQfiArLG2TAp+ycNmPR6tMNW2&#10;4wO1x1CIGMI+RQVlCE0qpc9LMuhntiGO3MU6gyFCV0jtsIvhppaLJHmRBiuODSU2lJWU344/RoG9&#10;7vbnanvOmk8nn80wyPCdX5R6mvTbNxCB+vAQ/7s/dJy/hL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XTfBAAAA2wAAAA8AAAAAAAAAAAAAAAAAmAIAAGRycy9kb3du&#10;cmV2LnhtbFBLBQYAAAAABAAEAPUAAACGAwAAAAA=&#10;" strokeweight=".5pt"/>
                <v:rect id="Rectangle 1428" o:spid="_x0000_s1043" style="position:absolute;left:681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    <v:rect id="Rectangle 1429" o:spid="_x0000_s1044" style="position:absolute;left:7097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s3sEA&#10;AADbAAAADwAAAGRycy9kb3ducmV2LnhtbERPTWvCQBC9C/6HZYTedKOFYlNX0WCh0JNa8DrNjkk0&#10;Oxt2t0maX+8WCt7m8T5ntelNLVpyvrKsYD5LQBDnVldcKPg6vU+XIHxA1lhbJgW/5GGzHo9WmGrb&#10;8YHaYyhEDGGfooIyhCaV0uclGfQz2xBH7mKdwRChK6R22MVwU8tFkrxIgxXHhhIbykrKb8cfo8Be&#10;d/tztT1nzaeTz2YYZPjOL0o9TfrtG4hAfXiI/90fOs5/h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/bN7BAAAA2wAAAA8AAAAAAAAAAAAAAAAAmAIAAGRycy9kb3du&#10;cmV2LnhtbFBLBQYAAAAABAAEAPUAAACGAwAAAAA=&#10;" strokeweight=".5pt"/>
                <v:rect id="Rectangle 1430" o:spid="_x0000_s1045" style="position:absolute;left:7381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rect id="Rectangle 1431" o:spid="_x0000_s1046" style="position:absolute;left:7665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ZcMA&#10;AADbAAAADwAAAGRycy9kb3ducmV2LnhtbESPQWvCQBSE7wX/w/IEb3WjQinRVVQUBE9NC15fs88k&#10;mn0bdtck5td3C4Ueh5n5hlltelOLlpyvLCuYTRMQxLnVFRcKvj6Pr+8gfEDWWFsmBU/ysFmPXlaY&#10;atvxB7VZKESEsE9RQRlCk0rp85IM+qltiKN3tc5giNIVUjvsItzUcp4kb9JgxXGhxIb2JeX37GEU&#10;2NvucKm2l31zdnJhhkGG7/yq1GTcb5cgAvXhP/zXPmkF8x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qZcMAAADbAAAADwAAAAAAAAAAAAAAAACYAgAAZHJzL2Rv&#10;d25yZXYueG1sUEsFBgAAAAAEAAQA9QAAAIgDAAAAAA==&#10;" strokeweight=".5pt"/>
                <v:rect id="Rectangle 1432" o:spid="_x0000_s1047" style="position:absolute;left:7949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<v:rect id="Rectangle 1433" o:spid="_x0000_s1048" style="position:absolute;left:8233;top:283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rect id="Rectangle 1434" o:spid="_x0000_s1049" style="position:absolute;left:226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<v:rect id="Rectangle 1435" o:spid="_x0000_s1050" style="position:absolute;left:255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sZs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6sZsMAAADbAAAADwAAAAAAAAAAAAAAAACYAgAAZHJzL2Rv&#10;d25yZXYueG1sUEsFBgAAAAAEAAQA9QAAAIgDAAAAAA==&#10;" strokeweight=".5pt"/>
                <v:rect id="Rectangle 1436" o:spid="_x0000_s1051" style="position:absolute;left:283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rect id="Rectangle 1437" o:spid="_x0000_s1052" style="position:absolute;left:312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Xis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IH2H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XisMAAADbAAAADwAAAAAAAAAAAAAAAACYAgAAZHJzL2Rv&#10;d25yZXYueG1sUEsFBgAAAAAEAAQA9QAAAIgDAAAAAA==&#10;" strokeweight=".5pt"/>
                <v:rect id="Rectangle 1438" o:spid="_x0000_s1053" style="position:absolute;left:340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rect id="Rectangle 1439" o:spid="_x0000_s1054" style="position:absolute;left:368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rect id="Rectangle 1440" o:spid="_x0000_s1055" style="position:absolute;left:397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ZI7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6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wmSO+AAAA2wAAAA8AAAAAAAAAAAAAAAAAmAIAAGRycy9kb3ducmV2&#10;LnhtbFBLBQYAAAAABAAEAPUAAACDAwAAAAA=&#10;" strokeweight=".5pt"/>
                <v:rect id="Rectangle 1441" o:spid="_x0000_s1056" style="position:absolute;left:425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  <v:rect id="Rectangle 1442" o:spid="_x0000_s1057" style="position:absolute;left:454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<v:rect id="Rectangle 1443" o:spid="_x0000_s1058" style="position:absolute;left:482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HVMEA&#10;AADbAAAADwAAAGRycy9kb3ducmV2LnhtbESPQYvCMBSE74L/ITzBm6ZaEOkaRUVB8LQqeH3bPNvu&#10;Ni8liVr99RtB8DjMzDfMbNGaWtzI+cqygtEwAUGcW11xoeB03A6mIHxA1lhbJgUP8rCYdzszzLS9&#10;8zfdDqEQEcI+QwVlCE0mpc9LMuiHtiGO3sU6gyFKV0jt8B7hppbjJJlIgxXHhRIbWpeU/x2uRoH9&#10;XW3O1fK8bvZOpub5lOEnvyjV77XLLxCB2vAJv9s7rSBN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iB1TBAAAA2wAAAA8AAAAAAAAAAAAAAAAAmAIAAGRycy9kb3du&#10;cmV2LnhtbFBLBQYAAAAABAAEAPUAAACGAwAAAAA=&#10;" strokeweight=".5pt"/>
                <v:rect id="Rectangle 1444" o:spid="_x0000_s1059" style="position:absolute;left:510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fIM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fIMMAAADbAAAADwAAAAAAAAAAAAAAAACYAgAAZHJzL2Rv&#10;d25yZXYueG1sUEsFBgAAAAAEAAQA9QAAAIgDAAAAAA==&#10;" strokeweight=".5pt"/>
                <v:rect id="Rectangle 1445" o:spid="_x0000_s1060" style="position:absolute;left:539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6u8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6u8MAAADbAAAADwAAAAAAAAAAAAAAAACYAgAAZHJzL2Rv&#10;d25yZXYueG1sUEsFBgAAAAAEAAQA9QAAAIgDAAAAAA==&#10;" strokeweight=".5pt"/>
                <v:rect id="Rectangle 1446" o:spid="_x0000_s1061" style="position:absolute;left:567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<v:rect id="Rectangle 1447" o:spid="_x0000_s1062" style="position:absolute;left:596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BV8MA&#10;AADbAAAADwAAAGRycy9kb3ducmV2LnhtbESPQWvCQBSE70L/w/IKvdVNDbQluooGC0JP2oLX1+wz&#10;ic2+DbtrEv31riB4HGbmG2a2GEwjOnK+tqzgbZyAIC6srrlU8Pvz9foJwgdkjY1lUnAmD4v502iG&#10;mbY9b6nbhVJECPsMFVQhtJmUvqjIoB/bljh6B+sMhihdKbXDPsJNIydJ8i4N1hwXKmwpr6j4352M&#10;Antcrff1cp+3306m5nKR4a84KPXyPCynIAIN4RG+tzdaQfoB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kBV8MAAADbAAAADwAAAAAAAAAAAAAAAACYAgAAZHJzL2Rv&#10;d25yZXYueG1sUEsFBgAAAAAEAAQA9QAAAIgDAAAAAA==&#10;" strokeweight=".5pt"/>
                <v:rect id="Rectangle 1448" o:spid="_x0000_s1063" style="position:absolute;left:624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VJb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GlSW+AAAA2wAAAA8AAAAAAAAAAAAAAAAAmAIAAGRycy9kb3ducmV2&#10;LnhtbFBLBQYAAAAABAAEAPUAAACDAwAAAAA=&#10;" strokeweight=".5pt"/>
                <v:rect id="Rectangle 1449" o:spid="_x0000_s1064" style="position:absolute;left:652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wvsMA&#10;AADbAAAADwAAAGRycy9kb3ducmV2LnhtbESPQWvCQBSE70L/w/IKvdVNDZQ2uooGC0JP2oLX1+wz&#10;ic2+DbtrEv31riB4HGbmG2a2GEwjOnK+tqzgbZyAIC6srrlU8Pvz9foBwgdkjY1lUnAmD4v502iG&#10;mbY9b6nbhVJECPsMFVQhtJmUvqjIoB/bljh6B+sMhihdKbXDPsJNIydJ8i4N1hwXKmwpr6j4352M&#10;Antcrff1cp+3306m5nKR4a84KPXyPCynIAIN4RG+tzdaQfoJ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owvsMAAADbAAAADwAAAAAAAAAAAAAAAACYAgAAZHJzL2Rv&#10;d25yZXYueG1sUEsFBgAAAAAEAAQA9QAAAIgDAAAAAA==&#10;" strokeweight=".5pt"/>
                <v:rect id="Rectangle 1450" o:spid="_x0000_s1065" style="position:absolute;left:681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<v:rect id="Rectangle 1451" o:spid="_x0000_s1066" style="position:absolute;left:7097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xcEA&#10;AADb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T8XBAAAA2wAAAA8AAAAAAAAAAAAAAAAAmAIAAGRycy9kb3du&#10;cmV2LnhtbFBLBQYAAAAABAAEAPUAAACGAwAAAAA=&#10;" strokeweight=".5pt"/>
                <v:rect id="Rectangle 1452" o:spid="_x0000_s1067" style="position:absolute;left:7381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Rss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RssMAAADbAAAADwAAAAAAAAAAAAAAAACYAgAAZHJzL2Rv&#10;d25yZXYueG1sUEsFBgAAAAAEAAQA9QAAAIgDAAAAAA==&#10;" strokeweight=".5pt"/>
                <v:rect id="Rectangle 1453" o:spid="_x0000_s1068" style="position:absolute;left:7665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0KcMA&#10;AADbAAAADwAAAGRycy9kb3ducmV2LnhtbESPQWvCQBSE70L/w/IKvdVNTSk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R0KcMAAADbAAAADwAAAAAAAAAAAAAAAACYAgAAZHJzL2Rv&#10;d25yZXYueG1sUEsFBgAAAAAEAAQA9QAAAIgDAAAAAA==&#10;" strokeweight=".5pt"/>
                <v:rect id="Rectangle 1454" o:spid="_x0000_s1069" style="position:absolute;left:7949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<v:rect id="Rectangle 1455" o:spid="_x0000_s1070" style="position:absolute;left:8233;top:3122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Jxs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bNX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ScbEAAAA2wAAAA8AAAAAAAAAAAAAAAAAmAIAAGRycy9k&#10;b3ducmV2LnhtbFBLBQYAAAAABAAEAPUAAACJAwAAAAA=&#10;" strokeweight=".5pt"/>
                <v:rect id="Rectangle 1456" o:spid="_x0000_s1071" style="position:absolute;left:226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XscQA&#10;AADbAAAADwAAAGRycy9kb3ducmV2LnhtbESPQWvCQBSE70L/w/IKvTWbWgklZhWVFgo9GYVcX7PP&#10;JDb7NuxuNfXXu0LB4zAz3zDFcjS9OJHznWUFL0kKgri2uuNGwX738fwGwgdkjb1lUvBHHpaLh0mB&#10;ubZn3tKpDI2IEPY5KmhDGHIpfd2SQZ/YgTh6B+sMhihdI7XDc4SbXk7TNJMGO44LLQ60aan+KX+N&#10;Antcv1fdqtoMX06+mstFhu/6oNTT47iagwg0hnv4v/2pFcwy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17HEAAAA2wAAAA8AAAAAAAAAAAAAAAAAmAIAAGRycy9k&#10;b3ducmV2LnhtbFBLBQYAAAAABAAEAPUAAACJAwAAAAA=&#10;" strokeweight=".5pt"/>
                <v:rect id="Rectangle 1457" o:spid="_x0000_s1072" style="position:absolute;left:255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yKsQA&#10;AADb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cirEAAAA2wAAAA8AAAAAAAAAAAAAAAAAmAIAAGRycy9k&#10;b3ducmV2LnhtbFBLBQYAAAAABAAEAPUAAACJAwAAAAA=&#10;" strokeweight=".5pt"/>
                <v:rect id="Rectangle 1458" o:spid="_x0000_s1073" style="position:absolute;left:283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<v:rect id="Rectangle 1459" o:spid="_x0000_s1074" style="position:absolute;left:312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<v:rect id="Rectangle 1460" o:spid="_x0000_s1075" style="position:absolute;left:340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<v:rect id="Rectangle 1461" o:spid="_x0000_s1076" style="position:absolute;left:368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ZGMEA&#10;AADbAAAADwAAAGRycy9kb3ducmV2LnhtbESPQYvCMBSE74L/ITzB25qq7C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RjBAAAA2wAAAA8AAAAAAAAAAAAAAAAAmAIAAGRycy9kb3du&#10;cmV2LnhtbFBLBQYAAAAABAAEAPUAAACGAwAAAAA=&#10;" strokeweight=".5pt"/>
                <v:rect id="Rectangle 1462" o:spid="_x0000_s1077" style="position:absolute;left:397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<v:rect id="Rectangle 1463" o:spid="_x0000_s1078" style="position:absolute;left:425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<v:rect id="Rectangle 1464" o:spid="_x0000_s1079" style="position:absolute;left:454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<v:rect id="Rectangle 1465" o:spid="_x0000_s1080" style="position:absolute;left:482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<v:rect id="Rectangle 1466" o:spid="_x0000_s1081" style="position:absolute;left:510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BbMQA&#10;AADbAAAADwAAAGRycy9kb3ducmV2LnhtbESPQWvCQBSE70L/w/IKvTWbWgwlZhWVFgo9GYVcX7PP&#10;JDb7NuxuNfXXu0LB4zAz3zDFcjS9OJHznWUFL0kKgri2uuNGwX738fwGwgdkjb1lUvBHHpaLh0mB&#10;ubZn3tKpDI2IEPY5KmhDGHIpfd2SQZ/YgTh6B+sMhihdI7XDc4SbXk7TNJMGO44LLQ60aan+KX+N&#10;Antcv1fdqtoMX06+mstFhu/6oNTT47iagwg0hnv4v/2pFcwy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QWzEAAAA2wAAAA8AAAAAAAAAAAAAAAAAmAIAAGRycy9k&#10;b3ducmV2LnhtbFBLBQYAAAAABAAEAPUAAACJAwAAAAA=&#10;" strokeweight=".5pt"/>
                <v:rect id="Rectangle 1467" o:spid="_x0000_s1082" style="position:absolute;left:539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<v:rect id="Rectangle 1468" o:spid="_x0000_s1083" style="position:absolute;left:567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<v:rect id="Rectangle 1469" o:spid="_x0000_s1084" style="position:absolute;left:596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<v:rect id="Rectangle 1470" o:spid="_x0000_s1085" style="position:absolute;left:624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<v:rect id="Rectangle 1471" o:spid="_x0000_s1086" style="position:absolute;left:652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TpcIA&#10;AADbAAAADwAAAGRycy9kb3ducmV2LnhtbESPQYvCMBSE74L/ITzBm6ZVEKlGqeKCsCd1wevb5tlW&#10;m5eSZLX66zfCwh6HmfmGWa4704g7OV9bVpCOExDEhdU1lwq+Th+jOQgfkDU2lknBkzysV/3eEjNt&#10;H3yg+zGUIkLYZ6igCqHNpPRFRQb92LbE0btYZzBE6UqpHT4i3DRykiQzabDmuFBhS9uKitvxxyiw&#10;183uXOfnbfvp5NS8XjJ8FxelhoMuX4AI1IX/8F97rxXMUn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xOlwgAAANsAAAAPAAAAAAAAAAAAAAAAAJgCAABkcnMvZG93&#10;bnJldi54bWxQSwUGAAAAAAQABAD1AAAAhwMAAAAA&#10;" strokeweight=".5pt"/>
                <v:rect id="Rectangle 1472" o:spid="_x0000_s1087" style="position:absolute;left:681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N0s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ekK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jdLEAAAA2wAAAA8AAAAAAAAAAAAAAAAAmAIAAGRycy9k&#10;b3ducmV2LnhtbFBLBQYAAAAABAAEAPUAAACJAwAAAAA=&#10;" strokeweight=".5pt"/>
                <v:rect id="Rectangle 1473" o:spid="_x0000_s1088" style="position:absolute;left:7097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oSc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yFL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EoScMAAADbAAAADwAAAAAAAAAAAAAAAACYAgAAZHJzL2Rv&#10;d25yZXYueG1sUEsFBgAAAAAEAAQA9QAAAIgDAAAAAA==&#10;" strokeweight=".5pt"/>
                <v:rect id="Rectangle 1474" o:spid="_x0000_s1089" style="position:absolute;left:7381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PcQA&#10;AADbAAAADwAAAGRycy9kb3ducmV2LnhtbESPQWvCQBSE70L/w/IKvTWbWgklZhWVFgo9GYVcX7PP&#10;JDb7NuxuNfXXu0LB4zAz3zDFcjS9OJHznWUFL0kKgri2uuNGwX738fwGwgdkjb1lUvBHHpaLh0mB&#10;ubZn3tKpDI2IEPY5KmhDGHIpfd2SQZ/YgTh6B+sMhihdI7XDc4SbXk7TNJMGO44LLQ60aan+KX+N&#10;Antcv1fdqtoMX06+mstFhu/6oNTT47iagwg0hnv4v/2pFWQz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4sD3EAAAA2wAAAA8AAAAAAAAAAAAAAAAAmAIAAGRycy9k&#10;b3ducmV2LnhtbFBLBQYAAAAABAAEAPUAAACJAwAAAAA=&#10;" strokeweight=".5pt"/>
                <v:rect id="Rectangle 1475" o:spid="_x0000_s1090" style="position:absolute;left:7665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VpsQA&#10;AADbAAAADwAAAGRycy9kb3ducmV2LnhtbESPQWvCQBSE70L/w/IKvTWbWgwlZhWVFgo9GYVcX7PP&#10;JDb7NuxuNfXXu0LB4zAz3zDFcjS9OJHznWUFL0kKgri2uuNGwX738fwGwgdkjb1lUvBHHpaLh0mB&#10;ubZn3tKpDI2IEPY5KmhDGHIpfd2SQZ/YgTh6B+sMhihdI7XDc4SbXk7TNJMGO44LLQ60aan+KX+N&#10;Antcv1fdqtoMX06+mstFhu/6oNTT47iagwg0hnv4v/2pFWQz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FabEAAAA2wAAAA8AAAAAAAAAAAAAAAAAmAIAAGRycy9k&#10;b3ducmV2LnhtbFBLBQYAAAAABAAEAPUAAACJAwAAAAA=&#10;" strokeweight=".5pt"/>
                <v:rect id="Rectangle 1476" o:spid="_x0000_s1091" style="position:absolute;left:7949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L0cIA&#10;AADbAAAADwAAAGRycy9kb3ducmV2LnhtbESPT4vCMBTE7wt+h/AEb2uqQpGuUVQUBE/+Aa9vm2fb&#10;3ealJFGrn94IgsdhZn7DTGatqcWVnK8sKxj0ExDEudUVFwqOh/X3GIQPyBpry6TgTh5m087XBDNt&#10;b7yj6z4UIkLYZ6igDKHJpPR5SQZ93zbE0TtbZzBE6QqpHd4i3NRymCSpNFhxXCixoWVJ+f/+YhTY&#10;v8XqVM1Py2br5Mg8HjL85melet12/gMiUBs+4Xd7oxWkKby+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vRwgAAANsAAAAPAAAAAAAAAAAAAAAAAJgCAABkcnMvZG93&#10;bnJldi54bWxQSwUGAAAAAAQABAD1AAAAhwMAAAAA&#10;" strokeweight=".5pt"/>
                <v:rect id="Rectangle 1477" o:spid="_x0000_s1092" style="position:absolute;left:8233;top:3406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uSsQA&#10;AADbAAAADwAAAGRycy9kb3ducmV2LnhtbESPQWvCQBSE70L/w/IKvZlNLWiJWUWlhUJPjUKur9ln&#10;Ept9G3a3mubXdwXB4zAz3zD5ejCdOJPzrWUFz0kKgriyuuVawWH/Pn0F4QOyxs4yKfgjD+vVwyTH&#10;TNsLf9G5CLWIEPYZKmhC6DMpfdWQQZ/Ynjh6R+sMhihdLbXDS4SbTs7SdC4NthwXGuxp11D1U/wa&#10;Bfa0fSvbTbnrP518MeMow3d1VOrpcdgsQQQawj18a39oBfMF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LkrEAAAA2wAAAA8AAAAAAAAAAAAAAAAAmAIAAGRycy9k&#10;b3ducmV2LnhtbFBLBQYAAAAABAAEAPUAAACJAwAAAAA=&#10;" strokeweight=".5pt"/>
                <v:rect id="Rectangle 1478" o:spid="_x0000_s1093" style="position:absolute;left:226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6OL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jo1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bo4vwAAANsAAAAPAAAAAAAAAAAAAAAAAJgCAABkcnMvZG93bnJl&#10;di54bWxQSwUGAAAAAAQABAD1AAAAhAMAAAAA&#10;" strokeweight=".5pt"/>
                <v:rect id="Rectangle 1479" o:spid="_x0000_s1094" style="position:absolute;left:255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fo8QA&#10;AADbAAAADwAAAGRycy9kb3ducmV2LnhtbESPQWvCQBSE70L/w/IKvZlNLYiNWUWlhUJPjUKur9ln&#10;Ept9G3a3mubXdwXB4zAz3zD5ejCdOJPzrWUFz0kKgriyuuVawWH/Pl2A8AFZY2eZFPyRh/XqYZJj&#10;pu2Fv+hchFpECPsMFTQh9JmUvmrIoE9sTxy9o3UGQ5SultrhJcJNJ2dpOpcGW44LDfa0a6j6KX6N&#10;AnvavpXtptz1n06+mHGU4bs6KvX0OGyWIAIN4R6+tT+0gvkr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H6PEAAAA2wAAAA8AAAAAAAAAAAAAAAAAmAIAAGRycy9k&#10;b3ducmV2LnhtbFBLBQYAAAAABAAEAPUAAACJAwAAAAA=&#10;" strokeweight=".5pt"/>
                <v:rect id="Rectangle 1480" o:spid="_x0000_s1095" style="position:absolute;left:283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g48AA&#10;AADbAAAADwAAAGRycy9kb3ducmV2LnhtbERPy4rCMBTdC/MP4Q6409QZ0KGaFkccEFz5ALd3mmtb&#10;bW5KErX69WYhuDyc9yzvTCOu5HxtWcFomIAgLqyuuVSw3/0NfkD4gKyxsUwK7uQhzz56M0y1vfGG&#10;rttQihjCPkUFVQhtKqUvKjLoh7YljtzROoMhQldK7fAWw00jv5JkLA3WHBsqbGlRUXHeXowCe/pd&#10;Hur5YdGunfw2j4cM/8VRqf5nN5+CCNSFt/jlXmkFk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og48AAAADbAAAADwAAAAAAAAAAAAAAAACYAgAAZHJzL2Rvd25y&#10;ZXYueG1sUEsFBgAAAAAEAAQA9QAAAIUDAAAAAA==&#10;" strokeweight=".5pt"/>
                <v:rect id="Rectangle 1481" o:spid="_x0000_s1096" style="position:absolute;left:312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FeMEA&#10;AADbAAAADwAAAGRycy9kb3ducmV2LnhtbESPQYvCMBSE74L/ITzB25qqsCvVKCoKwp50F7w+m2db&#10;bV5KErX6640geBxm5htmMmtMJa7kfGlZQb+XgCDOrC45V/D/t/4agfABWWNlmRTcycNs2m5NMNX2&#10;xlu67kIuIoR9igqKEOpUSp8VZND3bE0cvaN1BkOULpfa4S3CTSUHSfItDZYcFwqsaVlQdt5djAJ7&#10;Wqz25Xy/rH+dHJrHQ4ZDdlSq22nmYxCBmvAJv9sbreCn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WhXjBAAAA2wAAAA8AAAAAAAAAAAAAAAAAmAIAAGRycy9kb3du&#10;cmV2LnhtbFBLBQYAAAAABAAEAPUAAACGAwAAAAA=&#10;" strokeweight=".5pt"/>
                <v:rect id="Rectangle 1482" o:spid="_x0000_s1097" style="position:absolute;left:340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bD8MA&#10;AADbAAAADwAAAGRycy9kb3ducmV2LnhtbESPQWvCQBSE70L/w/IK3uqmEdoSXUWDgtCTacHra/aZ&#10;xGbfht1VY369Wyh4HGbmG2a+7E0rLuR8Y1nB6yQBQVxa3XCl4Ptr+/IBwgdkja1lUnAjD8vF02iO&#10;mbZX3tOlCJWIEPYZKqhD6DIpfVmTQT+xHXH0jtYZDFG6SmqH1wg3rUyT5E0abDgu1NhRXlP5W5yN&#10;Antabw7N6pB3n05OzTDI8FMelRo/96sZiEB9eIT/2zut4D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QbD8MAAADbAAAADwAAAAAAAAAAAAAAAACYAgAAZHJzL2Rv&#10;d25yZXYueG1sUEsFBgAAAAAEAAQA9QAAAIgDAAAAAA==&#10;" strokeweight=".5pt"/>
                <v:rect id="Rectangle 1483" o:spid="_x0000_s1098" style="position:absolute;left:368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+lMMA&#10;AADbAAAADwAAAGRycy9kb3ducmV2LnhtbESPQWvCQBSE70L/w/IKvdVNDbQluooGC0JP2oLX1+wz&#10;ic2+DbtrEv31riB4HGbmG2a2GEwjOnK+tqzgbZyAIC6srrlU8Pvz9foJwgdkjY1lUnAmD4v502iG&#10;mbY9b6nbhVJECPsMFVQhtJmUvqjIoB/bljh6B+sMhihdKbXDPsJNIydJ8i4N1hwXKmwpr6j4352M&#10;Antcrff1cp+3306m5nKR4a84KPXyPCynIAIN4RG+tzdawUc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+lMMAAADbAAAADwAAAAAAAAAAAAAAAACYAgAAZHJzL2Rv&#10;d25yZXYueG1sUEsFBgAAAAAEAAQA9QAAAIgDAAAAAA==&#10;" strokeweight=".5pt"/>
                <v:rect id="Rectangle 1484" o:spid="_x0000_s1099" style="position:absolute;left:397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m4MQA&#10;AADbAAAADwAAAGRycy9kb3ducmV2LnhtbESPQWvCQBSE7wX/w/KE3uqmVtoSXSUGBcFTbcHra/aZ&#10;xGbfht01if56t1DocZiZb5jFajCN6Mj52rKC50kCgriwuuZSwdfn9ukdhA/IGhvLpOBKHlbL0cMC&#10;U217/qDuEEoRIexTVFCF0KZS+qIig35iW+LonawzGKJ0pdQO+wg3jZwmyas0WHNcqLClvKLi53Ax&#10;Cux5vTnW2TFv906+mNtNhu/ipNTjeMjmIAIN4T/8195pBW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JuDEAAAA2wAAAA8AAAAAAAAAAAAAAAAAmAIAAGRycy9k&#10;b3ducmV2LnhtbFBLBQYAAAAABAAEAPUAAACJAwAAAAA=&#10;" strokeweight=".5pt"/>
                <v:rect id="Rectangle 1485" o:spid="_x0000_s1100" style="position:absolute;left:425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De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W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g3vEAAAA2wAAAA8AAAAAAAAAAAAAAAAAmAIAAGRycy9k&#10;b3ducmV2LnhtbFBLBQYAAAAABAAEAPUAAACJAwAAAAA=&#10;" strokeweight=".5pt"/>
                <v:rect id="Rectangle 1486" o:spid="_x0000_s1101" style="position:absolute;left:454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dDMQA&#10;AADbAAAADwAAAGRycy9kb3ducmV2LnhtbESPQWvCQBSE70L/w/IKvZlNLWiJWUWlhUJPjUKur9ln&#10;Ept9G3a3mubXdwXB4zAz3zD5ejCdOJPzrWUFz0kKgriyuuVawWH/Pn0F4QOyxs4yKfgjD+vVwyTH&#10;TNsLf9G5CLWIEPYZKmhC6DMpfdWQQZ/Ynjh6R+sMhihdLbXDS4SbTs7SdC4NthwXGuxp11D1U/wa&#10;Bfa0fSvbTbnrP518MeMow3d1VOrpcdgsQQQawj18a39oBYs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HQzEAAAA2wAAAA8AAAAAAAAAAAAAAAAAmAIAAGRycy9k&#10;b3ducmV2LnhtbFBLBQYAAAAABAAEAPUAAACJAwAAAAA=&#10;" strokeweight=".5pt"/>
                <v:rect id="Rectangle 1487" o:spid="_x0000_s1102" style="position:absolute;left:482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4l8QA&#10;AADbAAAADwAAAGRycy9kb3ducmV2LnhtbESPQWvCQBSE70L/w/IKvTWbWjAlZhWVFgo9GYVcX7PP&#10;JDb7NuxuNfXXu0LB4zAz3zDFcjS9OJHznWUFL0kKgri2uuNGwX738fwGwgdkjb1lUvBHHpaLh0mB&#10;ubZn3tKpDI2IEPY5KmhDGHIpfd2SQZ/YgTh6B+sMhihdI7XDc4SbXk7TdCYNdhwXWhxo01L9U/4a&#10;Bfa4fq+6VbUZvpx8NZeLDN/1Qamnx3E1BxFoDPfwf/tTK8gy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uJfEAAAA2wAAAA8AAAAAAAAAAAAAAAAAmAIAAGRycy9k&#10;b3ducmV2LnhtbFBLBQYAAAAABAAEAPUAAACJAwAAAAA=&#10;" strokeweight=".5pt"/>
                <v:rect id="Rectangle 1488" o:spid="_x0000_s1103" style="position:absolute;left:510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s5cAA&#10;AADbAAAADwAAAGRycy9kb3ducmV2LnhtbERPy4rCMBTdC/MP4Q6409QZ0KGaFkccEFz5ALd3mmtb&#10;bW5KErX69WYhuDyc9yzvTCOu5HxtWcFomIAgLqyuuVSw3/0NfkD4gKyxsUwK7uQhzz56M0y1vfGG&#10;rttQihjCPkUFVQhtKqUvKjLoh7YljtzROoMhQldK7fAWw00jv5JkLA3WHBsqbGlRUXHeXowCe/pd&#10;Hur5YdGunfw2j4cM/8VRqf5nN5+CCNSFt/jlXmkFk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ws5cAAAADbAAAADwAAAAAAAAAAAAAAAACYAgAAZHJzL2Rvd25y&#10;ZXYueG1sUEsFBgAAAAAEAAQA9QAAAIUDAAAAAA==&#10;" strokeweight=".5pt"/>
                <v:rect id="Rectangle 1489" o:spid="_x0000_s1104" style="position:absolute;left:539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JfsQA&#10;AADbAAAADwAAAGRycy9kb3ducmV2LnhtbESPQWvCQBSE7wX/w/KE3uqmFmwbXSUGBcFTbcHra/aZ&#10;xGbfht01if56t1DocZiZb5jFajCN6Mj52rKC50kCgriwuuZSwdfn9ukNhA/IGhvLpOBKHlbL0cMC&#10;U217/qDuEEoRIexTVFCF0KZS+qIig35iW+LonawzGKJ0pdQO+wg3jZwmyUwarDkuVNhSXlHxc7gY&#10;Bfa83hzr7Ji3eydfzO0mw3dxUupxPGRzEIGG8B/+a++0gtd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iX7EAAAA2wAAAA8AAAAAAAAAAAAAAAAAmAIAAGRycy9k&#10;b3ducmV2LnhtbFBLBQYAAAAABAAEAPUAAACJAwAAAAA=&#10;" strokeweight=".5pt"/>
                <v:rect id="Rectangle 1490" o:spid="_x0000_s1105" style="position:absolute;left:567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QxL8A&#10;AADbAAAADwAAAGRycy9kb3ducmV2LnhtbERPy4rCMBTdC/MP4Q6403QURKqpqMzAwKx8QLfX5vah&#10;zU1Jonb8erMQXB7Oe7nqTStu5HxjWcHXOAFBXFjdcKXgePgZzUH4gKyxtUwK/snDKvsYLDHV9s47&#10;uu1DJWII+xQV1CF0qZS+qMmgH9uOOHKldQZDhK6S2uE9hptWTpJkJg02HBtq7GhbU3HZX40Ce958&#10;580633Z/Tk7N4yHDqSiVGn726wWIQH14i1/uX61gH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1DEvwAAANsAAAAPAAAAAAAAAAAAAAAAAJgCAABkcnMvZG93bnJl&#10;di54bWxQSwUGAAAAAAQABAD1AAAAhAMAAAAA&#10;" strokeweight=".5pt"/>
                <v:rect id="Rectangle 1491" o:spid="_x0000_s1106" style="position:absolute;left:596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1X8IA&#10;AADbAAAADwAAAGRycy9kb3ducmV2LnhtbESPQYvCMBSE74L/ITzBm6ZVWKQapYoLgqfVBa9vm2db&#10;bV5KktXqrzcLCx6HmfmGWaw604gbOV9bVpCOExDEhdU1lwq+j5+jGQgfkDU2lknBgzyslv3eAjNt&#10;7/xFt0MoRYSwz1BBFUKbSemLigz6sW2Jo3e2zmCI0pVSO7xHuGnkJEk+pMGa40KFLW0qKq6HX6PA&#10;XtbbU52fNu3eyal5PmX4Kc5KDQddPgcRqAvv8H97pxXMU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/VfwgAAANsAAAAPAAAAAAAAAAAAAAAAAJgCAABkcnMvZG93&#10;bnJldi54bWxQSwUGAAAAAAQABAD1AAAAhwMAAAAA&#10;" strokeweight=".5pt"/>
                <v:rect id="Rectangle 1492" o:spid="_x0000_s1107" style="position:absolute;left:624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rKMQA&#10;AADbAAAADwAAAGRycy9kb3ducmV2LnhtbESPQWvCQBSE74L/YXmF3nRTCyWkrhKDQqGnxoLX1+wz&#10;Sc2+DburSfPru4WCx2FmvmHW29F04kbOt5YVPC0TEMSV1S3XCj6Ph0UKwgdkjZ1lUvBDHrab+WyN&#10;mbYDf9CtDLWIEPYZKmhC6DMpfdWQQb+0PXH0ztYZDFG6WmqHQ4SbTq6S5EUabDkuNNhT0VB1Ka9G&#10;gf3e7U9tfir6dyefzTTJ8FWdlXp8GPNXEIHGcA//t9+0gnQF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ayjEAAAA2wAAAA8AAAAAAAAAAAAAAAAAmAIAAGRycy9k&#10;b3ducmV2LnhtbFBLBQYAAAAABAAEAPUAAACJAwAAAAA=&#10;" strokeweight=".5pt"/>
                <v:rect id="Rectangle 1493" o:spid="_x0000_s1108" style="position:absolute;left:652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Os8MA&#10;AADbAAAADwAAAGRycy9kb3ducmV2LnhtbESPQWvCQBSE7wX/w/IEb3VjAyVEV1FREDw1LXh9zT6T&#10;aPZt2N1qzK93C4Ueh5n5hlmsetOKGznfWFYwmyYgiEurG64UfH3uXzMQPiBrbC2Tggd5WC1HLwvM&#10;tb3zB92KUIkIYZ+jgjqELpfSlzUZ9FPbEUfvbJ3BEKWrpHZ4j3DTyrckeZcGG44LNXa0ram8Fj9G&#10;gb1sdqdmfdp2RydTMwwyfJdnpSbjfj0HEagP/+G/9kEryFL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3Os8MAAADbAAAADwAAAAAAAAAAAAAAAACYAgAAZHJzL2Rv&#10;d25yZXYueG1sUEsFBgAAAAAEAAQA9QAAAIgDAAAAAA==&#10;" strokeweight=".5pt"/>
                <v:rect id="Rectangle 1494" o:spid="_x0000_s1109" style="position:absolute;left:681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Wx8MA&#10;AADbAAAADwAAAGRycy9kb3ducmV2LnhtbESPQWvCQBSE70L/w/IKvemmVopEV9FgoeCpWvD6mn0m&#10;sdm3YXdNYn69Wyh4HGbmG2a57k0tWnK+sqzgdZKAIM6trrhQ8H38GM9B+ICssbZMCm7kYb16Gi0x&#10;1bbjL2oPoRARwj5FBWUITSqlz0sy6Ce2IY7e2TqDIUpXSO2wi3BTy2mSvEuDFceFEhvKSsp/D1ej&#10;wF62u1O1OWXN3sk3Mwwy/ORnpV6e+80CRKA+PML/7U+tYD6D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Wx8MAAADbAAAADwAAAAAAAAAAAAAAAACYAgAAZHJzL2Rv&#10;d25yZXYueG1sUEsFBgAAAAAEAAQA9QAAAIgDAAAAAA==&#10;" strokeweight=".5pt"/>
                <v:rect id="Rectangle 1495" o:spid="_x0000_s1110" style="position:absolute;left:7097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zXMMA&#10;AADbAAAADwAAAGRycy9kb3ducmV2LnhtbESPQWvCQBSE70L/w/IKvemmFotEV9FgoeCpWvD6mn0m&#10;sdm3YXdNYn69Wyh4HGbmG2a57k0tWnK+sqzgdZKAIM6trrhQ8H38GM9B+ICssbZMCm7kYb16Gi0x&#10;1bbjL2oPoRARwj5FBWUITSqlz0sy6Ce2IY7e2TqDIUpXSO2wi3BTy2mSvEuDFceFEhvKSsp/D1ej&#10;wF62u1O1OWXN3sk3Mwwy/ORnpV6e+80CRKA+PML/7U+tYD6D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jzXMMAAADbAAAADwAAAAAAAAAAAAAAAACYAgAAZHJzL2Rv&#10;d25yZXYueG1sUEsFBgAAAAAEAAQA9QAAAIgDAAAAAA==&#10;" strokeweight=".5pt"/>
                <v:rect id="Rectangle 1496" o:spid="_x0000_s1111" style="position:absolute;left:7381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tK8QA&#10;AADbAAAADwAAAGRycy9kb3ducmV2LnhtbESPQWvCQBSE7wX/w/IK3ppNFYKkrhKDhUJP2kKur9ln&#10;kpp9G3ZXTfPr3UKhx2FmvmHW29H04krOd5YVPCcpCOLa6o4bBZ8fr08rED4ga+wtk4If8rDdzB7W&#10;mGt74wNdj6EREcI+RwVtCEMupa9bMugTOxBH72SdwRCla6R2eItw08tFmmbSYMdxocWBypbq8/Fi&#10;FNjv3b7qiqoc3p1cmmmS4as+KTV/HIsXEIHG8B/+a79pBasM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bSvEAAAA2wAAAA8AAAAAAAAAAAAAAAAAmAIAAGRycy9k&#10;b3ducmV2LnhtbFBLBQYAAAAABAAEAPUAAACJAwAAAAA=&#10;" strokeweight=".5pt"/>
                <v:rect id="Rectangle 1497" o:spid="_x0000_s1112" style="position:absolute;left:7665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IsMMA&#10;AADbAAAADwAAAGRycy9kb3ducmV2LnhtbESPQWvCQBSE70L/w/IKvemmFqxEV9FgoeCpWvD6mn0m&#10;sdm3YXdNYn69Wyh4HGbmG2a57k0tWnK+sqzgdZKAIM6trrhQ8H38GM9B+ICssbZMCm7kYb16Gi0x&#10;1bbjL2oPoRARwj5FBWUITSqlz0sy6Ce2IY7e2TqDIUpXSO2wi3BTy2mSzKTBiuNCiQ1lJeW/h6tR&#10;YC/b3ananLJm7+SbGQYZfvKzUi/P/WYBIlAfHuH/9qdWMH+H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IsMMAAADbAAAADwAAAAAAAAAAAAAAAACYAgAAZHJzL2Rv&#10;d25yZXYueG1sUEsFBgAAAAAEAAQA9QAAAIgDAAAAAA==&#10;" strokeweight=".5pt"/>
                <v:rect id="Rectangle 1498" o:spid="_x0000_s1113" style="position:absolute;left:7949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cwr8A&#10;AADbAAAADwAAAGRycy9kb3ducmV2LnhtbERPy4rCMBTdC/MP4Q6403QURKqpqMzAwKx8QLfX5vah&#10;zU1Jonb8erMQXB7Oe7nqTStu5HxjWcHXOAFBXFjdcKXgePgZzUH4gKyxtUwK/snDKvsYLDHV9s47&#10;uu1DJWII+xQV1CF0qZS+qMmgH9uOOHKldQZDhK6S2uE9hptWTpJkJg02HBtq7GhbU3HZX40Ce958&#10;580633Z/Tk7N4yHDqSiVGn726wWIQH14i1/uX61gH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VzCvwAAANsAAAAPAAAAAAAAAAAAAAAAAJgCAABkcnMvZG93bnJl&#10;di54bWxQSwUGAAAAAAQABAD1AAAAhAMAAAAA&#10;" strokeweight=".5pt"/>
                <v:rect id="Rectangle 1499" o:spid="_x0000_s1114" style="position:absolute;left:8233;top:3690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5WcQA&#10;AADbAAAADwAAAGRycy9kb3ducmV2LnhtbESPQWvCQBSE70L/w/IKvTWbWpA0ZhWVFgo9GYVcX7PP&#10;JDb7NuxuNfXXu0LB4zAz3zDFcjS9OJHznWUFL0kKgri2uuNGwX738ZyB8AFZY2+ZFPyRh+XiYVJg&#10;ru2Zt3QqQyMihH2OCtoQhlxKX7dk0Cd2II7ewTqDIUrXSO3wHOGml9M0nUmDHceFFgfatFT/lL9G&#10;gT2u36tuVW2GLydfzeUiw3d9UOrpcVzNQQQawz383/7UCrI3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+VnEAAAA2wAAAA8AAAAAAAAAAAAAAAAAmAIAAGRycy9k&#10;b3ducmV2LnhtbFBLBQYAAAAABAAEAPUAAACJAwAAAAA=&#10;" strokeweight=".5pt"/>
                <v:rect id="Rectangle 1500" o:spid="_x0000_s1115" style="position:absolute;left:226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GGcAA&#10;AADbAAAADwAAAGRycy9kb3ducmV2LnhtbERPy4rCMBTdC/MP4Q6409QZEKeaFkccEFz5ALd3mmtb&#10;bW5KErX69WYhuDyc9yzvTCOu5HxtWcFomIAgLqyuuVSw3/0NJiB8QNbYWCYFd/KQZx+9Gaba3nhD&#10;120oRQxhn6KCKoQ2ldIXFRn0Q9sSR+5oncEQoSuldniL4aaRX0kylgZrjg0VtrSoqDhvL0aBPf0u&#10;D/X8sGjXTn6bx0OG/+KoVP+zm09BBOrCW/xyr7SCn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bGGcAAAADbAAAADwAAAAAAAAAAAAAAAACYAgAAZHJzL2Rvd25y&#10;ZXYueG1sUEsFBgAAAAAEAAQA9QAAAIUDAAAAAA==&#10;" strokeweight=".5pt"/>
                <v:rect id="Rectangle 1501" o:spid="_x0000_s1116" style="position:absolute;left:255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jgsEA&#10;AADbAAAADwAAAGRycy9kb3ducmV2LnhtbESPQYvCMBSE74L/ITzB25qqsKzVKCoKwp50F7w+m2db&#10;bV5KErX6640geBxm5htmMmtMJa7kfGlZQb+XgCDOrC45V/D/t/76AeEDssbKMim4k4fZtN2aYKrt&#10;jbd03YVcRAj7FBUUIdSplD4ryKDv2Zo4ekfrDIYoXS61w1uEm0oOkuRbGiw5LhRY07Kg7Ly7GAX2&#10;tFjty/l+Wf86OTSPhwyH7KhUt9PMxyACNeETfrc3WsGo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Y4LBAAAA2wAAAA8AAAAAAAAAAAAAAAAAmAIAAGRycy9kb3du&#10;cmV2LnhtbFBLBQYAAAAABAAEAPUAAACGAwAAAAA=&#10;" strokeweight=".5pt"/>
                <v:rect id="Rectangle 1502" o:spid="_x0000_s1117" style="position:absolute;left:283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99c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4CO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99cMAAADbAAAADwAAAAAAAAAAAAAAAACYAgAAZHJzL2Rv&#10;d25yZXYueG1sUEsFBgAAAAAEAAQA9QAAAIgDAAAAAA==&#10;" strokeweight=".5pt"/>
                <v:rect id="Rectangle 1503" o:spid="_x0000_s1118" style="position:absolute;left:312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YbsMA&#10;AADbAAAADwAAAGRycy9kb3ducmV2LnhtbESPQWvCQBSE70L/w/IKvdVNDZQ2uooGC0JP2oLX1+wz&#10;ic2+DbtrEv31riB4HGbmG2a2GEwjOnK+tqzgbZyAIC6srrlU8Pvz9foBwgdkjY1lUnAmD4v502iG&#10;mbY9b6nbhVJECPsMFVQhtJmUvqjIoB/bljh6B+sMhihdKbXDPsJNIydJ8i4N1hwXKmwpr6j4352M&#10;Antcrff1cp+3306m5nKR4a84KPXyPCynIAIN4RG+tzdawWc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RYbsMAAADbAAAADwAAAAAAAAAAAAAAAACYAgAAZHJzL2Rv&#10;d25yZXYueG1sUEsFBgAAAAAEAAQA9QAAAIgDAAAAAA==&#10;" strokeweight=".5pt"/>
                <v:rect id="Rectangle 1504" o:spid="_x0000_s1119" style="position:absolute;left:340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AGs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e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wBrEAAAA2wAAAA8AAAAAAAAAAAAAAAAAmAIAAGRycy9k&#10;b3ducmV2LnhtbFBLBQYAAAAABAAEAPUAAACJAwAAAAA=&#10;" strokeweight=".5pt"/>
                <v:rect id="Rectangle 1505" o:spid="_x0000_s1120" style="position:absolute;left:368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lgc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e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ZYHEAAAA2wAAAA8AAAAAAAAAAAAAAAAAmAIAAGRycy9k&#10;b3ducmV2LnhtbFBLBQYAAAAABAAEAPUAAACJAwAAAAA=&#10;" strokeweight=".5pt"/>
                <v:rect id="Rectangle 1506" o:spid="_x0000_s1121" style="position:absolute;left:397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79sQA&#10;AADbAAAADwAAAGRycy9kb3ducmV2LnhtbESPQWvCQBSE70L/w/IKvZlNLYiNWUWlhUJPjUKur9ln&#10;Ept9G3a3mubXdwXB4zAz3zD5ejCdOJPzrWUFz0kKgriyuuVawWH/Pl2A8AFZY2eZFPyRh/XqYZJj&#10;pu2Fv+hchFpECPsMFTQh9JmUvmrIoE9sTxy9o3UGQ5SultrhJcJNJ2dpOpcGW44LDfa0a6j6KX6N&#10;AnvavpXtptz1n06+mHGU4bs6KvX0OGyWIAIN4R6+tT+0gtc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+/bEAAAA2wAAAA8AAAAAAAAAAAAAAAAAmAIAAGRycy9k&#10;b3ducmV2LnhtbFBLBQYAAAAABAAEAPUAAACJAwAAAAA=&#10;" strokeweight=".5pt"/>
                <v:rect id="Rectangle 1507" o:spid="_x0000_s1122" style="position:absolute;left:425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ebcQA&#10;AADbAAAADwAAAGRycy9kb3ducmV2LnhtbESPQWvCQBSE7wX/w/KE3uqmFmwbXSUGBcFTbcHra/aZ&#10;xGbfht01if56t1DocZiZb5jFajCN6Mj52rKC50kCgriwuuZSwdfn9ukNhA/IGhvLpOBKHlbL0cMC&#10;U217/qDuEEoRIexTVFCF0KZS+qIig35iW+LonawzGKJ0pdQO+wg3jZwmyUwarDkuVNhSXlHxc7gY&#10;Bfa83hzr7Ji3eydfzO0mw3dxUupxPGRzEIGG8B/+a++0gvdX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Xm3EAAAA2wAAAA8AAAAAAAAAAAAAAAAAmAIAAGRycy9k&#10;b3ducmV2LnhtbFBLBQYAAAAABAAEAPUAAACJAwAAAAA=&#10;" strokeweight=".5pt"/>
                <v:rect id="Rectangle 1508" o:spid="_x0000_s1123" style="position:absolute;left:454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KH8AA&#10;AADbAAAADwAAAGRycy9kb3ducmV2LnhtbERPy4rCMBTdC/MP4Q6409QZEKeaFkccEFz5ALd3mmtb&#10;bW5KErX69WYhuDyc9yzvTCOu5HxtWcFomIAgLqyuuVSw3/0NJiB8QNbYWCYFd/KQZx+9Gaba3nhD&#10;120oRQxhn6KCKoQ2ldIXFRn0Q9sSR+5oncEQoSuldniL4aaRX0kylgZrjg0VtrSoqDhvL0aBPf0u&#10;D/X8sGjXTn6bx0OG/+KoVP+zm09BBOrCW/xyr7SCn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DKH8AAAADbAAAADwAAAAAAAAAAAAAAAACYAgAAZHJzL2Rvd25y&#10;ZXYueG1sUEsFBgAAAAAEAAQA9QAAAIUDAAAAAA==&#10;" strokeweight=".5pt"/>
                <v:rect id="Rectangle 1509" o:spid="_x0000_s1124" style="position:absolute;left:482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vhMMA&#10;AADbAAAADwAAAGRycy9kb3ducmV2LnhtbESPQWvCQBSE70L/w/IKvemmFqRGV9FgoeCpWvD6mn0m&#10;sdm3YXdNYn69Wyh4HGbmG2a57k0tWnK+sqzgdZKAIM6trrhQ8H38GL+D8AFZY22ZFNzIw3r1NFpi&#10;qm3HX9QeQiEihH2KCsoQmlRKn5dk0E9sQxy9s3UGQ5SukNphF+GmltMkmUmDFceFEhvKSsp/D1ej&#10;wF62u1O1OWXN3sk3Mwwy/ORnpV6e+80CRKA+PML/7U+tYD6H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xvhMMAAADbAAAADwAAAAAAAAAAAAAAAACYAgAAZHJzL2Rv&#10;d25yZXYueG1sUEsFBgAAAAAEAAQA9QAAAIgDAAAAAA==&#10;" strokeweight=".5pt"/>
                <v:rect id="Rectangle 1510" o:spid="_x0000_s1125" style="position:absolute;left:510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qFcMA&#10;AADcAAAADwAAAGRycy9kb3ducmV2LnhtbESPQWsCQQyF7wX/wxDBW53VQimro6goFHqqFbzGnbi7&#10;upNZZkZd/fXNQfCW8F7e+zKdd65RVwqx9mxgNMxAERfe1lwa2P1t3r9AxYRssfFMBu4UYT7rvU0x&#10;t/7Gv3TdplJJCMccDVQptbnWsajIYRz6lli0ow8Ok6yh1DbgTcJdo8dZ9qkd1iwNFba0qqg4by/O&#10;gD8t1/t6sV+1P0F/uMdDp0NxNGbQ7xYTUIm69DI/r7+t4GeCL8/IBH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SqFcMAAADcAAAADwAAAAAAAAAAAAAAAACYAgAAZHJzL2Rv&#10;d25yZXYueG1sUEsFBgAAAAAEAAQA9QAAAIgDAAAAAA==&#10;" strokeweight=".5pt"/>
                <v:rect id="Rectangle 1511" o:spid="_x0000_s1126" style="position:absolute;left:539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PjsEA&#10;AADcAAAADwAAAGRycy9kb3ducmV2LnhtbERPTWvCQBC9C/6HZQRvurFCKamraLBQ8KQVvE6zYxLN&#10;zobdbRLz691Cobd5vM9ZbXpTi5acrywrWMwTEMS51RUXCs5fH7M3ED4ga6wtk4IHedisx6MVptp2&#10;fKT2FAoRQ9inqKAMoUml9HlJBv3cNsSRu1pnMEToCqkddjHc1PIlSV6lwYpjQ4kNZSXl99OPUWBv&#10;u/2l2l6y5uDk0gyDDN/5VanppN++gwjUh3/xn/tTx/nJAn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ID47BAAAA3AAAAA8AAAAAAAAAAAAAAAAAmAIAAGRycy9kb3du&#10;cmV2LnhtbFBLBQYAAAAABAAEAPUAAACGAwAAAAA=&#10;" strokeweight=".5pt"/>
                <v:rect id="Rectangle 1512" o:spid="_x0000_s1127" style="position:absolute;left:567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R+cIA&#10;AADc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SQq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pH5wgAAANwAAAAPAAAAAAAAAAAAAAAAAJgCAABkcnMvZG93&#10;bnJldi54bWxQSwUGAAAAAAQABAD1AAAAhwMAAAAA&#10;" strokeweight=".5pt"/>
                <v:rect id="Rectangle 1513" o:spid="_x0000_s1128" style="position:absolute;left:596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0YsEA&#10;AADcAAAADwAAAGRycy9kb3ducmV2LnhtbERPTWvCQBC9F/oflin0VjcaEEldRcVCwVNV8DrNjkk0&#10;Oxt2t0nMr+8Kgrd5vM+ZL3tTi5acrywrGI8SEMS51RUXCo6Hr48ZCB+QNdaWScGNPCwXry9zzLTt&#10;+IfafShEDGGfoYIyhCaT0uclGfQj2xBH7mydwRChK6R22MVwU8tJkkylwYpjQ4kNbUrKr/s/o8Be&#10;1ttTtTptmp2TqRkGGX7zs1Lvb/3qE0SgPjzFD/e3jvOTFO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WNGLBAAAA3AAAAA8AAAAAAAAAAAAAAAAAmAIAAGRycy9kb3du&#10;cmV2LnhtbFBLBQYAAAAABAAEAPUAAACGAwAAAAA=&#10;" strokeweight=".5pt"/>
                <v:rect id="Rectangle 1514" o:spid="_x0000_s1129" style="position:absolute;left:624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sFsIA&#10;AADcAAAADwAAAGRycy9kb3ducmV2LnhtbERPTWvCQBC9F/wPywi91Y1tKRJdRUMFoaeq4HXMjkk0&#10;Oxt21yTm13cLhd7m8T5nsepNLVpyvrKsYDpJQBDnVldcKDgeti8zED4ga6wtk4IHeVgtR08LTLXt&#10;+JvafShEDGGfooIyhCaV0uclGfQT2xBH7mKdwRChK6R22MVwU8vXJPmQBiuODSU2lJWU3/Z3o8Be&#10;N5+nan3Kmi8n38wwyHDOL0o9j/v1HESgPvyL/9w7Hecn7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6wWwgAAANwAAAAPAAAAAAAAAAAAAAAAAJgCAABkcnMvZG93&#10;bnJldi54bWxQSwUGAAAAAAQABAD1AAAAhwMAAAAA&#10;" strokeweight=".5pt"/>
                <v:rect id="Rectangle 1515" o:spid="_x0000_s1130" style="position:absolute;left:652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JjcIA&#10;AADcAAAADwAAAGRycy9kb3ducmV2LnhtbERPTWvCQBC9F/wPywi91Y0tLRJdRUMFoaeq4HXMjkk0&#10;Oxt21yTm13cLhd7m8T5nsepNLVpyvrKsYDpJQBDnVldcKDgeti8zED4ga6wtk4IHeVgtR08LTLXt&#10;+JvafShEDGGfooIyhCaV0uclGfQT2xBH7mKdwRChK6R22MVwU8vXJPmQBiuODSU2lJWU3/Z3o8Be&#10;N5+nan3Kmi8n38wwyHDOL0o9j/v1HESgPvyL/9w7Hecn7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wmNwgAAANwAAAAPAAAAAAAAAAAAAAAAAJgCAABkcnMvZG93&#10;bnJldi54bWxQSwUGAAAAAAQABAD1AAAAhwMAAAAA&#10;" strokeweight=".5pt"/>
                <v:rect id="Rectangle 1516" o:spid="_x0000_s1131" style="position:absolute;left:681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X+sEA&#10;AADcAAAADwAAAGRycy9kb3ducmV2LnhtbERPTWvCQBC9F/oflil4azZWCCV1FZUKgqdaIddpdkyi&#10;2dmwu2rMr3cLgrd5vM+ZznvTigs531hWME5SEMSl1Q1XCva/6/dPED4ga2wtk4IbeZjPXl+mmGt7&#10;5R+67EIlYgj7HBXUIXS5lL6syaBPbEccuYN1BkOErpLa4TWGm1Z+pGkmDTYcG2rsaFVTedqdjQJ7&#10;XH4XzaJYdVsnJ2YYZPgrD0qN3vrFF4hAfXiKH+6NjvPTDP6f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hl/rBAAAA3AAAAA8AAAAAAAAAAAAAAAAAmAIAAGRycy9kb3du&#10;cmV2LnhtbFBLBQYAAAAABAAEAPUAAACGAwAAAAA=&#10;" strokeweight=".5pt"/>
                <v:rect id="Rectangle 1517" o:spid="_x0000_s1132" style="position:absolute;left:7097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yYcIA&#10;AADcAAAADwAAAGRycy9kb3ducmV2LnhtbERPTWvCQBC9F/wPywi91Y0ttBJdRUMFoaeq4HXMjkk0&#10;Oxt21yTm13cLhd7m8T5nsepNLVpyvrKsYDpJQBDnVldcKDgeti8zED4ga6wtk4IHeVgtR08LTLXt&#10;+JvafShEDGGfooIyhCaV0uclGfQT2xBH7mKdwRChK6R22MVwU8vXJHmXBiuODSU2lJWU3/Z3o8Be&#10;N5+nan3Kmi8n38wwyHDOL0o9j/v1HESgPvyL/9w7HecnH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TJhwgAAANwAAAAPAAAAAAAAAAAAAAAAAJgCAABkcnMvZG93&#10;bnJldi54bWxQSwUGAAAAAAQABAD1AAAAhwMAAAAA&#10;" strokeweight=".5pt"/>
                <v:rect id="Rectangle 1518" o:spid="_x0000_s1133" style="position:absolute;left:7381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mE8MA&#10;AADcAAAADwAAAGRycy9kb3ducmV2LnhtbESPQWsCQQyF7wX/wxDBW53VQimro6goFHqqFbzGnbi7&#10;upNZZkZd/fXNQfCW8F7e+zKdd65RVwqx9mxgNMxAERfe1lwa2P1t3r9AxYRssfFMBu4UYT7rvU0x&#10;t/7Gv3TdplJJCMccDVQptbnWsajIYRz6lli0ow8Ok6yh1DbgTcJdo8dZ9qkd1iwNFba0qqg4by/O&#10;gD8t1/t6sV+1P0F/uMdDp0NxNGbQ7xYTUIm69DI/r7+t4GdCK8/IBH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KmE8MAAADcAAAADwAAAAAAAAAAAAAAAACYAgAAZHJzL2Rv&#10;d25yZXYueG1sUEsFBgAAAAAEAAQA9QAAAIgDAAAAAA==&#10;" strokeweight=".5pt"/>
                <v:rect id="Rectangle 1519" o:spid="_x0000_s1134" style="position:absolute;left:7665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4DiMIA&#10;AADcAAAADwAAAGRycy9kb3ducmV2LnhtbERPTWvCQBC9F/wPywi91Y0tlBpdRUMFoaeq4HXMjkk0&#10;Oxt21yTm13cLhd7m8T5nsepNLVpyvrKsYDpJQBDnVldcKDgeti8fIHxA1lhbJgUP8rBajp4WmGrb&#10;8Te1+1CIGMI+RQVlCE0qpc9LMugntiGO3MU6gyFCV0jtsIvhppavSfIuDVYcG0psKCspv+3vRoG9&#10;bj5P1fqUNV9OvplhkOGcX5R6HvfrOYhAffgX/7l3Os5PZv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gOIwgAAANwAAAAPAAAAAAAAAAAAAAAAAJgCAABkcnMvZG93&#10;bnJldi54bWxQSwUGAAAAAAQABAD1AAAAhwMAAAAA&#10;" strokeweight=".5pt"/>
                <v:rect id="Rectangle 1520" o:spid="_x0000_s1135" style="position:absolute;left:7949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8yMQA&#10;AADcAAAADwAAAGRycy9kb3ducmV2LnhtbESPT2sCQQzF7wW/wxChtzqrhVJWZ0XFQsFTbcFrupP9&#10;ozuZZWaqWz+9OQjeEt7Le78sloPr1JlCbD0bmE4yUMSlty3XBn6+P17eQcWEbLHzTAb+KcKyGD0t&#10;MLf+wl903qdaSQjHHA00KfW51rFsyGGc+J5YtMoHh0nWUGsb8CLhrtOzLHvTDluWhgZ72jRUnvZ/&#10;zoA/rreHdnXY9LugX931qtNvWRnzPB5Wc1CJhvQw368/reBPBV+ekQl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PMjEAAAA3AAAAA8AAAAAAAAAAAAAAAAAmAIAAGRycy9k&#10;b3ducmV2LnhtbFBLBQYAAAAABAAEAPUAAACJAwAAAAA=&#10;" strokeweight=".5pt"/>
                <v:rect id="Rectangle 1521" o:spid="_x0000_s1136" style="position:absolute;left:8233;top:3974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U8IA&#10;AADcAAAADwAAAGRycy9kb3ducmV2LnhtbERPTWvCQBC9F/wPywjemk0UpKRZRcVCoadawes0OyZp&#10;s7NhdzVpfn1XELzN431OsR5MK67kfGNZQZakIIhLqxuuFBy/3p5fQPiArLG1TAr+yMN6NXkqMNe2&#10;50+6HkIlYgj7HBXUIXS5lL6syaBPbEccubN1BkOErpLaYR/DTSvnabqUBhuODTV2tKup/D1cjAL7&#10;s92fms1p1304uTDjKMN3eVZqNh02ryACDeEhvrvfdZyfZXB7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ZlTwgAAANwAAAAPAAAAAAAAAAAAAAAAAJgCAABkcnMvZG93&#10;bnJldi54bWxQSwUGAAAAAAQABAD1AAAAhwMAAAAA&#10;" strokeweight=".5pt"/>
                <v:rect id="Rectangle 1522" o:spid="_x0000_s1137" style="position:absolute;left:226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HJMIA&#10;AADcAAAADwAAAGRycy9kb3ducmV2LnhtbERPTWvCQBC9F/wPywje6kaFUqKrqCgInpoWvE6zYxLN&#10;zobdNYn59d1Cobd5vM9ZbXpTi5acrywrmE0TEMS51RUXCr4+j6/vIHxA1lhbJgVP8rBZj15WmGrb&#10;8Qe1WShEDGGfooIyhCaV0uclGfRT2xBH7mqdwRChK6R22MVwU8t5krxJgxXHhhIb2peU37OHUWBv&#10;u8Ol2l72zdnJhRkGGb7zq1KTcb9dggjUh3/xn/uk4/zZH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wckwgAAANwAAAAPAAAAAAAAAAAAAAAAAJgCAABkcnMvZG93&#10;bnJldi54bWxQSwUGAAAAAAQABAD1AAAAhwMAAAAA&#10;" strokeweight=".5pt"/>
                <v:rect id="Rectangle 1523" o:spid="_x0000_s1138" style="position:absolute;left:255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+iv8IA&#10;AADcAAAADwAAAGRycy9kb3ducmV2LnhtbERPTWvCQBC9F/oflin0VjcqSEldRYNCoSdTweuYHZPU&#10;7GzYXWOaX+8Kgrd5vM+ZL3vTiI6cry0rGI8SEMSF1TWXCva/249PED4ga2wsk4J/8rBcvL7MMdX2&#10;yjvq8lCKGMI+RQVVCG0qpS8qMuhHtiWO3Mk6gyFCV0rt8BrDTSMnSTKTBmuODRW2lFVUnPOLUWD/&#10;1ptDvTpk7Y+TUzMMMhyLk1Lvb/3qC0SgPjzFD/e3jvPHU7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6K/wgAAANwAAAAPAAAAAAAAAAAAAAAAAJgCAABkcnMvZG93&#10;bnJldi54bWxQSwUGAAAAAAQABAD1AAAAhwMAAAAA&#10;" strokeweight=".5pt"/>
                <v:rect id="Rectangle 1524" o:spid="_x0000_s1139" style="position:absolute;left:283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6y8IA&#10;AADcAAAADwAAAGRycy9kb3ducmV2LnhtbERPTWvCQBC9F/wPyxR6MxtbkRKzSgwtCJ6qQq7T7JjE&#10;ZmfD7lajv75bKPQ2j/c5+Xo0vbiQ851lBbMkBUFcW91xo+B4eJ++gvABWWNvmRTcyMN6NXnIMdP2&#10;yh902YdGxBD2GSpoQxgyKX3dkkGf2IE4cifrDIYIXSO1w2sMN718TtOFNNhxbGhxoLKl+mv/bRTY&#10;8+at6oqqHHZOvpj7XYbP+qTU0+NYLEEEGsO/+M+91XH+bA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jrLwgAAANwAAAAPAAAAAAAAAAAAAAAAAJgCAABkcnMvZG93&#10;bnJldi54bWxQSwUGAAAAAAQABAD1AAAAhwMAAAAA&#10;" strokeweight=".5pt"/>
                <v:rect id="Rectangle 1525" o:spid="_x0000_s1140" style="position:absolute;left:312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fUMIA&#10;AADcAAAADwAAAGRycy9kb3ducmV2LnhtbERPTWvCQBC9F/wPyxR6MxtblBKzSgwtCJ6qQq7T7JjE&#10;ZmfD7lajv75bKPQ2j/c5+Xo0vbiQ851lBbMkBUFcW91xo+B4eJ++gvABWWNvmRTcyMN6NXnIMdP2&#10;yh902YdGxBD2GSpoQxgyKX3dkkGf2IE4cifrDIYIXSO1w2sMN718TtOFNNhxbGhxoLKl+mv/bRTY&#10;8+at6oqqHHZOvpj7XYbP+qTU0+NYLEEEGsO/+M+91XH+bA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p9QwgAAANwAAAAPAAAAAAAAAAAAAAAAAJgCAABkcnMvZG93&#10;bnJldi54bWxQSwUGAAAAAAQABAD1AAAAhwMAAAAA&#10;" strokeweight=".5pt"/>
                <v:rect id="Rectangle 1526" o:spid="_x0000_s1141" style="position:absolute;left:340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BJ8IA&#10;AADcAAAADwAAAGRycy9kb3ducmV2LnhtbERPTWvCQBC9F/oflin0VjdakJK6igaFgiet4HXMjklq&#10;djbsrkmaX+8Kgrd5vM+ZLXpTi5acrywrGI8SEMS51RUXCg6/m48vED4ga6wtk4J/8rCYv77MMNW2&#10;4x21+1CIGMI+RQVlCE0qpc9LMuhHtiGO3Nk6gyFCV0jtsIvhppaTJJlKgxXHhhIbykrKL/urUWD/&#10;VutjtTxmzdbJTzMMMpzys1Lvb/3yG0SgPjzFD/ePjvPHU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AEnwgAAANwAAAAPAAAAAAAAAAAAAAAAAJgCAABkcnMvZG93&#10;bnJldi54bWxQSwUGAAAAAAQABAD1AAAAhwMAAAAA&#10;" strokeweight=".5pt"/>
                <v:rect id="Rectangle 1527" o:spid="_x0000_s1142" style="position:absolute;left:368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kvMIA&#10;AADcAAAADwAAAGRycy9kb3ducmV2LnhtbERPTWvCQBC9F/wPyxR6Mxtb0BKzSgwtCJ6qQq7T7JjE&#10;ZmfD7lajv75bKPQ2j/c5+Xo0vbiQ851lBbMkBUFcW91xo+B4eJ++gvABWWNvmRTcyMN6NXnIMdP2&#10;yh902YdGxBD2GSpoQxgyKX3dkkGf2IE4cifrDIYIXSO1w2sMN718TtO5NNhxbGhxoLKl+mv/bRTY&#10;8+at6oqqHHZOvpj7XYbP+qTU0+NYLEEEGsO/+M+91XH+bAG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KS8wgAAANwAAAAPAAAAAAAAAAAAAAAAAJgCAABkcnMvZG93&#10;bnJldi54bWxQSwUGAAAAAAQABAD1AAAAhwMAAAAA&#10;" strokeweight=".5pt"/>
                <v:rect id="Rectangle 1528" o:spid="_x0000_s1143" style="position:absolute;left:397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wzsQA&#10;AADcAAAADwAAAGRycy9kb3ducmV2LnhtbESPT2sCQQzF7wW/wxChtzqrhVJWZ0XFQsFTbcFrupP9&#10;ozuZZWaqWz+9OQjeEt7Le78sloPr1JlCbD0bmE4yUMSlty3XBn6+P17eQcWEbLHzTAb+KcKyGD0t&#10;MLf+wl903qdaSQjHHA00KfW51rFsyGGc+J5YtMoHh0nWUGsb8CLhrtOzLHvTDluWhgZ72jRUnvZ/&#10;zoA/rreHdnXY9LugX931qtNvWRnzPB5Wc1CJhvQw368/reBPhVaekQl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MM7EAAAA3AAAAA8AAAAAAAAAAAAAAAAAmAIAAGRycy9k&#10;b3ducmV2LnhtbFBLBQYAAAAABAAEAPUAAACJAwAAAAA=&#10;" strokeweight=".5pt"/>
                <v:rect id="Rectangle 1529" o:spid="_x0000_s1144" style="position:absolute;left:425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VVcIA&#10;AADcAAAADwAAAGRycy9kb3ducmV2LnhtbERPTWvCQBC9F/wPyxR6MxtbEBuzSgwtCJ6qQq7T7JjE&#10;ZmfD7lajv75bKPQ2j/c5+Xo0vbiQ851lBbMkBUFcW91xo+B4eJ8uQPiArLG3TApu5GG9mjzkmGl7&#10;5Q+67EMjYgj7DBW0IQyZlL5uyaBP7EAcuZN1BkOErpHa4TWGm14+p+lcGuw4NrQ4UNlS/bX/Ngrs&#10;efNWdUVVDjsnX8z9LsNnfVLq6XEsliACjeFf/Ofe6jh/9gq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5VVwgAAANwAAAAPAAAAAAAAAAAAAAAAAJgCAABkcnMvZG93&#10;bnJldi54bWxQSwUGAAAAAAQABAD1AAAAhwMAAAAA&#10;" strokeweight=".5pt"/>
                <v:rect id="Rectangle 1530" o:spid="_x0000_s1145" style="position:absolute;left:454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2dcQA&#10;AADcAAAADwAAAGRycy9kb3ducmV2LnhtbESPT2vCQBDF70K/wzKF3nRTBZHUVaxUEHryD+Q6Zsck&#10;bXY27K6a+uk7B8HbDO/Ne7+ZL3vXqiuF2Hg28D7KQBGX3jZcGTgeNsMZqJiQLbaeycAfRVguXgZz&#10;zK2/8Y6u+1QpCeGYo4E6pS7XOpY1OYwj3xGLdvbBYZI1VNoGvEm4a/U4y6baYcPSUGNH65rK3/3F&#10;GfA/n19FsyrW3XfQE3e/63Qqz8a8vfarD1CJ+vQ0P663VvDH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9nXEAAAA3AAAAA8AAAAAAAAAAAAAAAAAmAIAAGRycy9k&#10;b3ducmV2LnhtbFBLBQYAAAAABAAEAPUAAACJAwAAAAA=&#10;" strokeweight=".5pt"/>
                <v:rect id="Rectangle 1531" o:spid="_x0000_s1146" style="position:absolute;left:482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T7sIA&#10;AADcAAAADwAAAGRycy9kb3ducmV2LnhtbERPTWvCQBC9F/wPywje6kaFUqKrqCgInpoWvE6zYxLN&#10;zobdNYn59d1Cobd5vM9ZbXpTi5acrywrmE0TEMS51RUXCr4+j6/vIHxA1lhbJgVP8rBZj15WmGrb&#10;8Qe1WShEDGGfooIyhCaV0uclGfRT2xBH7mqdwRChK6R22MVwU8t5krxJgxXHhhIb2peU37OHUWBv&#10;u8Ol2l72zdnJhRkGGb7zq1KTcb9dggjUh3/xn/uk4/z5DH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VPuwgAAANwAAAAPAAAAAAAAAAAAAAAAAJgCAABkcnMvZG93&#10;bnJldi54bWxQSwUGAAAAAAQABAD1AAAAhwMAAAAA&#10;" strokeweight=".5pt"/>
                <v:rect id="Rectangle 1532" o:spid="_x0000_s1147" style="position:absolute;left:510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NmcIA&#10;AADcAAAADwAAAGRycy9kb3ducmV2LnhtbERPTWvCQBC9F/wPywje6qYRpERXsaGFQk+1gtcxOybR&#10;7GzY3SZpfn1XELzN433OejuYRnTkfG1Zwcs8AUFcWF1zqeDw8/H8CsIHZI2NZVLwRx62m8nTGjNt&#10;e/6mbh9KEUPYZ6igCqHNpPRFRQb93LbEkTtbZzBE6EqpHfYx3DQyTZKlNFhzbKiwpbyi4rr/NQrs&#10;5e39WO+Oefvl5MKMowyn4qzUbDrsViACDeEhvrs/dZyfpnB7Jl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82ZwgAAANwAAAAPAAAAAAAAAAAAAAAAAJgCAABkcnMvZG93&#10;bnJldi54bWxQSwUGAAAAAAQABAD1AAAAhwMAAAAA&#10;" strokeweight=".5pt"/>
                <v:rect id="Rectangle 1533" o:spid="_x0000_s1148" style="position:absolute;left:539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oAsIA&#10;AADcAAAADwAAAGRycy9kb3ducmV2LnhtbERPS2sCMRC+C/6HMAVvmq0LRbYbRcWC0JMP8DpuZh91&#10;M1mS1N36602h0Nt8fM/JV4NpxZ2cbywreJ0lIIgLqxuuFJxPH9MFCB+QNbaWScEPeVgtx6McM217&#10;PtD9GCoRQ9hnqKAOocuk9EVNBv3MdsSRK60zGCJ0ldQO+xhuWjlPkjdpsOHYUGNH25qK2/HbKLBf&#10;m92lWV+23aeTqXk8ZLgWpVKTl2H9DiLQEP7Ff+69jvPnK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2gCwgAAANwAAAAPAAAAAAAAAAAAAAAAAJgCAABkcnMvZG93&#10;bnJldi54bWxQSwUGAAAAAAQABAD1AAAAhwMAAAAA&#10;" strokeweight=".5pt"/>
                <v:rect id="Rectangle 1534" o:spid="_x0000_s1149" style="position:absolute;left:567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wdsIA&#10;AADcAAAADwAAAGRycy9kb3ducmV2LnhtbERPTWvCQBC9C/0PyxS81U1jKSW6igYFoSfTgtdpdkxi&#10;s7Nhd9WYX+8WCt7m8T5nvuxNKy7kfGNZweskAUFcWt1wpeD7a/vyAcIHZI2tZVJwIw/LxdNojpm2&#10;V97TpQiViCHsM1RQh9BlUvqyJoN+YjviyB2tMxgidJXUDq8x3LQyTZJ3abDh2FBjR3lN5W9xNgrs&#10;ab05NKtD3n06OTXDIMNPeVRq/NyvZiAC9eEh/nfvdJyfvsH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vB2wgAAANwAAAAPAAAAAAAAAAAAAAAAAJgCAABkcnMvZG93&#10;bnJldi54bWxQSwUGAAAAAAQABAD1AAAAhwMAAAAA&#10;" strokeweight=".5pt"/>
                <v:rect id="Rectangle 1535" o:spid="_x0000_s1150" style="position:absolute;left:596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7cIA&#10;AADcAAAADwAAAGRycy9kb3ducmV2LnhtbERPTWvCQBC9C/0PyxS81U0jLSW6igYFoSfTgtdpdkxi&#10;s7Nhd9WYX+8WCt7m8T5nvuxNKy7kfGNZweskAUFcWt1wpeD7a/vyAcIHZI2tZVJwIw/LxdNojpm2&#10;V97TpQiViCHsM1RQh9BlUvqyJoN+YjviyB2tMxgidJXUDq8x3LQyTZJ3abDh2FBjR3lN5W9xNgrs&#10;ab05NKtD3n06OTXDIMNPeVRq/NyvZiAC9eEh/nfvdJyfvsH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lXtwgAAANwAAAAPAAAAAAAAAAAAAAAAAJgCAABkcnMvZG93&#10;bnJldi54bWxQSwUGAAAAAAQABAD1AAAAhwMAAAAA&#10;" strokeweight=".5pt"/>
                <v:rect id="Rectangle 1536" o:spid="_x0000_s1151" style="position:absolute;left:624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LmsIA&#10;AADcAAAADwAAAGRycy9kb3ducmV2LnhtbERPTWvCQBC9F/wPywje6kaFUKKrqFgQejIteJ1mxySa&#10;nQ27WxPz67tCobd5vM9ZbXrTiDs5X1tWMJsmIIgLq2suFXx9vr++gfABWWNjmRQ8yMNmPXpZYaZt&#10;xye656EUMYR9hgqqENpMSl9UZNBPbUscuYt1BkOErpTaYRfDTSPnSZJKgzXHhgpb2ldU3PIfo8Be&#10;d4dzvT3v2w8nF2YYZPguLkpNxv12CSJQH/7Ff+6jjvPnK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MuawgAAANwAAAAPAAAAAAAAAAAAAAAAAJgCAABkcnMvZG93&#10;bnJldi54bWxQSwUGAAAAAAQABAD1AAAAhwMAAAAA&#10;" strokeweight=".5pt"/>
                <v:rect id="Rectangle 1537" o:spid="_x0000_s1152" style="position:absolute;left:652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uAcIA&#10;AADcAAAADwAAAGRycy9kb3ducmV2LnhtbERPTWvCQBC9C/0PyxS81U0jtCW6igYFoSfTgtdpdkxi&#10;s7Nhd9WYX+8WCt7m8T5nvuxNKy7kfGNZweskAUFcWt1wpeD7a/vyAcIHZI2tZVJwIw/LxdNojpm2&#10;V97TpQiViCHsM1RQh9BlUvqyJoN+YjviyB2tMxgidJXUDq8x3LQyTZI3abDh2FBjR3lN5W9xNgrs&#10;ab05NKtD3n06OTXDIMNPeVRq/NyvZiAC9eEh/nfvdJyfvsP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G4BwgAAANwAAAAPAAAAAAAAAAAAAAAAAJgCAABkcnMvZG93&#10;bnJldi54bWxQSwUGAAAAAAQABAD1AAAAhwMAAAAA&#10;" strokeweight=".5pt"/>
                <v:rect id="Rectangle 1538" o:spid="_x0000_s1153" style="position:absolute;left:681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6c8QA&#10;AADcAAAADwAAAGRycy9kb3ducmV2LnhtbESPT2vCQBDF70K/wzKF3nRTBZHUVaxUEHryD+Q6Zsck&#10;bXY27K6a+uk7B8HbDO/Ne7+ZL3vXqiuF2Hg28D7KQBGX3jZcGTgeNsMZqJiQLbaeycAfRVguXgZz&#10;zK2/8Y6u+1QpCeGYo4E6pS7XOpY1OYwj3xGLdvbBYZI1VNoGvEm4a/U4y6baYcPSUGNH65rK3/3F&#10;GfA/n19FsyrW3XfQE3e/63Qqz8a8vfarD1CJ+vQ0P663VvDH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+nPEAAAA3AAAAA8AAAAAAAAAAAAAAAAAmAIAAGRycy9k&#10;b3ducmV2LnhtbFBLBQYAAAAABAAEAPUAAACJAwAAAAA=&#10;" strokeweight=".5pt"/>
                <v:rect id="Rectangle 1539" o:spid="_x0000_s1154" style="position:absolute;left:7097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f6MIA&#10;AADcAAAADwAAAGRycy9kb3ducmV2LnhtbERPTWvCQBC9C/0PyxS81U0jlDa6igYFoSfTgtdpdkxi&#10;s7Nhd9WYX+8WCt7m8T5nvuxNKy7kfGNZweskAUFcWt1wpeD7a/vyDsIHZI2tZVJwIw/LxdNojpm2&#10;V97TpQiViCHsM1RQh9BlUvqyJoN+YjviyB2tMxgidJXUDq8x3LQyTZI3abDh2FBjR3lN5W9xNgrs&#10;ab05NKtD3n06OTXDIMNPeVRq/NyvZiAC9eEh/nfvdJyffsDf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1/owgAAANwAAAAPAAAAAAAAAAAAAAAAAJgCAABkcnMvZG93&#10;bnJldi54bWxQSwUGAAAAAAQABAD1AAAAhwMAAAAA&#10;" strokeweight=".5pt"/>
                <v:rect id="Rectangle 1540" o:spid="_x0000_s1155" style="position:absolute;left:7381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gqMUA&#10;AADcAAAADwAAAGRycy9kb3ducmV2LnhtbESPT2sCQQzF70K/w5BCbzpbhVJWZ0WlhUJPtcJe4072&#10;j+5klplRt3765lDoLeG9vPfLaj26Xl0pxM6zgedZBoq48rbjxsDh+336CiomZIu9ZzLwQxHWxcNk&#10;hbn1N/6i6z41SkI45migTWnItY5VSw7jzA/EotU+OEyyhkbbgDcJd72eZ9mLdtixNLQ40K6l6ry/&#10;OAP+tH0ru025Gz6DXrj7XadjVRvz9DhulqASjenf/Hf9YQV/Ifj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GCoxQAAANwAAAAPAAAAAAAAAAAAAAAAAJgCAABkcnMv&#10;ZG93bnJldi54bWxQSwUGAAAAAAQABAD1AAAAigMAAAAA&#10;" strokeweight=".5pt"/>
                <v:rect id="Rectangle 1541" o:spid="_x0000_s1156" style="position:absolute;left:7665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FM8IA&#10;AADcAAAADwAAAGRycy9kb3ducmV2LnhtbERPTWvCQBC9F/oflin0VjcqSEldRYNCoSdTweuYHZPU&#10;7GzYXWOaX+8Kgrd5vM+ZL3vTiI6cry0rGI8SEMSF1TWXCva/249PED4ga2wsk4J/8rBcvL7MMdX2&#10;yjvq8lCKGMI+RQVVCG0qpS8qMuhHtiWO3Mk6gyFCV0rt8BrDTSMnSTKTBmuODRW2lFVUnPOLUWD/&#10;1ptDvTpk7Y+TUzMMMhyLk1Lvb/3qC0SgPjzFD/e3jvOnY7g/E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UzwgAAANwAAAAPAAAAAAAAAAAAAAAAAJgCAABkcnMvZG93&#10;bnJldi54bWxQSwUGAAAAAAQABAD1AAAAhwMAAAAA&#10;" strokeweight=".5pt"/>
                <v:rect id="Rectangle 1542" o:spid="_x0000_s1157" style="position:absolute;left:7949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bRMIA&#10;AADcAAAADwAAAGRycy9kb3ducmV2LnhtbERPS2sCMRC+C/6HMAVvmq0LRbYbRcWC0JMP8DpuZh91&#10;M1mS1N36602h0Nt8fM/JV4NpxZ2cbywreJ0lIIgLqxuuFJxPH9MFCB+QNbaWScEPeVgtx6McM217&#10;PtD9GCoRQ9hnqKAOocuk9EVNBv3MdsSRK60zGCJ0ldQO+xhuWjlPkjdpsOHYUGNH25qK2/HbKLBf&#10;m92lWV+23aeTqXk8ZLgWpVKTl2H9DiLQEP7Ff+69jvPTO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ltEwgAAANwAAAAPAAAAAAAAAAAAAAAAAJgCAABkcnMvZG93&#10;bnJldi54bWxQSwUGAAAAAAQABAD1AAAAhwMAAAAA&#10;" strokeweight=".5pt"/>
                <v:rect id="Rectangle 1543" o:spid="_x0000_s1158" style="position:absolute;left:8233;top:4258;width:28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+38AA&#10;AADcAAAADwAAAGRycy9kb3ducmV2LnhtbERPTYvCMBC9C/6HMII3TbUg0jWKioLgaVXwOtuMbXeb&#10;SUmiVn/9RhC8zeN9zmzRmlrcyPnKsoLRMAFBnFtdcaHgdNwOpiB8QNZYWyYFD/KwmHc7M8y0vfM3&#10;3Q6hEDGEfYYKyhCaTEqfl2TQD21DHLmLdQZDhK6Q2uE9hptajpNkIg1WHBtKbGhdUv53uBoF9ne1&#10;OVfL87rZO5ma51OGn/yiVL/XLr9ABGrDR/x273Scn6bweiZ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+38AAAADcAAAADwAAAAAAAAAAAAAAAACYAgAAZHJzL2Rvd25y&#10;ZXYueG1sUEsFBgAAAAAEAAQA9QAAAIUDAAAAAA==&#10;" strokeweight=".5pt"/>
              </v:group>
            </w:pict>
          </mc:Fallback>
        </mc:AlternateContent>
      </w:r>
    </w:p>
    <w:sectPr w:rsidR="006C078B" w:rsidRPr="002B1E45" w:rsidSect="005A1AF2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3"/>
    <w:rsid w:val="000B6AE6"/>
    <w:rsid w:val="002B1E45"/>
    <w:rsid w:val="003B7DB5"/>
    <w:rsid w:val="003E1D8F"/>
    <w:rsid w:val="00456783"/>
    <w:rsid w:val="005A1AF2"/>
    <w:rsid w:val="006C078B"/>
    <w:rsid w:val="00732246"/>
    <w:rsid w:val="007C609D"/>
    <w:rsid w:val="00A17556"/>
    <w:rsid w:val="00B21B63"/>
    <w:rsid w:val="00E77A19"/>
    <w:rsid w:val="00F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5"/>
    <o:shapelayout v:ext="edit">
      <o:idmap v:ext="edit" data="1,2"/>
      <o:rules v:ext="edit">
        <o:r id="V:Rule1" type="connector" idref="#_x0000_s2570"/>
        <o:r id="V:Rule2" type="connector" idref="#_x0000_s2569"/>
        <o:r id="V:Rule3" type="connector" idref="#_x0000_s2571"/>
        <o:r id="V:Rule4" type="connector" idref="#_x0000_s2430"/>
        <o:r id="V:Rule5" type="connector" idref="#_x0000_s2424"/>
        <o:r id="V:Rule6" type="connector" idref="#_x0000_s2568"/>
        <o:r id="V:Rule7" type="connector" idref="#_x0000_s2423"/>
        <o:r id="V:Rule8" type="connector" idref="#_x0000_s2426"/>
        <o:r id="V:Rule9" type="connector" idref="#_x0000_s2431"/>
        <o:r id="V:Rule10" type="connector" idref="#_x0000_s2432"/>
        <o:r id="V:Rule11" type="connector" idref="#_x0000_s2427"/>
        <o:r id="V:Rule12" type="connector" idref="#_x0000_s2434"/>
        <o:r id="V:Rule13" type="connector" idref="#_x0000_s2425"/>
        <o:r id="V:Rule14" type="connector" idref="#_x0000_s2429"/>
        <o:r id="V:Rule15" type="connector" idref="#_x0000_s2428"/>
        <o:r id="V:Rule16" type="connector" idref="#_x0000_s24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55;&#1086;&#1076;&#1075;%20&#1082;%20&#1080;&#1090;&#1086;&#1075;%20&#1084;&#1072;&#1090;&#1077;&#1084;%20&#1091;&#1088;&#1072;&#1074;&#1085;&#1077;&#1085;&#1080;&#1103;%20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Подг к итог матем уравнения 2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2016-06-28T11:34:00Z</dcterms:created>
  <dcterms:modified xsi:type="dcterms:W3CDTF">2016-06-28T11:37:00Z</dcterms:modified>
</cp:coreProperties>
</file>