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5E" w:rsidRDefault="006A70F8" w:rsidP="006A70F8">
      <w:pPr>
        <w:shd w:val="clear" w:color="auto" w:fill="EAF1DD" w:themeFill="accent3" w:themeFillTint="3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теме: « Геометрический материал»</w:t>
      </w:r>
      <w:r w:rsidR="00496A5E" w:rsidRPr="008F5276">
        <w:rPr>
          <w:rFonts w:ascii="Times New Roman" w:hAnsi="Times New Roman" w:cs="Times New Roman"/>
          <w:sz w:val="28"/>
          <w:szCs w:val="28"/>
        </w:rPr>
        <w:t xml:space="preserve"> </w:t>
      </w:r>
      <w:r w:rsidR="0049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М- </w:t>
      </w:r>
      <w:r w:rsidR="00496A5E" w:rsidRPr="008F5276">
        <w:rPr>
          <w:rFonts w:ascii="Times New Roman" w:hAnsi="Times New Roman"/>
          <w:b/>
          <w:sz w:val="28"/>
          <w:szCs w:val="28"/>
        </w:rPr>
        <w:t>2</w:t>
      </w:r>
      <w:r w:rsidR="00496A5E">
        <w:rPr>
          <w:rFonts w:ascii="Times New Roman" w:hAnsi="Times New Roman"/>
          <w:sz w:val="28"/>
          <w:szCs w:val="28"/>
        </w:rPr>
        <w:t xml:space="preserve"> кл</w:t>
      </w:r>
    </w:p>
    <w:p w:rsidR="00933B98" w:rsidRPr="00933B98" w:rsidRDefault="00893459" w:rsidP="00933B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2F5E6B" w:rsidRPr="002F5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B98" w:rsidRPr="00F9278F">
        <w:rPr>
          <w:rFonts w:ascii="Times New Roman" w:hAnsi="Times New Roman" w:cs="Times New Roman"/>
          <w:sz w:val="28"/>
          <w:szCs w:val="28"/>
        </w:rPr>
        <w:t>Найди  периметр</w:t>
      </w:r>
      <w:r w:rsidR="00933B98" w:rsidRPr="00933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B98">
        <w:rPr>
          <w:rFonts w:ascii="Times New Roman" w:hAnsi="Times New Roman" w:cs="Times New Roman"/>
          <w:sz w:val="28"/>
          <w:szCs w:val="28"/>
        </w:rPr>
        <w:t xml:space="preserve"> </w:t>
      </w:r>
      <w:r w:rsidR="00933B98" w:rsidRPr="00933B98">
        <w:rPr>
          <w:rFonts w:ascii="Times New Roman" w:hAnsi="Times New Roman" w:cs="Times New Roman"/>
          <w:sz w:val="28"/>
          <w:szCs w:val="28"/>
        </w:rPr>
        <w:t xml:space="preserve">прямоугольника </w:t>
      </w:r>
      <w:r w:rsidR="00933B98">
        <w:rPr>
          <w:rFonts w:ascii="Times New Roman" w:hAnsi="Times New Roman" w:cs="Times New Roman"/>
          <w:sz w:val="28"/>
          <w:szCs w:val="28"/>
        </w:rPr>
        <w:t xml:space="preserve"> </w:t>
      </w:r>
      <w:r w:rsidR="00933B98" w:rsidRPr="00933B98">
        <w:rPr>
          <w:rFonts w:ascii="Times New Roman" w:hAnsi="Times New Roman" w:cs="Times New Roman"/>
          <w:sz w:val="28"/>
          <w:szCs w:val="28"/>
        </w:rPr>
        <w:t>с</w:t>
      </w:r>
      <w:r w:rsidR="00933B98">
        <w:rPr>
          <w:rFonts w:ascii="Times New Roman" w:hAnsi="Times New Roman" w:cs="Times New Roman"/>
          <w:sz w:val="28"/>
          <w:szCs w:val="28"/>
        </w:rPr>
        <w:t xml:space="preserve"> </w:t>
      </w:r>
      <w:r w:rsidR="00933B98" w:rsidRPr="00933B98">
        <w:rPr>
          <w:rFonts w:ascii="Times New Roman" w:hAnsi="Times New Roman" w:cs="Times New Roman"/>
          <w:sz w:val="28"/>
          <w:szCs w:val="28"/>
        </w:rPr>
        <w:t xml:space="preserve"> шириной </w:t>
      </w:r>
      <w:r w:rsidR="00933B98">
        <w:rPr>
          <w:rFonts w:ascii="Times New Roman" w:hAnsi="Times New Roman" w:cs="Times New Roman"/>
          <w:sz w:val="28"/>
          <w:szCs w:val="28"/>
        </w:rPr>
        <w:t xml:space="preserve"> 2см  </w:t>
      </w:r>
      <w:r w:rsidR="00933B98" w:rsidRPr="00933B98">
        <w:rPr>
          <w:rFonts w:ascii="Times New Roman" w:hAnsi="Times New Roman" w:cs="Times New Roman"/>
          <w:sz w:val="28"/>
          <w:szCs w:val="28"/>
        </w:rPr>
        <w:t xml:space="preserve">и </w:t>
      </w:r>
      <w:r w:rsidR="00933B98">
        <w:rPr>
          <w:rFonts w:ascii="Times New Roman" w:hAnsi="Times New Roman" w:cs="Times New Roman"/>
          <w:sz w:val="28"/>
          <w:szCs w:val="28"/>
        </w:rPr>
        <w:t xml:space="preserve"> </w:t>
      </w:r>
      <w:r w:rsidR="00933B98" w:rsidRPr="00933B98">
        <w:rPr>
          <w:rFonts w:ascii="Times New Roman" w:hAnsi="Times New Roman" w:cs="Times New Roman"/>
          <w:sz w:val="28"/>
          <w:szCs w:val="28"/>
        </w:rPr>
        <w:t xml:space="preserve">с длиной </w:t>
      </w:r>
      <w:r w:rsidR="00933B98">
        <w:rPr>
          <w:rFonts w:ascii="Times New Roman" w:hAnsi="Times New Roman" w:cs="Times New Roman"/>
          <w:sz w:val="28"/>
          <w:szCs w:val="28"/>
        </w:rPr>
        <w:t xml:space="preserve"> </w:t>
      </w:r>
      <w:r w:rsidR="00933B98" w:rsidRPr="00933B98">
        <w:rPr>
          <w:rFonts w:ascii="Times New Roman" w:hAnsi="Times New Roman" w:cs="Times New Roman"/>
          <w:sz w:val="28"/>
          <w:szCs w:val="28"/>
        </w:rPr>
        <w:t>7</w:t>
      </w:r>
      <w:r w:rsidR="00933B98">
        <w:rPr>
          <w:rFonts w:ascii="Times New Roman" w:hAnsi="Times New Roman" w:cs="Times New Roman"/>
          <w:sz w:val="28"/>
          <w:szCs w:val="28"/>
        </w:rPr>
        <w:t xml:space="preserve"> </w:t>
      </w:r>
      <w:r w:rsidR="00933B98" w:rsidRPr="00933B98">
        <w:rPr>
          <w:rFonts w:ascii="Times New Roman" w:hAnsi="Times New Roman" w:cs="Times New Roman"/>
          <w:sz w:val="28"/>
          <w:szCs w:val="28"/>
        </w:rPr>
        <w:t>см</w:t>
      </w:r>
      <w:r w:rsidR="00933B98">
        <w:rPr>
          <w:rFonts w:ascii="Times New Roman" w:hAnsi="Times New Roman" w:cs="Times New Roman"/>
          <w:sz w:val="28"/>
          <w:szCs w:val="28"/>
        </w:rPr>
        <w:t>.</w:t>
      </w:r>
    </w:p>
    <w:p w:rsidR="00933B98" w:rsidRPr="002F5E6B" w:rsidRDefault="00933B98" w:rsidP="00933B98">
      <w:pPr>
        <w:tabs>
          <w:tab w:val="left" w:pos="1139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2F5E6B">
        <w:rPr>
          <w:rFonts w:ascii="Times New Roman" w:hAnsi="Times New Roman"/>
          <w:b/>
          <w:i/>
          <w:sz w:val="24"/>
          <w:szCs w:val="24"/>
        </w:rPr>
        <w:t>Решение:______________________________________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</w:t>
      </w:r>
    </w:p>
    <w:p w:rsidR="00933B98" w:rsidRPr="002F5E6B" w:rsidRDefault="00933B98" w:rsidP="00F9278F">
      <w:pPr>
        <w:tabs>
          <w:tab w:val="left" w:pos="113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5E6B">
        <w:rPr>
          <w:rFonts w:ascii="Times New Roman" w:hAnsi="Times New Roman"/>
          <w:b/>
          <w:i/>
          <w:sz w:val="24"/>
          <w:szCs w:val="24"/>
        </w:rPr>
        <w:t>Ответ: 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</w:t>
      </w:r>
      <w:r w:rsidRPr="002F5E6B">
        <w:rPr>
          <w:rFonts w:ascii="Times New Roman" w:hAnsi="Times New Roman"/>
          <w:b/>
          <w:i/>
          <w:sz w:val="24"/>
          <w:szCs w:val="24"/>
        </w:rPr>
        <w:t>_</w:t>
      </w:r>
    </w:p>
    <w:p w:rsidR="00933B98" w:rsidRDefault="00933B98" w:rsidP="00F92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E6B" w:rsidRDefault="00933B98" w:rsidP="00F9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F5E6B" w:rsidRPr="00F9278F">
        <w:rPr>
          <w:rFonts w:ascii="Times New Roman" w:hAnsi="Times New Roman" w:cs="Times New Roman"/>
          <w:sz w:val="28"/>
          <w:szCs w:val="28"/>
        </w:rPr>
        <w:t xml:space="preserve">Построй </w:t>
      </w:r>
      <w:r w:rsidR="002F5E6B">
        <w:rPr>
          <w:rFonts w:ascii="Times New Roman" w:hAnsi="Times New Roman" w:cs="Times New Roman"/>
          <w:sz w:val="28"/>
          <w:szCs w:val="28"/>
        </w:rPr>
        <w:t xml:space="preserve"> </w:t>
      </w:r>
      <w:r w:rsidR="002F5E6B" w:rsidRPr="002F5E6B">
        <w:rPr>
          <w:rFonts w:ascii="Times New Roman" w:hAnsi="Times New Roman" w:cs="Times New Roman"/>
          <w:sz w:val="28"/>
          <w:szCs w:val="28"/>
        </w:rPr>
        <w:t xml:space="preserve">прямоугольник :  ширина </w:t>
      </w:r>
      <w:r w:rsidR="00893459">
        <w:rPr>
          <w:rFonts w:ascii="Times New Roman" w:hAnsi="Times New Roman" w:cs="Times New Roman"/>
          <w:sz w:val="28"/>
          <w:szCs w:val="28"/>
        </w:rPr>
        <w:t>3</w:t>
      </w:r>
      <w:r w:rsidR="002F5E6B" w:rsidRPr="002F5E6B">
        <w:rPr>
          <w:rFonts w:ascii="Times New Roman" w:hAnsi="Times New Roman" w:cs="Times New Roman"/>
          <w:sz w:val="28"/>
          <w:szCs w:val="28"/>
        </w:rPr>
        <w:t xml:space="preserve"> см, а длина на  5 см больше. </w:t>
      </w:r>
      <w:r w:rsidR="002F5E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96A5E" w:rsidRPr="002F5E6B" w:rsidRDefault="00F9278F" w:rsidP="0049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E6B" w:rsidRPr="00F9278F">
        <w:rPr>
          <w:rFonts w:ascii="Times New Roman" w:hAnsi="Times New Roman" w:cs="Times New Roman"/>
          <w:sz w:val="28"/>
          <w:szCs w:val="28"/>
        </w:rPr>
        <w:t>Найди</w:t>
      </w:r>
      <w:r w:rsidR="002F5E6B">
        <w:rPr>
          <w:rFonts w:ascii="Times New Roman" w:hAnsi="Times New Roman" w:cs="Times New Roman"/>
          <w:sz w:val="28"/>
          <w:szCs w:val="28"/>
        </w:rPr>
        <w:t xml:space="preserve">  </w:t>
      </w:r>
      <w:r w:rsidR="00496A5E" w:rsidRPr="002F5E6B">
        <w:rPr>
          <w:rFonts w:ascii="Times New Roman" w:hAnsi="Times New Roman" w:cs="Times New Roman"/>
          <w:sz w:val="28"/>
          <w:szCs w:val="28"/>
        </w:rPr>
        <w:t xml:space="preserve">периметр </w:t>
      </w:r>
      <w:r w:rsidR="002F5E6B">
        <w:rPr>
          <w:rFonts w:ascii="Times New Roman" w:hAnsi="Times New Roman" w:cs="Times New Roman"/>
          <w:sz w:val="28"/>
          <w:szCs w:val="28"/>
        </w:rPr>
        <w:t xml:space="preserve"> </w:t>
      </w:r>
      <w:r w:rsidR="00496A5E" w:rsidRPr="002F5E6B">
        <w:rPr>
          <w:rFonts w:ascii="Times New Roman" w:hAnsi="Times New Roman" w:cs="Times New Roman"/>
          <w:sz w:val="28"/>
          <w:szCs w:val="28"/>
        </w:rPr>
        <w:t>прямоугольника.</w:t>
      </w:r>
    </w:p>
    <w:p w:rsidR="00496A5E" w:rsidRPr="002F5E6B" w:rsidRDefault="00496A5E" w:rsidP="0049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A5E" w:rsidRDefault="00496A5E" w:rsidP="00496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A5E" w:rsidRDefault="00496A5E" w:rsidP="00496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B" w:rsidRDefault="002F5E6B" w:rsidP="00496A5E">
      <w:pPr>
        <w:tabs>
          <w:tab w:val="left" w:pos="1139"/>
        </w:tabs>
        <w:rPr>
          <w:rFonts w:ascii="Times New Roman" w:hAnsi="Times New Roman"/>
          <w:sz w:val="24"/>
          <w:szCs w:val="24"/>
        </w:rPr>
      </w:pPr>
    </w:p>
    <w:p w:rsidR="002F5E6B" w:rsidRDefault="002F5E6B" w:rsidP="002F5E6B">
      <w:pPr>
        <w:tabs>
          <w:tab w:val="left" w:pos="1139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F5E6B" w:rsidRPr="002F5E6B" w:rsidRDefault="002F5E6B" w:rsidP="00DB0869">
      <w:pPr>
        <w:tabs>
          <w:tab w:val="left" w:pos="1139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2F5E6B">
        <w:rPr>
          <w:rFonts w:ascii="Times New Roman" w:hAnsi="Times New Roman"/>
          <w:b/>
          <w:i/>
          <w:sz w:val="24"/>
          <w:szCs w:val="24"/>
        </w:rPr>
        <w:t>Решение:______________________________________</w:t>
      </w:r>
      <w:r w:rsidR="00595225">
        <w:rPr>
          <w:rFonts w:ascii="Times New Roman" w:hAnsi="Times New Roman"/>
          <w:b/>
          <w:i/>
          <w:sz w:val="24"/>
          <w:szCs w:val="24"/>
        </w:rPr>
        <w:t>________________</w:t>
      </w:r>
    </w:p>
    <w:p w:rsidR="00496A5E" w:rsidRPr="002F5E6B" w:rsidRDefault="00496A5E" w:rsidP="00933B98">
      <w:pPr>
        <w:tabs>
          <w:tab w:val="left" w:pos="1139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2F5E6B">
        <w:rPr>
          <w:rFonts w:ascii="Times New Roman" w:hAnsi="Times New Roman"/>
          <w:b/>
          <w:i/>
          <w:sz w:val="24"/>
          <w:szCs w:val="24"/>
        </w:rPr>
        <w:t>Ответ: ______________</w:t>
      </w:r>
      <w:r w:rsidR="002F5E6B" w:rsidRPr="002F5E6B">
        <w:rPr>
          <w:rFonts w:ascii="Times New Roman" w:hAnsi="Times New Roman"/>
          <w:b/>
          <w:i/>
          <w:sz w:val="24"/>
          <w:szCs w:val="24"/>
        </w:rPr>
        <w:t>_________________________</w:t>
      </w:r>
      <w:r w:rsidR="00595225">
        <w:rPr>
          <w:rFonts w:ascii="Times New Roman" w:hAnsi="Times New Roman"/>
          <w:b/>
          <w:i/>
          <w:sz w:val="24"/>
          <w:szCs w:val="24"/>
        </w:rPr>
        <w:t>______________</w:t>
      </w:r>
      <w:r w:rsidR="002F5E6B" w:rsidRPr="002F5E6B">
        <w:rPr>
          <w:rFonts w:ascii="Times New Roman" w:hAnsi="Times New Roman"/>
          <w:b/>
          <w:i/>
          <w:sz w:val="24"/>
          <w:szCs w:val="24"/>
        </w:rPr>
        <w:t>_</w:t>
      </w:r>
    </w:p>
    <w:p w:rsidR="00893459" w:rsidRDefault="00933B98" w:rsidP="0093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93459" w:rsidRPr="0089345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93459" w:rsidRPr="00F9278F">
        <w:rPr>
          <w:rFonts w:ascii="Times New Roman" w:hAnsi="Times New Roman" w:cs="Times New Roman"/>
          <w:sz w:val="28"/>
          <w:szCs w:val="28"/>
        </w:rPr>
        <w:t>Построй</w:t>
      </w:r>
      <w:r w:rsidR="00893459">
        <w:rPr>
          <w:rFonts w:ascii="Times New Roman" w:hAnsi="Times New Roman" w:cs="Times New Roman"/>
          <w:sz w:val="28"/>
          <w:szCs w:val="28"/>
        </w:rPr>
        <w:t xml:space="preserve">  квадрат  со  стороной  1см  и  вычисли  его  периметр.</w:t>
      </w:r>
    </w:p>
    <w:p w:rsidR="00893459" w:rsidRDefault="00893459" w:rsidP="00295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459" w:rsidRDefault="00893459" w:rsidP="00893459">
      <w:pPr>
        <w:tabs>
          <w:tab w:val="left" w:pos="1139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3459" w:rsidRPr="002F5E6B" w:rsidRDefault="00893459" w:rsidP="00DB0869">
      <w:pPr>
        <w:tabs>
          <w:tab w:val="left" w:pos="113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5E6B">
        <w:rPr>
          <w:rFonts w:ascii="Times New Roman" w:hAnsi="Times New Roman"/>
          <w:b/>
          <w:i/>
          <w:sz w:val="24"/>
          <w:szCs w:val="24"/>
        </w:rPr>
        <w:t>Решение:______________________________________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</w:t>
      </w:r>
    </w:p>
    <w:p w:rsidR="00893459" w:rsidRPr="00893459" w:rsidRDefault="00893459" w:rsidP="00DB0869">
      <w:pPr>
        <w:tabs>
          <w:tab w:val="left" w:pos="113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5E6B">
        <w:rPr>
          <w:rFonts w:ascii="Times New Roman" w:hAnsi="Times New Roman"/>
          <w:b/>
          <w:i/>
          <w:sz w:val="24"/>
          <w:szCs w:val="24"/>
        </w:rPr>
        <w:t>Ответ: 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</w:t>
      </w:r>
      <w:r w:rsidRPr="002F5E6B">
        <w:rPr>
          <w:rFonts w:ascii="Times New Roman" w:hAnsi="Times New Roman"/>
          <w:b/>
          <w:i/>
          <w:sz w:val="24"/>
          <w:szCs w:val="24"/>
        </w:rPr>
        <w:t>_</w:t>
      </w:r>
    </w:p>
    <w:p w:rsidR="0029588C" w:rsidRDefault="0029588C" w:rsidP="00DB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69" w:rsidRDefault="00F9278F" w:rsidP="00295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B0869" w:rsidRPr="00933B98">
        <w:rPr>
          <w:rFonts w:ascii="Times New Roman" w:hAnsi="Times New Roman" w:cs="Times New Roman"/>
          <w:b/>
          <w:sz w:val="28"/>
          <w:szCs w:val="28"/>
        </w:rPr>
        <w:t>)</w:t>
      </w:r>
      <w:r w:rsidR="00DB0869">
        <w:rPr>
          <w:rFonts w:ascii="Times New Roman" w:hAnsi="Times New Roman" w:cs="Times New Roman"/>
          <w:sz w:val="28"/>
          <w:szCs w:val="28"/>
        </w:rPr>
        <w:t xml:space="preserve"> Периметр </w:t>
      </w:r>
      <w:r w:rsidR="00933B98">
        <w:rPr>
          <w:rFonts w:ascii="Times New Roman" w:hAnsi="Times New Roman" w:cs="Times New Roman"/>
          <w:sz w:val="28"/>
          <w:szCs w:val="28"/>
        </w:rPr>
        <w:t xml:space="preserve"> </w:t>
      </w:r>
      <w:r w:rsidR="00DB0869">
        <w:rPr>
          <w:rFonts w:ascii="Times New Roman" w:hAnsi="Times New Roman" w:cs="Times New Roman"/>
          <w:sz w:val="28"/>
          <w:szCs w:val="28"/>
        </w:rPr>
        <w:t xml:space="preserve">прямоугольника = 20см,  длина 8 см. </w:t>
      </w:r>
      <w:r w:rsidR="00933B98">
        <w:rPr>
          <w:rFonts w:ascii="Times New Roman" w:hAnsi="Times New Roman" w:cs="Times New Roman"/>
          <w:sz w:val="28"/>
          <w:szCs w:val="28"/>
        </w:rPr>
        <w:t xml:space="preserve"> </w:t>
      </w:r>
      <w:r w:rsidR="00DB0869">
        <w:rPr>
          <w:rFonts w:ascii="Times New Roman" w:hAnsi="Times New Roman" w:cs="Times New Roman"/>
          <w:sz w:val="28"/>
          <w:szCs w:val="28"/>
        </w:rPr>
        <w:t>Найди ширину.</w:t>
      </w:r>
    </w:p>
    <w:p w:rsidR="00DB0869" w:rsidRDefault="00DB0869" w:rsidP="00295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B98" w:rsidRPr="002F5E6B" w:rsidRDefault="00933B98" w:rsidP="00933B98">
      <w:pPr>
        <w:tabs>
          <w:tab w:val="left" w:pos="113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5E6B">
        <w:rPr>
          <w:rFonts w:ascii="Times New Roman" w:hAnsi="Times New Roman"/>
          <w:b/>
          <w:i/>
          <w:sz w:val="24"/>
          <w:szCs w:val="24"/>
        </w:rPr>
        <w:t>Решение:______________________________________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</w:t>
      </w:r>
    </w:p>
    <w:p w:rsidR="00933B98" w:rsidRPr="00893459" w:rsidRDefault="00933B98" w:rsidP="00933B98">
      <w:pPr>
        <w:tabs>
          <w:tab w:val="left" w:pos="113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5E6B">
        <w:rPr>
          <w:rFonts w:ascii="Times New Roman" w:hAnsi="Times New Roman"/>
          <w:b/>
          <w:i/>
          <w:sz w:val="24"/>
          <w:szCs w:val="24"/>
        </w:rPr>
        <w:t>Ответ: 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</w:t>
      </w:r>
      <w:r w:rsidRPr="002F5E6B">
        <w:rPr>
          <w:rFonts w:ascii="Times New Roman" w:hAnsi="Times New Roman"/>
          <w:b/>
          <w:i/>
          <w:sz w:val="24"/>
          <w:szCs w:val="24"/>
        </w:rPr>
        <w:t>_</w:t>
      </w:r>
    </w:p>
    <w:p w:rsidR="00933B98" w:rsidRDefault="00933B98" w:rsidP="0093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69" w:rsidRPr="00933B98" w:rsidRDefault="00F9278F" w:rsidP="00295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7792C" w:rsidRPr="00B7792C">
        <w:rPr>
          <w:rFonts w:ascii="Times New Roman" w:hAnsi="Times New Roman" w:cs="Times New Roman"/>
          <w:b/>
          <w:sz w:val="28"/>
          <w:szCs w:val="28"/>
        </w:rPr>
        <w:t>)</w:t>
      </w:r>
      <w:r w:rsidR="00B7792C">
        <w:rPr>
          <w:rFonts w:ascii="Times New Roman" w:hAnsi="Times New Roman" w:cs="Times New Roman"/>
          <w:sz w:val="28"/>
          <w:szCs w:val="28"/>
        </w:rPr>
        <w:t xml:space="preserve">Найди </w:t>
      </w:r>
      <w:r w:rsidR="00933B98" w:rsidRPr="00933B98">
        <w:rPr>
          <w:rFonts w:ascii="Times New Roman" w:hAnsi="Times New Roman" w:cs="Times New Roman"/>
          <w:sz w:val="28"/>
          <w:szCs w:val="28"/>
        </w:rPr>
        <w:t xml:space="preserve"> периметр</w:t>
      </w:r>
      <w:r w:rsidR="00B7792C">
        <w:rPr>
          <w:rFonts w:ascii="Times New Roman" w:hAnsi="Times New Roman" w:cs="Times New Roman"/>
          <w:sz w:val="28"/>
          <w:szCs w:val="28"/>
        </w:rPr>
        <w:t xml:space="preserve"> </w:t>
      </w:r>
      <w:r w:rsidR="00933B98" w:rsidRPr="00933B98">
        <w:rPr>
          <w:rFonts w:ascii="Times New Roman" w:hAnsi="Times New Roman" w:cs="Times New Roman"/>
          <w:sz w:val="28"/>
          <w:szCs w:val="28"/>
        </w:rPr>
        <w:t xml:space="preserve"> равностороннего</w:t>
      </w:r>
      <w:r w:rsidR="00B7792C">
        <w:rPr>
          <w:rFonts w:ascii="Times New Roman" w:hAnsi="Times New Roman" w:cs="Times New Roman"/>
          <w:sz w:val="28"/>
          <w:szCs w:val="28"/>
        </w:rPr>
        <w:t xml:space="preserve"> </w:t>
      </w:r>
      <w:r w:rsidR="00933B98" w:rsidRPr="00933B98"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 w:rsidR="00B7792C">
        <w:rPr>
          <w:rFonts w:ascii="Times New Roman" w:hAnsi="Times New Roman" w:cs="Times New Roman"/>
          <w:sz w:val="28"/>
          <w:szCs w:val="28"/>
        </w:rPr>
        <w:t xml:space="preserve"> </w:t>
      </w:r>
      <w:r w:rsidR="00933B98" w:rsidRPr="00933B98">
        <w:rPr>
          <w:rFonts w:ascii="Times New Roman" w:hAnsi="Times New Roman" w:cs="Times New Roman"/>
          <w:sz w:val="28"/>
          <w:szCs w:val="28"/>
        </w:rPr>
        <w:t>со</w:t>
      </w:r>
      <w:r w:rsidR="00B7792C">
        <w:rPr>
          <w:rFonts w:ascii="Times New Roman" w:hAnsi="Times New Roman" w:cs="Times New Roman"/>
          <w:sz w:val="28"/>
          <w:szCs w:val="28"/>
        </w:rPr>
        <w:t xml:space="preserve"> </w:t>
      </w:r>
      <w:r w:rsidR="00933B98" w:rsidRPr="00933B98">
        <w:rPr>
          <w:rFonts w:ascii="Times New Roman" w:hAnsi="Times New Roman" w:cs="Times New Roman"/>
          <w:sz w:val="28"/>
          <w:szCs w:val="28"/>
        </w:rPr>
        <w:t xml:space="preserve"> стороной </w:t>
      </w:r>
      <w:r w:rsidR="00B7792C">
        <w:rPr>
          <w:rFonts w:ascii="Times New Roman" w:hAnsi="Times New Roman" w:cs="Times New Roman"/>
          <w:sz w:val="28"/>
          <w:szCs w:val="28"/>
        </w:rPr>
        <w:t xml:space="preserve"> </w:t>
      </w:r>
      <w:r w:rsidR="00933B98" w:rsidRPr="00933B98">
        <w:rPr>
          <w:rFonts w:ascii="Times New Roman" w:hAnsi="Times New Roman" w:cs="Times New Roman"/>
          <w:sz w:val="28"/>
          <w:szCs w:val="28"/>
        </w:rPr>
        <w:t>5 см</w:t>
      </w:r>
      <w:r w:rsidR="00B7792C">
        <w:rPr>
          <w:rFonts w:ascii="Times New Roman" w:hAnsi="Times New Roman" w:cs="Times New Roman"/>
          <w:sz w:val="28"/>
          <w:szCs w:val="28"/>
        </w:rPr>
        <w:t>.</w:t>
      </w:r>
    </w:p>
    <w:p w:rsidR="00DB0869" w:rsidRDefault="00DB0869" w:rsidP="00295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92C" w:rsidRPr="002F5E6B" w:rsidRDefault="00B7792C" w:rsidP="00B7792C">
      <w:pPr>
        <w:tabs>
          <w:tab w:val="left" w:pos="113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5E6B">
        <w:rPr>
          <w:rFonts w:ascii="Times New Roman" w:hAnsi="Times New Roman"/>
          <w:b/>
          <w:i/>
          <w:sz w:val="24"/>
          <w:szCs w:val="24"/>
        </w:rPr>
        <w:t>Решение:______________________________________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</w:t>
      </w:r>
    </w:p>
    <w:p w:rsidR="00B7792C" w:rsidRPr="00893459" w:rsidRDefault="00B7792C" w:rsidP="00B7792C">
      <w:pPr>
        <w:tabs>
          <w:tab w:val="left" w:pos="113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5E6B">
        <w:rPr>
          <w:rFonts w:ascii="Times New Roman" w:hAnsi="Times New Roman"/>
          <w:b/>
          <w:i/>
          <w:sz w:val="24"/>
          <w:szCs w:val="24"/>
        </w:rPr>
        <w:t>Ответ: 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</w:t>
      </w:r>
      <w:r w:rsidRPr="002F5E6B">
        <w:rPr>
          <w:rFonts w:ascii="Times New Roman" w:hAnsi="Times New Roman"/>
          <w:b/>
          <w:i/>
          <w:sz w:val="24"/>
          <w:szCs w:val="24"/>
        </w:rPr>
        <w:t>_</w:t>
      </w:r>
    </w:p>
    <w:p w:rsidR="00B7792C" w:rsidRDefault="00B7792C" w:rsidP="00B7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D94" w:rsidRDefault="00F9278F" w:rsidP="0059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7792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7792C" w:rsidRPr="008D5D94">
        <w:rPr>
          <w:rFonts w:ascii="Times New Roman" w:hAnsi="Times New Roman" w:cs="Times New Roman"/>
          <w:sz w:val="28"/>
          <w:szCs w:val="28"/>
        </w:rPr>
        <w:t xml:space="preserve">Периметр </w:t>
      </w:r>
      <w:r w:rsidR="008D5D94">
        <w:rPr>
          <w:rFonts w:ascii="Times New Roman" w:hAnsi="Times New Roman" w:cs="Times New Roman"/>
          <w:sz w:val="28"/>
          <w:szCs w:val="28"/>
        </w:rPr>
        <w:t xml:space="preserve"> </w:t>
      </w:r>
      <w:r w:rsidR="00B7792C" w:rsidRPr="008D5D94">
        <w:rPr>
          <w:rFonts w:ascii="Times New Roman" w:hAnsi="Times New Roman" w:cs="Times New Roman"/>
          <w:sz w:val="28"/>
          <w:szCs w:val="28"/>
        </w:rPr>
        <w:t xml:space="preserve">треугольника </w:t>
      </w:r>
      <w:r w:rsidR="008D5D94">
        <w:rPr>
          <w:rFonts w:ascii="Times New Roman" w:hAnsi="Times New Roman" w:cs="Times New Roman"/>
          <w:sz w:val="28"/>
          <w:szCs w:val="28"/>
        </w:rPr>
        <w:t xml:space="preserve"> </w:t>
      </w:r>
      <w:r w:rsidR="00B7792C" w:rsidRPr="008D5D94">
        <w:rPr>
          <w:rFonts w:ascii="Times New Roman" w:hAnsi="Times New Roman" w:cs="Times New Roman"/>
          <w:sz w:val="28"/>
          <w:szCs w:val="28"/>
        </w:rPr>
        <w:t>АВС</w:t>
      </w:r>
      <w:r w:rsidR="008D5D94">
        <w:rPr>
          <w:rFonts w:ascii="Times New Roman" w:hAnsi="Times New Roman" w:cs="Times New Roman"/>
          <w:sz w:val="28"/>
          <w:szCs w:val="28"/>
        </w:rPr>
        <w:t xml:space="preserve"> </w:t>
      </w:r>
      <w:r w:rsidR="00B7792C" w:rsidRPr="008D5D94">
        <w:rPr>
          <w:rFonts w:ascii="Times New Roman" w:hAnsi="Times New Roman" w:cs="Times New Roman"/>
          <w:sz w:val="28"/>
          <w:szCs w:val="28"/>
        </w:rPr>
        <w:t xml:space="preserve">= </w:t>
      </w:r>
      <w:r w:rsidR="008D5D94">
        <w:rPr>
          <w:rFonts w:ascii="Times New Roman" w:hAnsi="Times New Roman" w:cs="Times New Roman"/>
          <w:sz w:val="28"/>
          <w:szCs w:val="28"/>
        </w:rPr>
        <w:t xml:space="preserve"> </w:t>
      </w:r>
      <w:r w:rsidR="00B7792C" w:rsidRPr="008D5D94">
        <w:rPr>
          <w:rFonts w:ascii="Times New Roman" w:hAnsi="Times New Roman" w:cs="Times New Roman"/>
          <w:sz w:val="28"/>
          <w:szCs w:val="28"/>
        </w:rPr>
        <w:t xml:space="preserve">45 см. </w:t>
      </w:r>
      <w:r w:rsidR="008D5D94">
        <w:rPr>
          <w:rFonts w:ascii="Times New Roman" w:hAnsi="Times New Roman" w:cs="Times New Roman"/>
          <w:sz w:val="28"/>
          <w:szCs w:val="28"/>
        </w:rPr>
        <w:t xml:space="preserve">Длина </w:t>
      </w:r>
      <w:r w:rsidR="008D5D94" w:rsidRPr="008D5D94">
        <w:rPr>
          <w:rFonts w:ascii="Times New Roman" w:hAnsi="Times New Roman" w:cs="Times New Roman"/>
          <w:sz w:val="28"/>
          <w:szCs w:val="28"/>
        </w:rPr>
        <w:t>АВ</w:t>
      </w:r>
      <w:r w:rsidR="008D5D94">
        <w:rPr>
          <w:rFonts w:ascii="Times New Roman" w:hAnsi="Times New Roman" w:cs="Times New Roman"/>
          <w:sz w:val="28"/>
          <w:szCs w:val="28"/>
        </w:rPr>
        <w:t>- 17см,  АС -  18см. Найди длину ВС.</w:t>
      </w:r>
    </w:p>
    <w:p w:rsidR="008D5D94" w:rsidRPr="002F5E6B" w:rsidRDefault="008D5D94" w:rsidP="008D5D94">
      <w:pPr>
        <w:tabs>
          <w:tab w:val="left" w:pos="113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E6B">
        <w:rPr>
          <w:rFonts w:ascii="Times New Roman" w:hAnsi="Times New Roman"/>
          <w:b/>
          <w:i/>
          <w:sz w:val="24"/>
          <w:szCs w:val="24"/>
        </w:rPr>
        <w:t>Решение:______________________________________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</w:t>
      </w:r>
    </w:p>
    <w:p w:rsidR="008D5D94" w:rsidRPr="00893459" w:rsidRDefault="008D5D94" w:rsidP="008D5D94">
      <w:pPr>
        <w:tabs>
          <w:tab w:val="left" w:pos="113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F5E6B">
        <w:rPr>
          <w:rFonts w:ascii="Times New Roman" w:hAnsi="Times New Roman"/>
          <w:b/>
          <w:i/>
          <w:sz w:val="24"/>
          <w:szCs w:val="24"/>
        </w:rPr>
        <w:t>Ответ: 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</w:t>
      </w:r>
      <w:r w:rsidRPr="002F5E6B">
        <w:rPr>
          <w:rFonts w:ascii="Times New Roman" w:hAnsi="Times New Roman"/>
          <w:b/>
          <w:i/>
          <w:sz w:val="24"/>
          <w:szCs w:val="24"/>
        </w:rPr>
        <w:t>_</w:t>
      </w:r>
    </w:p>
    <w:p w:rsidR="00F9278F" w:rsidRDefault="00F9278F" w:rsidP="00F92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225" w:rsidRPr="00F9278F" w:rsidRDefault="00F9278F" w:rsidP="00F92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</w:t>
      </w:r>
      <w:r w:rsidR="00595225">
        <w:rPr>
          <w:rFonts w:ascii="Times New Roman" w:hAnsi="Times New Roman" w:cs="Times New Roman"/>
          <w:b/>
          <w:sz w:val="28"/>
          <w:szCs w:val="28"/>
        </w:rPr>
        <w:t>)</w:t>
      </w:r>
      <w:r w:rsidR="00595225">
        <w:rPr>
          <w:szCs w:val="28"/>
        </w:rPr>
        <w:t xml:space="preserve"> </w:t>
      </w:r>
      <w:r w:rsidR="00595225" w:rsidRPr="00F9278F">
        <w:rPr>
          <w:rFonts w:ascii="Times New Roman" w:hAnsi="Times New Roman" w:cs="Times New Roman"/>
          <w:sz w:val="28"/>
          <w:szCs w:val="28"/>
        </w:rPr>
        <w:t>Дострой</w:t>
      </w:r>
      <w:r w:rsidR="00595225" w:rsidRPr="007A4BE1">
        <w:rPr>
          <w:rFonts w:ascii="Times New Roman" w:hAnsi="Times New Roman" w:cs="Times New Roman"/>
          <w:sz w:val="28"/>
          <w:szCs w:val="28"/>
        </w:rPr>
        <w:t xml:space="preserve"> </w:t>
      </w:r>
      <w:r w:rsidR="00595225">
        <w:rPr>
          <w:rFonts w:ascii="Times New Roman" w:hAnsi="Times New Roman" w:cs="Times New Roman"/>
          <w:sz w:val="28"/>
          <w:szCs w:val="28"/>
        </w:rPr>
        <w:t xml:space="preserve"> </w:t>
      </w:r>
      <w:r w:rsidR="00595225" w:rsidRPr="007A4BE1">
        <w:rPr>
          <w:rFonts w:ascii="Times New Roman" w:hAnsi="Times New Roman" w:cs="Times New Roman"/>
          <w:sz w:val="28"/>
          <w:szCs w:val="28"/>
        </w:rPr>
        <w:t xml:space="preserve">чертеж </w:t>
      </w:r>
      <w:r w:rsidR="00595225">
        <w:rPr>
          <w:rFonts w:ascii="Times New Roman" w:hAnsi="Times New Roman" w:cs="Times New Roman"/>
          <w:sz w:val="28"/>
          <w:szCs w:val="28"/>
        </w:rPr>
        <w:t xml:space="preserve"> </w:t>
      </w:r>
      <w:r w:rsidR="00595225" w:rsidRPr="007A4BE1">
        <w:rPr>
          <w:rFonts w:ascii="Times New Roman" w:hAnsi="Times New Roman" w:cs="Times New Roman"/>
          <w:sz w:val="28"/>
          <w:szCs w:val="28"/>
        </w:rPr>
        <w:t xml:space="preserve">так, чтобы </w:t>
      </w:r>
      <w:r w:rsidR="00595225" w:rsidRPr="007A4BE1">
        <w:rPr>
          <w:rFonts w:ascii="Cambria Math" w:hAnsi="Cambria Math" w:cs="Times New Roman"/>
          <w:sz w:val="28"/>
          <w:szCs w:val="28"/>
        </w:rPr>
        <w:t>∠</w:t>
      </w:r>
      <w:r w:rsidR="00595225">
        <w:rPr>
          <w:rFonts w:ascii="Times New Roman" w:hAnsi="Times New Roman" w:cs="Times New Roman"/>
          <w:sz w:val="28"/>
          <w:szCs w:val="28"/>
        </w:rPr>
        <w:t>СЕМ</w:t>
      </w:r>
      <w:r w:rsidR="00595225" w:rsidRPr="007A4BE1">
        <w:rPr>
          <w:rFonts w:ascii="Times New Roman" w:hAnsi="Times New Roman" w:cs="Times New Roman"/>
          <w:sz w:val="28"/>
          <w:szCs w:val="28"/>
        </w:rPr>
        <w:t xml:space="preserve"> </w:t>
      </w:r>
      <w:r w:rsidR="00595225">
        <w:rPr>
          <w:rFonts w:ascii="Times New Roman" w:hAnsi="Times New Roman" w:cs="Times New Roman"/>
          <w:sz w:val="28"/>
          <w:szCs w:val="28"/>
        </w:rPr>
        <w:t xml:space="preserve"> </w:t>
      </w:r>
      <w:r w:rsidR="00595225" w:rsidRPr="007A4BE1">
        <w:rPr>
          <w:rFonts w:ascii="Times New Roman" w:hAnsi="Times New Roman" w:cs="Times New Roman"/>
          <w:sz w:val="28"/>
          <w:szCs w:val="28"/>
        </w:rPr>
        <w:t xml:space="preserve">был </w:t>
      </w:r>
      <w:r w:rsidR="00595225" w:rsidRPr="00F9278F">
        <w:rPr>
          <w:rFonts w:ascii="Times New Roman" w:hAnsi="Times New Roman" w:cs="Times New Roman"/>
          <w:sz w:val="28"/>
          <w:szCs w:val="28"/>
        </w:rPr>
        <w:t>острым</w:t>
      </w:r>
      <w:r w:rsidR="00595225" w:rsidRPr="007A4BE1">
        <w:rPr>
          <w:rFonts w:ascii="Times New Roman" w:hAnsi="Times New Roman" w:cs="Times New Roman"/>
          <w:sz w:val="28"/>
          <w:szCs w:val="28"/>
        </w:rPr>
        <w:t xml:space="preserve">, </w:t>
      </w:r>
      <w:r w:rsidR="00595225">
        <w:rPr>
          <w:rFonts w:ascii="Times New Roman" w:hAnsi="Times New Roman" w:cs="Times New Roman"/>
          <w:sz w:val="28"/>
          <w:szCs w:val="28"/>
        </w:rPr>
        <w:t xml:space="preserve"> </w:t>
      </w:r>
      <w:r w:rsidR="00595225" w:rsidRPr="007A4BE1">
        <w:rPr>
          <w:rFonts w:ascii="Cambria Math" w:hAnsi="Cambria Math" w:cs="Times New Roman"/>
          <w:sz w:val="28"/>
          <w:szCs w:val="28"/>
        </w:rPr>
        <w:t>∠</w:t>
      </w:r>
      <w:r w:rsidR="00595225">
        <w:rPr>
          <w:rFonts w:ascii="Times New Roman" w:hAnsi="Times New Roman" w:cs="Times New Roman"/>
          <w:sz w:val="28"/>
          <w:szCs w:val="28"/>
        </w:rPr>
        <w:t>Д</w:t>
      </w:r>
      <w:r w:rsidR="00893459">
        <w:rPr>
          <w:rFonts w:ascii="Times New Roman" w:hAnsi="Times New Roman" w:cs="Times New Roman"/>
          <w:sz w:val="28"/>
          <w:szCs w:val="28"/>
        </w:rPr>
        <w:t>ЛА</w:t>
      </w:r>
      <w:r w:rsidR="00595225" w:rsidRPr="007A4BE1">
        <w:rPr>
          <w:rFonts w:ascii="Times New Roman" w:hAnsi="Times New Roman" w:cs="Times New Roman"/>
          <w:sz w:val="28"/>
          <w:szCs w:val="28"/>
        </w:rPr>
        <w:t xml:space="preserve"> – </w:t>
      </w:r>
      <w:r w:rsidR="00595225" w:rsidRPr="00F9278F">
        <w:rPr>
          <w:rFonts w:ascii="Times New Roman" w:hAnsi="Times New Roman" w:cs="Times New Roman"/>
          <w:sz w:val="28"/>
          <w:szCs w:val="28"/>
        </w:rPr>
        <w:t>тупым</w:t>
      </w:r>
      <w:r w:rsidR="00595225" w:rsidRPr="007A4BE1">
        <w:rPr>
          <w:rFonts w:ascii="Times New Roman" w:hAnsi="Times New Roman" w:cs="Times New Roman"/>
          <w:sz w:val="28"/>
          <w:szCs w:val="28"/>
        </w:rPr>
        <w:t>,</w:t>
      </w:r>
      <w:r w:rsidR="00595225">
        <w:rPr>
          <w:rFonts w:ascii="Times New Roman" w:hAnsi="Times New Roman" w:cs="Times New Roman"/>
          <w:sz w:val="28"/>
          <w:szCs w:val="28"/>
        </w:rPr>
        <w:t xml:space="preserve"> </w:t>
      </w:r>
      <w:r w:rsidR="00595225" w:rsidRPr="007A4BE1">
        <w:rPr>
          <w:rFonts w:ascii="Times New Roman" w:hAnsi="Times New Roman" w:cs="Times New Roman"/>
          <w:sz w:val="28"/>
          <w:szCs w:val="28"/>
        </w:rPr>
        <w:t xml:space="preserve"> </w:t>
      </w:r>
      <w:r w:rsidR="00595225" w:rsidRPr="007A4BE1">
        <w:rPr>
          <w:rFonts w:ascii="Cambria Math" w:hAnsi="Cambria Math" w:cs="Times New Roman"/>
          <w:sz w:val="28"/>
          <w:szCs w:val="28"/>
        </w:rPr>
        <w:t>∠</w:t>
      </w:r>
      <w:r w:rsidR="00893459">
        <w:rPr>
          <w:rFonts w:ascii="Times New Roman" w:hAnsi="Times New Roman" w:cs="Times New Roman"/>
          <w:sz w:val="28"/>
          <w:szCs w:val="28"/>
        </w:rPr>
        <w:t>БО</w:t>
      </w:r>
      <w:r w:rsidR="00595225" w:rsidRPr="007A4B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95225" w:rsidRPr="007A4BE1">
        <w:rPr>
          <w:rFonts w:ascii="Times New Roman" w:hAnsi="Times New Roman" w:cs="Times New Roman"/>
          <w:sz w:val="28"/>
          <w:szCs w:val="28"/>
        </w:rPr>
        <w:t xml:space="preserve"> – </w:t>
      </w:r>
      <w:r w:rsidR="00595225" w:rsidRPr="00F9278F">
        <w:rPr>
          <w:rFonts w:ascii="Times New Roman" w:hAnsi="Times New Roman" w:cs="Times New Roman"/>
          <w:sz w:val="28"/>
          <w:szCs w:val="28"/>
        </w:rPr>
        <w:t>прямым</w:t>
      </w:r>
    </w:p>
    <w:p w:rsidR="00595225" w:rsidRDefault="006A70F8" w:rsidP="00F9278F">
      <w:pPr>
        <w:spacing w:after="0"/>
        <w:rPr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15240</wp:posOffset>
                </wp:positionV>
                <wp:extent cx="301625" cy="1302385"/>
                <wp:effectExtent l="0" t="13335" r="4445" b="8255"/>
                <wp:wrapNone/>
                <wp:docPr id="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1302385"/>
                          <a:chOff x="5077" y="2840"/>
                          <a:chExt cx="475" cy="2051"/>
                        </a:xfrm>
                      </wpg:grpSpPr>
                      <wps:wsp>
                        <wps:cNvPr id="14" name="AutoShape 314"/>
                        <wps:cNvCnPr>
                          <a:cxnSpLocks noChangeShapeType="1"/>
                        </wps:cNvCnPr>
                        <wps:spPr bwMode="auto">
                          <a:xfrm>
                            <a:off x="5117" y="2840"/>
                            <a:ext cx="0" cy="20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3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89" y="321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88" y="420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077" y="3014"/>
                            <a:ext cx="47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225" w:rsidRPr="00893459" w:rsidRDefault="00893459" w:rsidP="00595225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5077" y="4027"/>
                            <a:ext cx="47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225" w:rsidRPr="00893459" w:rsidRDefault="00893459" w:rsidP="00595225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412.55pt;margin-top:1.2pt;width:23.75pt;height:102.55pt;z-index:251661312" coordorigin="5077,2840" coordsize="475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4" o:spid="_x0000_s1027" type="#_x0000_t32" style="position:absolute;left:5117;top:2840;width:0;height:20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oval id="Oval 315" o:spid="_x0000_s1028" style="position:absolute;left:5089;top:321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>
                  <o:lock v:ext="edit" aspectratio="t"/>
                </v:oval>
                <v:oval id="Oval 316" o:spid="_x0000_s1029" style="position:absolute;left:5088;top:420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>
                  <o:lock v:ext="edit" aspectratio="t"/>
                </v:oval>
                <v:rect id="Rectangle 317" o:spid="_x0000_s1030" style="position:absolute;left:5077;top:3014;width:47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595225" w:rsidRPr="00893459" w:rsidRDefault="00893459" w:rsidP="00595225">
                        <w:r>
                          <w:t>О</w:t>
                        </w:r>
                      </w:p>
                    </w:txbxContent>
                  </v:textbox>
                </v:rect>
                <v:rect id="Rectangle 318" o:spid="_x0000_s1031" style="position:absolute;left:5077;top:4027;width:47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v:textbox>
                    <w:txbxContent>
                      <w:p w:rsidR="00595225" w:rsidRPr="00893459" w:rsidRDefault="00893459" w:rsidP="00595225">
                        <w:r>
                          <w:t>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15240</wp:posOffset>
                </wp:positionV>
                <wp:extent cx="1281430" cy="948055"/>
                <wp:effectExtent l="0" t="13335" r="5080" b="635"/>
                <wp:wrapNone/>
                <wp:docPr id="7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1430" cy="948055"/>
                          <a:chOff x="5704" y="3057"/>
                          <a:chExt cx="2018" cy="1493"/>
                        </a:xfrm>
                      </wpg:grpSpPr>
                      <wps:wsp>
                        <wps:cNvPr id="8" name="AutoShape 3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7" y="3057"/>
                            <a:ext cx="1825" cy="10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3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89" y="407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02" y="3484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704" y="4075"/>
                            <a:ext cx="47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225" w:rsidRPr="00893459" w:rsidRDefault="00893459" w:rsidP="00595225">
                              <w: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758" y="3456"/>
                            <a:ext cx="47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225" w:rsidRPr="00595225" w:rsidRDefault="00595225" w:rsidP="00595225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32" style="position:absolute;margin-left:205.6pt;margin-top:1.2pt;width:100.9pt;height:74.65pt;z-index:251662336" coordorigin="5704,3057" coordsize="2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">
                <v:shape id="AutoShape 320" o:spid="_x0000_s1033" type="#_x0000_t32" style="position:absolute;left:5897;top:3057;width:1825;height:10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oval id="Oval 321" o:spid="_x0000_s1034" style="position:absolute;left:5889;top:407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>
                  <o:lock v:ext="edit" aspectratio="t"/>
                </v:oval>
                <v:oval id="Oval 322" o:spid="_x0000_s1035" style="position:absolute;left:6902;top:348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>
                  <o:lock v:ext="edit" aspectratio="t"/>
                </v:oval>
                <v:rect id="Rectangle 323" o:spid="_x0000_s1036" style="position:absolute;left:5704;top:4075;width:47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595225" w:rsidRPr="00893459" w:rsidRDefault="00893459" w:rsidP="00595225">
                        <w:r>
                          <w:t>Л</w:t>
                        </w:r>
                      </w:p>
                    </w:txbxContent>
                  </v:textbox>
                </v:rect>
                <v:rect id="Rectangle 324" o:spid="_x0000_s1037" style="position:absolute;left:6758;top:3456;width:47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595225" w:rsidRPr="00595225" w:rsidRDefault="00595225" w:rsidP="00595225">
                        <w:r>
                          <w:t>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15240</wp:posOffset>
                </wp:positionV>
                <wp:extent cx="1773555" cy="301625"/>
                <wp:effectExtent l="12065" t="13335" r="0" b="0"/>
                <wp:wrapNone/>
                <wp:docPr id="1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301625"/>
                          <a:chOff x="2381" y="2442"/>
                          <a:chExt cx="2793" cy="475"/>
                        </a:xfrm>
                      </wpg:grpSpPr>
                      <wps:wsp>
                        <wps:cNvPr id="2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050" y="2442"/>
                            <a:ext cx="47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225" w:rsidRDefault="00595225" w:rsidP="00595225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09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1" y="2471"/>
                            <a:ext cx="25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91" y="244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34" y="244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699" y="2442"/>
                            <a:ext cx="47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225" w:rsidRDefault="00595225" w:rsidP="00595225"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38" style="position:absolute;margin-left:1.1pt;margin-top:1.2pt;width:139.65pt;height:23.75pt;z-index:251660288" coordorigin="2381,2442" coordsize="2793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">
                <v:rect id="Rectangle 308" o:spid="_x0000_s1039" style="position:absolute;left:3050;top:2442;width:47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595225" w:rsidRDefault="00595225" w:rsidP="00595225">
                        <w:r>
                          <w:t>С</w:t>
                        </w:r>
                      </w:p>
                    </w:txbxContent>
                  </v:textbox>
                </v:rect>
                <v:shape id="AutoShape 309" o:spid="_x0000_s1040" type="#_x0000_t32" style="position:absolute;left:2381;top:2471;width:25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v:oval id="Oval 310" o:spid="_x0000_s1041" style="position:absolute;left:4891;top:244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>
                  <o:lock v:ext="edit" aspectratio="t"/>
                </v:oval>
                <v:oval id="Oval 311" o:spid="_x0000_s1042" style="position:absolute;left:3234;top:244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  <o:lock v:ext="edit" aspectratio="t"/>
                </v:oval>
                <v:rect id="Rectangle 312" o:spid="_x0000_s1043" style="position:absolute;left:4699;top:2442;width:47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595225" w:rsidRDefault="00595225" w:rsidP="00595225">
                        <w:r>
                          <w:t>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95225" w:rsidRDefault="00595225" w:rsidP="00595225">
      <w:pPr>
        <w:rPr>
          <w:szCs w:val="28"/>
        </w:rPr>
      </w:pPr>
    </w:p>
    <w:p w:rsidR="00595225" w:rsidRDefault="00595225" w:rsidP="00595225">
      <w:pPr>
        <w:rPr>
          <w:szCs w:val="28"/>
        </w:rPr>
      </w:pPr>
    </w:p>
    <w:p w:rsidR="00595225" w:rsidRDefault="00595225" w:rsidP="00595225">
      <w:pPr>
        <w:rPr>
          <w:szCs w:val="28"/>
        </w:rPr>
      </w:pPr>
    </w:p>
    <w:p w:rsidR="004D6418" w:rsidRDefault="00F9278F" w:rsidP="004D61D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893459" w:rsidRPr="00893459">
        <w:rPr>
          <w:rFonts w:ascii="Times New Roman" w:hAnsi="Times New Roman" w:cs="Times New Roman"/>
          <w:b/>
          <w:sz w:val="28"/>
          <w:szCs w:val="28"/>
        </w:rPr>
        <w:t>)</w:t>
      </w:r>
      <w:r w:rsidR="00ED3E18">
        <w:rPr>
          <w:rFonts w:ascii="Times New Roman" w:hAnsi="Times New Roman" w:cs="Times New Roman"/>
          <w:b/>
          <w:sz w:val="28"/>
          <w:szCs w:val="28"/>
        </w:rPr>
        <w:t xml:space="preserve"> Построй  </w:t>
      </w:r>
      <w:r w:rsidR="004D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E18" w:rsidRPr="00ED3E18">
        <w:rPr>
          <w:rFonts w:ascii="Times New Roman" w:hAnsi="Times New Roman" w:cs="Times New Roman"/>
          <w:sz w:val="28"/>
          <w:szCs w:val="28"/>
        </w:rPr>
        <w:t>остроугольный  треугольник  КВР</w:t>
      </w:r>
    </w:p>
    <w:p w:rsidR="00ED3E18" w:rsidRDefault="00ED3E18" w:rsidP="004D61D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тупоугольный  треугольник   НАЛ</w:t>
      </w:r>
    </w:p>
    <w:p w:rsidR="00ED3E18" w:rsidRDefault="00ED3E18" w:rsidP="004D61D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прямоугольный   треугольник   </w:t>
      </w:r>
      <w:r w:rsidR="004D61D6">
        <w:rPr>
          <w:rFonts w:ascii="Times New Roman" w:hAnsi="Times New Roman" w:cs="Times New Roman"/>
          <w:sz w:val="28"/>
          <w:szCs w:val="28"/>
        </w:rPr>
        <w:t>УОЮ</w:t>
      </w:r>
    </w:p>
    <w:p w:rsidR="004D61D6" w:rsidRDefault="004D61D6" w:rsidP="004D61D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1D6" w:rsidRPr="004D61D6" w:rsidRDefault="004D61D6" w:rsidP="004D61D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E18" w:rsidRPr="00ED3E18" w:rsidRDefault="00ED3E18" w:rsidP="004D61D6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D3E18" w:rsidRPr="00ED3E18" w:rsidSect="00893459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F8"/>
    <w:rsid w:val="0029588C"/>
    <w:rsid w:val="002F5E6B"/>
    <w:rsid w:val="00496A5E"/>
    <w:rsid w:val="004D61D6"/>
    <w:rsid w:val="004D6418"/>
    <w:rsid w:val="00595225"/>
    <w:rsid w:val="006A70F8"/>
    <w:rsid w:val="00893459"/>
    <w:rsid w:val="008D5D94"/>
    <w:rsid w:val="00933B98"/>
    <w:rsid w:val="00B7792C"/>
    <w:rsid w:val="00DB0869"/>
    <w:rsid w:val="00ED3E18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9"/>
    <o:shapelayout v:ext="edit">
      <o:idmap v:ext="edit" data="1"/>
      <o:rules v:ext="edit">
        <o:r id="V:Rule1" type="connector" idref="#_x0000_s1333"/>
        <o:r id="V:Rule2" type="connector" idref="#_x0000_s1344"/>
        <o:r id="V:Rule3" type="connector" idref="#_x0000_s13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4;&#1072;&#1090;&#1077;&#1084;&#1072;&#1090;&#1080;&#1082;&#1077;%201-4\&#1084;&#1072;&#1090;&#1077;&#1084;%202\&#1055;&#1086;&#1076;&#1075;%20&#1082;%20&#1080;&#1090;%20&#1088;&#1072;&#1073;%20&#1084;&#1072;&#1090;&#1077;&#1084;2%20&#1075;&#1077;&#1086;&#1084;&#1077;&#1090;&#1088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Подг к ит раб матем2 геометрия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2016-06-28T11:28:00Z</dcterms:created>
  <dcterms:modified xsi:type="dcterms:W3CDTF">2016-06-28T11:31:00Z</dcterms:modified>
</cp:coreProperties>
</file>