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06" w:rsidRPr="00077439" w:rsidRDefault="00077439" w:rsidP="00077439">
      <w:pPr>
        <w:shd w:val="clear" w:color="auto" w:fill="D9D9D9"/>
        <w:jc w:val="both"/>
        <w:rPr>
          <w:b/>
          <w:sz w:val="28"/>
          <w:szCs w:val="28"/>
        </w:rPr>
      </w:pPr>
      <w:r>
        <w:t xml:space="preserve"> </w:t>
      </w:r>
      <w:r w:rsidRPr="00077439">
        <w:rPr>
          <w:b/>
          <w:sz w:val="28"/>
          <w:szCs w:val="28"/>
        </w:rPr>
        <w:t xml:space="preserve">Проверочная </w:t>
      </w:r>
      <w:r w:rsidR="006327C8">
        <w:rPr>
          <w:b/>
          <w:sz w:val="28"/>
          <w:szCs w:val="28"/>
        </w:rPr>
        <w:t xml:space="preserve"> </w:t>
      </w:r>
      <w:r w:rsidRPr="00077439">
        <w:rPr>
          <w:b/>
          <w:sz w:val="28"/>
          <w:szCs w:val="28"/>
        </w:rPr>
        <w:t xml:space="preserve">работа по теме : « Измерение </w:t>
      </w:r>
      <w:r w:rsidR="006327C8">
        <w:rPr>
          <w:b/>
          <w:sz w:val="28"/>
          <w:szCs w:val="28"/>
        </w:rPr>
        <w:t xml:space="preserve"> </w:t>
      </w:r>
      <w:r w:rsidRPr="00077439">
        <w:rPr>
          <w:b/>
          <w:sz w:val="28"/>
          <w:szCs w:val="28"/>
        </w:rPr>
        <w:t xml:space="preserve">несколькими </w:t>
      </w:r>
      <w:r w:rsidR="006327C8">
        <w:rPr>
          <w:b/>
          <w:sz w:val="28"/>
          <w:szCs w:val="28"/>
        </w:rPr>
        <w:t xml:space="preserve"> </w:t>
      </w:r>
      <w:r w:rsidRPr="00077439">
        <w:rPr>
          <w:b/>
          <w:sz w:val="28"/>
          <w:szCs w:val="28"/>
        </w:rPr>
        <w:t>мерками»</w:t>
      </w:r>
      <w:r>
        <w:rPr>
          <w:b/>
          <w:sz w:val="28"/>
          <w:szCs w:val="28"/>
        </w:rPr>
        <w:t xml:space="preserve">             М-2</w:t>
      </w:r>
      <w:r w:rsidR="00CB5664">
        <w:rPr>
          <w:b/>
          <w:sz w:val="28"/>
          <w:szCs w:val="28"/>
        </w:rPr>
        <w:t xml:space="preserve">  в-2</w:t>
      </w:r>
    </w:p>
    <w:p w:rsidR="00077439" w:rsidRDefault="00077439" w:rsidP="00712A06">
      <w:pPr>
        <w:jc w:val="both"/>
        <w:rPr>
          <w:b/>
        </w:rPr>
      </w:pPr>
    </w:p>
    <w:p w:rsidR="00077439" w:rsidRDefault="00077439" w:rsidP="00712A06">
      <w:pPr>
        <w:jc w:val="both"/>
        <w:rPr>
          <w:b/>
        </w:rPr>
      </w:pPr>
      <w:r>
        <w:rPr>
          <w:b/>
        </w:rPr>
        <w:t>Выполнил ____________________________________________ Дата__________________________</w:t>
      </w:r>
    </w:p>
    <w:p w:rsidR="00077439" w:rsidRDefault="00077439" w:rsidP="00712A06">
      <w:pPr>
        <w:jc w:val="both"/>
        <w:rPr>
          <w:b/>
        </w:rPr>
      </w:pPr>
    </w:p>
    <w:p w:rsidR="00712A06" w:rsidRPr="00077439" w:rsidRDefault="00077439" w:rsidP="006327C8">
      <w:pPr>
        <w:shd w:val="clear" w:color="auto" w:fill="D9D9D9"/>
        <w:jc w:val="both"/>
        <w:rPr>
          <w:b/>
          <w:sz w:val="28"/>
          <w:szCs w:val="28"/>
        </w:rPr>
      </w:pPr>
      <w:r w:rsidRPr="00077439">
        <w:rPr>
          <w:b/>
          <w:sz w:val="28"/>
          <w:szCs w:val="28"/>
        </w:rPr>
        <w:t>№1.</w:t>
      </w:r>
      <w:r w:rsidR="00712A06" w:rsidRPr="004960A6">
        <w:rPr>
          <w:b/>
          <w:sz w:val="28"/>
          <w:szCs w:val="28"/>
        </w:rPr>
        <w:t xml:space="preserve">Измерь </w:t>
      </w:r>
      <w:r w:rsidR="00712A06" w:rsidRPr="00077439">
        <w:rPr>
          <w:sz w:val="28"/>
          <w:szCs w:val="28"/>
        </w:rPr>
        <w:t xml:space="preserve"> площадь фигуры  А  с помощью данных  мерок   </w:t>
      </w:r>
      <w:r>
        <w:rPr>
          <w:sz w:val="28"/>
          <w:szCs w:val="28"/>
        </w:rPr>
        <w:t>и запиши результат измерения в таблицу.</w:t>
      </w:r>
      <w:r w:rsidR="00712A06" w:rsidRPr="00077439">
        <w:rPr>
          <w:sz w:val="28"/>
          <w:szCs w:val="28"/>
        </w:rPr>
        <w:t xml:space="preserve">                                                   </w:t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53340</wp:posOffset>
                </wp:positionV>
                <wp:extent cx="457200" cy="457200"/>
                <wp:effectExtent l="9525" t="5715" r="9525" b="13335"/>
                <wp:wrapNone/>
                <wp:docPr id="519" name="Text Box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9B" w:rsidRPr="00F23153" w:rsidRDefault="0029549B" w:rsidP="0029549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F23153">
                              <w:rPr>
                                <w:b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0" o:spid="_x0000_s1026" type="#_x0000_t202" style="position:absolute;left:0;text-align:left;margin-left:396pt;margin-top:4.2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" fillcolor="#fc9">
                <v:textbox>
                  <w:txbxContent>
                    <w:p w:rsidR="0029549B" w:rsidRPr="00F23153" w:rsidRDefault="0029549B" w:rsidP="0029549B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F23153">
                        <w:rPr>
                          <w:b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77470</wp:posOffset>
                </wp:positionV>
                <wp:extent cx="1143000" cy="800100"/>
                <wp:effectExtent l="9525" t="10795" r="9525" b="8255"/>
                <wp:wrapNone/>
                <wp:docPr id="518" name="Text Box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64" w:rsidRPr="00F23153" w:rsidRDefault="00CB5664" w:rsidP="00CB566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Pr="00F23153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9" o:spid="_x0000_s1027" type="#_x0000_t202" style="position:absolute;left:0;text-align:left;margin-left:4in;margin-top:6.1pt;width:90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" fillcolor="#fc9">
                <v:textbox>
                  <w:txbxContent>
                    <w:p w:rsidR="00CB5664" w:rsidRPr="00F23153" w:rsidRDefault="00CB5664" w:rsidP="00CB5664">
                      <w:pPr>
                        <w:rPr>
                          <w:b/>
                        </w:rPr>
                      </w:pPr>
                      <w:r>
                        <w:t xml:space="preserve">           </w:t>
                      </w:r>
                      <w:r w:rsidRPr="00F23153">
                        <w:rPr>
                          <w:b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77470</wp:posOffset>
                </wp:positionV>
                <wp:extent cx="914400" cy="1250950"/>
                <wp:effectExtent l="9525" t="10795" r="9525" b="5080"/>
                <wp:wrapNone/>
                <wp:docPr id="485" name="Group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50950"/>
                          <a:chOff x="2421" y="7074"/>
                          <a:chExt cx="1440" cy="1970"/>
                        </a:xfrm>
                      </wpg:grpSpPr>
                      <wps:wsp>
                        <wps:cNvPr id="486" name="Text Box 140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140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Text Box 140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140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140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1410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141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1412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141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141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141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1416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14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141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141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142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142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142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42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142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142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142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14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428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142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 Box 1430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 Box 143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26AFE" w:rsidP="00CB56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31" name="Рисунок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Text Box 1432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Text Box 143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 Box 143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CB56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3" o:spid="_x0000_s1028" style="position:absolute;left:0;text-align:left;margin-left:5in;margin-top:6.1pt;width:1in;height:98.5pt;z-index:251678720" coordorigin="2421,7074" coordsize="1440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">
                <v:shape id="Text Box 1404" o:spid="_x0000_s1029" type="#_x0000_t202" style="position:absolute;left:242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vCsQA&#10;AADcAAAADwAAAGRycy9kb3ducmV2LnhtbESPQWvCQBSE74L/YXkFL0U3FRskdRUpCl41hXp8zT6T&#10;NNm3YXfV6K93CwWPw8x8wyxWvWnFhZyvLSt4myQgiAuray4VfOXb8RyED8gaW8uk4EYeVsvhYIGZ&#10;tlfe0+UQShEh7DNUUIXQZVL6oiKDfmI74uidrDMYonSl1A6vEW5aOU2SVBqsOS5U2NFnRUVzOBsF&#10;v6ey+fHNvXnf7M7HzXfufP7qlBq99OsPEIH68Az/t3dawWyewt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Krwr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05" o:spid="_x0000_s1030" type="#_x0000_t202" style="position:absolute;left:314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KkcQA&#10;AADcAAAADwAAAGRycy9kb3ducmV2LnhtbESPQWvCQBSE70L/w/IKvYhuKloldZUiFrzWCPX4zD6T&#10;NNm3YXfV6K93C4LHYWa+YebLzjTiTM5XlhW8DxMQxLnVFRcKdtn3YAbCB2SNjWVScCUPy8VLb46p&#10;thf+ofM2FCJC2KeooAyhTaX0eUkG/dC2xNE7WmcwROkKqR1eItw0cpQkH9JgxXGhxJZWJeX19mQU&#10;/B2L+uDrWz1Zb0779W/mfNZ3Sr29dl+fIAJ14Rl+tDdawXg2hf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CpH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06" o:spid="_x0000_s1031" type="#_x0000_t202" style="position:absolute;left:278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e48IA&#10;AADcAAAADwAAAGRycy9kb3ducmV2LnhtbERPz2vCMBS+D/wfwhN2GTPdmCLVKCIOel07mMe35tnW&#10;Ni8liW23v345DDx+fL+3+8l0YiDnG8sKXhYJCOLS6oYrBZ/F+/MahA/IGjvLpOCHPOx3s4ctptqO&#10;/EFDHioRQ9inqKAOoU+l9GVNBv3C9sSRu1hnMEToKqkdjjHcdPI1SVbSYMOxocaejjWVbX4zCq6X&#10;qv327W+7PGW38+mrcL54cko9zqfDBkSgKdzF/+5MK3hbx7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Z7jwgAAANwAAAAPAAAAAAAAAAAAAAAAAJgCAABkcnMvZG93&#10;bnJldi54bWxQSwUGAAAAAAQABAD1AAAAhw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07" o:spid="_x0000_s1032" type="#_x0000_t202" style="position:absolute;left:350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7eMQA&#10;AADcAAAADwAAAGRycy9kb3ducmV2LnhtbESPQWvCQBSE70L/w/IKvYhuKlo0dZUiFrzWCPX4zD6T&#10;NNm3YXfV6K93C4LHYWa+YebLzjTiTM5XlhW8DxMQxLnVFRcKdtn3YArCB2SNjWVScCUPy8VLb46p&#10;thf+ofM2FCJC2KeooAyhTaX0eUkG/dC2xNE7WmcwROkKqR1eItw0cpQkH9JgxXGhxJZWJeX19mQU&#10;/B2L+uDrWz1Zb0779W/mfNZ3Sr29dl+fIAJ14Rl+tDdawXg6g/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VO3j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08" o:spid="_x0000_s1033" type="#_x0000_t202" style="position:absolute;left:242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YEOMIA&#10;AADcAAAADwAAAGRycy9kb3ducmV2LnhtbERPz2vCMBS+C/sfwht4EZsqOrQaZYgDr7ODeXw2z7Zr&#10;81KSqJ1//XIQdvz4fq+3vWnFjZyvLSuYJCkI4sLqmksFX/nHeAHCB2SNrWVS8EsetpuXwRozbe/8&#10;SbdjKEUMYZ+hgiqELpPSFxUZ9IntiCN3sc5giNCVUju8x3DTymmavkmDNceGCjvaVVQ0x6tR8HMp&#10;m7NvHs18f7ie9t+58/nIKTV87d9XIAL14V/8dB+0gtky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gQ4wgAAANwAAAAPAAAAAAAAAAAAAAAAAJgCAABkcnMvZG93&#10;bnJldi54bWxQSwUGAAAAAAQABAD1AAAAhw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09" o:spid="_x0000_s1034" type="#_x0000_t202" style="position:absolute;left:314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ho8UA&#10;AADcAAAADwAAAGRycy9kb3ducmV2LnhtbESPQWvCQBSE74X+h+UVeil1o9hSYzZSxIJXjdAeX7PP&#10;JE32bdhdNfrrXaHgcZiZb5hsMZhOHMn5xrKC8SgBQVxa3XClYFd8vX6A8AFZY2eZFJzJwyJ/fMgw&#10;1fbEGzpuQyUihH2KCuoQ+lRKX9Zk0I9sTxy9vXUGQ5SuktrhKcJNJydJ8i4NNhwXauxpWVPZbg9G&#10;wd++an99e2nfVuvDz+q7cL54cUo9Pw2fcxCBhnAP/7fXWsF0No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qGjxQAAANwAAAAPAAAAAAAAAAAAAAAAAJgCAABkcnMv&#10;ZG93bnJldi54bWxQSwUGAAAAAAQABAD1AAAAig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10" o:spid="_x0000_s1035" type="#_x0000_t202" style="position:absolute;left:278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/1MUA&#10;AADcAAAADwAAAGRycy9kb3ducmV2LnhtbESPQWvCQBSE74L/YXlCL1I3FZU2zUakWPBaU7DH1+wz&#10;icm+Dburxv76bkHocZiZb5hsPZhOXMj5xrKCp1kCgri0uuFKwWfx/vgMwgdkjZ1lUnAjD+t8PMow&#10;1fbKH3TZh0pECPsUFdQh9KmUvqzJoJ/Znjh6R+sMhihdJbXDa4SbTs6TZCUNNhwXauzpraay3Z+N&#10;gtOxar99+9Mut7vz1/ZQOF9MnVIPk2HzCiLQEP7D9/ZOK1i8z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D/UxQAAANwAAAAPAAAAAAAAAAAAAAAAAJgCAABkcnMv&#10;ZG93bnJldi54bWxQSwUGAAAAAAQABAD1AAAAig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11" o:spid="_x0000_s1036" type="#_x0000_t202" style="position:absolute;left:350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aT8YA&#10;AADcAAAADwAAAGRycy9kb3ducmV2LnhtbESPT2vCQBTE74LfYXkFL1I3/mlpU1cRUfCqKbTH1+wz&#10;SZN9G3Y3mvbTdwuCx2FmfsMs171pxIWcrywrmE4SEMS51RUXCt6z/eMLCB+QNTaWScEPeVivhoMl&#10;ptpe+UiXUyhEhLBPUUEZQptK6fOSDPqJbYmjd7bOYIjSFVI7vEa4aeQsSZ6lwYrjQoktbUvK61Nn&#10;FHyfi/rL17/10+7Qfe4+MuezsVNq9NBv3kAE6sM9fGsftILF6xz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SaT8YAAADcAAAADwAAAAAAAAAAAAAAAACYAgAAZHJz&#10;L2Rvd25yZXYueG1sUEsFBgAAAAAEAAQA9QAAAIsDAAAAAA=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12" o:spid="_x0000_s1037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CO8UA&#10;AADcAAAADwAAAGRycy9kb3ducmV2LnhtbESPQWvCQBSE70L/w/IKvYhuLLbY1E0oouC1RqjHZ/aZ&#10;pMm+Dburxv76bqHgcZiZb5hlPphOXMj5xrKC2TQBQVxa3XClYF9sJgsQPiBr7CyTght5yLOH0RJT&#10;ba/8SZddqESEsE9RQR1Cn0rpy5oM+qntiaN3ss5giNJVUju8Rrjp5HOSvEqDDceFGnta1VS2u7NR&#10;8H2q2qNvf9qX9fZ8WH8Vzhdjp9TT4/DxDiLQEO7h//ZWK5i/z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QI7xQAAANwAAAAPAAAAAAAAAAAAAAAAAJgCAABkcnMv&#10;ZG93bnJldi54bWxQSwUGAAAAAAQABAD1AAAAig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13" o:spid="_x0000_s1038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GnoMQA&#10;AADcAAAADwAAAGRycy9kb3ducmV2LnhtbESPQWvCQBSE70L/w/IKXqRuFC1t6ipFFLxqhPb4mn0m&#10;abJvw+6q0V/vCoLHYWa+YWaLzjTiRM5XlhWMhgkI4tzqigsF+2z99gHCB2SNjWVScCEPi/lLb4ap&#10;tmfe0mkXChEh7FNUUIbQplL6vCSDfmhb4ugdrDMYonSF1A7PEW4aOU6Sd2mw4rhQYkvLkvJ6dzQK&#10;/g9F/efraz1dbY6/q5/M+WzglOq/dt9fIAJ14Rl+tDdaweRz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p6D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14" o:spid="_x0000_s1039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518UA&#10;AADcAAAADwAAAGRycy9kb3ducmV2LnhtbESPQWvCQBSE74X+h+UVeim6aWlFo5tQigWvNYIen9ln&#10;EpN9G3ZXTf31bqHgcZiZb5hFPphOnMn5xrKC13ECgri0uuFKwab4Hk1B+ICssbNMCn7JQ549Piww&#10;1fbCP3Reh0pECPsUFdQh9KmUvqzJoB/bnjh6B+sMhihdJbXDS4SbTr4lyUQabDgu1NjTV01luz4Z&#10;BcdD1e59e20/lqvTbrktnC9enFLPT8PnHESgIdzD/+2VVvA+m8D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znXxQAAANwAAAAPAAAAAAAAAAAAAAAAAJgCAABkcnMv&#10;ZG93bnJldi54bWxQSwUGAAAAAAQABAD1AAAAig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15" o:spid="_x0000_s1040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cTMUA&#10;AADcAAAADwAAAGRycy9kb3ducmV2LnhtbESPT2vCQBTE74LfYXkFL1I3ivZP6ioiCl41hfb4mn0m&#10;abJvw+5G0376bkHwOMzMb5jlujeNuJDzlWUF00kCgji3uuJCwXu2f3wB4QOyxsYyKfghD+vVcLDE&#10;VNsrH+lyCoWIEPYpKihDaFMpfV6SQT+xLXH0ztYZDFG6QmqH1wg3jZwlyZM0WHFcKLGlbUl5feqM&#10;gu9zUX/5+rde7A7d5+4jcz4bO6VGD/3mDUSgPtzDt/ZBK5i/PsP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5xMxQAAANwAAAAPAAAAAAAAAAAAAAAAAJgCAABkcnMv&#10;ZG93bnJldi54bWxQSwUGAAAAAAQABAD1AAAAig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16" o:spid="_x0000_s1041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IPsIA&#10;AADcAAAADwAAAGRycy9kb3ducmV2LnhtbERPz2vCMBS+C/sfwht4EZsqOrQaZYgDr7ODeXw2z7Zr&#10;81KSqJ1//XIQdvz4fq+3vWnFjZyvLSuYJCkI4sLqmksFX/nHeAHCB2SNrWVS8EsetpuXwRozbe/8&#10;SbdjKEUMYZ+hgiqELpPSFxUZ9IntiCN3sc5giNCVUju8x3DTymmavkmDNceGCjvaVVQ0x6tR8HMp&#10;m7NvHs18f7ie9t+58/nIKTV87d9XIAL14V/8dB+0gtky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Ag+wgAAANwAAAAPAAAAAAAAAAAAAAAAAJgCAABkcnMvZG93&#10;bnJldi54bWxQSwUGAAAAAAQABAD1AAAAhw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17" o:spid="_x0000_s1042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tpcQA&#10;AADcAAAADwAAAGRycy9kb3ducmV2LnhtbESPQWvCQBSE70L/w/IKvYhuKlo0dZUiFrzWCPX4zD6T&#10;NNm3YXfV6K93C4LHYWa+YebLzjTiTM5XlhW8DxMQxLnVFRcKdtn3YArCB2SNjWVScCUPy8VLb46p&#10;thf+ofM2FCJC2KeooAyhTaX0eUkG/dC2xNE7WmcwROkKqR1eItw0cpQkH9JgxXGhxJZWJeX19mQU&#10;/B2L+uDrWz1Zb0779W/mfNZ3Sr29dl+fIAJ14Rl+tDdawXg2g/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raX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18" o:spid="_x0000_s1043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eIsAA&#10;AADcAAAADwAAAGRycy9kb3ducmV2LnhtbERPTYvCMBC9C/sfwgheZJsqKEs1iiwKXtcK7nG2Gdva&#10;ZlKSqF1/vTkIHh/ve7nuTStu5HxtWcEkSUEQF1bXXCo45rvPLxA+IGtsLZOCf/KwXn0Mlphpe+cf&#10;uh1CKWII+wwVVCF0mZS+qMigT2xHHLmzdQZDhK6U2uE9hptWTtN0Lg3WHBsq7Oi7oqI5XI2Cy7ls&#10;/nzzaGbb/fV3e8qdz8dOqdGw3yxABOrDW/xy77WCWRr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2eIsAAAADcAAAADwAAAAAAAAAAAAAAAACYAgAAZHJzL2Rvd25y&#10;ZXYueG1sUEsFBgAAAAAEAAQA9QAAAIUDAAAAAA=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19" o:spid="_x0000_s1044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7ucMA&#10;AADcAAAADwAAAGRycy9kb3ducmV2LnhtbESPQYvCMBSE7wv+h/AEL4umCi7SNYqIgte1C3p8Ns+2&#10;2+alJFHr/nojCB6HmfmGmS8704grOV9ZVjAeJSCIc6srLhT8ZtvhDIQPyBoby6TgTh6Wi97HHFNt&#10;b/xD130oRISwT1FBGUKbSunzkgz6kW2Jo3e2zmCI0hVSO7xFuGnkJEm+pMGK40KJLa1Lyuv9xSj4&#10;Oxf1ydf/9XSzuxw3h8z57NMpNeh3q28QgbrwDr/aO61gmo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E7ucMAAADcAAAADwAAAAAAAAAAAAAAAACYAgAAZHJzL2Rv&#10;d25yZXYueG1sUEsFBgAAAAAEAAQA9QAAAIgDAAAAAA=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20" o:spid="_x0000_s1045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lzsMA&#10;AADcAAAADwAAAGRycy9kb3ducmV2LnhtbESPQYvCMBSE78L+h/AWvIimCspSjbIsCl7XCu7x2Tzb&#10;2ualJFHr/nojCB6HmfmGWaw604grOV9ZVjAeJSCIc6srLhTss83wC4QPyBoby6TgTh5Wy4/eAlNt&#10;b/xL110oRISwT1FBGUKbSunzkgz6kW2Jo3eyzmCI0hVSO7xFuGnkJElm0mDFcaHEln5KyuvdxSg4&#10;n4r66Ov/erreXv7Wh8z5bOCU6n9233MQgbrwDr/aW61gmk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OlzsMAAADcAAAADwAAAAAAAAAAAAAAAACYAgAAZHJzL2Rv&#10;d25yZXYueG1sUEsFBgAAAAAEAAQA9QAAAIgDAAAAAA=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21" o:spid="_x0000_s1046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AVcQA&#10;AADcAAAADwAAAGRycy9kb3ducmV2LnhtbESPQWvCQBSE70L/w/IKXqTZqFhKdJVSFLxqhPb4mn0m&#10;Mdm3YXfVtL/eFQSPw8x8wyxWvWnFhZyvLSsYJykI4sLqmksFh3zz9gHCB2SNrWVS8EceVsuXwQIz&#10;ba+8o8s+lCJC2GeooAqhy6T0RUUGfWI74ugdrTMYonSl1A6vEW5aOUnTd2mw5rhQYUdfFRXN/mwU&#10;nI5l8+ub/2a23p5/1t+58/nIKTV87T/nIAL14Rl+tLdawSyd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AFX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22" o:spid="_x0000_s1047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YIcQA&#10;AADcAAAADwAAAGRycy9kb3ducmV2LnhtbESPQWvCQBSE70L/w/IKXqTZKFpKdJVSFLxqhPb4mn0m&#10;Mdm3YXfVtL/eFQSPw8x8wyxWvWnFhZyvLSsYJykI4sLqmksFh3zz9gHCB2SNrWVS8EceVsuXwQIz&#10;ba+8o8s+lCJC2GeooAqhy6T0RUUGfWI74ugdrTMYonSl1A6vEW5aOUnTd2mw5rhQYUdfFRXN/mwU&#10;nI5l8+ub/2a23p5/1t+58/nIKTV87T/nIAL14Rl+tLdawSyd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mCH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23" o:spid="_x0000_s1048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9usQA&#10;AADcAAAADwAAAGRycy9kb3ducmV2LnhtbESPQWvCQBSE70L/w/IKvYjZVIiU6CpSFLxqhPb4mn0m&#10;Mdm3YXfV1F/vCoUeh5n5hlmsBtOJKznfWFbwnqQgiEurG64UHIvt5AOED8gaO8uk4Jc8rJYvowXm&#10;2t54T9dDqESEsM9RQR1Cn0vpy5oM+sT2xNE7WWcwROkqqR3eItx0cpqmM2mw4bhQY0+fNZXt4WIU&#10;nE9V++Pbe5ttdpfvzVfhfDF2Sr29Dus5iEBD+A//tXdaQZZ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Pbr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24" o:spid="_x0000_s1049" type="#_x0000_t202" style="position:absolute;left:242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jzcUA&#10;AADcAAAADwAAAGRycy9kb3ducmV2LnhtbESPzWrDMBCE74W8g9hALyWWW0gIbpQQQgq5Ni4kx421&#10;/qmtlZFkx+3TV4VCj8PMfMNsdpPpxEjON5YVPCcpCOLC6oYrBR/522INwgdkjZ1lUvBFHnbb2cMG&#10;M23v/E7jOVQiQthnqKAOoc+k9EVNBn1ie+LoldYZDFG6SmqH9wg3nXxJ05U02HBcqLGnQ01Fex6M&#10;gs+yam++/W6Xx9NwPV5y5/Mnp9TjfNq/ggg0hf/wX/ukFSzTF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KPNxQAAANwAAAAPAAAAAAAAAAAAAAAAAJgCAABkcnMv&#10;ZG93bnJldi54bWxQSwUGAAAAAAQABAD1AAAAig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25" o:spid="_x0000_s1050" type="#_x0000_t202" style="position:absolute;left:314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GVsUA&#10;AADcAAAADwAAAGRycy9kb3ducmV2LnhtbESPQWvCQBSE7wX/w/IEL0U3FawldRWRFLzWCPb4zD6T&#10;NNm3YXej0V/fLRR6HGbmG2a1GUwrruR8bVnByywBQVxYXXOp4Jh/TN9A+ICssbVMCu7kYbMePa0w&#10;1fbGn3Q9hFJECPsUFVQhdKmUvqjIoJ/Zjjh6F+sMhihdKbXDW4SbVs6T5FUarDkuVNjRrqKiOfRG&#10;wfelbM6+eTSLbN9/Zafc+fzZKTUZD9t3EIGG8B/+a++1gkWyh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AZWxQAAANwAAAAPAAAAAAAAAAAAAAAAAJgCAABkcnMv&#10;ZG93bnJldi54bWxQSwUGAAAAAAQABAD1AAAAig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26" o:spid="_x0000_s1051" type="#_x0000_t202" style="position:absolute;left:278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SJMAA&#10;AADcAAAADwAAAGRycy9kb3ducmV2LnhtbERPTYvCMBC9C/sfwgheZJsqKEs1iiwKXtcK7nG2Gdva&#10;ZlKSqF1/vTkIHh/ve7nuTStu5HxtWcEkSUEQF1bXXCo45rvPLxA+IGtsLZOCf/KwXn0Mlphpe+cf&#10;uh1CKWII+wwVVCF0mZS+qMigT2xHHLmzdQZDhK6U2uE9hptWTtN0Lg3WHBsq7Oi7oqI5XI2Cy7ls&#10;/nzzaGbb/fV3e8qdz8dOqdGw3yxABOrDW/xy77WCWRr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uSJMAAAADcAAAADwAAAAAAAAAAAAAAAACYAgAAZHJzL2Rvd25y&#10;ZXYueG1sUEsFBgAAAAAEAAQA9QAAAIUDAAAAAA=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27" o:spid="_x0000_s1052" type="#_x0000_t202" style="position:absolute;left:350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3v8UA&#10;AADcAAAADwAAAGRycy9kb3ducmV2LnhtbESPQWvCQBSE7wX/w/IEL0U3FSw2dRWRFLzWCPb4zD6T&#10;NNm3YXej0V/fLRR6HGbmG2a1GUwrruR8bVnByywBQVxYXXOp4Jh/TJcgfEDW2FomBXfysFmPnlaY&#10;anvjT7oeQikihH2KCqoQulRKX1Rk0M9sRxy9i3UGQ5SulNrhLcJNK+dJ8ioN1hwXKuxoV1HRHHqj&#10;4PtSNmffPJpFtu+/slPufP7slJqMh+07iEBD+A//tfdawSJ5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ze/xQAAANwAAAAPAAAAAAAAAAAAAAAAAJgCAABkcnMv&#10;ZG93bnJldi54bWxQSwUGAAAAAAQABAD1AAAAig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28" o:spid="_x0000_s1053" type="#_x0000_t202" style="position:absolute;left:242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I/8IA&#10;AADcAAAADwAAAGRycy9kb3ducmV2LnhtbERPy2rCQBTdF/oPwy24KXWioEiaUYooZKsR2uU1c/No&#10;MnfCzGhiv76zKHR5OO9sN5le3Mn51rKCxTwBQVxa3XKt4FIc3zYgfEDW2FsmBQ/ysNs+P2WYajvy&#10;ie7nUIsYwj5FBU0IQyqlLxsy6Od2II5cZZ3BEKGrpXY4xnDTy2WSrKXBlmNDgwPtGyq7880o+K7q&#10;7uq7n251yG9fh8/C+eLVKTV7mT7eQQSawr/4z51rBatF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Aj/wgAAANwAAAAPAAAAAAAAAAAAAAAAAJgCAABkcnMvZG93&#10;bnJldi54bWxQSwUGAAAAAAQABAD1AAAAhw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29" o:spid="_x0000_s1054" type="#_x0000_t202" style="position:absolute;left:314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tZMQA&#10;AADcAAAADwAAAGRycy9kb3ducmV2LnhtbESPQWvCQBSE74X+h+UVvJRmk4Ii0VVKseC1RtDja/aZ&#10;xGTfht1VY3+9Kwgeh5n5hpkvB9OJMznfWFaQJSkI4tLqhisF2+LnYwrCB2SNnWVScCUPy8Xryxxz&#10;bS/8S+dNqESEsM9RQR1Cn0vpy5oM+sT2xNE7WGcwROkqqR1eItx08jNNJ9Jgw3Ghxp6+ayrbzcko&#10;OB6q9s+3/+14tT7tV7vC+eLdKTV6G75mIAIN4Rl+tNdawTjL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IrWT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30" o:spid="_x0000_s1055" type="#_x0000_t202" style="position:absolute;left:278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zE8MA&#10;AADcAAAADwAAAGRycy9kb3ducmV2LnhtbESPQYvCMBSE78L+h/AWvIimCspSjSKLC161gh7fNs+2&#10;tnkpSdTqrzfCwh6HmfmGWaw604gbOV9ZVjAeJSCIc6srLhQcsp/hFwgfkDU2lknBgzyslh+9Baba&#10;3nlHt30oRISwT1FBGUKbSunzkgz6kW2Jo3e2zmCI0hVSO7xHuGnkJElm0mDFcaHElr5Lyuv91Si4&#10;nIv619fPerrZXk+bY+Z8NnBK9T+79RxEoC78h//aW61gOp7A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ozE8MAAADcAAAADwAAAAAAAAAAAAAAAACYAgAAZHJzL2Rv&#10;d25yZXYueG1sUEsFBgAAAAAEAAQA9QAAAIgDAAAAAA=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31" o:spid="_x0000_s1056" type="#_x0000_t202" style="position:absolute;left:350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WiMUA&#10;AADcAAAADwAAAGRycy9kb3ducmV2LnhtbESPQWvCQBSE7wX/w/IKvZS6SUUp0VWkpOBVU6jHZ/aZ&#10;pMm+DburRn+9KxR6HGbmG2axGkwnzuR8Y1lBOk5AEJdWN1wp+C6+3j5A+ICssbNMCq7kYbUcPS0w&#10;0/bCWzrvQiUihH2GCuoQ+kxKX9Zk0I9tTxy9o3UGQ5SuktrhJcJNJ9+TZCYNNhwXauzps6ay3Z2M&#10;gt9j1R58e2un+ea0z38K54tXp9TL87Cegwg0hP/wX3ujFUzTC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paIxQAAANwAAAAPAAAAAAAAAAAAAAAAAJgCAABkcnMv&#10;ZG93bnJldi54bWxQSwUGAAAAAAQABAD1AAAAigMAAAAA&#10;" strokecolor="#9cf">
                  <v:textbox>
                    <w:txbxContent>
                      <w:p w:rsidR="00CB5664" w:rsidRDefault="00C26AFE" w:rsidP="00CB566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640" cy="40640"/>
                              <wp:effectExtent l="0" t="0" r="0" b="0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" cy="40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32" o:spid="_x0000_s1057" type="#_x0000_t202" style="position:absolute;left:242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O/MUA&#10;AADcAAAADwAAAGRycy9kb3ducmV2LnhtbESPQWvCQBSE7wX/w/IKvZS6SVEp0VWkpOBVU6jHZ/aZ&#10;pMm+DburRn+9KxR6HGbmG2axGkwnzuR8Y1lBOk5AEJdWN1wp+C6+3j5A+ICssbNMCq7kYbUcPS0w&#10;0/bCWzrvQiUihH2GCuoQ+kxKX9Zk0I9tTxy9o3UGQ5SuktrhJcJNJ9+TZCYNNhwXauzps6ay3Z2M&#10;gt9j1R58e2un+ea0z38K54tXp9TL87Cegwg0hP/wX3ujFUzTC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w78xQAAANwAAAAPAAAAAAAAAAAAAAAAAJgCAABkcnMv&#10;ZG93bnJldi54bWxQSwUGAAAAAAQABAD1AAAAig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33" o:spid="_x0000_s1058" type="#_x0000_t202" style="position:absolute;left:314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rZ8QA&#10;AADcAAAADwAAAGRycy9kb3ducmV2LnhtbESPQWvCQBSE74X+h+UVvJS6sZAi0U0oxYLXmoIeX7PP&#10;JCb7NuyuGvvrXUHwOMzMN8yyGE0vTuR8a1nBbJqAIK6sbrlW8Ft+v81B+ICssbdMCi7kocifn5aY&#10;aXvmHzptQi0ihH2GCpoQhkxKXzVk0E/tQBy9vXUGQ5SultrhOcJNL9+T5EMabDkuNDjQV0NVtzka&#10;BYd93f357r9LV+vjbrUtnS9fnVKTl/FzASLQGB7he3utFaSzF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q2f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34" o:spid="_x0000_s1059" type="#_x0000_t202" style="position:absolute;left:278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1EMUA&#10;AADcAAAADwAAAGRycy9kb3ducmV2LnhtbESPQWvCQBSE74X+h+UVeim6sWCQ6CqlWPBqIrTHZ/aZ&#10;pMm+DbtrEvvru4WCx2FmvmE2u8l0YiDnG8sKFvMEBHFpdcOVglPxMVuB8AFZY2eZFNzIw277+LDB&#10;TNuRjzTkoRIRwj5DBXUIfSalL2sy6Oe2J47exTqDIUpXSe1wjHDTydckSaXBhuNCjT2911S2+dUo&#10;+L5U7dm3P+1yf7h+7T8L54sXp9Tz0/S2BhFoCvfwf/ugFSwX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TUQxQAAANwAAAAPAAAAAAAAAAAAAAAAAJgCAABkcnMv&#10;ZG93bnJldi54bWxQSwUGAAAAAAQABAD1AAAAigMAAAAA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  <v:shape id="Text Box 1435" o:spid="_x0000_s1060" type="#_x0000_t202" style="position:absolute;left:350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Qi8QA&#10;AADcAAAADwAAAGRycy9kb3ducmV2LnhtbESPQWvCQBSE74L/YXmFXqTZWFBL6ipSLHjVCHp8zT6T&#10;NNm3YXfVtL/eFQSPw8x8w8yXvWnFhZyvLSsYJykI4sLqmksF+/z77QOED8gaW8uk4I88LBfDwRwz&#10;ba+8pcsulCJC2GeooAqhy6T0RUUGfWI74uidrDMYonSl1A6vEW5a+Z6mU2mw5rhQYUdfFRXN7mwU&#10;/J7K5sc3/81kvTkf14fc+XzklHp96VefIAL14Rl+tDdawWQ8g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tkIvEAAAA3AAAAA8AAAAAAAAAAAAAAAAAmAIAAGRycy9k&#10;b3ducmV2LnhtbFBLBQYAAAAABAAEAPUAAACJAwAAAAA=&#10;" strokecolor="#9cf">
                  <v:textbox>
                    <w:txbxContent>
                      <w:p w:rsidR="00CB5664" w:rsidRDefault="00CB5664" w:rsidP="00CB566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77470</wp:posOffset>
                </wp:positionV>
                <wp:extent cx="914400" cy="1250950"/>
                <wp:effectExtent l="9525" t="10795" r="9525" b="5080"/>
                <wp:wrapNone/>
                <wp:docPr id="4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50950"/>
                          <a:chOff x="2421" y="7074"/>
                          <a:chExt cx="1440" cy="1970"/>
                        </a:xfrm>
                      </wpg:grpSpPr>
                      <wps:wsp>
                        <wps:cNvPr id="45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27305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27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27305"/>
                                    <wp:effectExtent l="0" t="0" r="0" b="0"/>
                                    <wp:docPr id="3" name="Рисунок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27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61" style="position:absolute;left:0;text-align:left;margin-left:4in;margin-top:6.1pt;width:1in;height:98.5pt;z-index:251636736" coordorigin="2421,7074" coordsize="1440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">
                <v:shape id="Text Box 150" o:spid="_x0000_s1062" type="#_x0000_t202" style="position:absolute;left:242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g1cUA&#10;AADcAAAADwAAAGRycy9kb3ducmV2LnhtbESPT2vCQBTE74V+h+UVeim66R9FoptQigWvNYIen9ln&#10;EpN9G3ZXTf30bqHgcZiZ3zCLfDCdOJPzjWUFr+MEBHFpdcOVgk3xPZqB8AFZY2eZFPyShzx7fFhg&#10;qu2Ff+i8DpWIEPYpKqhD6FMpfVmTQT+2PXH0DtYZDFG6SmqHlwg3nXxLkqk02HBcqLGnr5rKdn0y&#10;Co6Hqt379tpOlqvTbrktnC9enFLPT8PnHESgIdzD/+2VVvAxeYe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SDV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51" o:spid="_x0000_s1063" type="#_x0000_t202" style="position:absolute;left:314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4ocUA&#10;AADcAAAADwAAAGRycy9kb3ducmV2LnhtbESPQWvCQBSE70L/w/KEXkqzsWgpaTZSxIJXTaE9vmaf&#10;SUz2bdhdNfXXu0LB4zAz3zD5cjS9OJHzrWUFsyQFQVxZ3XKt4Kv8fH4D4QOyxt4yKfgjD8viYZJj&#10;pu2Zt3TahVpECPsMFTQhDJmUvmrIoE/sQBy9vXUGQ5SultrhOcJNL1/S9FUabDkuNDjQqqGq2x2N&#10;gsO+7n59d+kW683xZ/1dOl8+OaUep+PHO4hAY7iH/9sbrWC+mMPtTD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Lih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52" o:spid="_x0000_s1064" type="#_x0000_t202" style="position:absolute;left:278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dOsQA&#10;AADcAAAADwAAAGRycy9kb3ducmV2LnhtbESPQWvCQBSE70L/w/IKvRTdtBgp0VVELHjVCPb4zD6T&#10;mOzbsLtq9Nd3CwWPw8x8w8wWvWnFlZyvLSv4GCUgiAuray4V7PPv4RcIH5A1tpZJwZ08LOYvgxlm&#10;2t54S9ddKEWEsM9QQRVCl0npi4oM+pHtiKN3ss5giNKVUju8Rbhp5WeSTKTBmuNChR2tKiqa3cUo&#10;OJ/K5uibR5OuN5ef9SF3Pn93Sr299sspiEB9eIb/2xutYJym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4HTr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53" o:spid="_x0000_s1065" type="#_x0000_t202" style="position:absolute;left:350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DTcQA&#10;AADcAAAADwAAAGRycy9kb3ducmV2LnhtbESPQWvCQBSE7wX/w/IEL1I3igZJXUVEwaumUI+v2WeS&#10;Jvs27K6a9td3C0KPw8x8w6w2vWnFnZyvLSuYThIQxIXVNZcK3vPD6xKED8gaW8uk4Js8bNaDlxVm&#10;2j74RPdzKEWEsM9QQRVCl0npi4oM+ontiKN3tc5giNKVUjt8RLhp5SxJUmmw5rhQYUe7iormfDMK&#10;vq5l8+mbn2axP94u+4/c+XzslBoN++0biEB9+A8/20etYL5I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g03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54" o:spid="_x0000_s1066" type="#_x0000_t202" style="position:absolute;left:242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m1sQA&#10;AADcAAAADwAAAGRycy9kb3ducmV2LnhtbESPQWvCQBSE70L/w/IKXqRuFG1L6ipFFLxqhPb4mn0m&#10;abJvw+6q0V/vCoLHYWa+YWaLzjTiRM5XlhWMhgkI4tzqigsF+2z99gnCB2SNjWVScCEPi/lLb4ap&#10;tmfe0mkXChEh7FNUUIbQplL6vCSDfmhb4ugdrDMYonSF1A7PEW4aOU6Sd2mw4rhQYkvLkvJ6dzQK&#10;/g9F/efraz1dbY6/q5/M+WzglOq/dt9fIAJ14Rl+tDdawWT6Af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Jtb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55" o:spid="_x0000_s1067" type="#_x0000_t202" style="position:absolute;left:314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ypMEA&#10;AADcAAAADwAAAGRycy9kb3ducmV2LnhtbERPTYvCMBC9C/sfwgh7EU2VdZFqlEUUvGoF9zg2Y1vb&#10;TEoSteuv3xwEj4/3vVh1phF3cr6yrGA8SkAQ51ZXXCg4ZtvhDIQPyBoby6Tgjzyslh+9BabaPnhP&#10;90MoRAxhn6KCMoQ2ldLnJRn0I9sSR+5incEQoSukdviI4aaRkyT5lgYrjg0ltrQuKa8PN6Pgeinq&#10;s6+f9XSzu/1uTpnz2cAp9dnvfuYgAnXhLX65d1rB1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5sqTBAAAA3AAAAA8AAAAAAAAAAAAAAAAAmAIAAGRycy9kb3du&#10;cmV2LnhtbFBLBQYAAAAABAAEAPUAAACGAwAAAAA=&#10;" strokecolor="#9cf">
                  <v:textbox>
                    <w:txbxContent>
                      <w:p w:rsidR="00CB5664" w:rsidRDefault="00C26AFE" w:rsidP="00712A0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640" cy="2730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" cy="27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6" o:spid="_x0000_s1068" type="#_x0000_t202" style="position:absolute;left:278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XP8QA&#10;AADcAAAADwAAAGRycy9kb3ducmV2LnhtbESPQWvCQBSE70L/w/IKXqRuFC1t6ipFFLxqhPb4mn0m&#10;abJvw+6q0V/vCoLHYWa+YWaLzjTiRM5XlhWMhgkI4tzqigsF+2z99gHCB2SNjWVScCEPi/lLb4ap&#10;tmfe0mkXChEh7FNUUIbQplL6vCSDfmhb4ugdrDMYonSF1A7PEW4aOU6Sd2mw4rhQYkvLkvJ6dzQK&#10;/g9F/efraz1dbY6/q5/M+WzglOq/dt9fIAJ14Rl+tDdawWT6Cf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1Fz/EAAAA3AAAAA8AAAAAAAAAAAAAAAAAmAIAAGRycy9k&#10;b3ducmV2LnhtbFBLBQYAAAAABAAEAPUAAACJAwAAAAA=&#10;" strokecolor="#9cf">
                  <v:textbox>
                    <w:txbxContent>
                      <w:p w:rsidR="00CB5664" w:rsidRDefault="00C26AFE" w:rsidP="00712A0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640" cy="27305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" cy="27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7" o:spid="_x0000_s1069" type="#_x0000_t202" style="position:absolute;left:350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0H8IA&#10;AADcAAAADwAAAGRycy9kb3ducmV2LnhtbERPz2vCMBS+D/wfwhN2GZpuTJHOKCIOel07mMdn82y7&#10;Ni8liW23v345DDx+fL+3+8l0YiDnG8sKnpcJCOLS6oYrBZ/F+2IDwgdkjZ1lUvBDHva72cMWU21H&#10;/qAhD5WIIexTVFCH0KdS+rImg35pe+LIXa0zGCJ0ldQOxxhuOvmSJGtpsOHYUGNPx5rKNr8ZBd/X&#10;qr349rddnbLb+fRVOF88OaUe59PhDUSgKdzF/+5MK3hdx/n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3Qf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58" o:spid="_x0000_s1070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RhMUA&#10;AADcAAAADwAAAGRycy9kb3ducmV2LnhtbESPQWvCQBSE74X+h+UVvEjdKColzUZKUfBaI9jja/aZ&#10;pMm+Dburxv56VxB6HGbmGyZbDaYTZ3K+saxgOklAEJdWN1wp2Beb1zcQPiBr7CyTgit5WOXPTxmm&#10;2l74i867UIkIYZ+igjqEPpXSlzUZ9BPbE0fvaJ3BEKWrpHZ4iXDTyVmSLKXBhuNCjT191lS2u5NR&#10;8Hus2h/f/rWL9fb0vT4Uzhdjp9ToZfh4BxFoCP/hR3urFcyXU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9GE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59" o:spid="_x0000_s1071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P88UA&#10;AADcAAAADwAAAGRycy9kb3ducmV2LnhtbESPQWvCQBSE7wX/w/IEL1I3lSqSZiMiFrzWCHp8zT6T&#10;NNm3YXfV2F/fLRR6HGbmGyZbD6YTN3K+sazgZZaAIC6tbrhScCzen1cgfEDW2FkmBQ/ysM5HTxmm&#10;2t75g26HUIkIYZ+igjqEPpXSlzUZ9DPbE0fvYp3BEKWrpHZ4j3DTyXmSLKXBhuNCjT1tayrbw9Uo&#10;+LpU7advv9vFbn89706F88XUKTUZD5s3EIGG8B/+a++1gtflH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U/z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60" o:spid="_x0000_s1072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qaMQA&#10;AADcAAAADwAAAGRycy9kb3ducmV2LnhtbESPQWvCQBSE70L/w/IKvYhuqlYkdZUiFrzWCPX4zD6T&#10;NNm3YXfV6K93C4LHYWa+YebLzjTiTM5XlhW8DxMQxLnVFRcKdtn3YAbCB2SNjWVScCUPy8VLb46p&#10;thf+ofM2FCJC2KeooAyhTaX0eUkG/dC2xNE7WmcwROkKqR1eItw0cpQkU2mw4rhQYkurkvJ6ezIK&#10;/o5FffD1rf5Yb0779W/mfNZ3Sr29dl+fIAJ14Rl+tDdawWQ6hv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x6mj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61" o:spid="_x0000_s1073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yHMUA&#10;AADcAAAADwAAAGRycy9kb3ducmV2LnhtbESPQWvCQBSE74L/YXlCL1I3LSolZiOlWPBaI9jja/aZ&#10;xGTfht1V0/76riB4HGbmGyZbD6YTF3K+sazgZZaAIC6tbrhSsC8+n99A+ICssbNMCn7JwzofjzJM&#10;tb3yF112oRIRwj5FBXUIfSqlL2sy6Ge2J47e0TqDIUpXSe3wGuGmk69JspQGG44LNfb0UVPZ7s5G&#10;welYtT++/WsXm+35e3MonC+mTqmnyfC+AhFoCI/wvb3VCubLOdzO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HIc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62" o:spid="_x0000_s1074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Xh8QA&#10;AADcAAAADwAAAGRycy9kb3ducmV2LnhtbESPQWvCQBSE7wX/w/IEL1I3igZJXUVEwaumUI+v2WeS&#10;Jvs27K6a9td3C0KPw8x8w6w2vWnFnZyvLSuYThIQxIXVNZcK3vPD6xKED8gaW8uk4Js8bNaDlxVm&#10;2j74RPdzKEWEsM9QQRVCl0npi4oM+ontiKN3tc5giNKVUjt8RLhp5SxJUmmw5rhQYUe7iormfDMK&#10;vq5l8+mbn2axP94u+4/c+XzslBoN++0biEB9+A8/20etYJ4u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U14f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63" o:spid="_x0000_s1075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J8MQA&#10;AADcAAAADwAAAGRycy9kb3ducmV2LnhtbESPQWvCQBSE7wX/w/IEL0U3LTZIdBUpFrzWCHp8Zp9J&#10;TPZt2F019te7hUKPw8x8wyxWvWnFjZyvLSt4myQgiAuray4V7POv8QyED8gaW8uk4EEeVsvBywIz&#10;be/8TbddKEWEsM9QQRVCl0npi4oM+ontiKN3ts5giNKVUju8R7hp5XuSpNJgzXGhwo4+Kyqa3dUo&#10;uJzL5uSbn+Zjs70eN4fc+fzVKTUa9us5iEB9+A//tbdawTRN4f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GSfD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64" o:spid="_x0000_s1076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sa8UA&#10;AADcAAAADwAAAGRycy9kb3ducmV2LnhtbESPQWvCQBSE74X+h+UVeim6aWlVoptQigWvNYIen9ln&#10;EpN9G3ZXTf31bqHgcZiZb5hFPphOnMn5xrKC13ECgri0uuFKwab4Hs1A+ICssbNMCn7JQ549Piww&#10;1fbCP3Reh0pECPsUFdQh9KmUvqzJoB/bnjh6B+sMhihdJbXDS4SbTr4lyUQabDgu1NjTV01luz4Z&#10;BcdD1e59e20/lqvTbrktnC9enFLPT8PnHESgIdzD/+2VVvA+mc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uxr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65" o:spid="_x0000_s1077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4GcIA&#10;AADcAAAADwAAAGRycy9kb3ducmV2LnhtbERPz2vCMBS+D/wfwhN2GZpuTJHOKCIOel07mMdn82y7&#10;Ni8liW23v345DDx+fL+3+8l0YiDnG8sKnpcJCOLS6oYrBZ/F+2IDwgdkjZ1lUvBDHva72cMWU21H&#10;/qAhD5WIIexTVFCH0KdS+rImg35pe+LIXa0zGCJ0ldQOxxhuOvmSJGtpsOHYUGNPx5rKNr8ZBd/X&#10;qr349rddnbLb+fRVOF88OaUe59PhDUSgKdzF/+5MK3hdx7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XgZ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66" o:spid="_x0000_s1078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dgsUA&#10;AADcAAAADwAAAGRycy9kb3ducmV2LnhtbESPQWvCQBSE74X+h+UVeim6aWlFo5tQigWvNYIen9ln&#10;EpN9G3ZXTf31bqHgcZiZb5hFPphOnMn5xrKC13ECgri0uuFKwab4Hk1B+ICssbNMCn7JQ549Piww&#10;1fbCP3Reh0pECPsUFdQh9KmUvqzJoB/bnjh6B+sMhihdJbXDS4SbTr4lyUQabDgu1NjTV01luz4Z&#10;BcdD1e59e20/lqvTbrktnC9enFLPT8PnHESgIdzD/+2VVvA+mc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d2C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67" o:spid="_x0000_s1079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iwsIA&#10;AADcAAAADwAAAGRycy9kb3ducmV2LnhtbERPz2vCMBS+C/sfwht4EZsqOqUaZYgDr7ODeXw2z7Zr&#10;81KSqJ1//XIQdvz4fq+3vWnFjZyvLSuYJCkI4sLqmksFX/nHeAnCB2SNrWVS8EsetpuXwRozbe/8&#10;SbdjKEUMYZ+hgiqELpPSFxUZ9IntiCN3sc5giNCVUju8x3DTymmavkmDNceGCjvaVVQ0x6tR8HMp&#10;m7NvHs18f7ie9t+58/nIKTV87d9XIAL14V/8dB+0gtki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uLC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68" o:spid="_x0000_s1080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HWcUA&#10;AADcAAAADwAAAGRycy9kb3ducmV2LnhtbESPQWvCQBSE74X+h+UVeil1o9hWYjZSxIJXjdAeX7PP&#10;JE32bdhdNfrrXaHgcZiZb5hsMZhOHMn5xrKC8SgBQVxa3XClYFd8vc5A+ICssbNMCs7kYZE/PmSY&#10;anviDR23oRIRwj5FBXUIfSqlL2sy6Ee2J47e3jqDIUpXSe3wFOGmk5MkeZcGG44LNfa0rKlstwej&#10;4G9ftb++vbRvq/XhZ/VdOF+8OKWen4bPOYhAQ7iH/9trrWD6MY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kdZ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69" o:spid="_x0000_s1081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TZLsUA&#10;AADcAAAADwAAAGRycy9kb3ducmV2LnhtbESPQWvCQBSE74L/YXlCL1I3FbUlzUakWPBaU7DH1+wz&#10;icm+Dburxv76bkHocZiZb5hsPZhOXMj5xrKCp1kCgri0uuFKwWfx/vgCwgdkjZ1lUnAjD+t8PMow&#10;1fbKH3TZh0pECPsUFdQh9KmUvqzJoJ/Znjh6R+sMhihdJbXDa4SbTs6TZCUNNhwXauzpraay3Z+N&#10;gtOxar99+9Mut7vz1/ZQOF9MnVIPk2HzCiLQEP7D9/ZOK1g8z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Nku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70" o:spid="_x0000_s1082" type="#_x0000_t202" style="position:absolute;left:242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8tcYA&#10;AADcAAAADwAAAGRycy9kb3ducmV2LnhtbESPW2vCQBSE3wX/w3IKvkjdeOmF1FVEFHzVFNrH0+wx&#10;SZM9G3Y3mvbXdwuCj8PMfMMs171pxIWcrywrmE4SEMS51RUXCt6z/eMrCB+QNTaWScEPeVivhoMl&#10;ptpe+UiXUyhEhLBPUUEZQptK6fOSDPqJbYmjd7bOYIjSFVI7vEa4aeQsSZ6lwYrjQoktbUvK61Nn&#10;FHyfi/rL17/10+7Qfe4+MuezsVNq9NBv3kAE6sM9fGsftILFyxz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h8tc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71" o:spid="_x0000_s1083" type="#_x0000_t202" style="position:absolute;left:314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kwcUA&#10;AADcAAAADwAAAGRycy9kb3ducmV2LnhtbESPQWvCQBSE70L/w/IKvYhuLLaW1E0oouC1RqjHZ/aZ&#10;pMm+Dburxv76bqHgcZiZb5hlPphOXMj5xrKC2TQBQVxa3XClYF9sJm8gfEDW2FkmBTfykGcPoyWm&#10;2l75ky67UIkIYZ+igjqEPpXSlzUZ9FPbE0fvZJ3BEKWrpHZ4jXDTyeckeZUGG44LNfa0qqlsd2ej&#10;4PtUtUff/rQv6+35sP4qnC/GTqmnx+HjHUSgIdzD/+2tVjBfzO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eTB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72" o:spid="_x0000_s1084" type="#_x0000_t202" style="position:absolute;left:278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BWsQA&#10;AADcAAAADwAAAGRycy9kb3ducmV2LnhtbESPQWvCQBSE70L/w/IKXqRuFG1L6ipFFLxqhPb4mn0m&#10;abJvw+6q0V/vCoLHYWa+YWaLzjTiRM5XlhWMhgkI4tzqigsF+2z99gnCB2SNjWVScCEPi/lLb4ap&#10;tmfe0mkXChEh7FNUUIbQplL6vCSDfmhb4ugdrDMYonSF1A7PEW4aOU6Sd2mw4rhQYkvLkvJ6dzQK&#10;/g9F/efraz1dbY6/q5/M+WzglOq/dt9fIAJ14Rl+tDdaweRj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NQVr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73" o:spid="_x0000_s1085" type="#_x0000_t202" style="position:absolute;left:350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/fLcUA&#10;AADcAAAADwAAAGRycy9kb3ducmV2LnhtbESPQWvCQBSE74X+h+UVeim6aWlVoptQigWvNYIen9ln&#10;EpN9G3ZXTf31bqHgcZiZb5hFPphOnMn5xrKC13ECgri0uuFKwab4Hs1A+ICssbNMCn7JQ549Piww&#10;1fbCP3Reh0pECPsUFdQh9KmUvqzJoB/bnjh6B+sMhihdJbXDS4SbTr4lyUQabDgu1NjTV01luz4Z&#10;BcdD1e59e20/lqvTbrktnC9enFLPT8PnHESgIdzD/+2VVvA+ncD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98t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74" o:spid="_x0000_s1086" type="#_x0000_t202" style="position:absolute;left:242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6tsQA&#10;AADcAAAADwAAAGRycy9kb3ducmV2LnhtbESPQWvCQBSE70L/w/IKvYhuKloldZUiFrzWCPX4zD6T&#10;NNm3YXfV6K93C4LHYWa+YebLzjTiTM5XlhW8DxMQxLnVFRcKdtn3YAbCB2SNjWVScCUPy8VLb46p&#10;thf+ofM2FCJC2KeooAyhTaX0eUkG/dC2xNE7WmcwROkKqR1eItw0cpQkH9JgxXGhxJZWJeX19mQU&#10;/B2L+uDrWz1Zb0779W/mfNZ3Sr29dl+fIAJ14Rl+tDdawXg6hf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erb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75" o:spid="_x0000_s1087" type="#_x0000_t202" style="position:absolute;left:314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xMIA&#10;AADcAAAADwAAAGRycy9kb3ducmV2LnhtbERPz2vCMBS+C/sfwht4EZsqOqUaZYgDr7ODeXw2z7Zr&#10;81KSqJ1//XIQdvz4fq+3vWnFjZyvLSuYJCkI4sLqmksFX/nHeAnCB2SNrWVS8EsetpuXwRozbe/8&#10;SbdjKEUMYZ+hgiqELpPSFxUZ9IntiCN3sc5giNCVUju8x3DTymmavkmDNceGCjvaVVQ0x6tR8HMp&#10;m7NvHs18f7ie9t+58/nIKTV87d9XIAL14V/8dB+0gtki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O7E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76" o:spid="_x0000_s1088" type="#_x0000_t202" style="position:absolute;left:278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LX8UA&#10;AADcAAAADwAAAGRycy9kb3ducmV2LnhtbESPT2vCQBTE74LfYXkFL1I3ivZP6ioiCl41hfb4mn0m&#10;abJvw+5G0376bkHwOMzMb5jlujeNuJDzlWUF00kCgji3uuJCwXu2f3wB4QOyxsYyKfghD+vVcLDE&#10;VNsrH+lyCoWIEPYpKihDaFMpfV6SQT+xLXH0ztYZDFG6QmqH1wg3jZwlyZM0WHFcKLGlbUl5feqM&#10;gu9zUX/5+rde7A7d5+4jcz4bO6VGD/3mDUSgPtzDt/ZBK5g/v8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Etf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77" o:spid="_x0000_s1089" type="#_x0000_t202" style="position:absolute;left:350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S5cIA&#10;AADcAAAADwAAAGRycy9kb3ducmV2LnhtbERPz2vCMBS+D/wfwhN2GTPdmCLVKCIOel07mMe35tnW&#10;Ni8liW23v345DDx+fL+3+8l0YiDnG8sKXhYJCOLS6oYrBZ/F+/MahA/IGjvLpOCHPOx3s4ctptqO&#10;/EFDHioRQ9inqKAOoU+l9GVNBv3C9sSRu1hnMEToKqkdjjHcdPI1SVbSYMOxocaejjWVbX4zCq6X&#10;qv327W+7PGW38+mrcL54cko9zqfDBkSgKdzF/+5MK3hbx/n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5Ll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78" o:spid="_x0000_s1090" type="#_x0000_t202" style="position:absolute;left:242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3fsQA&#10;AADcAAAADwAAAGRycy9kb3ducmV2LnhtbESPQWvCQBSE7wX/w/IEL6VuFCuSuoqIgldNoR5fs88k&#10;TfZt2F01+utdQehxmJlvmPmyM424kPOVZQWjYQKCOLe64kLBd7b9mIHwAVljY5kU3MjDctF7m2Oq&#10;7ZX3dDmEQkQI+xQVlCG0qZQ+L8mgH9qWOHon6wyGKF0htcNrhJtGjpNkKg1WHBdKbGldUl4fzkbB&#10;36mof319rz83u/Nx85M5n707pQb9bvUFIlAX/sOv9k4rmMx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N37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79" o:spid="_x0000_s1091" type="#_x0000_t202" style="position:absolute;left:314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pCcUA&#10;AADcAAAADwAAAGRycy9kb3ducmV2LnhtbESPQWvCQBSE7wX/w/IEL1I3lSqSZiMiFrzWCHp8zT6T&#10;NNm3YXfV2F/fLRR6HGbmGyZbD6YTN3K+sazgZZaAIC6tbrhScCzen1cgfEDW2FkmBQ/ysM5HTxmm&#10;2t75g26HUIkIYZ+igjqEPpXSlzUZ9DPbE0fvYp3BEKWrpHZ4j3DTyXmSLKXBhuNCjT1tayrbw9Uo&#10;+LpU7advv9vFbn89706F88XUKTUZD5s3EIGG8B/+a++1gtfVH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akJ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80" o:spid="_x0000_s1092" type="#_x0000_t202" style="position:absolute;left:278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MksQA&#10;AADcAAAADwAAAGRycy9kb3ducmV2LnhtbESPQWvCQBSE70L/w/IKvYhuqlYkdZUiFrzWCPX4zD6T&#10;NNm3YXfV6K93C4LHYWa+YebLzjTiTM5XlhW8DxMQxLnVFRcKdtn3YAbCB2SNjWVScCUPy8VLb46p&#10;thf+ofM2FCJC2KeooAyhTaX0eUkG/dC2xNE7WmcwROkKqR1eItw0cpQkU2mw4rhQYkurkvJ6ezIK&#10;/o5FffD1rf5Yb0779W/mfNZ3Sr29dl+fIAJ14Rl+tDdawWQ2hv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9DJL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81" o:spid="_x0000_s1093" type="#_x0000_t202" style="position:absolute;left:350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U5sUA&#10;AADcAAAADwAAAGRycy9kb3ducmV2LnhtbESPQWvCQBSE74L/YXlCL6KbFi2SZiOlWPBaI9jjM/tM&#10;0mTfht1V0/76riB4HGbmGyZbD6YTF3K+sazgeZ6AIC6tbrhSsC8+ZysQPiBr7CyTgl/ysM7HowxT&#10;ba/8RZddqESEsE9RQR1Cn0rpy5oM+rntiaN3ss5giNJVUju8Rrjp5EuSvEqDDceFGnv6qKlsd2ej&#10;4OdUtUff/rXLzfb8vTkUzhdTp9TTZHh/AxFoCI/wvb3VCharBdzO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JTm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914400" cy="1250950"/>
                <wp:effectExtent l="9525" t="10795" r="9525" b="5080"/>
                <wp:wrapNone/>
                <wp:docPr id="4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50950"/>
                          <a:chOff x="2421" y="7074"/>
                          <a:chExt cx="1440" cy="1970"/>
                        </a:xfrm>
                      </wpg:grpSpPr>
                      <wps:wsp>
                        <wps:cNvPr id="42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54610"/>
                                    <wp:effectExtent l="0" t="0" r="0" b="254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54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94" style="position:absolute;left:0;text-align:left;margin-left:3in;margin-top:6.1pt;width:1in;height:98.5pt;z-index:251635712" coordorigin="2421,7074" coordsize="1440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">
                <v:shape id="Text Box 117" o:spid="_x0000_s1095" type="#_x0000_t202" style="position:absolute;left:242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N38IA&#10;AADcAAAADwAAAGRycy9kb3ducmV2LnhtbERPy2rCQBTdF/yH4Ra6Kc2kUqVER5FiwW1NoS6vmZtH&#10;k7kTZiYx+vWdRcHl4bzX28l0YiTnG8sKXpMUBHFhdcOVgu/88+UdhA/IGjvLpOBKHrab2cMaM20v&#10;/EXjMVQihrDPUEEdQp9J6YuaDPrE9sSRK60zGCJ0ldQOLzHcdHKepktpsOHYUGNPHzUV7XEwCn7L&#10;qj379tYu9ofhtP/Jnc+fnVJPj9NuBSLQFO7if/dBK3ibx/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c3f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18" o:spid="_x0000_s1096" type="#_x0000_t202" style="position:absolute;left:314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oRMUA&#10;AADcAAAADwAAAGRycy9kb3ducmV2LnhtbESPQWvCQBSE7wX/w/IKXqRuIioldRUpKXitEfT4mn0m&#10;abJvw+6qsb/eLRR6HGbmG2a1GUwnruR8Y1lBOk1AEJdWN1wpOBQfL68gfEDW2FkmBXfysFmPnlaY&#10;aXvjT7ruQyUihH2GCuoQ+kxKX9Zk0E9tTxy9s3UGQ5SuktrhLcJNJ2dJspQGG44LNfb0XlPZ7i9G&#10;wfe5ar98+9Mu8t3llB8L54uJU2r8PGzfQAQawn/4r73TCuaz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WhE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19" o:spid="_x0000_s1097" type="#_x0000_t202" style="position:absolute;left:278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f2M8QA&#10;AADcAAAADwAAAGRycy9kb3ducmV2LnhtbESPQWvCQBSE74X+h+UVeim6abBSoquIWPCqEezxmX0m&#10;Mdm3YXfV1F/vCkKPw8x8w0znvWnFhZyvLSv4HCYgiAuray4V7PKfwTcIH5A1tpZJwR95mM9eX6aY&#10;aXvlDV22oRQRwj5DBVUIXSalLyoy6Ie2I47e0TqDIUpXSu3wGuGmlWmSjKXBmuNChR0tKyqa7dko&#10;OB3L5uCbW/O1Wp9/V/vc+fzDKfX+1i8mIAL14T/8bK+1glGa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9jP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20" o:spid="_x0000_s1098" type="#_x0000_t202" style="position:absolute;left:350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TqMYA&#10;AADcAAAADwAAAGRycy9kb3ducmV2LnhtbESPT2vCQBTE74LfYXlCL1I39U8paTYixYLXmoI9vmaf&#10;SUz2bdhdNfbTdwtCj8PM/IbJ1oPpxIWcbywreJolIIhLqxuuFHwW748vIHxA1thZJgU38rDOx6MM&#10;U22v/EGXfahEhLBPUUEdQp9K6cuaDPqZ7Ymjd7TOYIjSVVI7vEa46eQ8SZ6lwYbjQo09vdVUtvuz&#10;UXA6Vu23b3/a1XZ3/toeCueLqVPqYTJsXkEEGsJ/+N7eaQXL+QL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tTqM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21" o:spid="_x0000_s1099" type="#_x0000_t202" style="position:absolute;left:242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L3MQA&#10;AADcAAAADwAAAGRycy9kb3ducmV2LnhtbESPQWvCQBSE74L/YXmFXqTZVFRK6ipSLHjVCHp8zT6T&#10;NNm3YXfVtL/eFQSPw8x8w8yXvWnFhZyvLSt4T1IQxIXVNZcK9vn32wcIH5A1tpZJwR95WC6Ggzlm&#10;2l55S5ddKEWEsM9QQRVCl0npi4oM+sR2xNE7WWcwROlKqR1eI9y0cpymM2mw5rhQYUdfFRXN7mwU&#10;/J7K5sc3/810vTkf14fc+XzklHp96VefIAL14Rl+tDdawWQ8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y9z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22" o:spid="_x0000_s1100" type="#_x0000_t202" style="position:absolute;left:314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uR8UA&#10;AADcAAAADwAAAGRycy9kb3ducmV2LnhtbESPQWvCQBSE70L/w/KEXkqzUbSU1FWKpOBVU2iPr9ln&#10;EpN9G3Y3mvbXu0LB4zAz3zCrzWg6cSbnG8sKZkkKgri0uuFKwWfx8fwKwgdkjZ1lUvBLHjbrh8kK&#10;M20vvKfzIVQiQthnqKAOoc+k9GVNBn1ie+LoHa0zGKJ0ldQOLxFuOjlP0xdpsOG4UGNP25rK9jAY&#10;Badj1f749q9d5rvhO/8qnC+enFKP0/H9DUSgMdzD/+2dVrCYL+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m5H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23" o:spid="_x0000_s1101" type="#_x0000_t202" style="position:absolute;left:278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wMMUA&#10;AADcAAAADwAAAGRycy9kb3ducmV2LnhtbESPQWvCQBSE7wX/w/IEL1I3lSqSZiMiFrzWCHp8zT6T&#10;NNm3YXfV2F/fLRR6HGbmGyZbD6YTN3K+sazgZZaAIC6tbrhScCzen1cgfEDW2FkmBQ/ysM5HTxmm&#10;2t75g26HUIkIYZ+igjqEPpXSlzUZ9DPbE0fvYp3BEKWrpHZ4j3DTyXmSLKXBhuNCjT1tayrbw9Uo&#10;+LpU7advv9vFbn89706F88XUKTUZD5s3EIGG8B/+a++1gtf5E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PAw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24" o:spid="_x0000_s1102" type="#_x0000_t202" style="position:absolute;left:350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Vq8UA&#10;AADcAAAADwAAAGRycy9kb3ducmV2LnhtbESPQWvCQBSE74L/YXlCL1I3FbUlzUakWPBaU7DH1+wz&#10;icm+Dburxv76bkHocZiZb5hsPZhOXMj5xrKCp1kCgri0uuFKwWfx/vgCwgdkjZ1lUnAjD+t8PMow&#10;1fbKH3TZh0pECPsUFdQh9KmUvqzJoJ/Znjh6R+sMhihdJbXDa4SbTs6TZCUNNhwXauzpraay3Z+N&#10;gtOxar99+9Mut7vz1/ZQOF9MnVIPk2HzCiLQEP7D9/ZOK1jMn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FWrxQAAANwAAAAPAAAAAAAAAAAAAAAAAJgCAABkcnMv&#10;ZG93bnJldi54bWxQSwUGAAAAAAQABAD1AAAAigMAAAAA&#10;" strokecolor="#9cf">
                  <v:textbox>
                    <w:txbxContent>
                      <w:p w:rsidR="00CB5664" w:rsidRDefault="00C26AFE" w:rsidP="00712A0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640" cy="54610"/>
                              <wp:effectExtent l="0" t="0" r="0" b="254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" cy="54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5" o:spid="_x0000_s1103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B2cIA&#10;AADcAAAADwAAAGRycy9kb3ducmV2LnhtbERPy2rCQBTdF/yH4Ra6Kc2kUqVER5FiwW1NoS6vmZtH&#10;k7kTZiYx+vWdRcHl4bzX28l0YiTnG8sKXpMUBHFhdcOVgu/88+UdhA/IGjvLpOBKHrab2cMaM20v&#10;/EXjMVQihrDPUEEdQp9J6YuaDPrE9sSRK60zGCJ0ldQOLzHcdHKepktpsOHYUGNPHzUV7XEwCn7L&#10;qj379tYu9ofhtP/Jnc+fnVJPj9NuBSLQFO7if/dBK3ibx7X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8HZ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26" o:spid="_x0000_s1104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kQsUA&#10;AADcAAAADwAAAGRycy9kb3ducmV2LnhtbESPQWvCQBSE74L/YXlCL1I3FZU2zUakWPBaU7DH1+wz&#10;icm+Dburxv76bkHocZiZb5hsPZhOXMj5xrKCp1kCgri0uuFKwWfx/vgMwgdkjZ1lUnAjD+t8PMow&#10;1fbKH3TZh0pECPsUFdQh9KmUvqzJoJ/Znjh6R+sMhihdJbXDa4SbTs6TZCUNNhwXauzpraay3Z+N&#10;gtOxar99+9Mut7vz1/ZQOF9MnVIPk2HzCiLQEP7D9/ZOK1jMX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2RC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27" o:spid="_x0000_s1105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bAsIA&#10;AADcAAAADwAAAGRycy9kb3ducmV2LnhtbERPy2rCQBTdC/2H4RbciJn4qEh0lCIW3NYU6vKauSZp&#10;MnfCzKipX99ZCF0eznu97U0rbuR8bVnBJElBEBdW11wq+Mo/xksQPiBrbC2Tgl/ysN28DNaYaXvn&#10;T7odQyliCPsMFVQhdJmUvqjIoE9sRxy5i3UGQ4SulNrhPYabVk7TdCEN1hwbKuxoV1HRHK9Gwc+l&#10;bM6+eTRv+8P1tP/Onc9HTqnha/++AhGoD//ip/ugFcxncX4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FsC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28" o:spid="_x0000_s1106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+mcUA&#10;AADcAAAADwAAAGRycy9kb3ducmV2LnhtbESPQWvCQBSE74X+h+UVeil1o7ZFYjZSxIJXjdAeX7PP&#10;JE32bdhdNfrrXaHgcZiZb5hsMZhOHMn5xrKC8SgBQVxa3XClYFd8vc5A+ICssbNMCs7kYZE/PmSY&#10;anviDR23oRIRwj5FBXUIfSqlL2sy6Ee2J47e3jqDIUpXSe3wFOGmk5Mk+ZAGG44LNfa0rKlstwej&#10;4G9ftb++vbTvq/XhZ/VdOF+8OKWen4bPOYhAQ7iH/9trreBtOo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P6Z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29" o:spid="_x0000_s1107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g7sYA&#10;AADcAAAADwAAAGRycy9kb3ducmV2LnhtbESPT2vCQBTE74LfYXlCL1I39U8paTYixYLXmoI9vmaf&#10;SUz2bdhdNfbTdwtCj8PM/IbJ1oPpxIWcbywreJolIIhLqxuuFHwW748vIHxA1thZJgU38rDOx6MM&#10;U22v/EGXfahEhLBPUUEdQp9K6cuaDPqZ7Ymjd7TOYIjSVVI7vEa46eQ8SZ6lwYbjQo09vdVUtvuz&#10;UXA6Vu23b3/a1XZ3/toeCueLqVPqYTJsXkEEGsJ/+N7eaQXLx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5g7s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30" o:spid="_x0000_s1108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FdcUA&#10;AADcAAAADwAAAGRycy9kb3ducmV2LnhtbESPQWvCQBSE70L/w/IKvYhurK2U1E0oouC1RqjHZ/aZ&#10;pMm+Dburxv76bqHgcZiZb5hlPphOXMj5xrKC2TQBQVxa3XClYF9sJm8gfEDW2FkmBTfykGcPoyWm&#10;2l75ky67UIkIYZ+igjqEPpXSlzUZ9FPbE0fvZJ3BEKWrpHZ4jXDTyeckWUiDDceFGnta1VS2u7NR&#10;8H2q2qNvf9rX9fZ8WH8Vzhdjp9TT4/DxDiLQEO7h//ZWK3iZz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sV1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31" o:spid="_x0000_s1109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dAcUA&#10;AADcAAAADwAAAGRycy9kb3ducmV2LnhtbESPT2vCQBTE70K/w/IKXqRu/NNSUlcpouBVI7TH1+wz&#10;SZN9G3ZXjX56VxA8DjPzG2a26EwjTuR8ZVnBaJiAIM6trrhQsM/Wb58gfEDW2FgmBRfysJi/9GaY&#10;anvmLZ12oRARwj5FBWUIbSqlz0sy6Ie2JY7ewTqDIUpXSO3wHOGmkeMk+ZAGK44LJba0LCmvd0ej&#10;4P9Q1H++vtbvq83xd/WTOZ8NnFL91+77C0SgLjzDj/ZGK5hOp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10B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32" o:spid="_x0000_s1110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4msUA&#10;AADcAAAADwAAAGRycy9kb3ducmV2LnhtbESPT2vCQBTE74V+h+UVeim66R9FoptQigWvNYIen9ln&#10;EpN9G3ZXTf30bqHgcZiZ3zCLfDCdOJPzjWUFr+MEBHFpdcOVgk3xPZqB8AFZY2eZFPyShzx7fFhg&#10;qu2Ff+i8DpWIEPYpKqhD6FMpfVmTQT+2PXH0DtYZDFG6SmqHlwg3nXxLkqk02HBcqLGnr5rKdn0y&#10;Co6Hqt379tpOlqvTbrktnC9enFLPT8PnHESgIdzD/+2VVvDxPoG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/ia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33" o:spid="_x0000_s1111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m7cQA&#10;AADcAAAADwAAAGRycy9kb3ducmV2LnhtbESPQWvCQBSE70L/w/IKvYhuqlYkdZUiFrzWCPX4zD6T&#10;NNm3YXfV6K93C4LHYWa+YebLzjTiTM5XlhW8DxMQxLnVFRcKdtn3YAbCB2SNjWVScCUPy8VLb46p&#10;thf+ofM2FCJC2KeooAyhTaX0eUkG/dC2xNE7WmcwROkKqR1eItw0cpQkU2mw4rhQYkurkvJ6ezIK&#10;/o5FffD1rf5Yb0779W/mfNZ3Sr29dl+fIAJ14Rl+tDdawWQ8hf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1Zu3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34" o:spid="_x0000_s1112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DdsYA&#10;AADcAAAADwAAAGRycy9kb3ducmV2LnhtbESPW2vCQBSE3wX/w3IKvkjdeOmF1FVEFHzVFNrH0+wx&#10;SZM9G3Y3mvbXdwuCj8PMfMMs171pxIWcrywrmE4SEMS51RUXCt6z/eMrCB+QNTaWScEPeVivhoMl&#10;ptpe+UiXUyhEhLBPUUEZQptK6fOSDPqJbYmjd7bOYIjSFVI7vEa4aeQsSZ6lwYrjQoktbUvK61Nn&#10;FHyfi/rL17/10+7Qfe4+MuezsVNq9NBv3kAE6sM9fGsftILF/AX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nDds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35" o:spid="_x0000_s1113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XBMIA&#10;AADcAAAADwAAAGRycy9kb3ducmV2LnhtbERPy2rCQBTdC/2H4RbciJn4qEh0lCIW3NYU6vKauSZp&#10;MnfCzKipX99ZCF0eznu97U0rbuR8bVnBJElBEBdW11wq+Mo/xksQPiBrbC2Tgl/ysN28DNaYaXvn&#10;T7odQyliCPsMFVQhdJmUvqjIoE9sRxy5i3UGQ4SulNrhPYabVk7TdCEN1hwbKuxoV1HRHK9Gwc+l&#10;bM6+eTRv+8P1tP/Onc9HTqnha/++AhGoD//ip/ugFcxn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lcE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36" o:spid="_x0000_s1114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yn8YA&#10;AADcAAAADwAAAGRycy9kb3ducmV2LnhtbESPT2vCQBTE74LfYXkFL1I3/mlpU1cRUfCqKbTH1+wz&#10;SZN9G3Y3mvbTdwuCx2FmfsMs171pxIWcrywrmE4SEMS51RUXCt6z/eMLCB+QNTaWScEPeVivhoMl&#10;ptpe+UiXUyhEhLBPUUEZQptK6fOSDPqJbYmjd7bOYIjSFVI7vEa4aeQsSZ6lwYrjQoktbUvK61Nn&#10;FHyfi/rL17/10+7Qfe4+MuezsVNq9NBv3kAE6sM9fGsftILF/BX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ryn8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37" o:spid="_x0000_s1115" type="#_x0000_t202" style="position:absolute;left:242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of8EA&#10;AADcAAAADwAAAGRycy9kb3ducmV2LnhtbERPTYvCMBC9C/6HMMJeRFMXFalGEXHB69qF9Tg2Y1vb&#10;TEoStbu/3hwEj4/3vdp0phF3cr6yrGAyTkAQ51ZXXCj4yb5GCxA+IGtsLJOCP/KwWfd7K0y1ffA3&#10;3Y+hEDGEfYoKyhDaVEqfl2TQj21LHLmLdQZDhK6Q2uEjhptGfibJXBqsODaU2NKupLw+3oyC66Wo&#10;z77+r2f7w+20/82cz4ZOqY9Bt12CCNSFt/jlPmgF02mcH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WKH/BAAAA3AAAAA8AAAAAAAAAAAAAAAAAmAIAAGRycy9kb3du&#10;cmV2LnhtbFBLBQYAAAAABAAEAPUAAACG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38" o:spid="_x0000_s1116" type="#_x0000_t202" style="position:absolute;left:314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N5MQA&#10;AADcAAAADwAAAGRycy9kb3ducmV2LnhtbESPQWvCQBSE74L/YXmFXqTZWFRK6ipSLHjVCHp8zT6T&#10;NNm3YXfVtL/eFQSPw8x8w8yXvWnFhZyvLSsYJykI4sLqmksF+/z77QOED8gaW8uk4I88LBfDwRwz&#10;ba+8pcsulCJC2GeooAqhy6T0RUUGfWI74uidrDMYonSl1A6vEW5a+Z6mM2mw5rhQYUdfFRXN7mwU&#10;/J7K5sc3/810vTkf14fc+XzklHp96VefIAL14Rl+tDdawWQyhv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jeT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39" o:spid="_x0000_s1117" type="#_x0000_t202" style="position:absolute;left:278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Tk8QA&#10;AADcAAAADwAAAGRycy9kb3ducmV2LnhtbESPQWvCQBSE74L/YXmFXqTZVFRK6ipSLHjVCHp8zT6T&#10;NNm3YXfVtL/eFQSPw8x8w8yXvWnFhZyvLSt4T1IQxIXVNZcK9vn32wcIH5A1tpZJwR95WC6Ggzlm&#10;2l55S5ddKEWEsM9QQRVCl0npi4oM+sR2xNE7WWcwROlKqR1eI9y0cpymM2mw5rhQYUdfFRXN7mwU&#10;/J7K5sc3/810vTkf14fc+XzklHp96VefIAL14Rl+tDdawWQyhv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E5P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40" o:spid="_x0000_s1118" type="#_x0000_t202" style="position:absolute;left:350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2CMUA&#10;AADcAAAADwAAAGRycy9kb3ducmV2LnhtbESPT2vCQBTE70K/w/IKXqRu/NNSUlcpouBVI7TH1+wz&#10;SZN9G3ZXjX56VxA8DjPzG2a26EwjTuR8ZVnBaJiAIM6trrhQsM/Wb58gfEDW2FgmBRfysJi/9GaY&#10;anvmLZ12oRARwj5FBWUIbSqlz0sy6Ie2JY7ewTqDIUpXSO3wHOGmkeMk+ZAGK44LJba0LCmvd0ej&#10;4P9Q1H++vtbvq83xd/WTOZ8NnFL91+77C0SgLjzDj/ZGK5hOJ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LYI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41" o:spid="_x0000_s1119" type="#_x0000_t202" style="position:absolute;left:242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0ufMQA&#10;AADcAAAADwAAAGRycy9kb3ducmV2LnhtbESPQWvCQBSE74X+h+UVehHdtEQp0VVELHitEezxmX0m&#10;Mdm3YXfV6K/vCkKPw8x8w8wWvWnFhZyvLSv4GCUgiAuray4V7PLv4RcIH5A1tpZJwY08LOavLzPM&#10;tL3yD122oRQRwj5DBVUIXSalLyoy6Ee2I47e0TqDIUpXSu3wGuGmlZ9JMpEGa44LFXa0qqhotmej&#10;4HQsm4Nv7s14vTn/rve58/nAKfX+1i+nIAL14T/8bG+0gjRN4XE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Lnz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42" o:spid="_x0000_s1120" type="#_x0000_t202" style="position:absolute;left:314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L58UA&#10;AADcAAAADwAAAGRycy9kb3ducmV2LnhtbESPQWvCQBSE70L/w/KEXkqzsWgpaTZSxIJXTaE9vmaf&#10;SUz2bdhdNfXXu0LB4zAz3zD5cjS9OJHzrWUFsyQFQVxZ3XKt4Kv8fH4D4QOyxt4yKfgjD8viYZJj&#10;pu2Zt3TahVpECPsMFTQhDJmUvmrIoE/sQBy9vXUGQ5SultrhOcJNL1/S9FUabDkuNDjQqqGq2x2N&#10;gsO+7n59d+kW683xZ/1dOl8+OaUep+PHO4hAY7iH/9sbrWA+X8DtTD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4Yvn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43" o:spid="_x0000_s1121" type="#_x0000_t202" style="position:absolute;left:278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VkMUA&#10;AADcAAAADwAAAGRycy9kb3ducmV2LnhtbESPQWvCQBSE74L/YXlCL1I3LSolZiOlWPBaI9jja/aZ&#10;xGTfht1V0/76riB4HGbmGyZbD6YTF3K+sazgZZaAIC6tbrhSsC8+n99A+ICssbNMCn7JwzofjzJM&#10;tb3yF112oRIRwj5FBXUIfSqlL2sy6Ge2J47e0TqDIUpXSe3wGuGmk69JspQGG44LNfb0UVPZ7s5G&#10;welYtT++/WsXm+35e3MonC+mTqmnyfC+AhFoCI/wvb3VCubzJdzO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xWQ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44" o:spid="_x0000_s1122" type="#_x0000_t202" style="position:absolute;left:350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wC8UA&#10;AADcAAAADwAAAGRycy9kb3ducmV2LnhtbESPQWvCQBSE70L/w/IKvYhuLLaW1E0oouC1RqjHZ/aZ&#10;pMm+Dburxv76bqHgcZiZb5hlPphOXMj5xrKC2TQBQVxa3XClYF9sJm8gfEDW2FkmBTfykGcPoyWm&#10;2l75ky67UIkIYZ+igjqEPpXSlzUZ9FPbE0fvZJ3BEKWrpHZ4jXDTyeckeZUGG44LNfa0qqlsd2ej&#10;4PtUtUff/rQv6+35sP4qnC/GTqmnx+HjHUSgIdzD/+2tVjCfL+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7AL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45" o:spid="_x0000_s1123" type="#_x0000_t202" style="position:absolute;left:242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kecEA&#10;AADcAAAADwAAAGRycy9kb3ducmV2LnhtbERPTYvCMBC9C/6HMMJeRFMXFalGEXHB69qF9Tg2Y1vb&#10;TEoStbu/3hwEj4/3vdp0phF3cr6yrGAyTkAQ51ZXXCj4yb5GCxA+IGtsLJOCP/KwWfd7K0y1ffA3&#10;3Y+hEDGEfYoKyhDaVEqfl2TQj21LHLmLdQZDhK6Q2uEjhptGfibJXBqsODaU2NKupLw+3oyC66Wo&#10;z77+r2f7w+20/82cz4ZOqY9Bt12CCNSFt/jlPmgF02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JHnBAAAA3AAAAA8AAAAAAAAAAAAAAAAAmAIAAGRycy9kb3du&#10;cmV2LnhtbFBLBQYAAAAABAAEAPUAAACG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46" o:spid="_x0000_s1124" type="#_x0000_t202" style="position:absolute;left:314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B4sUA&#10;AADcAAAADwAAAGRycy9kb3ducmV2LnhtbESPQWvCQBSE70L/w/IKvYhuLLbY1E0oouC1RqjHZ/aZ&#10;pMm+Dburxv76bqHgcZiZb5hlPphOXMj5xrKC2TQBQVxa3XClYF9sJgsQPiBr7CyTght5yLOH0RJT&#10;ba/8SZddqESEsE9RQR1Cn0rpy5oM+qntiaN3ss5giNJVUju8Rrjp5HOSvEqDDceFGnta1VS2u7NR&#10;8H2q2qNvf9qX9fZ8WH8Vzhdjp9TT4/DxDiLQEO7h//ZWK5jP3+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IHi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47" o:spid="_x0000_s1125" type="#_x0000_t202" style="position:absolute;left:278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+osEA&#10;AADcAAAADwAAAGRycy9kb3ducmV2LnhtbERPTYvCMBC9C/sfwgh7EU2VdZFqlEUUvGoF9zg2Y1vb&#10;TEoSteuv3xwEj4/3vVh1phF3cr6yrGA8SkAQ51ZXXCg4ZtvhDIQPyBoby6Tgjzyslh+9BabaPnhP&#10;90MoRAxhn6KCMoQ2ldLnJRn0I9sSR+5incEQoSukdviI4aaRkyT5lgYrjg0ltrQuKa8PN6Pgeinq&#10;s6+f9XSzu/1uTpnz2cAp9dnvfuYgAnXhLX65d1rB1zTOj2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PvqLBAAAA3AAAAA8AAAAAAAAAAAAAAAAAmAIAAGRycy9kb3du&#10;cmV2LnhtbFBLBQYAAAAABAAEAPUAAACG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48" o:spid="_x0000_s1126" type="#_x0000_t202" style="position:absolute;left:350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bOcUA&#10;AADcAAAADwAAAGRycy9kb3ducmV2LnhtbESPQWvCQBSE7wX/w/IKvZS6SVEp0VWkpOBVU6jHZ/aZ&#10;pMm+DburRn+9KxR6HGbmG2axGkwnzuR8Y1lBOk5AEJdWN1wp+C6+3j5A+ICssbNMCq7kYbUcPS0w&#10;0/bCWzrvQiUihH2GCuoQ+kxKX9Zk0I9tTxy9o3UGQ5SuktrhJcJNJ9+TZCYNNhwXauzps6ay3Z2M&#10;gt9j1R58e2un+ea0z38K54tXp9TL87Cegwg0hP/wX3ujFUym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xs5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77470</wp:posOffset>
                </wp:positionV>
                <wp:extent cx="914400" cy="1250950"/>
                <wp:effectExtent l="9525" t="10795" r="9525" b="5080"/>
                <wp:wrapNone/>
                <wp:docPr id="3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50950"/>
                          <a:chOff x="2421" y="7074"/>
                          <a:chExt cx="1440" cy="1970"/>
                        </a:xfrm>
                      </wpg:grpSpPr>
                      <wps:wsp>
                        <wps:cNvPr id="38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Pr="00F23153" w:rsidRDefault="00CB5664" w:rsidP="00712A0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127" style="position:absolute;left:0;text-align:left;margin-left:2in;margin-top:6.1pt;width:1in;height:98.5pt;z-index:251634688" coordorigin="2421,7074" coordsize="1440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">
                <v:shape id="Text Box 84" o:spid="_x0000_s1128" type="#_x0000_t202" style="position:absolute;left:242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H9MQA&#10;AADcAAAADwAAAGRycy9kb3ducmV2LnhtbESPQWvCQBSE70L/w/IKvYhuqlgldZUiFrzWCPX4zD6T&#10;NNm3YXfV6K93C4LHYWa+YebLzjTiTM5XlhW8DxMQxLnVFRcKdtn3YAbCB2SNjWVScCUPy8VLb46p&#10;thf+ofM2FCJC2KeooAyhTaX0eUkG/dC2xNE7WmcwROkKqR1eItw0cpQkH9JgxXGhxJZWJeX19mQU&#10;/B2L+uDrWz1Zb0779W/mfNZ3Sr29dl+fIAJ14Rl+tDdawXg2hf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x/T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85" o:spid="_x0000_s1129" type="#_x0000_t202" style="position:absolute;left:314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ThsIA&#10;AADcAAAADwAAAGRycy9kb3ducmV2LnhtbERPz2vCMBS+D/wfwhN2GTPdhiLVKCIOel07mMe35tnW&#10;Ni8liW23v345DDx+fL+3+8l0YiDnG8sKXhYJCOLS6oYrBZ/F+/MahA/IGjvLpOCHPOx3s4ctptqO&#10;/EFDHioRQ9inqKAOoU+l9GVNBv3C9sSRu1hnMEToKqkdjjHcdPI1SVbSYMOxocaejjWVbX4zCq6X&#10;qv327W+7PGW38+mrcL54cko9zqfDBkSgKdzF/+5MK3hbx7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1OG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86" o:spid="_x0000_s1130" type="#_x0000_t202" style="position:absolute;left:278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2HcQA&#10;AADcAAAADwAAAGRycy9kb3ducmV2LnhtbESPQWvCQBSE70L/w/IKvYhuqlg0dZUiFrzWCPX4zD6T&#10;NNm3YXfV6K93C4LHYWa+YebLzjTiTM5XlhW8DxMQxLnVFRcKdtn3YArCB2SNjWVScCUPy8VLb46p&#10;thf+ofM2FCJC2KeooAyhTaX0eUkG/dC2xNE7WmcwROkKqR1eItw0cpQkH9JgxXGhxJZWJeX19mQU&#10;/B2L+uDrWz1Zb0779W/mfNZ3Sr29dl+fIAJ14Rl+tDdawXg6g/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/9h3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87" o:spid="_x0000_s1131" type="#_x0000_t202" style="position:absolute;left:350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JXcIA&#10;AADcAAAADwAAAGRycy9kb3ducmV2LnhtbERPz2vCMBS+C/sfwht4EZuqOLQaZYgDr7ODeXw2z7Zr&#10;81KSqJ1//XIQdvz4fq+3vWnFjZyvLSuYJCkI4sLqmksFX/nHeAHCB2SNrWVS8EsetpuXwRozbe/8&#10;SbdjKEUMYZ+hgiqELpPSFxUZ9IntiCN3sc5giNCVUju8x3DTymmavkmDNceGCjvaVVQ0x6tR8HMp&#10;m7NvHs18f7ie9t+58/nIKTV87d9XIAL14V/8dB+0gtky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Mld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88" o:spid="_x0000_s1132" type="#_x0000_t202" style="position:absolute;left:242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sxsUA&#10;AADcAAAADwAAAGRycy9kb3ducmV2LnhtbESPQWvCQBSE74X+h+UVeil1o9JSYzZSxIJXjdAeX7PP&#10;JE32bdhdNfrrXaHgcZiZb5hsMZhOHMn5xrKC8SgBQVxa3XClYFd8vX6A8AFZY2eZFJzJwyJ/fMgw&#10;1fbEGzpuQyUihH2KCuoQ+lRKX9Zk0I9sTxy9vXUGQ5SuktrhKcJNJydJ8i4NNhwXauxpWVPZbg9G&#10;wd++an99e2nfVuvDz+q7cL54cUo9Pw2fcxCBhnAP/7fXWsF0No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GzG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89" o:spid="_x0000_s1133" type="#_x0000_t202" style="position:absolute;left:314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yscUA&#10;AADcAAAADwAAAGRycy9kb3ducmV2LnhtbESPQWvCQBSE74L/YXlCL1I3VZQ2zUakWPBaU7DH1+wz&#10;icm+Dburxv76bkHocZiZb5hsPZhOXMj5xrKCp1kCgri0uuFKwWfx/vgMwgdkjZ1lUnAjD+t8PMow&#10;1fbKH3TZh0pECPsUFdQh9KmUvqzJoJ/Znjh6R+sMhihdJbXDa4SbTs6TZCUNNhwXauzpraay3Z+N&#10;gtOxar99+9Mut7vz1/ZQOF9MnVIPk2HzCiLQEP7D9/ZOK1i8z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vKx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90" o:spid="_x0000_s1134" type="#_x0000_t202" style="position:absolute;left:278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5XKsUA&#10;AADcAAAADwAAAGRycy9kb3ducmV2LnhtbESPQWvCQBSE70L/w/IKvYhurLTY1E0oouC1RqjHZ/aZ&#10;pMm+Dburxv76bqHgcZiZb5hlPphOXMj5xrKC2TQBQVxa3XClYF9sJgsQPiBr7CyTght5yLOH0RJT&#10;ba/8SZddqESEsE9RQR1Cn0rpy5oM+qntiaN3ss5giNJVUju8Rrjp5HOSvEqDDceFGnta1VS2u7NR&#10;8H2q2qNvf9qX9fZ8WH8Vzhdjp9TT4/DxDiLQEO7h//ZWK5i/z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lcq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91" o:spid="_x0000_s1135" type="#_x0000_t202" style="position:absolute;left:350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PXsYA&#10;AADcAAAADwAAAGRycy9kb3ducmV2LnhtbESPT2vCQBTE74LfYXkFL1I3/mlpU1cRUfCqKbTH1+wz&#10;SZN9G3Y3mvbTdwuCx2FmfsMs171pxIWcrywrmE4SEMS51RUXCt6z/eMLCB+QNTaWScEPeVivhoMl&#10;ptpe+UiXUyhEhLBPUUEZQptK6fOSDPqJbYmjd7bOYIjSFVI7vEa4aeQsSZ6lwYrjQoktbUvK61Nn&#10;FHyfi/rL17/10+7Qfe4+MuezsVNq9NBv3kAE6sM9fGsftIL56wL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PXs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92" o:spid="_x0000_s1136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qxcQA&#10;AADcAAAADwAAAGRycy9kb3ducmV2LnhtbESPQWvCQBSE70L/w/IKXqRuVCxt6ipFFLxqhPb4mn0m&#10;abJvw+6q0V/vCoLHYWa+YWaLzjTiRM5XlhWMhgkI4tzqigsF+2z99gHCB2SNjWVScCEPi/lLb4ap&#10;tmfe0mkXChEh7FNUUIbQplL6vCSDfmhb4ugdrDMYonSF1A7PEW4aOU6Sd2mw4rhQYkvLkvJ6dzQK&#10;/g9F/efraz1dbY6/q5/M+WzglOq/dt9fIAJ14Rl+tDdaweRz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asX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93" o:spid="_x0000_s1137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0ssUA&#10;AADcAAAADwAAAGRycy9kb3ducmV2LnhtbESPQWvCQBSE74X+h+UVeim6aUtFo5tQigWvNYIen9ln&#10;EpN9G3ZXTf31bqHgcZiZb5hFPphOnMn5xrKC13ECgri0uuFKwab4Hk1B+ICssbNMCn7JQ549Piww&#10;1fbCP3Reh0pECPsUFdQh9KmUvqzJoB/bnjh6B+sMhihdJbXDS4SbTr4lyUQabDgu1NjTV01luz4Z&#10;BcdD1e59e20/lqvTbrktnC9enFLPT8PnHESgIdzD/+2VVvA+m8D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fSy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94" o:spid="_x0000_s1138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RKcUA&#10;AADcAAAADwAAAGRycy9kb3ducmV2LnhtbESPT2vCQBTE74LfYXkFL1I3KvZP6ioiCl41hfb4mn0m&#10;abJvw+5G0376bkHwOMzMb5jlujeNuJDzlWUF00kCgji3uuJCwXu2f3wB4QOyxsYyKfghD+vVcLDE&#10;VNsrH+lyCoWIEPYpKihDaFMpfV6SQT+xLXH0ztYZDFG6QmqH1wg3jZwlyZM0WHFcKLGlbUl5feqM&#10;gu9zUX/5+rde7A7d5+4jcz4bO6VGD/3mDUSgPtzDt/ZBK5i/PsP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VEp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95" o:spid="_x0000_s1139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FW8IA&#10;AADcAAAADwAAAGRycy9kb3ducmV2LnhtbERPz2vCMBS+C/sfwht4EZuqOLQaZYgDr7ODeXw2z7Zr&#10;81KSqJ1//XIQdvz4fq+3vWnFjZyvLSuYJCkI4sLqmksFX/nHeAHCB2SNrWVS8EsetpuXwRozbe/8&#10;SbdjKEUMYZ+hgiqELpPSFxUZ9IntiCN3sc5giNCVUju8x3DTymmavkmDNceGCjvaVVQ0x6tR8HMp&#10;m7NvHs18f7ie9t+58/nIKTV87d9XIAL14V/8dB+0gtky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sVb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96" o:spid="_x0000_s1140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gwMQA&#10;AADcAAAADwAAAGRycy9kb3ducmV2LnhtbESPQWvCQBSE70L/w/IKvYhuqlg0dZUiFrzWCPX4zD6T&#10;NNm3YXfV6K93C4LHYWa+YebLzjTiTM5XlhW8DxMQxLnVFRcKdtn3YArCB2SNjWVScCUPy8VLb46p&#10;thf+ofM2FCJC2KeooAyhTaX0eUkG/dC2xNE7WmcwROkKqR1eItw0cpQkH9JgxXGhxJZWJeX19mQU&#10;/B2L+uDrWz1Zb0779W/mfNZ3Sr29dl+fIAJ14Rl+tDdawXg2g/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YMD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97" o:spid="_x0000_s1141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Rv8IA&#10;AADcAAAADwAAAGRycy9kb3ducmV2LnhtbERPy2rCQBTdC/2H4Ra6ETOx2FJSRylFIVuN0C6vmZtH&#10;k7kTZkaT9uudhdDl4bzX28n04krOt5YVLJMUBHFpdcu1glOxX7yB8AFZY2+ZFPySh+3mYbbGTNuR&#10;D3Q9hlrEEPYZKmhCGDIpfdmQQZ/YgThylXUGQ4SultrhGMNNL5/T9FUabDk2NDjQZ0Nld7wYBT9V&#10;3Z1999e97PLL9+6rcL6YO6WeHqePdxCBpvAvvrtzrWCVxv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JG/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98" o:spid="_x0000_s1142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0JMUA&#10;AADcAAAADwAAAGRycy9kb3ducmV2LnhtbESPQWvCQBSE70L/w/IKvRSzidhSUlcpJYJXjdAen9ln&#10;kib7Nuyumvrr3ULB4zAz3zCL1Wh6cSbnW8sKsiQFQVxZ3XKtYF+up28gfEDW2FsmBb/kYbV8mCww&#10;1/bCWzrvQi0ihH2OCpoQhlxKXzVk0Cd2II7e0TqDIUpXS+3wEuGml7M0fZUGW44LDQ702VDV7U5G&#10;wc+x7g6+u3Yvxeb0XXyVzpfPTqmnx/HjHUSgMdzD/+2NVjBPM/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DQk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99" o:spid="_x0000_s1143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qU8QA&#10;AADcAAAADwAAAGRycy9kb3ducmV2LnhtbESPQWvCQBSE74X+h+UVvIhuFC0lukopCl41Qnt8Zp9J&#10;TPZt2F01+utdQehxmJlvmPmyM424kPOVZQWjYQKCOLe64kLBPlsPvkD4gKyxsUwKbuRhuXh/m2Oq&#10;7ZW3dNmFQkQI+xQVlCG0qZQ+L8mgH9qWOHpH6wyGKF0htcNrhJtGjpPkUxqsOC6U2NJPSXm9OxsF&#10;p2NRH3x9r6erzflv9Zs5n/WdUr2P7nsGIlAX/sOv9kYrmCR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qlP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00" o:spid="_x0000_s1144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PyMQA&#10;AADcAAAADwAAAGRycy9kb3ducmV2LnhtbESPQWvCQBSE70L/w/IKXqRurFokdRUpCl5rBD0+s88k&#10;TfZt2F019td3C4LHYWa+YebLzjTiSs5XlhWMhgkI4tzqigsF+2zzNgPhA7LGxjIpuJOH5eKlN8dU&#10;2xt/03UXChEh7FNUUIbQplL6vCSDfmhb4uidrTMYonSF1A5vEW4a+Z4kH9JgxXGhxJa+Ssrr3cUo&#10;+DkX9cnXv/V0vb0c14fM+WzglOq/dqtPEIG68Aw/2lutYJKM4f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D8j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01" o:spid="_x0000_s1145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XvMUA&#10;AADcAAAADwAAAGRycy9kb3ducmV2LnhtbESPQWvCQBSE7wX/w/IEL0U3FSsldRWRFLzWCPb4zD6T&#10;NNm3YXej0V/fLRR6HGbmG2a1GUwrruR8bVnByywBQVxYXXOp4Jh/TN9A+ICssbVMCu7kYbMePa0w&#10;1fbGn3Q9hFJECPsUFVQhdKmUvqjIoJ/Zjjh6F+sMhihdKbXDW4SbVs6TZCkN1hwXKuxoV1HRHHqj&#10;4PtSNmffPJrXbN9/Zafc+fzZKTUZD9t3EIGG8B/+a++1gkWy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5e8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02" o:spid="_x0000_s1146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yJ8QA&#10;AADcAAAADwAAAGRycy9kb3ducmV2LnhtbESPQWvCQBSE70L/w/IKXqTZKFpKdJVSFLxqhPb4mn0m&#10;Mdm3YXfVtL/eFQSPw8x8wyxWvWnFhZyvLSsYJykI4sLqmksFh3zz9gHCB2SNrWVS8EceVsuXwQIz&#10;ba+8o8s+lCJC2GeooAqhy6T0RUUGfWI74ugdrTMYonSl1A6vEW5aOUnTd2mw5rhQYUdfFRXN/mwU&#10;nI5l8+ub/2a23p5/1t+58/nIKTV87T/nIAL14Rl+tLdawTSd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MifEAAAA3AAAAA8AAAAAAAAAAAAAAAAAmAIAAGRycy9k&#10;b3ducmV2LnhtbFBLBQYAAAAABAAEAPUAAACJAwAAAAA=&#10;" strokecolor="#9cf">
                  <v:textbox>
                    <w:txbxContent>
                      <w:p w:rsidR="00CB5664" w:rsidRPr="00F23153" w:rsidRDefault="00CB5664" w:rsidP="00712A0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03" o:spid="_x0000_s1147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sUMQA&#10;AADcAAAADwAAAGRycy9kb3ducmV2LnhtbESPQWvCQBSE7wX/w/IEL1I3FZWSuooUBa81gh5fs88k&#10;Jvs27K4a++tdQehxmJlvmPmyM424kvOVZQUfowQEcW51xYWCfbZ5/wThA7LGxjIpuJOH5aL3NsdU&#10;2xv/0HUXChEh7FNUUIbQplL6vCSDfmRb4uidrDMYonSF1A5vEW4aOU6SmTRYcVwosaXvkvJ6dzEK&#10;zqei/vX1Xz1dby/H9SFzPhs6pQb9bvUFIlAX/sOv9lYrmCQz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rFD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04" o:spid="_x0000_s1148" type="#_x0000_t202" style="position:absolute;left:242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Jy8QA&#10;AADcAAAADwAAAGRycy9kb3ducmV2LnhtbESPQWvCQBSE70L/w/IKXqRuLGoldRUpCl5rBD0+s88k&#10;TfZt2F019td3C4LHYWa+YebLzjTiSs5XlhWMhgkI4tzqigsF+2zzNgPhA7LGxjIpuJOH5eKlN8dU&#10;2xt/03UXChEh7FNUUIbQplL6vCSDfmhb4uidrTMYonSF1A5vEW4a+Z4kU2mw4rhQYktfJeX17mIU&#10;/JyL+uTr33qy3l6O60PmfDZwSvVfu9UniEBdeIYf7a1WME4+4P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Ccv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05" o:spid="_x0000_s1149" type="#_x0000_t202" style="position:absolute;left:314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ducIA&#10;AADcAAAADwAAAGRycy9kb3ducmV2LnhtbERPy2rCQBTdC/2H4Ra6ETOx2FJSRylFIVuN0C6vmZtH&#10;k7kTZkaT9uudhdDl4bzX28n04krOt5YVLJMUBHFpdcu1glOxX7yB8AFZY2+ZFPySh+3mYbbGTNuR&#10;D3Q9hlrEEPYZKmhCGDIpfdmQQZ/YgThylXUGQ4SultrhGMNNL5/T9FUabDk2NDjQZ0Nld7wYBT9V&#10;3Z1999e97PLL9+6rcL6YO6WeHqePdxCBpvAvvrtzrWCVxr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p25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06" o:spid="_x0000_s1150" type="#_x0000_t202" style="position:absolute;left:278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4IsQA&#10;AADcAAAADwAAAGRycy9kb3ducmV2LnhtbESPQWvCQBSE70L/w/IKXqRuLCo1dRUpCl5rBD0+s88k&#10;TfZt2F019td3C4LHYWa+YebLzjTiSs5XlhWMhgkI4tzqigsF+2zz9gHCB2SNjWVScCcPy8VLb46p&#10;tjf+pusuFCJC2KeooAyhTaX0eUkG/dC2xNE7W2cwROkKqR3eItw08j1JptJgxXGhxJa+Ssrr3cUo&#10;+DkX9cnXv/Vkvb0c14fM+WzglOq/dqtPEIG68Aw/2lutYJzM4P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OCL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07" o:spid="_x0000_s1151" type="#_x0000_t202" style="position:absolute;left:350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HYsEA&#10;AADcAAAADwAAAGRycy9kb3ducmV2LnhtbERPTYvCMBC9C/sfwgh7EU1ddJFqlEUUvGoF9zg2Y1vb&#10;TEoStbu/3hwEj4/3vVh1phF3cr6yrGA8SkAQ51ZXXCg4ZtvhDIQPyBoby6Tgjzyslh+9BabaPnhP&#10;90MoRAxhn6KCMoQ2ldLnJRn0I9sSR+5incEQoSukdviI4aaRX0nyLQ1WHBtKbGldUl4fbkbB9VLU&#10;Z1//19PN7va7OWXOZwOn1Ge/+5mDCNSFt/jl3mkFk3G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lB2LBAAAA3AAAAA8AAAAAAAAAAAAAAAAAmAIAAGRycy9kb3du&#10;cmV2LnhtbFBLBQYAAAAABAAEAPUAAACG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08" o:spid="_x0000_s1152" type="#_x0000_t202" style="position:absolute;left:242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i+cQA&#10;AADcAAAADwAAAGRycy9kb3ducmV2LnhtbESPQWvCQBSE7wX/w/IEL0U3kbZIdJVSFLxqhHp8Zp9J&#10;TPZt2F01+uu7hUKPw8x8wyxWvWnFjZyvLStIJwkI4sLqmksFh3wznoHwAVlja5kUPMjDajl4WWCm&#10;7Z13dNuHUkQI+wwVVCF0mZS+qMign9iOOHpn6wyGKF0ptcN7hJtWTpPkQxqsOS5U2NFXRUWzvxoF&#10;l3PZnHzzbN7X2+tx/Z07n786pUbD/nMOIlAf/sN/7a1W8Ja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ovn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09" o:spid="_x0000_s1153" type="#_x0000_t202" style="position:absolute;left:314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8jsUA&#10;AADcAAAADwAAAGRycy9kb3ducmV2LnhtbESPQWvCQBSE7wX/w/IKXqRuIioldRUpKXitEfT4mn0m&#10;abJvw+6qsb/eLRR6HGbmG2a1GUwnruR8Y1lBOk1AEJdWN1wpOBQfL68gfEDW2FkmBXfysFmPnlaY&#10;aXvjT7ruQyUihH2GCuoQ+kxKX9Zk0E9tTxy9s3UGQ5SuktrhLcJNJ2dJspQGG44LNfb0XlPZ7i9G&#10;wfe5ar98+9Mu8t3llB8L54uJU2r8PGzfQAQawn/4r73TCubpD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zyO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10" o:spid="_x0000_s1154" type="#_x0000_t202" style="position:absolute;left:278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ZFcUA&#10;AADcAAAADwAAAGRycy9kb3ducmV2LnhtbESPQWvCQBSE74X+h+UVeil1o7ZFYjZSxIJXjdAeX7PP&#10;JE32bdhdNfrrXaHgcZiZb5hsMZhOHMn5xrKC8SgBQVxa3XClYFd8vc5A+ICssbNMCs7kYZE/PmSY&#10;anviDR23oRIRwj5FBXUIfSqlL2sy6Ee2J47e3jqDIUpXSe3wFOGmk5Mk+ZAGG44LNfa0rKlstwej&#10;4G9ftb++vbTvq/XhZ/VdOF+8OKWen4bPOYhAQ7iH/9trreBtPIX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5kV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11" o:spid="_x0000_s1155" type="#_x0000_t202" style="position:absolute;left:350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BYcQA&#10;AADcAAAADwAAAGRycy9kb3ducmV2LnhtbESPQWvCQBSE74L/YXmFXqTZWFRK6ipSLHjVCHp8zT6T&#10;NNm3YXfVtL/eFQSPw8x8w8yXvWnFhZyvLSsYJykI4sLqmksF+/z77QOED8gaW8uk4I88LBfDwRwz&#10;ba+8pcsulCJC2GeooAqhy6T0RUUGfWI74uidrDMYonSl1A6vEW5a+Z6mM2mw5rhQYUdfFRXN7mwU&#10;/J7K5sc3/810vTkf14fc+XzklHp96VefIAL14Rl+tDdawWQ8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WH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12" o:spid="_x0000_s1156" type="#_x0000_t202" style="position:absolute;left:242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k+sUA&#10;AADcAAAADwAAAGRycy9kb3ducmV2LnhtbESPQWvCQBSE7wX/w/IKvZS6SVEp0VWkpOBVU6jHZ/aZ&#10;pMm+DburRn+9KxR6HGbmG2axGkwnzuR8Y1lBOk5AEJdWN1wp+C6+3j5A+ICssbNMCq7kYbUcPS0w&#10;0/bCWzrvQiUihH2GCuoQ+kxKX9Zk0I9tTxy9o3UGQ5SuktrhJcJNJ9+TZCYNNhwXauzps6ay3Z2M&#10;gt9j1R58e2un+ea0z38K54tXp9TL87Cegwg0hP/wX3ujFUz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qT6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13" o:spid="_x0000_s1157" type="#_x0000_t202" style="position:absolute;left:314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6jcUA&#10;AADcAAAADwAAAGRycy9kb3ducmV2LnhtbESPQWvCQBSE74X+h+UVvEjdKColzUZKUfBaI9jja/aZ&#10;pMm+Dburxv56VxB6HGbmGyZbDaYTZ3K+saxgOklAEJdWN1wp2Beb1zcQPiBr7CyTgit5WOXPTxmm&#10;2l74i867UIkIYZ+igjqEPpXSlzUZ9BPbE0fvaJ3BEKWrpHZ4iXDTyVmSLKXBhuNCjT191lS2u5NR&#10;8Hus2h/f/rWL9fb0vT4Uzhdjp9ToZfh4BxFoCP/hR3urFcyn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DqN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14" o:spid="_x0000_s1158" type="#_x0000_t202" style="position:absolute;left:278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fFsUA&#10;AADcAAAADwAAAGRycy9kb3ducmV2LnhtbESPQWvCQBSE74X+h+UVeil1o9hWYjZSxIJXjdAeX7PP&#10;JE32bdhdNfrrXaHgcZiZb5hsMZhOHMn5xrKC8SgBQVxa3XClYFd8vc5A+ICssbNMCs7kYZE/PmSY&#10;anviDR23oRIRwj5FBXUIfSqlL2sy6Ee2J47e3jqDIUpXSe3wFOGmk5MkeZcGG44LNfa0rKlstwej&#10;4G9ftb++vbRvq/XhZ/VdOF+8OKWen4bPOYhAQ7iH/9trrWA6/oD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J8W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15" o:spid="_x0000_s1159" type="#_x0000_t202" style="position:absolute;left:350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LZMEA&#10;AADcAAAADwAAAGRycy9kb3ducmV2LnhtbERPTYvCMBC9C/sfwgh7EU1ddJFqlEUUvGoF9zg2Y1vb&#10;TEoStbu/3hwEj4/3vVh1phF3cr6yrGA8SkAQ51ZXXCg4ZtvhDIQPyBoby6Tgjzyslh+9BabaPnhP&#10;90MoRAxhn6KCMoQ2ldLnJRn0I9sSR+5incEQoSukdviI4aaRX0nyLQ1WHBtKbGldUl4fbkbB9VLU&#10;Z1//19PN7va7OWXOZwOn1Ge/+5mDCNSFt/jl3mkFk3F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TC2TBAAAA3AAAAA8AAAAAAAAAAAAAAAAAmAIAAGRycy9kb3du&#10;cmV2LnhtbFBLBQYAAAAABAAEAPUAAACG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914400" cy="1250950"/>
                <wp:effectExtent l="9525" t="10795" r="9525" b="5080"/>
                <wp:wrapNone/>
                <wp:docPr id="35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50950"/>
                          <a:chOff x="2421" y="7074"/>
                          <a:chExt cx="1440" cy="1970"/>
                        </a:xfrm>
                      </wpg:grpSpPr>
                      <wps:wsp>
                        <wps:cNvPr id="3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160" style="position:absolute;left:0;text-align:left;margin-left:1in;margin-top:6.1pt;width:1in;height:98.5pt;z-index:251632640" coordorigin="2421,7074" coordsize="1440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">
                <v:shape id="Text Box 18" o:spid="_x0000_s1161" type="#_x0000_t202" style="position:absolute;left:242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1xMUA&#10;AADcAAAADwAAAGRycy9kb3ducmV2LnhtbESPT2vCQBTE74V+h+UVeim66R9FoptQigWvNYIen9ln&#10;EpN9G3ZXTf30bqHgcZiZ3zCLfDCdOJPzjWUFr+MEBHFpdcOVgk3xPZqB8AFZY2eZFPyShzx7fFhg&#10;qu2Ff+i8DpWIEPYpKqhD6FMpfVmTQT+2PXH0DtYZDFG6SmqHlwg3nXxLkqk02HBcqLGnr5rKdn0y&#10;Co6Hqt379tpOlqvTbrktnC9enFLPT8PnHESgIdzD/+2VVvA++YC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nXE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19" o:spid="_x0000_s1162" type="#_x0000_t202" style="position:absolute;left:314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QX8QA&#10;AADcAAAADwAAAGRycy9kb3ducmV2LnhtbESPQWvCQBSE70L/w/IKvRTdtBIp0VVELHjVCPb4zD6T&#10;mOzbsLtq9Nd3CwWPw8x8w8wWvWnFlZyvLSv4GCUgiAuray4V7PPv4RcIH5A1tpZJwZ08LOYvgxlm&#10;2t54S9ddKEWEsM9QQRVCl0npi4oM+pHtiKN3ss5giNKVUju8Rbhp5WeSTKTBmuNChR2tKiqa3cUo&#10;OJ/K5uibR5OuN5ef9SF3Pn93Sr299sspiEB9eIb/2xutYJym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0F/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20" o:spid="_x0000_s1163" type="#_x0000_t202" style="position:absolute;left:278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OKMQA&#10;AADcAAAADwAAAGRycy9kb3ducmV2LnhtbESPQWvCQBSE7wX/w/IEL1I3KgZJXUVEwaumUI+v2WeS&#10;Jvs27K6a9td3C0KPw8x8w6w2vWnFnZyvLSuYThIQxIXVNZcK3vPD6xKED8gaW8uk4Js8bNaDlxVm&#10;2j74RPdzKEWEsM9QQRVCl0npi4oM+ontiKN3tc5giNKVUjt8RLhp5SxJUmmw5rhQYUe7iormfDMK&#10;vq5l8+mbn2axP94u+4/c+XzslBoN++0biEB9+A8/20etYL5I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Tij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21" o:spid="_x0000_s1164" type="#_x0000_t202" style="position:absolute;left:350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rs8QA&#10;AADcAAAADwAAAGRycy9kb3ducmV2LnhtbESPQWvCQBSE70L/w/IKXqRuVGxL6ipFFLxqhPb4mn0m&#10;abJvw+6q0V/vCoLHYWa+YWaLzjTiRM5XlhWMhgkI4tzqigsF+2z99gnCB2SNjWVScCEPi/lLb4ap&#10;tmfe0mkXChEh7FNUUIbQplL6vCSDfmhb4ugdrDMYonSF1A7PEW4aOU6Sd2mw4rhQYkvLkvJ6dzQK&#10;/g9F/efraz1dbY6/q5/M+WzglOq/dt9fIAJ14Rl+tDdawWT6Af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67P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22" o:spid="_x0000_s1165" type="#_x0000_t202" style="position:absolute;left:242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/wcEA&#10;AADcAAAADwAAAGRycy9kb3ducmV2LnhtbERPTYvCMBC9C/sfwgh7EU11cZFqlEUUvGoF9zg2Y1vb&#10;TEoSteuv3xwEj4/3vVh1phF3cr6yrGA8SkAQ51ZXXCg4ZtvhDIQPyBoby6Tgjzyslh+9BabaPnhP&#10;90MoRAxhn6KCMoQ2ldLnJRn0I9sSR+5incEQoSukdviI4aaRkyT5lgYrjg0ltrQuKa8PN6Pgeinq&#10;s6+f9XSzu/1uTpnz2cAp9dnvfuYgAnXhLX65d1rB1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Tf8HBAAAA3AAAAA8AAAAAAAAAAAAAAAAAmAIAAGRycy9kb3du&#10;cmV2LnhtbFBLBQYAAAAABAAEAPUAAACG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23" o:spid="_x0000_s1166" type="#_x0000_t202" style="position:absolute;left:314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aWsQA&#10;AADcAAAADwAAAGRycy9kb3ducmV2LnhtbESPQWvCQBSE70L/w/IKXqRuVCxt6ipFFLxqhPb4mn0m&#10;abJvw+6q0V/vCoLHYWa+YWaLzjTiRM5XlhWMhgkI4tzqigsF+2z99gHCB2SNjWVScCEPi/lLb4ap&#10;tmfe0mkXChEh7FNUUIbQplL6vCSDfmhb4ugdrDMYonSF1A7PEW4aOU6Sd2mw4rhQYkvLkvJ6dzQK&#10;/g9F/efraz1dbY6/q5/M+WzglOq/dt9fIAJ14Rl+tDdawWT6Cf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2lr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24" o:spid="_x0000_s1167" type="#_x0000_t202" style="position:absolute;left:278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5esIA&#10;AADcAAAADwAAAGRycy9kb3ducmV2LnhtbERPz2vCMBS+D/wfwhN2GZpuQ5HOKCIOel07mMdn82y7&#10;Ni8liW23v345DDx+fL+3+8l0YiDnG8sKnpcJCOLS6oYrBZ/F+2IDwgdkjZ1lUvBDHva72cMWU21H&#10;/qAhD5WIIexTVFCH0KdS+rImg35pe+LIXa0zGCJ0ldQOxxhuOvmSJGtpsOHYUGNPx5rKNr8ZBd/X&#10;qr349rddnbLb+fRVOF88OaUe59PhDUSgKdzF/+5MK3hdx/n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bl6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25" o:spid="_x0000_s1168" type="#_x0000_t202" style="position:absolute;left:350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c4cUA&#10;AADcAAAADwAAAGRycy9kb3ducmV2LnhtbESPQWvCQBSE74X+h+UVvEjdqCglzUZKUfBaI9jja/aZ&#10;pMm+Dburxv56VxB6HGbmGyZbDaYTZ3K+saxgOklAEJdWN1wp2Beb1zcQPiBr7CyTgit5WOXPTxmm&#10;2l74i867UIkIYZ+igjqEPpXSlzUZ9BPbE0fvaJ3BEKWrpHZ4iXDTyVmSLKXBhuNCjT191lS2u5NR&#10;8Hus2h/f/rWL9fb0vT4Uzhdjp9ToZfh4BxFoCP/hR3urFcyXU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Rzh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26" o:spid="_x0000_s1169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ClsUA&#10;AADcAAAADwAAAGRycy9kb3ducmV2LnhtbESPQWvCQBSE7wX/w/IEL1I3tSiSZiMiFrzWCHp8zT6T&#10;NNm3YXfV2F/fLRR6HGbmGyZbD6YTN3K+sazgZZaAIC6tbrhScCzen1cgfEDW2FkmBQ/ysM5HTxmm&#10;2t75g26HUIkIYZ+igjqEPpXSlzUZ9DPbE0fvYp3BEKWrpHZ4j3DTyXmSLKXBhuNCjT1tayrbw9Uo&#10;+LpU7advv9vFbn89706F88XUKTUZD5s3EIGG8B/+a++1gtflH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4KW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27" o:spid="_x0000_s1170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nDcUA&#10;AADcAAAADwAAAGRycy9kb3ducmV2LnhtbESPQWvCQBSE74L/YXlCL1I3rSglZiOlWPBaI9jja/aZ&#10;xGTfht1V0/76riB4HGbmGyZbD6YTF3K+sazgZZaAIC6tbrhSsC8+n99A+ICssbNMCn7JwzofjzJM&#10;tb3yF112oRIRwj5FBXUIfSqlL2sy6Ge2J47e0TqDIUpXSe3wGuGmk69JspQGG44LNfb0UVPZ7s5G&#10;welYtT++/WsXm+35e3MonC+mTqmnyfC+AhFoCI/wvb3VCubLOdzO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ycN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28" o:spid="_x0000_s1171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/ecQA&#10;AADcAAAADwAAAGRycy9kb3ducmV2LnhtbESPQWvCQBSE70L/w/IKvYhuqlYkdZUiFrzWCPX4zD6T&#10;NNm3YXfV6K93C4LHYWa+YebLzjTiTM5XlhW8DxMQxLnVFRcKdtn3YAbCB2SNjWVScCUPy8VLb46p&#10;thf+ofM2FCJC2KeooAyhTaX0eUkG/dC2xNE7WmcwROkKqR1eItw0cpQkU2mw4rhQYkurkvJ6ezIK&#10;/o5FffD1rf5Yb0779W/mfNZ3Sr29dl+fIAJ14Rl+tDdawXg6gf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v3n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29" o:spid="_x0000_s1172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a4sQA&#10;AADcAAAADwAAAGRycy9kb3ducmV2LnhtbESPQWvCQBSE7wX/w/IEL1I3KgZJXUVEwaumUI+v2WeS&#10;Jvs27K6a9td3C0KPw8x8w6w2vWnFnZyvLSuYThIQxIXVNZcK3vPD6xKED8gaW8uk4Js8bNaDlxVm&#10;2j74RPdzKEWEsM9QQRVCl0npi4oM+ontiKN3tc5giNKVUjt8RLhp5SxJUmmw5rhQYUe7iormfDMK&#10;vq5l8+mbn2axP94u+4/c+XzslBoN++0biEB9+A8/20etYJ4u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+GuL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30" o:spid="_x0000_s1173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ElcQA&#10;AADcAAAADwAAAGRycy9kb3ducmV2LnhtbESPQWvCQBSE7wX/w/IEL0U3rTRIdBUpFrzWCHp8Zp9J&#10;TPZt2F019te7hUKPw8x8wyxWvWnFjZyvLSt4myQgiAuray4V7POv8QyED8gaW8uk4EEeVsvBywIz&#10;be/8TbddKEWEsM9QQRVCl0npi4oM+ontiKN3ts5giNKVUju8R7hp5XuSpNJgzXGhwo4+Kyqa3dUo&#10;uJzL5uSbn+Zjs70eN4fc+fzVKTUa9us5iEB9+A//tbdawTRN4f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hJX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31" o:spid="_x0000_s1174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hDsUA&#10;AADcAAAADwAAAGRycy9kb3ducmV2LnhtbESPQWvCQBSE74X+h+UVeim6aUtVoptQigWvNYIen9ln&#10;EpN9G3ZXTf31bqHgcZiZb5hFPphOnMn5xrKC13ECgri0uuFKwab4Hs1A+ICssbNMCn7JQ549Piww&#10;1fbCP3Reh0pECPsUFdQh9KmUvqzJoB/bnjh6B+sMhihdJbXDS4SbTr4lyUQabDgu1NjTV01luz4Z&#10;BcdD1e59e20/lqvTbrktnC9enFLPT8PnHESgIdzD/+2VVvA+mc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CEO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32" o:spid="_x0000_s1175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1fMIA&#10;AADcAAAADwAAAGRycy9kb3ducmV2LnhtbERPz2vCMBS+D/wfwhN2GZpuQ5HOKCIOel07mMdn82y7&#10;Ni8liW23v345DDx+fL+3+8l0YiDnG8sKnpcJCOLS6oYrBZ/F+2IDwgdkjZ1lUvBDHva72cMWU21H&#10;/qAhD5WIIexTVFCH0KdS+rImg35pe+LIXa0zGCJ0ldQOxxhuOvmSJGtpsOHYUGNPx5rKNr8ZBd/X&#10;qr349rddnbLb+fRVOF88OaUe59PhDUSgKdzF/+5MK3hdx7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7V8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33" o:spid="_x0000_s1176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Q58UA&#10;AADcAAAADwAAAGRycy9kb3ducmV2LnhtbESPQWvCQBSE74X+h+UVeim6aUtFo5tQigWvNYIen9ln&#10;EpN9G3ZXTf31bqHgcZiZb5hFPphOnMn5xrKC13ECgri0uuFKwab4Hk1B+ICssbNMCn7JQ549Piww&#10;1fbCP3Reh0pECPsUFdQh9KmUvqzJoB/bnjh6B+sMhihdJbXDS4SbTr4lyUQabDgu1NjTV01luz4Z&#10;BcdD1e59e20/lqvTbrktnC9enFLPT8PnHESgIdzD/+2VVvA+mc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xDn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34" o:spid="_x0000_s1177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vp8IA&#10;AADcAAAADwAAAGRycy9kb3ducmV2LnhtbERPz2vCMBS+C/sfwht4EZuqOKUaZYgDr7ODeXw2z7Zr&#10;81KSqJ1//XIQdvz4fq+3vWnFjZyvLSuYJCkI4sLqmksFX/nHeAnCB2SNrWVS8EsetpuXwRozbe/8&#10;SbdjKEUMYZ+hgiqELpPSFxUZ9IntiCN3sc5giNCVUju8x3DTymmavkmDNceGCjvaVVQ0x6tR8HMp&#10;m7NvHs18f7ie9t+58/nIKTV87d9XIAL14V/8dB+0gtki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C+n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35" o:spid="_x0000_s1178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KPMUA&#10;AADcAAAADwAAAGRycy9kb3ducmV2LnhtbESPQWvCQBSE74X+h+UVeil1o9JWYjZSxIJXjdAeX7PP&#10;JE32bdhdNfrrXaHgcZiZb5hsMZhOHMn5xrKC8SgBQVxa3XClYFd8vc5A+ICssbNMCs7kYZE/PmSY&#10;anviDR23oRIRwj5FBXUIfSqlL2sy6Ee2J47e3jqDIUpXSe3wFOGmk5MkeZcGG44LNfa0rKlstwej&#10;4G9ftb++vbRvq/XhZ/VdOF+8OKWen4bPOYhAQ7iH/9trrWD6MY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Io8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36" o:spid="_x0000_s1179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US8UA&#10;AADcAAAADwAAAGRycy9kb3ducmV2LnhtbESPQWvCQBSE74L/YXlCL1I3VbQlzUakWPBaU7DH1+wz&#10;icm+Dburxv76bkHocZiZb5hsPZhOXMj5xrKCp1kCgri0uuFKwWfx/vgCwgdkjZ1lUnAjD+t8PMow&#10;1fbKH3TZh0pECPsUFdQh9KmUvqzJoJ/Znjh6R+sMhihdJbXDa4SbTs6TZCUNNhwXauzpraay3Z+N&#10;gtOxar99+9Mut7vz1/ZQOF9MnVIPk2HzCiLQEP7D9/ZOK1g8z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hRL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37" o:spid="_x0000_s1180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x0MUA&#10;AADcAAAADwAAAGRycy9kb3ducmV2LnhtbESPQWvCQBSE70L/w/IKvYhurLSW1E0oouC1RqjHZ/aZ&#10;pMm+Dburxv76bqHgcZiZb5hlPphOXMj5xrKC2TQBQVxa3XClYF9sJm8gfEDW2FkmBTfykGcPoyWm&#10;2l75ky67UIkIYZ+igjqEPpXSlzUZ9FPbE0fvZJ3BEKWrpHZ4jXDTyeckeZUGG44LNfa0qqlsd2ej&#10;4PtUtUff/rQv6+35sP4qnC/GTqmnx+HjHUSgIdzD/+2tVjBfzO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rHQ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38" o:spid="_x0000_s1181" type="#_x0000_t202" style="position:absolute;left:242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ppMYA&#10;AADcAAAADwAAAGRycy9kb3ducmV2LnhtbESPW2vCQBSE3wX/w3IKvkjdeOmF1FVEFHzVFNrH0+wx&#10;SZM9G3Y3mvbXdwuCj8PMfMMs171pxIWcrywrmE4SEMS51RUXCt6z/eMrCB+QNTaWScEPeVivhoMl&#10;ptpe+UiXUyhEhLBPUUEZQptK6fOSDPqJbYmjd7bOYIjSFVI7vEa4aeQsSZ6lwYrjQoktbUvK61Nn&#10;FHyfi/rL17/10+7Qfe4+MuezsVNq9NBv3kAE6sM9fGsftIL5ywL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sppM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39" o:spid="_x0000_s1182" type="#_x0000_t202" style="position:absolute;left:314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MP8QA&#10;AADcAAAADwAAAGRycy9kb3ducmV2LnhtbESPQWvCQBSE70L/w/IKXqRuVGxL6ipFFLxqhPb4mn0m&#10;abJvw+6q0V/vCoLHYWa+YWaLzjTiRM5XlhWMhgkI4tzqigsF+2z99gnCB2SNjWVScCEPi/lLb4ap&#10;tmfe0mkXChEh7FNUUIbQplL6vCSDfmhb4ugdrDMYonSF1A7PEW4aOU6Sd2mw4rhQYkvLkvJ6dzQK&#10;/g9F/efraz1dbY6/q5/M+WzglOq/dt9fIAJ14Rl+tDdaweRj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jD/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40" o:spid="_x0000_s1183" type="#_x0000_t202" style="position:absolute;left:278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SSMUA&#10;AADcAAAADwAAAGRycy9kb3ducmV2LnhtbESPQWvCQBSE74X+h+UVeim6aUtVoptQigWvNYIen9ln&#10;EpN9G3ZXTf31bqHgcZiZb5hFPphOnMn5xrKC13ECgri0uuFKwab4Hs1A+ICssbNMCn7JQ549Piww&#10;1fbCP3Reh0pECPsUFdQh9KmUvqzJoB/bnjh6B+sMhihdJbXDS4SbTr4lyUQabDgu1NjTV01luz4Z&#10;BcdD1e59e20/lqvTbrktnC9enFLPT8PnHESgIdzD/+2VVvA+ncD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RJI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41" o:spid="_x0000_s1184" type="#_x0000_t202" style="position:absolute;left:350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308QA&#10;AADcAAAADwAAAGRycy9kb3ducmV2LnhtbESPQWvCQBSE70L/w/IKvYhuqlgldZUiFrzWCPX4zD6T&#10;NNm3YXfV6K93C4LHYWa+YebLzjTiTM5XlhW8DxMQxLnVFRcKdtn3YAbCB2SNjWVScCUPy8VLb46p&#10;thf+ofM2FCJC2KeooAyhTaX0eUkG/dC2xNE7WmcwROkKqR1eItw0cpQkH9JgxXGhxJZWJeX19mQU&#10;/B2L+uDrWz1Zb0779W/mfNZ3Sr29dl+fIAJ14Rl+tDdawXg6hf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5t9P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42" o:spid="_x0000_s1185" type="#_x0000_t202" style="position:absolute;left:242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jocIA&#10;AADcAAAADwAAAGRycy9kb3ducmV2LnhtbERPz2vCMBS+C/sfwht4EZuqOKUaZYgDr7ODeXw2z7Zr&#10;81KSqJ1//XIQdvz4fq+3vWnFjZyvLSuYJCkI4sLqmksFX/nHeAnCB2SNrWVS8EsetpuXwRozbe/8&#10;SbdjKEUMYZ+hgiqELpPSFxUZ9IntiCN3sc5giNCVUju8x3DTymmavkmDNceGCjvaVVQ0x6tR8HMp&#10;m7NvHs18f7ie9t+58/nIKTV87d9XIAL14V/8dB+0gtki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iOh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43" o:spid="_x0000_s1186" type="#_x0000_t202" style="position:absolute;left:314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GOsUA&#10;AADcAAAADwAAAGRycy9kb3ducmV2LnhtbESPT2vCQBTE74LfYXkFL1I3KvZP6ioiCl41hfb4mn0m&#10;abJvw+5G0376bkHwOMzMb5jlujeNuJDzlWUF00kCgji3uuJCwXu2f3wB4QOyxsYyKfghD+vVcLDE&#10;VNsrH+lyCoWIEPYpKihDaFMpfV6SQT+xLXH0ztYZDFG6QmqH1wg3jZwlyZM0WHFcKLGlbUl5feqM&#10;gu9zUX/5+rde7A7d5+4jcz4bO6VGD/3mDUSgPtzDt/ZBK5g/v8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oY6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44" o:spid="_x0000_s1187" type="#_x0000_t202" style="position:absolute;left:278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gMIA&#10;AADcAAAADwAAAGRycy9kb3ducmV2LnhtbERPz2vCMBS+D/wfwhN2GTPdhiLVKCIOel07mMe35tnW&#10;Ni8liW23v345DDx+fL+3+8l0YiDnG8sKXhYJCOLS6oYrBZ/F+/MahA/IGjvLpOCHPOx3s4ctptqO&#10;/EFDHioRQ9inqKAOoU+l9GVNBv3C9sSRu1hnMEToKqkdjjHcdPI1SVbSYMOxocaejjWVbX4zCq6X&#10;qv327W+7PGW38+mrcL54cko9zqfDBkSgKdzF/+5MK3hbx/n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V+A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45" o:spid="_x0000_s1188" type="#_x0000_t202" style="position:absolute;left:350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6G8QA&#10;AADcAAAADwAAAGRycy9kb3ducmV2LnhtbESPQWvCQBSE7wX/w/IEL6VuVCqSuoqIgldNoR5fs88k&#10;TfZt2F01+utdQehxmJlvmPmyM424kPOVZQWjYQKCOLe64kLBd7b9mIHwAVljY5kU3MjDctF7m2Oq&#10;7ZX3dDmEQkQI+xQVlCG0qZQ+L8mgH9qWOHon6wyGKF0htcNrhJtGjpNkKg1WHBdKbGldUl4fzkbB&#10;36mof319rz83u/Nx85M5n707pQb9bvUFIlAX/sOv9k4rmMx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+hv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46" o:spid="_x0000_s1189" type="#_x0000_t202" style="position:absolute;left:242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kbMUA&#10;AADcAAAADwAAAGRycy9kb3ducmV2LnhtbESPQWvCQBSE7wX/w/IEL1I3tSiSZiMiFrzWCHp8zT6T&#10;NNm3YXfV2F/fLRR6HGbmGyZbD6YTN3K+sazgZZaAIC6tbrhScCzen1cgfEDW2FkmBQ/ysM5HTxmm&#10;2t75g26HUIkIYZ+igjqEPpXSlzUZ9DPbE0fvYp3BEKWrpHZ4j3DTyXmSLKXBhuNCjT1tayrbw9Uo&#10;+LpU7advv9vFbn89706F88XUKTUZD5s3EIGG8B/+a++1gtfVH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2Rs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47" o:spid="_x0000_s1190" type="#_x0000_t202" style="position:absolute;left:314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B98UA&#10;AADcAAAADwAAAGRycy9kb3ducmV2LnhtbESPQWvCQBSE74L/YXlCL6KbViySZiOlWPBaI9jjM/tM&#10;0mTfht1V0/76riB4HGbmGyZbD6YTF3K+sazgeZ6AIC6tbrhSsC8+ZysQPiBr7CyTgl/ysM7HowxT&#10;ba/8RZddqESEsE9RQR1Cn0rpy5oM+rntiaN3ss5giNJVUju8Rrjp5EuSvEqDDceFGnv6qKlsd2ej&#10;4OdUtUff/rXLzfb8vTkUzhdTp9TTZHh/AxFoCI/wvb3VCharBdzO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8H3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48" o:spid="_x0000_s1191" type="#_x0000_t202" style="position:absolute;left:278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Zg8QA&#10;AADcAAAADwAAAGRycy9kb3ducmV2LnhtbESPQWvCQBSE70L/w/IKvYhuqlYkdZUiFrzWCPX4zD6T&#10;NNm3YXfV6K93C4LHYWa+YebLzjTiTM5XlhW8DxMQxLnVFRcKdtn3YAbCB2SNjWVScCUPy8VLb46p&#10;thf+ofM2FCJC2KeooAyhTaX0eUkG/dC2xNE7WmcwROkKqR1eItw0cpQkU2mw4rhQYkurkvJ6ezIK&#10;/o5FffD1rf5Yb0779W/mfNZ3Sr29dl+fIAJ14Rl+tDdawXg2gf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WYP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49" o:spid="_x0000_s1192" type="#_x0000_t202" style="position:absolute;left:350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8GMQA&#10;AADcAAAADwAAAGRycy9kb3ducmV2LnhtbESPQWvCQBSE7wX/w/IEL1I3KkpIXUVEwaumUI+v2WeS&#10;Jvs27K6a9td3C0KPw8x8w6w2vWnFnZyvLSuYThIQxIXVNZcK3vPDawrCB2SNrWVS8E0eNuvBywoz&#10;bR98ovs5lCJC2GeooAqhy6T0RUUG/cR2xNG7WmcwROlKqR0+Ity0cpYkS2mw5rhQYUe7iormfDMK&#10;vq5l8+mbn2axP94u+4/c+XzslBoN++0biEB9+A8/20etYJ4u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y/Bj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914400" cy="1250950"/>
                <wp:effectExtent l="9525" t="10795" r="9525" b="5080"/>
                <wp:wrapNone/>
                <wp:docPr id="32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50950"/>
                          <a:chOff x="2421" y="7074"/>
                          <a:chExt cx="1440" cy="1970"/>
                        </a:xfrm>
                      </wpg:grpSpPr>
                      <wps:wsp>
                        <wps:cNvPr id="32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0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3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6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3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5664" w:rsidRDefault="00CB5664" w:rsidP="00712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193" style="position:absolute;left:0;text-align:left;margin-left:0;margin-top:6.1pt;width:1in;height:98.5pt;z-index:251633664" coordorigin="2421,7074" coordsize="1440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">
                <v:shape id="Text Box 51" o:spid="_x0000_s1194" type="#_x0000_t202" style="position:absolute;left:242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+lIcUA&#10;AADcAAAADwAAAGRycy9kb3ducmV2LnhtbESPQWvCQBSE7wX/w/IKXqRuoigldRUpKXitEfT4mn0m&#10;abJvw+6qsb/eLRR6HGbmG2a1GUwnruR8Y1lBOk1AEJdWN1wpOBQfL68gfEDW2FkmBXfysFmPnlaY&#10;aXvjT7ruQyUihH2GCuoQ+kxKX9Zk0E9tTxy9s3UGQ5SuktrhLcJNJ2dJspQGG44LNfb0XlPZ7i9G&#10;wfe5ar98+9Mu8t3llB8L54uJU2r8PGzfQAQawn/4r73TCuaz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6Uh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52" o:spid="_x0000_s1195" type="#_x0000_t202" style="position:absolute;left:314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07VsQA&#10;AADcAAAADwAAAGRycy9kb3ducmV2LnhtbESPQWvCQBSE74X+h+UVeim6aaRSoquIWPCqEezxmX0m&#10;Mdm3YXfV1F/vCkKPw8x8w0znvWnFhZyvLSv4HCYgiAuray4V7PKfwTcIH5A1tpZJwR95mM9eX6aY&#10;aXvlDV22oRQRwj5DBVUIXSalLyoy6Ie2I47e0TqDIUpXSu3wGuGmlWmSjKXBmuNChR0tKyqa7dko&#10;OB3L5uCbW/O1Wp9/V/vc+fzDKfX+1i8mIAL14T/8bK+1glGa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O1b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53" o:spid="_x0000_s1196" type="#_x0000_t202" style="position:absolute;left:278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ezcQA&#10;AADcAAAADwAAAGRycy9kb3ducmV2LnhtbESPQWvCQBSE74L/YXmFXqTZVFFK6ipSLHjVCHp8zT6T&#10;NNm3YXfVtL/eFQSPw8x8w8yXvWnFhZyvLSt4T1IQxIXVNZcK9vn32wcIH5A1tpZJwR95WC6Ggzlm&#10;2l55S5ddKEWEsM9QQRVCl0npi4oM+sR2xNE7WWcwROlKqR1eI9y0cpymM2mw5rhQYUdfFRXN7mwU&#10;/J7K5sc3/810vTkf14fc+XzklHp96VefIAL14Rl+tDdawWQ8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ns3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54" o:spid="_x0000_s1197" type="#_x0000_t202" style="position:absolute;left:3501;top:70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GucYA&#10;AADcAAAADwAAAGRycy9kb3ducmV2LnhtbESPT2vCQBTE74LfYXlCL1I39U8paTYixYLXmoI9vmaf&#10;SUz2bdhdNfbTdwtCj8PM/IbJ1oPpxIWcbywreJolIIhLqxuuFHwW748vIHxA1thZJgU38rDOx6MM&#10;U22v/EGXfahEhLBPUUEdQp9K6cuaDPqZ7Ymjd7TOYIjSVVI7vEa46eQ8SZ6lwYbjQo09vdVUtvuz&#10;UXA6Vu23b3/a1XZ3/toeCueLqVPqYTJsXkEEGsJ/+N7eaQWL+RL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gGuc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55" o:spid="_x0000_s1198" type="#_x0000_t202" style="position:absolute;left:242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jIsUA&#10;AADcAAAADwAAAGRycy9kb3ducmV2LnhtbESPQWvCQBSE70L/w/KEXkqzUbGU1FWKpOBVU2iPr9ln&#10;EpN9G3Y3mvbXu0LB4zAz3zCrzWg6cSbnG8sKZkkKgri0uuFKwWfx8fwKwgdkjZ1lUvBLHjbrh8kK&#10;M20vvKfzIVQiQthnqKAOoc+k9GVNBn1ie+LoHa0zGKJ0ldQOLxFuOjlP0xdpsOG4UGNP25rK9jAY&#10;Badj1f749q9d5rvhO/8qnC+enFKP0/H9DUSgMdzD/+2dVrCYL+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KMi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56" o:spid="_x0000_s1199" type="#_x0000_t202" style="position:absolute;left:314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9VcUA&#10;AADcAAAADwAAAGRycy9kb3ducmV2LnhtbESPQWvCQBSE7wX/w/IEL1I3tSiSZiMiFrzWCHp8zT6T&#10;NNm3YXfV2F/fLRR6HGbmGyZbD6YTN3K+sazgZZaAIC6tbrhScCzen1cgfEDW2FkmBQ/ysM5HTxmm&#10;2t75g26HUIkIYZ+igjqEPpXSlzUZ9DPbE0fvYp3BEKWrpHZ4j3DTyXmSLKXBhuNCjT1tayrbw9Uo&#10;+LpU7advv9vFbn89706F88XUKTUZD5s3EIGG8B/+a++1gtf5E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j1V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57" o:spid="_x0000_s1200" type="#_x0000_t202" style="position:absolute;left:278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YzsUA&#10;AADcAAAADwAAAGRycy9kb3ducmV2LnhtbESPQWvCQBSE74L/YXlCL1I3VbQlzUakWPBaU7DH1+wz&#10;icm+Dburxv76bkHocZiZb5hsPZhOXMj5xrKCp1kCgri0uuFKwWfx/vgCwgdkjZ1lUnAjD+t8PMow&#10;1fbKH3TZh0pECPsUFdQh9KmUvqzJoJ/Znjh6R+sMhihdJbXDa4SbTs6TZCUNNhwXauzpraay3Z+N&#10;gtOxar99+9Mut7vz1/ZQOF9MnVIPk2HzCiLQEP7D9/ZOK1jMn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pjO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58" o:spid="_x0000_s1201" type="#_x0000_t202" style="position:absolute;left:3501;top:73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MvMIA&#10;AADcAAAADwAAAGRycy9kb3ducmV2LnhtbERPy2rCQBTdF/yH4Ra6Kc2kFqVER5FiwW1NoS6vmZtH&#10;k7kTZiYx+vWdRcHl4bzX28l0YiTnG8sKXpMUBHFhdcOVgu/88+UdhA/IGjvLpOBKHrab2cMaM20v&#10;/EXjMVQihrDPUEEdQp9J6YuaDPrE9sSRK60zGCJ0ldQOLzHcdHKepktpsOHYUGNPHzUV7XEwCn7L&#10;qj379tYu9ofhtP/Jnc+fnVJPj9NuBSLQFO7if/dBK3ibx7X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Qy8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59" o:spid="_x0000_s1202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pJ8UA&#10;AADcAAAADwAAAGRycy9kb3ducmV2LnhtbESPQWvCQBSE74L/YXlCL1I3VZQ2zUakWPBaU7DH1+wz&#10;icm+Dburxv76bkHocZiZb5hsPZhOXMj5xrKCp1kCgri0uuFKwWfx/vgMwgdkjZ1lUnAjD+t8PMow&#10;1fbKH3TZh0pECPsUFdQh9KmUvqzJoJ/Znjh6R+sMhihdJbXDa4SbTs6TZCUNNhwXauzpraay3Z+N&#10;gtOxar99+9Mut7vz1/ZQOF9MnVIPk2HzCiLQEP7D9/ZOK1jMX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akn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60" o:spid="_x0000_s1203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WZ8EA&#10;AADcAAAADwAAAGRycy9kb3ducmV2LnhtbERPTYvCMBC9C/6HMMJeRFNXFKlGEXHB69qF9Tg2Y1vb&#10;TEoStbu/3hwEj4/3vdp0phF3cr6yrGAyTkAQ51ZXXCj4yb5GCxA+IGtsLJOCP/KwWfd7K0y1ffA3&#10;3Y+hEDGEfYoKyhDaVEqfl2TQj21LHLmLdQZDhK6Q2uEjhptGfibJXBqsODaU2NKupLw+3oyC66Wo&#10;z77+r2f7w+20/82cz4ZOqY9Bt12CCNSFt/jlPmgF02mcH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6lmfBAAAA3AAAAA8AAAAAAAAAAAAAAAAAmAIAAGRycy9kb3du&#10;cmV2LnhtbFBLBQYAAAAABAAEAPUAAACG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61" o:spid="_x0000_s1204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z/MQA&#10;AADcAAAADwAAAGRycy9kb3ducmV2LnhtbESPQWvCQBSE74L/YXmFXqTZWFFK6ipSLHjVCHp8zT6T&#10;NNm3YXfVtL/eFQSPw8x8w8yXvWnFhZyvLSsYJykI4sLqmksF+/z77QOED8gaW8uk4I88LBfDwRwz&#10;ba+8pcsulCJC2GeooAqhy6T0RUUGfWI74uidrDMYonSl1A6vEW5a+Z6mM2mw5rhQYUdfFRXN7mwU&#10;/J7K5sc3/810vTkf14fc+XzklHp96VefIAL14Rl+tDdawWQyhv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2M/z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62" o:spid="_x0000_s1205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ti8QA&#10;AADcAAAADwAAAGRycy9kb3ducmV2LnhtbESPQWvCQBSE74L/YXmFXqTZVFFK6ipSLHjVCHp8zT6T&#10;NNm3YXfVtL/eFQSPw8x8w8yXvWnFhZyvLSt4T1IQxIXVNZcK9vn32wcIH5A1tpZJwR95WC6Ggzlm&#10;2l55S5ddKEWEsM9QQRVCl0npi4oM+sR2xNE7WWcwROlKqR1eI9y0cpymM2mw5rhQYUdfFRXN7mwU&#10;/J7K5sc3/810vTkf14fc+XzklHp96VefIAL14Rl+tDdawWQyhv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rYv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63" o:spid="_x0000_s1206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IEMQA&#10;AADcAAAADwAAAGRycy9kb3ducmV2LnhtbESPQWvCQBSE74X+h+UVehHdtEEp0VVELHitEezxmX0m&#10;Mdm3YXfV6K/vCkKPw8x8w8wWvWnFhZyvLSv4GCUgiAuray4V7PLv4RcIH5A1tpZJwY08LOavLzPM&#10;tL3yD122oRQRwj5DBVUIXSalLyoy6Ee2I47e0TqDIUpXSu3wGuGmlZ9JMpEGa44LFXa0qqhotmej&#10;4HQsm4Nv7s14vTn/rve58/nAKfX+1i+nIAL14T/8bG+0gjRN4XE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oCBD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64" o:spid="_x0000_s1207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ZMUA&#10;AADcAAAADwAAAGRycy9kb3ducmV2LnhtbESPQWvCQBSE70L/w/IKvYhurK2U1E0oouC1RqjHZ/aZ&#10;pMm+Dburxv76bqHgcZiZb5hlPphOXMj5xrKC2TQBQVxa3XClYF9sJm8gfEDW2FkmBTfykGcPoyWm&#10;2l75ky67UIkIYZ+igjqEPpXSlzUZ9FPbE0fvZJ3BEKWrpHZ4jXDTyeckWUiDDceFGnta1VS2u7NR&#10;8H2q2qNvf9rX9fZ8WH8Vzhdjp9TT4/DxDiLQEO7h//ZWK5jPX+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ZBk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65" o:spid="_x0000_s1208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1/8UA&#10;AADcAAAADwAAAGRycy9kb3ducmV2LnhtbESPQWvCQBSE70L/w/KEXkqzsWIpaTZSxIJXTaE9vmaf&#10;SUz2bdhdNfXXu0LB4zAz3zD5cjS9OJHzrWUFsyQFQVxZ3XKt4Kv8fH4D4QOyxt4yKfgjD8viYZJj&#10;pu2Zt3TahVpECPsMFTQhDJmUvmrIoE/sQBy9vXUGQ5SultrhOcJNL1/S9FUabDkuNDjQqqGq2x2N&#10;gsO+7n59d+kW683xZ/1dOl8+OaUep+PHO4hAY7iH/9sbrWA+X8DtTD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TX/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66" o:spid="_x0000_s1209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+riMUA&#10;AADcAAAADwAAAGRycy9kb3ducmV2LnhtbESPQWvCQBSE74L/YXlCL1I3rSglZiOlWPBaI9jja/aZ&#10;xGTfht1V0/76riB4HGbmGyZbD6YTF3K+sazgZZaAIC6tbrhSsC8+n99A+ICssbNMCn7JwzofjzJM&#10;tb3yF112oRIRwj5FBXUIfSqlL2sy6Ge2J47e0TqDIUpXSe3wGuGmk69JspQGG44LNfb0UVPZ7s5G&#10;welYtT++/WsXm+35e3MonC+mTqmnyfC+AhFoCI/wvb3VCubzJdzO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6uI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67" o:spid="_x0000_s1210" type="#_x0000_t202" style="position:absolute;left:242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OE8UA&#10;AADcAAAADwAAAGRycy9kb3ducmV2LnhtbESPQWvCQBSE70L/w/IKvYhurLSW1E0oouC1RqjHZ/aZ&#10;pMm+Dburxv76bqHgcZiZb5hlPphOXMj5xrKC2TQBQVxa3XClYF9sJm8gfEDW2FkmBTfykGcPoyWm&#10;2l75ky67UIkIYZ+igjqEPpXSlzUZ9FPbE0fvZJ3BEKWrpHZ4jXDTyeckeZUGG44LNfa0qqlsd2ej&#10;4PtUtUff/rQv6+35sP4qnC/GTqmnx+HjHUSgIdzD/+2tVjCfL+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w4T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68" o:spid="_x0000_s1211" type="#_x0000_t202" style="position:absolute;left:314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aYcEA&#10;AADcAAAADwAAAGRycy9kb3ducmV2LnhtbERPTYvCMBC9C/6HMMJeRFNXFKlGEXHB69qF9Tg2Y1vb&#10;TEoStbu/3hwEj4/3vdp0phF3cr6yrGAyTkAQ51ZXXCj4yb5GCxA+IGtsLJOCP/KwWfd7K0y1ffA3&#10;3Y+hEDGEfYoKyhDaVEqfl2TQj21LHLmLdQZDhK6Q2uEjhptGfibJXBqsODaU2NKupLw+3oyC66Wo&#10;z77+r2f7w+20/82cz4ZOqY9Bt12CCNSFt/jlPmgF02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mmHBAAAA3AAAAA8AAAAAAAAAAAAAAAAAmAIAAGRycy9kb3du&#10;cmV2LnhtbFBLBQYAAAAABAAEAPUAAACG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69" o:spid="_x0000_s1212" type="#_x0000_t202" style="position:absolute;left:278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/+sUA&#10;AADcAAAADwAAAGRycy9kb3ducmV2LnhtbESPQWvCQBSE70L/w/IKvYhurLTY1E0oouC1RqjHZ/aZ&#10;pMm+Dburxv76bqHgcZiZb5hlPphOXMj5xrKC2TQBQVxa3XClYF9sJgsQPiBr7CyTght5yLOH0RJT&#10;ba/8SZddqESEsE9RQR1Cn0rpy5oM+qntiaN3ss5giNJVUju8Rrjp5HOSvEqDDceFGnta1VS2u7NR&#10;8H2q2qNvf9qX9fZ8WH8Vzhdjp9TT4/DxDiLQEO7h//ZWK5jP3+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D/6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70" o:spid="_x0000_s1213" type="#_x0000_t202" style="position:absolute;left:3501;top:771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lGsIA&#10;AADcAAAADwAAAGRycy9kb3ducmV2LnhtbERPy2rCQBTdC/2H4RbciJn4qEh0lCIW3NYU6vKauSZp&#10;MnfCzKipX99ZCF0eznu97U0rbuR8bVnBJElBEBdW11wq+Mo/xksQPiBrbC2Tgl/ysN28DNaYaXvn&#10;T7odQyliCPsMFVQhdJmUvqjIoE9sRxy5i3UGQ4SulNrhPYabVk7TdCEN1hwbKuxoV1HRHK9Gwc+l&#10;bM6+eTRv+8P1tP/Onc9HTqnha/++AhGoD//ip/ugFczmcX4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OUa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71" o:spid="_x0000_s1214" type="#_x0000_t202" style="position:absolute;left:242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AgcUA&#10;AADcAAAADwAAAGRycy9kb3ducmV2LnhtbESPQWvCQBSE74X+h+UVeil1o7ZFYjZSxIJXjdAeX7PP&#10;JE32bdhdNfrrXaHgcZiZb5hsMZhOHMn5xrKC8SgBQVxa3XClYFd8vc5A+ICssbNMCs7kYZE/PmSY&#10;anviDR23oRIRwj5FBXUIfSqlL2sy6Ee2J47e3jqDIUpXSe3wFOGmk5Mk+ZAGG44LNfa0rKlstwej&#10;4G9ftb++vbTvq/XhZ/VdOF+8OKWen4bPOYhAQ7iH/9trrWD6No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ECB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72" o:spid="_x0000_s1215" type="#_x0000_t202" style="position:absolute;left:314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e9sYA&#10;AADcAAAADwAAAGRycy9kb3ducmV2LnhtbESPT2vCQBTE74LfYXlCL1I39U8paTYixYLXmoI9vmaf&#10;SUz2bdhdNfbTdwtCj8PM/IbJ1oPpxIWcbywreJolIIhLqxuuFHwW748vIHxA1thZJgU38rDOx6MM&#10;U22v/EGXfahEhLBPUUEdQp9K6cuaDPqZ7Ymjd7TOYIjSVVI7vEa46eQ8SZ6lwYbjQo09vdVUtvuz&#10;UXA6Vu23b3/a1XZ3/toeCueLqVPqYTJsXkEEGsJ/+N7eaQWL5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Le9s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73" o:spid="_x0000_s1216" type="#_x0000_t202" style="position:absolute;left:278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7bcUA&#10;AADcAAAADwAAAGRycy9kb3ducmV2LnhtbESPQWvCQBSE70L/w/IKvYhurK2U1E0oouC1RqjHZ/aZ&#10;pMm+Dburxv76bqHgcZiZb5hlPphOXMj5xrKC2TQBQVxa3XClYF9sJm8gfEDW2FkmBTfykGcPoyWm&#10;2l75ky67UIkIYZ+igjqEPpXSlzUZ9FPbE0fvZJ3BEKWrpHZ4jXDTyeckWUiDDceFGnta1VS2u7NR&#10;8H2q2qNvf9rX9fZ8WH8Vzhdjp9TT4/DxDiLQEO7h//ZWK5i/zO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ntt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74" o:spid="_x0000_s1217" type="#_x0000_t202" style="position:absolute;left:3501;top:86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jGcUA&#10;AADcAAAADwAAAGRycy9kb3ducmV2LnhtbESPT2vCQBTE70K/w/IKXqRu/NNSUlcpouBVI7TH1+wz&#10;SZN9G3ZXjX56VxA8DjPzG2a26EwjTuR8ZVnBaJiAIM6trrhQsM/Wb58gfEDW2FgmBRfysJi/9GaY&#10;anvmLZ12oRARwj5FBWUIbSqlz0sy6Ie2JY7ewTqDIUpXSO3wHOGmkeMk+ZAGK44LJba0LCmvd0ej&#10;4P9Q1H++vtbvq83xd/WTOZ8NnFL91+77C0SgLjzDj/ZGK5hMp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+MZ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75" o:spid="_x0000_s1218" type="#_x0000_t202" style="position:absolute;left:242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GgsUA&#10;AADcAAAADwAAAGRycy9kb3ducmV2LnhtbESPT2vCQBTE74V+h+UVeim66R9FoptQigWvNYIen9ln&#10;EpN9G3ZXTf30bqHgcZiZ3zCLfDCdOJPzjWUFr+MEBHFpdcOVgk3xPZqB8AFZY2eZFPyShzx7fFhg&#10;qu2Ff+i8DpWIEPYpKqhD6FMpfVmTQT+2PXH0DtYZDFG6SmqHlwg3nXxLkqk02HBcqLGnr5rKdn0y&#10;Co6Hqt379tpOlqvTbrktnC9enFLPT8PnHESgIdzD/+2VVvD+MYG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0aC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76" o:spid="_x0000_s1219" type="#_x0000_t202" style="position:absolute;left:314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Y9cQA&#10;AADcAAAADwAAAGRycy9kb3ducmV2LnhtbESPQWvCQBSE70L/w/IKvYhuqlYkdZUiFrzWCPX4zD6T&#10;NNm3YXfV6K93C4LHYWa+YebLzjTiTM5XlhW8DxMQxLnVFRcKdtn3YAbCB2SNjWVScCUPy8VLb46p&#10;thf+ofM2FCJC2KeooAyhTaX0eUkG/dC2xNE7WmcwROkKqR1eItw0cpQkU2mw4rhQYkurkvJ6ezIK&#10;/o5FffD1rf5Yb0779W/mfNZ3Sr29dl+fIAJ14Rl+tDdawXgyhf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2PXEAAAA3AAAAA8AAAAAAAAAAAAAAAAAmAIAAGRycy9k&#10;b3ducmV2LnhtbFBLBQYAAAAABAAEAPUAAACJ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77" o:spid="_x0000_s1220" type="#_x0000_t202" style="position:absolute;left:278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9bsYA&#10;AADcAAAADwAAAGRycy9kb3ducmV2LnhtbESPW2vCQBSE3wX/w3IKvkjdeOmF1FVEFHzVFNrH0+wx&#10;SZM9G3Y3mvbXdwuCj8PMfMMs171pxIWcrywrmE4SEMS51RUXCt6z/eMrCB+QNTaWScEPeVivhoMl&#10;ptpe+UiXUyhEhLBPUUEZQptK6fOSDPqJbYmjd7bOYIjSFVI7vEa4aeQsSZ6lwYrjQoktbUvK61Nn&#10;FHyfi/rL17/10+7Qfe4+MuezsVNq9NBv3kAE6sM9fGsftIL54gX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V9bs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78" o:spid="_x0000_s1221" type="#_x0000_t202" style="position:absolute;left:3501;top:8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pHMIA&#10;AADcAAAADwAAAGRycy9kb3ducmV2LnhtbERPy2rCQBTdC/2H4RbciJn4qEh0lCIW3NYU6vKauSZp&#10;MnfCzKipX99ZCF0eznu97U0rbuR8bVnBJElBEBdW11wq+Mo/xksQPiBrbC2Tgl/ysN28DNaYaXvn&#10;T7odQyliCPsMFVQhdJmUvqjIoE9sRxy5i3UGQ4SulNrhPYabVk7TdCEN1hwbKuxoV1HRHK9Gwc+l&#10;bM6+eTRv+8P1tP/Onc9HTqnha/++AhGoD//ip/ugFczm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kcwgAAANwAAAAPAAAAAAAAAAAAAAAAAJgCAABkcnMvZG93&#10;bnJldi54bWxQSwUGAAAAAAQABAD1AAAAhw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79" o:spid="_x0000_s1222" type="#_x0000_t202" style="position:absolute;left:242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Mh8YA&#10;AADcAAAADwAAAGRycy9kb3ducmV2LnhtbESPT2vCQBTE74LfYXkFL1I3/mlpU1cRUfCqKbTH1+wz&#10;SZN9G3Y3mvbTdwuCx2FmfsMs171pxIWcrywrmE4SEMS51RUXCt6z/eMLCB+QNTaWScEPeVivhoMl&#10;ptpe+UiXUyhEhLBPUUEZQptK6fOSDPqJbYmjd7bOYIjSFVI7vEa4aeQsSZ6lwYrjQoktbUvK61Nn&#10;FHyfi/rL17/10+7Qfe4+MuezsVNq9NBv3kAE6sM9fGsftIL54hX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ZMh8YAAADcAAAADwAAAAAAAAAAAAAAAACYAgAAZHJz&#10;L2Rvd25yZXYueG1sUEsFBgAAAAAEAAQA9QAAAIsDAAAAAA=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80" o:spid="_x0000_s1223" type="#_x0000_t202" style="position:absolute;left:314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zx8EA&#10;AADcAAAADwAAAGRycy9kb3ducmV2LnhtbERPTYvCMBC9C/sfwgh7EU11cZFqlEUUvGoF9zg2Y1vb&#10;TEoSteuv3xwEj4/3vVh1phF3cr6yrGA8SkAQ51ZXXCg4ZtvhDIQPyBoby6Tgjzyslh+9BabaPnhP&#10;90MoRAxhn6KCMoQ2ldLnJRn0I9sSR+5incEQoSukdviI4aaRkyT5lgYrjg0ltrQuKa8PN6Pgeinq&#10;s6+f9XSzu/1uTpnz2cAp9dnvfuYgAnXhLX65d1rB1zTOj2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lc8fBAAAA3AAAAA8AAAAAAAAAAAAAAAAAmAIAAGRycy9kb3du&#10;cmV2LnhtbFBLBQYAAAAABAAEAPUAAACGAwAAAAA=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81" o:spid="_x0000_s1224" type="#_x0000_t202" style="position:absolute;left:278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WXMUA&#10;AADcAAAADwAAAGRycy9kb3ducmV2LnhtbESPQWvCQBSE7wX/w/IKvZS6SUUp0VWkpOBVU6jHZ/aZ&#10;pMm+DburRn+9KxR6HGbmG2axGkwnzuR8Y1lBOk5AEJdWN1wp+C6+3j5A+ICssbNMCq7kYbUcPS0w&#10;0/bCWzrvQiUihH2GCuoQ+kxKX9Zk0I9tTxy9o3UGQ5SuktrhJcJNJ9+TZCYNNhwXauzps6ay3Z2M&#10;gt9j1R58e2un+ea0z38K54tXp9TL87Cegwg0hP/wX3ujFUym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dZc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  <v:shape id="Text Box 82" o:spid="_x0000_s1225" type="#_x0000_t202" style="position:absolute;left:3501;top:8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IK8UA&#10;AADcAAAADwAAAGRycy9kb3ducmV2LnhtbESPQWvCQBSE70L/w/KEXkqzUbGU1FWKpOBVU2iPr9ln&#10;EpN9G3Y3mvbXu0LB4zAz3zCrzWg6cSbnG8sKZkkKgri0uuFKwWfx8fwKwgdkjZ1lUvBLHjbrh8kK&#10;M20vvKfzIVQiQthnqKAOoc+k9GVNBn1ie+LoHa0zGKJ0ldQOLxFuOjlP0xdpsOG4UGNP25rK9jAY&#10;Badj1f749q9d5rvhO/8qnC+enFKP0/H9DUSgMdzD/+2dVrBYzu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0grxQAAANwAAAAPAAAAAAAAAAAAAAAAAJgCAABkcnMv&#10;ZG93bnJldi54bWxQSwUGAAAAAAQABAD1AAAAigMAAAAA&#10;" strokecolor="#9cf">
                  <v:textbox>
                    <w:txbxContent>
                      <w:p w:rsidR="00CB5664" w:rsidRDefault="00CB5664" w:rsidP="00712A06"/>
                    </w:txbxContent>
                  </v:textbox>
                </v:shape>
              </v:group>
            </w:pict>
          </mc:Fallback>
        </mc:AlternateContent>
      </w:r>
    </w:p>
    <w:p w:rsidR="00712A06" w:rsidRDefault="00C26AFE" w:rsidP="00077439">
      <w:pPr>
        <w:tabs>
          <w:tab w:val="left" w:pos="943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0" cy="571500"/>
                <wp:effectExtent l="19050" t="15875" r="19050" b="22225"/>
                <wp:wrapNone/>
                <wp:docPr id="31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pt" to="23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971800" cy="0"/>
                <wp:effectExtent l="19050" t="20320" r="19050" b="17780"/>
                <wp:wrapNone/>
                <wp:docPr id="31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23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GsFgIAAC0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0" cy="800100"/>
                <wp:effectExtent l="19050" t="15875" r="19050" b="22225"/>
                <wp:wrapNone/>
                <wp:docPr id="31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0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" strokeweight="2.25pt"/>
            </w:pict>
          </mc:Fallback>
        </mc:AlternateContent>
      </w:r>
      <w:r w:rsidR="00712A06">
        <w:rPr>
          <w:sz w:val="28"/>
          <w:szCs w:val="28"/>
        </w:rPr>
        <w:t xml:space="preserve">                                                               </w:t>
      </w:r>
      <w:r w:rsidR="00077439">
        <w:rPr>
          <w:sz w:val="28"/>
          <w:szCs w:val="28"/>
        </w:rPr>
        <w:tab/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457200" cy="457200"/>
                <wp:effectExtent l="0" t="1905" r="0" b="0"/>
                <wp:wrapNone/>
                <wp:docPr id="31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64" w:rsidRPr="00F23153" w:rsidRDefault="00CB5664" w:rsidP="00712A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31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26" type="#_x0000_t202" style="position:absolute;left:0;text-align:left;margin-left:126pt;margin-top:.9pt;width:36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" stroked="f">
                <v:textbox>
                  <w:txbxContent>
                    <w:p w:rsidR="00CB5664" w:rsidRPr="00F23153" w:rsidRDefault="00CB5664" w:rsidP="00712A0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3153">
                        <w:rPr>
                          <w:b/>
                          <w:sz w:val="28"/>
                          <w:szCs w:val="28"/>
                        </w:rPr>
                        <w:t xml:space="preserve"> А</w:t>
                      </w:r>
                    </w:p>
                  </w:txbxContent>
                </v:textbox>
              </v:shape>
            </w:pict>
          </mc:Fallback>
        </mc:AlternateContent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101600</wp:posOffset>
                </wp:positionV>
                <wp:extent cx="228600" cy="637540"/>
                <wp:effectExtent l="9525" t="6350" r="9525" b="13335"/>
                <wp:wrapNone/>
                <wp:docPr id="315" name="Text Box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375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9B" w:rsidRPr="00F23153" w:rsidRDefault="0029549B" w:rsidP="0029549B">
                            <w:pPr>
                              <w:rPr>
                                <w:b/>
                              </w:rPr>
                            </w:pPr>
                            <w:r w:rsidRPr="00F23153">
                              <w:rPr>
                                <w:b/>
                              </w:rPr>
                              <w:t xml:space="preserve"> 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1" o:spid="_x0000_s1227" type="#_x0000_t202" style="position:absolute;left:0;text-align:left;margin-left:396pt;margin-top:8pt;width:18pt;height: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" fillcolor="#fc9">
                <v:textbox>
                  <w:txbxContent>
                    <w:p w:rsidR="0029549B" w:rsidRPr="00F23153" w:rsidRDefault="0029549B" w:rsidP="0029549B">
                      <w:pPr>
                        <w:rPr>
                          <w:b/>
                        </w:rPr>
                      </w:pPr>
                      <w:r w:rsidRPr="00F23153">
                        <w:rPr>
                          <w:b/>
                        </w:rPr>
                        <w:t xml:space="preserve">  Р</w:t>
                      </w:r>
                    </w:p>
                  </w:txbxContent>
                </v:textbox>
              </v:shape>
            </w:pict>
          </mc:Fallback>
        </mc:AlternateContent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228600" cy="0"/>
                <wp:effectExtent l="19050" t="20320" r="19050" b="17780"/>
                <wp:wrapNone/>
                <wp:docPr id="31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1pt" to="23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101600</wp:posOffset>
                </wp:positionV>
                <wp:extent cx="0" cy="228600"/>
                <wp:effectExtent l="19050" t="15875" r="19050" b="22225"/>
                <wp:wrapNone/>
                <wp:docPr id="31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pt" to="3in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" strokeweight="2.25pt"/>
            </w:pict>
          </mc:Fallback>
        </mc:AlternateContent>
      </w:r>
    </w:p>
    <w:p w:rsidR="00CB5664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743200" cy="0"/>
                <wp:effectExtent l="19050" t="20955" r="19050" b="17145"/>
                <wp:wrapNone/>
                <wp:docPr id="31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3in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g4FgIAAC0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" strokeweight="2.25pt"/>
            </w:pict>
          </mc:Fallback>
        </mc:AlternateContent>
      </w:r>
    </w:p>
    <w:p w:rsidR="00CB5664" w:rsidRDefault="00CB5664" w:rsidP="00712A06">
      <w:pPr>
        <w:jc w:val="both"/>
        <w:rPr>
          <w:sz w:val="28"/>
          <w:szCs w:val="28"/>
        </w:rPr>
      </w:pPr>
    </w:p>
    <w:p w:rsidR="00CB5664" w:rsidRDefault="00CB5664" w:rsidP="00712A0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12"/>
        <w:gridCol w:w="912"/>
        <w:gridCol w:w="760"/>
      </w:tblGrid>
      <w:tr w:rsidR="00CB5664" w:rsidRPr="001A5512" w:rsidTr="00CB5664">
        <w:trPr>
          <w:trHeight w:val="400"/>
        </w:trPr>
        <w:tc>
          <w:tcPr>
            <w:tcW w:w="852" w:type="dxa"/>
          </w:tcPr>
          <w:p w:rsidR="00CB5664" w:rsidRPr="001A5512" w:rsidRDefault="00CB5664" w:rsidP="00CB5664">
            <w:pPr>
              <w:jc w:val="both"/>
            </w:pPr>
          </w:p>
        </w:tc>
        <w:tc>
          <w:tcPr>
            <w:tcW w:w="912" w:type="dxa"/>
          </w:tcPr>
          <w:p w:rsidR="00CB5664" w:rsidRPr="001A5512" w:rsidRDefault="0029549B" w:rsidP="00CB5664">
            <w:pPr>
              <w:jc w:val="center"/>
            </w:pPr>
            <w:r>
              <w:t>С</w:t>
            </w:r>
          </w:p>
        </w:tc>
        <w:tc>
          <w:tcPr>
            <w:tcW w:w="912" w:type="dxa"/>
          </w:tcPr>
          <w:p w:rsidR="00CB5664" w:rsidRPr="001A5512" w:rsidRDefault="00CB5664" w:rsidP="00CB5664">
            <w:pPr>
              <w:jc w:val="center"/>
            </w:pPr>
            <w:r>
              <w:t>Н</w:t>
            </w:r>
          </w:p>
        </w:tc>
        <w:tc>
          <w:tcPr>
            <w:tcW w:w="760" w:type="dxa"/>
          </w:tcPr>
          <w:p w:rsidR="00CB5664" w:rsidRPr="001A5512" w:rsidRDefault="0029549B" w:rsidP="00CB5664">
            <w:pPr>
              <w:jc w:val="center"/>
            </w:pPr>
            <w:r>
              <w:t>Р</w:t>
            </w:r>
          </w:p>
        </w:tc>
      </w:tr>
      <w:tr w:rsidR="00CB5664" w:rsidRPr="001A5512" w:rsidTr="00CB5664">
        <w:trPr>
          <w:trHeight w:val="400"/>
        </w:trPr>
        <w:tc>
          <w:tcPr>
            <w:tcW w:w="852" w:type="dxa"/>
          </w:tcPr>
          <w:p w:rsidR="00CB5664" w:rsidRPr="001A5512" w:rsidRDefault="00CB5664" w:rsidP="00CB5664">
            <w:pPr>
              <w:jc w:val="center"/>
            </w:pPr>
            <w:r>
              <w:t>А</w:t>
            </w:r>
          </w:p>
        </w:tc>
        <w:tc>
          <w:tcPr>
            <w:tcW w:w="912" w:type="dxa"/>
          </w:tcPr>
          <w:p w:rsidR="00CB5664" w:rsidRPr="001A5512" w:rsidRDefault="00CB5664" w:rsidP="00CB5664">
            <w:pPr>
              <w:jc w:val="center"/>
            </w:pPr>
          </w:p>
        </w:tc>
        <w:tc>
          <w:tcPr>
            <w:tcW w:w="912" w:type="dxa"/>
          </w:tcPr>
          <w:p w:rsidR="00CB5664" w:rsidRPr="001A5512" w:rsidRDefault="00CB5664" w:rsidP="00CB5664">
            <w:pPr>
              <w:jc w:val="center"/>
            </w:pPr>
          </w:p>
        </w:tc>
        <w:tc>
          <w:tcPr>
            <w:tcW w:w="760" w:type="dxa"/>
          </w:tcPr>
          <w:p w:rsidR="00CB5664" w:rsidRPr="001A5512" w:rsidRDefault="00CB5664" w:rsidP="00CB5664">
            <w:pPr>
              <w:jc w:val="center"/>
            </w:pPr>
          </w:p>
        </w:tc>
      </w:tr>
    </w:tbl>
    <w:p w:rsidR="00712A06" w:rsidRDefault="00712A06" w:rsidP="00712A06">
      <w:pPr>
        <w:jc w:val="both"/>
        <w:rPr>
          <w:sz w:val="28"/>
          <w:szCs w:val="28"/>
        </w:rPr>
      </w:pPr>
    </w:p>
    <w:p w:rsidR="00712A06" w:rsidRDefault="00712A06" w:rsidP="00712A06">
      <w:pPr>
        <w:jc w:val="both"/>
        <w:rPr>
          <w:sz w:val="28"/>
          <w:szCs w:val="28"/>
        </w:rPr>
      </w:pPr>
    </w:p>
    <w:p w:rsidR="004714C4" w:rsidRDefault="004714C4" w:rsidP="004714C4">
      <w:pPr>
        <w:jc w:val="both"/>
      </w:pPr>
    </w:p>
    <w:p w:rsidR="00712A06" w:rsidRPr="001A5512" w:rsidRDefault="00712A06" w:rsidP="00712A06">
      <w:pPr>
        <w:jc w:val="both"/>
      </w:pPr>
    </w:p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1092"/>
        <w:gridCol w:w="1092"/>
        <w:gridCol w:w="910"/>
      </w:tblGrid>
      <w:tr w:rsidR="00712A06" w:rsidRPr="001A5512" w:rsidTr="0048134D">
        <w:trPr>
          <w:trHeight w:val="342"/>
        </w:trPr>
        <w:tc>
          <w:tcPr>
            <w:tcW w:w="1019" w:type="dxa"/>
          </w:tcPr>
          <w:p w:rsidR="00712A06" w:rsidRPr="001A5512" w:rsidRDefault="00712A06" w:rsidP="00077439">
            <w:pPr>
              <w:jc w:val="both"/>
            </w:pPr>
          </w:p>
        </w:tc>
        <w:tc>
          <w:tcPr>
            <w:tcW w:w="1092" w:type="dxa"/>
          </w:tcPr>
          <w:p w:rsidR="00712A06" w:rsidRPr="001A5512" w:rsidRDefault="00712A06" w:rsidP="00077439">
            <w:pPr>
              <w:jc w:val="both"/>
            </w:pPr>
            <w:r w:rsidRPr="001A5512">
              <w:t>дм</w:t>
            </w:r>
          </w:p>
        </w:tc>
        <w:tc>
          <w:tcPr>
            <w:tcW w:w="1092" w:type="dxa"/>
          </w:tcPr>
          <w:p w:rsidR="00712A06" w:rsidRPr="001A5512" w:rsidRDefault="00712A06" w:rsidP="00077439">
            <w:pPr>
              <w:jc w:val="both"/>
            </w:pPr>
            <w:r w:rsidRPr="001A5512">
              <w:t>см</w:t>
            </w:r>
          </w:p>
        </w:tc>
        <w:tc>
          <w:tcPr>
            <w:tcW w:w="910" w:type="dxa"/>
          </w:tcPr>
          <w:p w:rsidR="00712A06" w:rsidRPr="001A5512" w:rsidRDefault="00712A06" w:rsidP="00077439">
            <w:pPr>
              <w:jc w:val="both"/>
            </w:pPr>
            <w:r w:rsidRPr="001A5512">
              <w:t>мм</w:t>
            </w:r>
          </w:p>
        </w:tc>
      </w:tr>
      <w:tr w:rsidR="00712A06" w:rsidRPr="001A5512" w:rsidTr="0048134D">
        <w:trPr>
          <w:trHeight w:val="342"/>
        </w:trPr>
        <w:tc>
          <w:tcPr>
            <w:tcW w:w="1019" w:type="dxa"/>
          </w:tcPr>
          <w:p w:rsidR="00712A06" w:rsidRPr="001A5512" w:rsidRDefault="0029549B" w:rsidP="00077439">
            <w:pPr>
              <w:jc w:val="both"/>
            </w:pPr>
            <w:r>
              <w:t>ТС</w:t>
            </w:r>
            <w:r w:rsidR="00712A06" w:rsidRPr="001A5512">
              <w:t xml:space="preserve">     </w:t>
            </w:r>
          </w:p>
        </w:tc>
        <w:tc>
          <w:tcPr>
            <w:tcW w:w="1092" w:type="dxa"/>
          </w:tcPr>
          <w:p w:rsidR="00712A06" w:rsidRPr="001A5512" w:rsidRDefault="00712A06" w:rsidP="00077439">
            <w:pPr>
              <w:jc w:val="center"/>
            </w:pPr>
            <w:r w:rsidRPr="001A5512">
              <w:t>1</w:t>
            </w:r>
          </w:p>
        </w:tc>
        <w:tc>
          <w:tcPr>
            <w:tcW w:w="1092" w:type="dxa"/>
          </w:tcPr>
          <w:p w:rsidR="00712A06" w:rsidRPr="001A5512" w:rsidRDefault="0029549B" w:rsidP="00077439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712A06" w:rsidRPr="001A5512" w:rsidRDefault="00712A06" w:rsidP="00077439">
            <w:pPr>
              <w:jc w:val="center"/>
            </w:pPr>
            <w:r w:rsidRPr="001A5512">
              <w:t>5</w:t>
            </w:r>
          </w:p>
        </w:tc>
      </w:tr>
      <w:tr w:rsidR="00712A06" w:rsidRPr="001A5512" w:rsidTr="0048134D">
        <w:trPr>
          <w:trHeight w:val="361"/>
        </w:trPr>
        <w:tc>
          <w:tcPr>
            <w:tcW w:w="1019" w:type="dxa"/>
          </w:tcPr>
          <w:p w:rsidR="00712A06" w:rsidRPr="001A5512" w:rsidRDefault="0029549B" w:rsidP="00077439">
            <w:pPr>
              <w:jc w:val="both"/>
            </w:pPr>
            <w:r>
              <w:t>С</w:t>
            </w:r>
            <w:r w:rsidR="00712A06" w:rsidRPr="001A5512">
              <w:t>А</w:t>
            </w:r>
          </w:p>
        </w:tc>
        <w:tc>
          <w:tcPr>
            <w:tcW w:w="1092" w:type="dxa"/>
          </w:tcPr>
          <w:p w:rsidR="00712A06" w:rsidRPr="001A5512" w:rsidRDefault="00712A06" w:rsidP="00077439">
            <w:pPr>
              <w:jc w:val="center"/>
            </w:pPr>
            <w:r w:rsidRPr="001A5512">
              <w:t>1</w:t>
            </w:r>
          </w:p>
        </w:tc>
        <w:tc>
          <w:tcPr>
            <w:tcW w:w="1092" w:type="dxa"/>
          </w:tcPr>
          <w:p w:rsidR="00712A06" w:rsidRPr="001A5512" w:rsidRDefault="00712A06" w:rsidP="00077439">
            <w:pPr>
              <w:jc w:val="center"/>
            </w:pPr>
          </w:p>
        </w:tc>
        <w:tc>
          <w:tcPr>
            <w:tcW w:w="910" w:type="dxa"/>
          </w:tcPr>
          <w:p w:rsidR="00712A06" w:rsidRPr="001A5512" w:rsidRDefault="0029549B" w:rsidP="00077439">
            <w:pPr>
              <w:jc w:val="center"/>
            </w:pPr>
            <w:r>
              <w:t>8</w:t>
            </w:r>
          </w:p>
        </w:tc>
      </w:tr>
    </w:tbl>
    <w:p w:rsidR="00712A06" w:rsidRPr="006327C8" w:rsidRDefault="00712A06" w:rsidP="004960A6">
      <w:pPr>
        <w:shd w:val="clear" w:color="auto" w:fill="D9D9D9"/>
        <w:jc w:val="both"/>
        <w:rPr>
          <w:sz w:val="28"/>
          <w:szCs w:val="28"/>
        </w:rPr>
      </w:pPr>
      <w:r w:rsidRPr="006327C8">
        <w:rPr>
          <w:b/>
          <w:sz w:val="28"/>
          <w:szCs w:val="28"/>
        </w:rPr>
        <w:t xml:space="preserve">  </w:t>
      </w:r>
      <w:r w:rsidR="006327C8" w:rsidRPr="006327C8">
        <w:rPr>
          <w:b/>
          <w:sz w:val="28"/>
          <w:szCs w:val="28"/>
        </w:rPr>
        <w:t xml:space="preserve">№2. </w:t>
      </w:r>
      <w:r w:rsidRPr="004960A6">
        <w:rPr>
          <w:b/>
          <w:sz w:val="28"/>
          <w:szCs w:val="28"/>
        </w:rPr>
        <w:t>Построй</w:t>
      </w:r>
      <w:r w:rsidRPr="006327C8">
        <w:rPr>
          <w:sz w:val="28"/>
          <w:szCs w:val="28"/>
        </w:rPr>
        <w:t xml:space="preserve">  на прямой  </w:t>
      </w:r>
      <w:r w:rsidR="006327C8">
        <w:rPr>
          <w:sz w:val="28"/>
          <w:szCs w:val="28"/>
        </w:rPr>
        <w:t>2</w:t>
      </w:r>
      <w:r w:rsidRPr="006327C8">
        <w:rPr>
          <w:sz w:val="28"/>
          <w:szCs w:val="28"/>
        </w:rPr>
        <w:t xml:space="preserve"> отрезка, </w:t>
      </w:r>
    </w:p>
    <w:p w:rsidR="00712A06" w:rsidRPr="006327C8" w:rsidRDefault="00712A06" w:rsidP="004960A6">
      <w:pPr>
        <w:shd w:val="clear" w:color="auto" w:fill="D9D9D9"/>
        <w:jc w:val="both"/>
        <w:rPr>
          <w:sz w:val="28"/>
          <w:szCs w:val="28"/>
        </w:rPr>
      </w:pPr>
      <w:r w:rsidRPr="006327C8">
        <w:rPr>
          <w:sz w:val="28"/>
          <w:szCs w:val="28"/>
        </w:rPr>
        <w:t xml:space="preserve">                используя  записи  в таблице.</w:t>
      </w:r>
    </w:p>
    <w:p w:rsidR="00712A06" w:rsidRPr="006327C8" w:rsidRDefault="00712A06" w:rsidP="00712A06">
      <w:pPr>
        <w:jc w:val="both"/>
        <w:rPr>
          <w:b/>
          <w:sz w:val="28"/>
          <w:szCs w:val="28"/>
        </w:rPr>
      </w:pPr>
    </w:p>
    <w:p w:rsidR="00712A06" w:rsidRDefault="00712A06" w:rsidP="00712A06">
      <w:pPr>
        <w:ind w:hanging="284"/>
        <w:jc w:val="both"/>
      </w:pPr>
    </w:p>
    <w:p w:rsidR="00712A06" w:rsidRDefault="0029549B" w:rsidP="00712A06">
      <w:pPr>
        <w:ind w:hanging="284"/>
        <w:jc w:val="both"/>
      </w:pPr>
      <w:r>
        <w:t xml:space="preserve">    Т</w:t>
      </w:r>
    </w:p>
    <w:p w:rsidR="00712A06" w:rsidRPr="001A5512" w:rsidRDefault="00C26AFE" w:rsidP="00712A06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0" cy="228600"/>
                <wp:effectExtent l="9525" t="6350" r="9525" b="12700"/>
                <wp:wrapNone/>
                <wp:docPr id="311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0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00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15000" cy="0"/>
                <wp:effectExtent l="9525" t="6350" r="9525" b="12700"/>
                <wp:wrapNone/>
                <wp:docPr id="310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tFFQIAACw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"/>
            </w:pict>
          </mc:Fallback>
        </mc:AlternateContent>
      </w:r>
      <w:r w:rsidR="006068BC">
        <w:t xml:space="preserve"> </w:t>
      </w:r>
    </w:p>
    <w:p w:rsidR="004960A6" w:rsidRDefault="004960A6" w:rsidP="00712A06">
      <w:pPr>
        <w:jc w:val="both"/>
        <w:rPr>
          <w:b/>
        </w:rPr>
      </w:pPr>
    </w:p>
    <w:p w:rsidR="004960A6" w:rsidRDefault="004960A6" w:rsidP="00712A06">
      <w:pPr>
        <w:jc w:val="both"/>
        <w:rPr>
          <w:b/>
        </w:rPr>
      </w:pPr>
    </w:p>
    <w:p w:rsidR="00712A06" w:rsidRPr="004960A6" w:rsidRDefault="004960A6" w:rsidP="004960A6">
      <w:pPr>
        <w:shd w:val="clear" w:color="auto" w:fill="D9D9D9"/>
        <w:jc w:val="both"/>
        <w:rPr>
          <w:sz w:val="28"/>
          <w:szCs w:val="28"/>
        </w:rPr>
      </w:pPr>
      <w:r w:rsidRPr="004960A6">
        <w:rPr>
          <w:b/>
          <w:sz w:val="28"/>
          <w:szCs w:val="28"/>
        </w:rPr>
        <w:t>№3.</w:t>
      </w:r>
      <w:r w:rsidR="00712A06" w:rsidRPr="004960A6">
        <w:rPr>
          <w:b/>
          <w:sz w:val="28"/>
          <w:szCs w:val="28"/>
        </w:rPr>
        <w:t xml:space="preserve">  </w:t>
      </w:r>
      <w:r w:rsidR="00712A06" w:rsidRPr="0048134D">
        <w:rPr>
          <w:b/>
          <w:sz w:val="28"/>
          <w:szCs w:val="28"/>
        </w:rPr>
        <w:t>Покажи</w:t>
      </w:r>
      <w:r w:rsidR="00712A06" w:rsidRPr="004960A6">
        <w:rPr>
          <w:sz w:val="28"/>
          <w:szCs w:val="28"/>
        </w:rPr>
        <w:t xml:space="preserve"> на чертеже, как получили объ</w:t>
      </w:r>
      <w:r w:rsidR="00B13A5C">
        <w:rPr>
          <w:sz w:val="28"/>
          <w:szCs w:val="28"/>
        </w:rPr>
        <w:t>ё</w:t>
      </w:r>
      <w:r w:rsidR="00712A06" w:rsidRPr="004960A6">
        <w:rPr>
          <w:sz w:val="28"/>
          <w:szCs w:val="28"/>
        </w:rPr>
        <w:t>мы    А  и  В</w:t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94615</wp:posOffset>
                </wp:positionV>
                <wp:extent cx="1257300" cy="1371600"/>
                <wp:effectExtent l="9525" t="8890" r="9525" b="10160"/>
                <wp:wrapNone/>
                <wp:docPr id="309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can">
                          <a:avLst>
                            <a:gd name="adj" fmla="val 27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99" o:spid="_x0000_s1026" type="#_x0000_t22" style="position:absolute;margin-left:135pt;margin-top:7.45pt;width:99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"/>
            </w:pict>
          </mc:Fallback>
        </mc:AlternateConten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823"/>
      </w:tblGrid>
      <w:tr w:rsidR="00712A06" w:rsidRPr="00F52D40" w:rsidTr="00B01552">
        <w:trPr>
          <w:trHeight w:val="330"/>
        </w:trPr>
        <w:tc>
          <w:tcPr>
            <w:tcW w:w="720" w:type="dxa"/>
          </w:tcPr>
          <w:p w:rsidR="00712A06" w:rsidRPr="00E2598C" w:rsidRDefault="00C26AFE" w:rsidP="0007743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-4523105</wp:posOffset>
                      </wp:positionH>
                      <wp:positionV relativeFrom="paragraph">
                        <wp:posOffset>-2540</wp:posOffset>
                      </wp:positionV>
                      <wp:extent cx="914400" cy="1143000"/>
                      <wp:effectExtent l="10795" t="6985" r="8255" b="12065"/>
                      <wp:wrapNone/>
                      <wp:docPr id="308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can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7" o:spid="_x0000_s1026" type="#_x0000_t22" style="position:absolute;margin-left:-356.15pt;margin-top:-.2pt;width:1in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712A06" w:rsidRPr="00E2598C" w:rsidRDefault="004960A6" w:rsidP="00077439">
            <w:pPr>
              <w:jc w:val="both"/>
            </w:pPr>
            <w:r>
              <w:t>Д</w:t>
            </w:r>
          </w:p>
        </w:tc>
        <w:tc>
          <w:tcPr>
            <w:tcW w:w="823" w:type="dxa"/>
          </w:tcPr>
          <w:p w:rsidR="00712A06" w:rsidRPr="00E2598C" w:rsidRDefault="004960A6" w:rsidP="00077439">
            <w:pPr>
              <w:jc w:val="both"/>
            </w:pPr>
            <w:r>
              <w:t>Н</w:t>
            </w:r>
          </w:p>
        </w:tc>
      </w:tr>
      <w:tr w:rsidR="00712A06" w:rsidRPr="00F52D40" w:rsidTr="00B01552">
        <w:trPr>
          <w:trHeight w:val="330"/>
        </w:trPr>
        <w:tc>
          <w:tcPr>
            <w:tcW w:w="720" w:type="dxa"/>
          </w:tcPr>
          <w:p w:rsidR="00712A06" w:rsidRPr="00E2598C" w:rsidRDefault="00712A06" w:rsidP="00077439">
            <w:pPr>
              <w:jc w:val="both"/>
            </w:pPr>
            <w:r w:rsidRPr="00E2598C">
              <w:t>А</w:t>
            </w:r>
          </w:p>
        </w:tc>
        <w:tc>
          <w:tcPr>
            <w:tcW w:w="720" w:type="dxa"/>
          </w:tcPr>
          <w:p w:rsidR="00712A06" w:rsidRPr="00E2598C" w:rsidRDefault="004F44AF" w:rsidP="00077439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:rsidR="00712A06" w:rsidRPr="00E2598C" w:rsidRDefault="004F44AF" w:rsidP="00077439">
            <w:pPr>
              <w:jc w:val="center"/>
            </w:pPr>
            <w:r>
              <w:t>2</w:t>
            </w:r>
          </w:p>
        </w:tc>
      </w:tr>
      <w:tr w:rsidR="00712A06" w:rsidRPr="00F52D40" w:rsidTr="00B01552">
        <w:trPr>
          <w:trHeight w:val="330"/>
        </w:trPr>
        <w:tc>
          <w:tcPr>
            <w:tcW w:w="720" w:type="dxa"/>
          </w:tcPr>
          <w:p w:rsidR="00712A06" w:rsidRPr="00E2598C" w:rsidRDefault="00C26AFE" w:rsidP="0007743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-4526280</wp:posOffset>
                      </wp:positionH>
                      <wp:positionV relativeFrom="paragraph">
                        <wp:posOffset>33655</wp:posOffset>
                      </wp:positionV>
                      <wp:extent cx="914400" cy="685800"/>
                      <wp:effectExtent l="7620" t="5080" r="11430" b="13970"/>
                      <wp:wrapNone/>
                      <wp:docPr id="307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ca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8" o:spid="_x0000_s1026" type="#_x0000_t22" style="position:absolute;margin-left:-356.4pt;margin-top:2.65pt;width:1in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" fillcolor="#ff9"/>
                  </w:pict>
                </mc:Fallback>
              </mc:AlternateContent>
            </w:r>
            <w:r w:rsidR="00712A06" w:rsidRPr="00E2598C">
              <w:t>В</w:t>
            </w:r>
          </w:p>
        </w:tc>
        <w:tc>
          <w:tcPr>
            <w:tcW w:w="720" w:type="dxa"/>
          </w:tcPr>
          <w:p w:rsidR="00712A06" w:rsidRPr="00E2598C" w:rsidRDefault="004F44AF" w:rsidP="00077439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712A06" w:rsidRPr="00E2598C" w:rsidRDefault="004F44AF" w:rsidP="00077439">
            <w:pPr>
              <w:jc w:val="center"/>
            </w:pPr>
            <w:r>
              <w:t>1</w:t>
            </w:r>
          </w:p>
        </w:tc>
      </w:tr>
      <w:tr w:rsidR="00712A06" w:rsidRPr="00F52D40" w:rsidTr="00B01552">
        <w:trPr>
          <w:trHeight w:val="349"/>
        </w:trPr>
        <w:tc>
          <w:tcPr>
            <w:tcW w:w="720" w:type="dxa"/>
          </w:tcPr>
          <w:p w:rsidR="00712A06" w:rsidRPr="00E2598C" w:rsidRDefault="00C26AFE" w:rsidP="0007743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-2926080</wp:posOffset>
                      </wp:positionH>
                      <wp:positionV relativeFrom="paragraph">
                        <wp:posOffset>51435</wp:posOffset>
                      </wp:positionV>
                      <wp:extent cx="1257300" cy="571500"/>
                      <wp:effectExtent l="7620" t="13335" r="11430" b="5715"/>
                      <wp:wrapNone/>
                      <wp:docPr id="306" name="AutoShap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ca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0" o:spid="_x0000_s1026" type="#_x0000_t22" style="position:absolute;margin-left:-230.4pt;margin-top:4.05pt;width:99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" fillcolor="#ff9"/>
                  </w:pict>
                </mc:Fallback>
              </mc:AlternateContent>
            </w:r>
            <w:r w:rsidR="0029549B">
              <w:t>Г</w:t>
            </w:r>
          </w:p>
        </w:tc>
        <w:tc>
          <w:tcPr>
            <w:tcW w:w="720" w:type="dxa"/>
          </w:tcPr>
          <w:p w:rsidR="00712A06" w:rsidRPr="00E2598C" w:rsidRDefault="00712A06" w:rsidP="00077439">
            <w:pPr>
              <w:jc w:val="both"/>
            </w:pPr>
          </w:p>
        </w:tc>
        <w:tc>
          <w:tcPr>
            <w:tcW w:w="823" w:type="dxa"/>
          </w:tcPr>
          <w:p w:rsidR="00712A06" w:rsidRPr="00E2598C" w:rsidRDefault="00712A06" w:rsidP="00077439">
            <w:pPr>
              <w:jc w:val="both"/>
            </w:pPr>
          </w:p>
        </w:tc>
      </w:tr>
    </w:tbl>
    <w:p w:rsidR="00712A06" w:rsidRDefault="00712A06" w:rsidP="00712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                                       В</w:t>
      </w:r>
    </w:p>
    <w:p w:rsidR="00712A06" w:rsidRPr="00321B3B" w:rsidRDefault="00712A06" w:rsidP="00712A06">
      <w:pPr>
        <w:jc w:val="both"/>
        <w:rPr>
          <w:sz w:val="28"/>
          <w:szCs w:val="28"/>
        </w:rPr>
      </w:pP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1484630"/>
                <wp:effectExtent l="9525" t="9525" r="9525" b="10795"/>
                <wp:wrapNone/>
                <wp:docPr id="7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484630"/>
                          <a:chOff x="1701" y="1314"/>
                          <a:chExt cx="9000" cy="2880"/>
                        </a:xfrm>
                      </wpg:grpSpPr>
                      <wpg:grpSp>
                        <wpg:cNvPr id="73" name="Group 402"/>
                        <wpg:cNvGrpSpPr>
                          <a:grpSpLocks/>
                        </wpg:cNvGrpSpPr>
                        <wpg:grpSpPr bwMode="auto">
                          <a:xfrm>
                            <a:off x="1701" y="1314"/>
                            <a:ext cx="9000" cy="360"/>
                            <a:chOff x="1701" y="1314"/>
                            <a:chExt cx="9000" cy="360"/>
                          </a:xfrm>
                        </wpg:grpSpPr>
                        <wps:wsp>
                          <wps:cNvPr id="74" name="Text Box 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Pr="00AC38BB" w:rsidRDefault="00C26AFE" w:rsidP="00712A0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0640" cy="40640"/>
                                      <wp:effectExtent l="0" t="0" r="0" b="0"/>
                                      <wp:docPr id="4" name="Рисунок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40" cy="40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35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80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Text Box 4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xt Box 4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4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53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86" name="Text Box 4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Text Box 4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Text Box 4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Text Box 4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Text Box 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4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Pr="00AC38BB" w:rsidRDefault="00C26AFE" w:rsidP="00712A0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0640" cy="40640"/>
                                      <wp:effectExtent l="0" t="0" r="0" b="0"/>
                                      <wp:docPr id="7" name="Рисунок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40" cy="40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89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97" name="Text Box 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Text Box 4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Text Box 4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4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2" name="Group 431"/>
                        <wpg:cNvGrpSpPr>
                          <a:grpSpLocks/>
                        </wpg:cNvGrpSpPr>
                        <wpg:grpSpPr bwMode="auto">
                          <a:xfrm>
                            <a:off x="1701" y="1674"/>
                            <a:ext cx="9000" cy="360"/>
                            <a:chOff x="1701" y="1314"/>
                            <a:chExt cx="9000" cy="360"/>
                          </a:xfrm>
                        </wpg:grpSpPr>
                        <wps:wsp>
                          <wps:cNvPr id="103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Pr="00AC38BB" w:rsidRDefault="00C26AFE" w:rsidP="00712A0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0640" cy="40640"/>
                                      <wp:effectExtent l="0" t="0" r="0" b="0"/>
                                      <wp:docPr id="9" name="Рисунок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40" cy="40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" name="Group 437"/>
                          <wpg:cNvGrpSpPr>
                            <a:grpSpLocks/>
                          </wpg:cNvGrpSpPr>
                          <wpg:grpSpPr bwMode="auto">
                            <a:xfrm>
                              <a:off x="35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109" name="Text Box 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4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Text Box 4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Text Box 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C01C82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4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443"/>
                          <wpg:cNvGrpSpPr>
                            <a:grpSpLocks/>
                          </wpg:cNvGrpSpPr>
                          <wpg:grpSpPr bwMode="auto">
                            <a:xfrm>
                              <a:off x="53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115" name="Text Box 4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4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Pr="00AC38BB" w:rsidRDefault="00C26AFE" w:rsidP="00712A0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0640" cy="40640"/>
                                      <wp:effectExtent l="0" t="0" r="0" b="0"/>
                                      <wp:docPr id="12" name="Рисунок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40" cy="40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454"/>
                          <wpg:cNvGrpSpPr>
                            <a:grpSpLocks/>
                          </wpg:cNvGrpSpPr>
                          <wpg:grpSpPr bwMode="auto">
                            <a:xfrm>
                              <a:off x="89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126" name="Text Box 4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1" name="Group 460"/>
                        <wpg:cNvGrpSpPr>
                          <a:grpSpLocks/>
                        </wpg:cNvGrpSpPr>
                        <wpg:grpSpPr bwMode="auto">
                          <a:xfrm>
                            <a:off x="1701" y="2034"/>
                            <a:ext cx="9000" cy="360"/>
                            <a:chOff x="1701" y="1314"/>
                            <a:chExt cx="9000" cy="360"/>
                          </a:xfrm>
                        </wpg:grpSpPr>
                        <wps:wsp>
                          <wps:cNvPr id="132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Pr="00AC38BB" w:rsidRDefault="00C26AFE" w:rsidP="00712A0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0640" cy="40640"/>
                                      <wp:effectExtent l="0" t="0" r="0" b="0"/>
                                      <wp:docPr id="14" name="Рисунок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40" cy="40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35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138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15" name="Рисунок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53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144" name="Text Box 4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Text Box 4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4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16" name="Рисунок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Text Box 4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9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Pr="00AC38BB" w:rsidRDefault="00C26AFE" w:rsidP="00712A0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0640" cy="40640"/>
                                      <wp:effectExtent l="0" t="0" r="0" b="0"/>
                                      <wp:docPr id="17" name="Рисунок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40" cy="40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4" name="Group 483"/>
                          <wpg:cNvGrpSpPr>
                            <a:grpSpLocks/>
                          </wpg:cNvGrpSpPr>
                          <wpg:grpSpPr bwMode="auto">
                            <a:xfrm>
                              <a:off x="89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155" name="Text Box 4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18" name="Рисунок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0" name="Group 489"/>
                        <wpg:cNvGrpSpPr>
                          <a:grpSpLocks/>
                        </wpg:cNvGrpSpPr>
                        <wpg:grpSpPr bwMode="auto">
                          <a:xfrm>
                            <a:off x="1701" y="2394"/>
                            <a:ext cx="9000" cy="360"/>
                            <a:chOff x="1701" y="1314"/>
                            <a:chExt cx="9000" cy="360"/>
                          </a:xfrm>
                        </wpg:grpSpPr>
                        <wps:wsp>
                          <wps:cNvPr id="161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Pr="00AC38BB" w:rsidRDefault="00C26AFE" w:rsidP="00712A0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0640" cy="40640"/>
                                      <wp:effectExtent l="0" t="0" r="0" b="0"/>
                                      <wp:docPr id="19" name="Рисунок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40" cy="40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4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6" name="Group 495"/>
                          <wpg:cNvGrpSpPr>
                            <a:grpSpLocks/>
                          </wpg:cNvGrpSpPr>
                          <wpg:grpSpPr bwMode="auto">
                            <a:xfrm>
                              <a:off x="35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167" name="Text Box 4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4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4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4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53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173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21" name="Рисунок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Text Box 5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8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5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Pr="00AC38BB" w:rsidRDefault="00C26AFE" w:rsidP="00712A0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0640" cy="40640"/>
                                      <wp:effectExtent l="0" t="0" r="0" b="0"/>
                                      <wp:docPr id="22" name="Рисунок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40" cy="40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Text Box 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Text Box 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31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5664" w:rsidRDefault="00CB5664" w:rsidP="00712A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3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8901" y="1314"/>
                              <a:ext cx="1800" cy="360"/>
                              <a:chOff x="1701" y="1958"/>
                              <a:chExt cx="1800" cy="360"/>
                            </a:xfrm>
                          </wpg:grpSpPr>
                          <wps:wsp>
                            <wps:cNvPr id="184" name="Text Box 5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Text Box 5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23" name="Рисунок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Text Box 5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95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9" name="Group 518"/>
                        <wpg:cNvGrpSpPr>
                          <a:grpSpLocks/>
                        </wpg:cNvGrpSpPr>
                        <wpg:grpSpPr bwMode="auto">
                          <a:xfrm>
                            <a:off x="1701" y="2754"/>
                            <a:ext cx="9000" cy="1440"/>
                            <a:chOff x="1701" y="3246"/>
                            <a:chExt cx="9000" cy="1440"/>
                          </a:xfrm>
                        </wpg:grpSpPr>
                        <wpg:grpSp>
                          <wpg:cNvPr id="190" name="Group 519"/>
                          <wpg:cNvGrpSpPr>
                            <a:grpSpLocks/>
                          </wpg:cNvGrpSpPr>
                          <wpg:grpSpPr bwMode="auto">
                            <a:xfrm>
                              <a:off x="1701" y="3246"/>
                              <a:ext cx="9000" cy="360"/>
                              <a:chOff x="1701" y="1314"/>
                              <a:chExt cx="9000" cy="360"/>
                            </a:xfrm>
                          </wpg:grpSpPr>
                          <wps:wsp>
                            <wps:cNvPr id="191" name="Text Box 5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Text Box 5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24" name="Рисунок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Text Box 5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Text Box 5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0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6" name="Group 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197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Text Box 5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Text Box 5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25" name="Рисунок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Text Box 5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2" name="Group 5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203" name="Text Box 5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Text Box 5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Text Box 5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26" name="Рисунок 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Text Box 5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Text Box 5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8" name="Text Box 5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Text Box 5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Text Box 5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Text Box 5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3" name="Group 5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214" name="Text Box 5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Text Box 5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Text Box 5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28" name="Рисунок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Text Box 5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Text Box 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9" name="Group 548"/>
                          <wpg:cNvGrpSpPr>
                            <a:grpSpLocks/>
                          </wpg:cNvGrpSpPr>
                          <wpg:grpSpPr bwMode="auto">
                            <a:xfrm>
                              <a:off x="1701" y="3606"/>
                              <a:ext cx="9000" cy="360"/>
                              <a:chOff x="1701" y="1314"/>
                              <a:chExt cx="9000" cy="360"/>
                            </a:xfrm>
                          </wpg:grpSpPr>
                          <wps:wsp>
                            <wps:cNvPr id="220" name="Text Box 5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Text Box 5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Text Box 5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Text Box 5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Text Box 5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0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5" name="Group 5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226" name="Text Box 5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Text Box 5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Text Box 5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30" name="Рисунок 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Text Box 5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Text Box 5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1" name="Group 5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232" name="Text Box 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Text Box 5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Text Box 5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32" name="Рисунок 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Text Box 5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Text Box 5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7" name="Text Box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5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Text Box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33" name="Рисунок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Text Box 5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" name="Group 5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243" name="Text Box 5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Text Box 5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Text Box 5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34" name="Рисунок 3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5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Text Box 5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8" name="Group 577"/>
                          <wpg:cNvGrpSpPr>
                            <a:grpSpLocks/>
                          </wpg:cNvGrpSpPr>
                          <wpg:grpSpPr bwMode="auto">
                            <a:xfrm>
                              <a:off x="1701" y="3966"/>
                              <a:ext cx="9000" cy="360"/>
                              <a:chOff x="1701" y="1314"/>
                              <a:chExt cx="9000" cy="360"/>
                            </a:xfrm>
                          </wpg:grpSpPr>
                          <wps:wsp>
                            <wps:cNvPr id="249" name="Text Box 5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Text Box 5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Text Box 5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Text Box 5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5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0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4" name="Group 5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255" name="Text Box 5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5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Text Box 5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36" name="Рисунок 3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Text Box 5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Text Box 5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0" name="Group 5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261" name="Text Box 5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Text Box 5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Text Box 5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37" name="Рисунок 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Text Box 5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Text Box 5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6" name="Text Box 5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Text Box 5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5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38" name="Рисунок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Text Box 5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Text Box 5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6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272" name="Text Box 6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Text Box 6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Text Box 6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39" name="Рисунок 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Text Box 6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Text Box 6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7" name="Group 606"/>
                          <wpg:cNvGrpSpPr>
                            <a:grpSpLocks/>
                          </wpg:cNvGrpSpPr>
                          <wpg:grpSpPr bwMode="auto">
                            <a:xfrm>
                              <a:off x="1701" y="4326"/>
                              <a:ext cx="9000" cy="360"/>
                              <a:chOff x="1701" y="1314"/>
                              <a:chExt cx="9000" cy="360"/>
                            </a:xfrm>
                          </wpg:grpSpPr>
                          <wps:wsp>
                            <wps:cNvPr id="278" name="Text Box 6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Text Box 6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Text Box 6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40" name="Рисунок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Text Box 6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Text Box 6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0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3" name="Group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284" name="Text Box 6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Text Box 6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Text Box 6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41" name="Рисунок 4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Text Box 6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Text Box 6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9" name="Group 6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290" name="Text Box 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Text Box 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42" name="Рисунок 4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Text Box 6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Text Box 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5" name="Text Box 6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Text Box 6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Text Box 6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Pr="00AC38BB" w:rsidRDefault="00C26AFE" w:rsidP="00712A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" cy="40640"/>
                                        <wp:effectExtent l="0" t="0" r="0" b="0"/>
                                        <wp:docPr id="43" name="Рисунок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" cy="40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6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Text Box 6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131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64" w:rsidRDefault="00CB5664" w:rsidP="00712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0" name="Group 6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01" y="1314"/>
                                <a:ext cx="1800" cy="360"/>
                                <a:chOff x="1701" y="1958"/>
                                <a:chExt cx="1800" cy="360"/>
                              </a:xfrm>
                            </wpg:grpSpPr>
                            <wps:wsp>
                              <wps:cNvPr id="301" name="Text Box 6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Text Box 6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Text Box 6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Pr="00AC38BB" w:rsidRDefault="00C26AFE" w:rsidP="00712A0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640" cy="40640"/>
                                          <wp:effectExtent l="0" t="0" r="0" b="0"/>
                                          <wp:docPr id="44" name="Рисунок 4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640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Text Box 6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Text Box 6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9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5664" w:rsidRDefault="00CB5664" w:rsidP="00712A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228" style="position:absolute;left:0;text-align:left;margin-left:0;margin-top:9pt;width:450pt;height:116.9pt;z-index:251651072" coordorigin="1701,1314" coordsize="90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">
                <v:group id="Group 402" o:spid="_x0000_s1229" style="position:absolute;left:1701;top:1314;width:9000;height:360" coordorigin="1701,1314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Text Box 403" o:spid="_x0000_s1230" type="#_x0000_t202" style="position:absolute;left:85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8B8QA&#10;AADbAAAADwAAAGRycy9kb3ducmV2LnhtbESPT2vCQBTE74LfYXlCb7pRopXUVSRQyKFIjW3Pj+xr&#10;kjb7NmQ3f/rtu4WCx2FmfsMcTpNpxECdqy0rWK8iEMSF1TWXCt5uz8s9COeRNTaWScEPOTgd57MD&#10;JtqOfKUh96UIEHYJKqi8bxMpXVGRQbeyLXHwPm1n0AfZlVJ3OAa4aeQminbSYM1hocKW0oqK77w3&#10;CrJx6tuY+EteXmP8yN5f0u16r9TDYjo/gfA0+Xv4v51pBY8x/H0JP0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PAfEAAAA2wAAAA8AAAAAAAAAAAAAAAAAmAIAAGRycy9k&#10;b3ducmV2LnhtbFBLBQYAAAAABAAEAPUAAACJ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04" o:spid="_x0000_s1231" type="#_x0000_t202" style="position:absolute;left:81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ZnMMA&#10;AADbAAAADwAAAGRycy9kb3ducmV2LnhtbESPQWvCQBSE7wX/w/IEb3VjiVVSVxGhkIOUVtueH9ln&#10;Es2+Dbsbk/77riB4HGbmG2a1GUwjruR8bVnBbJqAIC6srrlU8H18f16C8AFZY2OZFPyRh8169LTC&#10;TNuev+h6CKWIEPYZKqhCaDMpfVGRQT+1LXH0TtYZDFG6UmqHfYSbRr4kyas0WHNcqLClXUXF5dAZ&#10;BXk/dG1KfJYfnyn+5j/73Xy2VGoyHrZvIAIN4RG+t3OtYDGH2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qZnMMAAADbAAAADwAAAAAAAAAAAAAAAACYAgAAZHJzL2Rv&#10;d25yZXYueG1sUEsFBgAAAAAEAAQA9QAAAIgDAAAAAA=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05" o:spid="_x0000_s1232" type="#_x0000_t202" style="position:absolute;left:78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H68QA&#10;AADbAAAADwAAAGRycy9kb3ducmV2LnhtbESPQWvCQBSE7wX/w/IEb3WTkqqkriKBQg4irbY9P7LP&#10;JJp9G7IbE/99t1DwOMzMN8x6O5pG3KhztWUF8TwCQVxYXXOp4Ov0/rwC4TyyxsYyKbiTg+1m8rTG&#10;VNuBP+l29KUIEHYpKqi8b1MpXVGRQTe3LXHwzrYz6IPsSqk7HALcNPIlihbSYM1hocKWsoqK67E3&#10;CvJh7NuE+CIPHwn+5N/77DVeKTWbjrs3EJ5G/wj/t3OtYLmA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B+vEAAAA2wAAAA8AAAAAAAAAAAAAAAAAmAIAAGRycy9k&#10;b3ducmV2LnhtbFBLBQYAAAAABAAEAPUAAACJAwAAAAA=&#10;" strokecolor="aqua">
                    <v:textbox>
                      <w:txbxContent>
                        <w:p w:rsidR="00CB5664" w:rsidRPr="00AC38BB" w:rsidRDefault="00C26AFE" w:rsidP="00712A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640" cy="4064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40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06" o:spid="_x0000_s1233" type="#_x0000_t202" style="position:absolute;left:74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icMQA&#10;AADbAAAADwAAAGRycy9kb3ducmV2LnhtbESPzWrDMBCE74G+g9hCb4mc4MTBjRKCoeBDCc1Pe16s&#10;re3WWhlJid23rwqFHIeZ+YbZ7EbTiRs531pWMJ8lIIgrq1uuFVzOL9M1CB+QNXaWScEPedhtHyYb&#10;zLUd+Ei3U6hFhLDPUUETQp9L6auGDPqZ7Ymj92mdwRClq6V2OES46eQiSVbSYMtxocGeioaq79PV&#10;KCiH8dqnxF/y8JbiR/n+Wizna6WeHsf9M4hAY7iH/9ulVpBl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onDEAAAA2wAAAA8AAAAAAAAAAAAAAAAAmAIAAGRycy9k&#10;b3ducmV2LnhtbFBLBQYAAAAABAAEAPUAAACJ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07" o:spid="_x0000_s1234" type="#_x0000_t202" style="position:absolute;left:71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s2Ar4A&#10;AADbAAAADwAAAGRycy9kb3ducmV2LnhtbERPy4rCMBTdD/gP4QruxlTRUapRRBC6EHF8rS/Nta02&#10;N6WJtv69WQguD+c9X7amFE+qXWFZwaAfgSBOrS44U3A6bn6nIJxH1lhaJgUvcrBcdH7mGGvb8D89&#10;Dz4TIYRdjApy76tYSpfmZND1bUUcuKutDfoA60zqGpsQbko5jKI/abDg0JBjReuc0vvhYRQkTfuo&#10;RsQ3uduP8JKct+vxYKpUr9uuZiA8tf4r/rgTrWASxoY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rNgK+AAAA2wAAAA8AAAAAAAAAAAAAAAAAmAIAAGRycy9kb3ducmV2&#10;LnhtbFBLBQYAAAAABAAEAPUAAACD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group id="Group 408" o:spid="_x0000_s1235" style="position:absolute;left:35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Text Box 409" o:spid="_x0000_s1236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KI78A&#10;AADbAAAADwAAAGRycy9kb3ducmV2LnhtbERPTYvCMBC9C/6HMII3TRV3KdW0iCD0ILLrrp6HZmyr&#10;zaQ00dZ/bw4Le3y87002mEY8qXO1ZQWLeQSCuLC65lLB789+FoNwHlljY5kUvMhBlo5HG0y07fmb&#10;nidfihDCLkEFlfdtIqUrKjLo5rYlDtzVdgZ9gF0pdYd9CDeNXEbRpzRYc2iosKVdRcX99DAK8n54&#10;tCvimzx+rfCSnw+7j0Ws1HQybNcgPA3+X/znzrWCOKwPX8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SEojvwAAANsAAAAPAAAAAAAAAAAAAAAAAJgCAABkcnMvZG93bnJl&#10;di54bWxQSwUGAAAAAAQABAD1AAAAhA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10" o:spid="_x0000_s1237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vuMMA&#10;AADbAAAADwAAAGRycy9kb3ducmV2LnhtbESPT2uDQBTE74V8h+UFequrIS1i3YQgBDyU0uZPzw/3&#10;RU3ct+Ku0X77bqHQ4zAzv2Hy7Ww6cafBtZYVJFEMgriyuuVawem4f0pBOI+ssbNMCr7JwXazeMgx&#10;03biT7offC0ChF2GChrv+0xKVzVk0EW2Jw7exQ4GfZBDLfWAU4CbTq7i+EUabDksNNhT0VB1O4xG&#10;QTnNY78mvsr3jzV+lee34jlJlXpczrtXEJ5m/x/+a5daQZrA75f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TvuMMAAADb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11" o:spid="_x0000_s1238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xz8IA&#10;AADbAAAADwAAAGRycy9kb3ducmV2LnhtbESPQYvCMBSE74L/ITzBm00VdynVKCIIPYis7ur50Tzb&#10;avNSmmjrv98sCHscZuYbZrnuTS2e1LrKsoJpFIMgzq2uuFDw872bJCCcR9ZYWyYFL3KwXg0HS0y1&#10;7fhIz5MvRICwS1FB6X2TSunykgy6yDbEwbva1qAPsi2kbrELcFPLWRx/SoMVh4USG9qWlN9PD6Mg&#10;6/pHMye+ycPXHC/Zeb/9mCZKjUf9ZgHCU+//w+92phUkM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nHPwgAAANsAAAAPAAAAAAAAAAAAAAAAAJgCAABkcnMvZG93&#10;bnJldi54bWxQSwUGAAAAAAQABAD1AAAAhwMAAAAA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12" o:spid="_x0000_s1239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UVMMA&#10;AADbAAAADwAAAGRycy9kb3ducmV2LnhtbESPT4vCMBTE7wt+h/AEb2vqn5XSNYoIQg8irrp7fjRv&#10;22rzUppo67c3guBxmJnfMPNlZypxo8aVlhWMhhEI4szqknMFp+PmMwbhPLLGyjIpuJOD5aL3McdE&#10;25Z/6HbwuQgQdgkqKLyvEyldVpBBN7Q1cfD+bWPQB9nkUjfYBrip5DiKZtJgyWGhwJrWBWWXw9Uo&#10;SNvuWk+Jz3K3n+Jf+rtdf41ipQb9bvUNwlPn3+FXO9UK4g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rUVMMAAADb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13" o:spid="_x0000_s1240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MIMIA&#10;AADbAAAADwAAAGRycy9kb3ducmV2LnhtbESPT4vCMBTE74LfITxhb5oq3aVUo4gg9LDI+vf8aJ5t&#10;tXkpTbT1228WhD0OM/MbZrHqTS2e1LrKsoLpJAJBnFtdcaHgdNyOExDOI2usLZOCFzlYLYeDBaba&#10;dryn58EXIkDYpaig9L5JpXR5SQbdxDbEwbva1qAPsi2kbrELcFPLWRR9SYMVh4USG9qUlN8PD6Mg&#10;6/pHExPf5O4nxkt2/t58ThOlPkb9eg7CU+//w+92phUkMfx9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0wgwgAAANs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  <v:group id="Group 414" o:spid="_x0000_s1241" style="position:absolute;left:53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Text Box 415" o:spid="_x0000_s1242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3zMQA&#10;AADbAAAADwAAAGRycy9kb3ducmV2LnhtbESPQWvCQBSE7wX/w/IKvTUbxUpIXaUEhByktGp7fmRf&#10;k7TZtyG7Meu/dwuCx2FmvmHW22A6cabBtZYVzJMUBHFldcu1gtNx95yBcB5ZY2eZFFzIwXYze1hj&#10;ru3En3Q++FpECLscFTTe97mUrmrIoEtsTxy9HzsY9FEOtdQDThFuOrlI05U02HJcaLCnoqHq7zAa&#10;BeUUxn5J/CvfP5b4XX7ti5d5ptTTY3h7BeEp+Hv41i61gmwF/1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d8zEAAAA2w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16" o:spid="_x0000_s1243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SV8QA&#10;AADbAAAADwAAAGRycy9kb3ducmV2LnhtbESPQWvCQBSE74L/YXlCb2ajqA1pVhGhkEORGtueH9nX&#10;JG32bciuSfrvu4WCx2FmvmGyw2RaMVDvGssKVlEMgri0uuFKwdv1eZmAcB5ZY2uZFPyQg8N+Pssw&#10;1XbkCw2Fr0SAsEtRQe19l0rpypoMush2xMH7tL1BH2RfSd3jGOCmles43kmDDYeFGjs61VR+Fzej&#10;IB+nW7ch/pLn1w1+5O8vp+0qUephMR2fQHia/D383861guQR/r6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0lfEAAAA2w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17" o:spid="_x0000_s1244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GJb8A&#10;AADbAAAADwAAAGRycy9kb3ducmV2LnhtbERPTYvCMBC9C/6HMII3TRV3KdW0iCD0ILLrrp6HZmyr&#10;zaQ00dZ/bw4Le3y87002mEY8qXO1ZQWLeQSCuLC65lLB789+FoNwHlljY5kUvMhBlo5HG0y07fmb&#10;nidfihDCLkEFlfdtIqUrKjLo5rYlDtzVdgZ9gF0pdYd9CDeNXEbRpzRYc2iosKVdRcX99DAK8n54&#10;tCvimzx+rfCSnw+7j0Ws1HQybNcgPA3+X/znzrWCOIwNX8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PkYlvwAAANsAAAAPAAAAAAAAAAAAAAAAAJgCAABkcnMvZG93bnJl&#10;di54bWxQSwUGAAAAAAQABAD1AAAAhAMAAAAA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18" o:spid="_x0000_s1245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jvsQA&#10;AADbAAAADwAAAGRycy9kb3ducmV2LnhtbESPQWvCQBSE74L/YXlCb2ajqKRpVhGhkEORGtueH9nX&#10;JG32bciuSfrvu4WCx2FmvmGyw2RaMVDvGssKVlEMgri0uuFKwdv1eZmAcB5ZY2uZFPyQg8N+Pssw&#10;1XbkCw2Fr0SAsEtRQe19l0rpypoMush2xMH7tL1BH2RfSd3jGOCmles43kmDDYeFGjs61VR+Fzej&#10;IB+nW7ch/pLn1w1+5O8vp+0qUephMR2fQHia/D383861guQR/r6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477EAAAA2w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19" o:spid="_x0000_s1246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c/r4A&#10;AADbAAAADwAAAGRycy9kb3ducmV2LnhtbERPy4rCMBTdD/gP4QruxlTRQatRRBC6EHF8rS/Nta02&#10;N6WJtv69WQguD+c9X7amFE+qXWFZwaAfgSBOrS44U3A6bn4nIJxH1lhaJgUvcrBcdH7mGGvb8D89&#10;Dz4TIYRdjApy76tYSpfmZND1bUUcuKutDfoA60zqGpsQbko5jKI/abDg0JBjReuc0vvhYRQkTfuo&#10;RsQ3uduP8JKct+vxYKJUr9uuZiA8tf4r/rgTrWAa1oc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R3P6+AAAA2wAAAA8AAAAAAAAAAAAAAAAAmAIAAGRycy9kb3ducmV2&#10;LnhtbFBLBQYAAAAABAAEAPUAAACD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  <v:shape id="Text Box 420" o:spid="_x0000_s1247" type="#_x0000_t202" style="position:absolute;left:17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5ZcQA&#10;AADbAAAADwAAAGRycy9kb3ducmV2LnhtbESPT2vCQBTE7wW/w/IEb80mYksaXYMEhByktPbP+ZF9&#10;JtHs25BdTfz23UKhx2FmfsNs8sl04kaDay0rSKIYBHFldcu1gs+P/WMKwnlkjZ1lUnAnB/l29rDB&#10;TNuR3+l29LUIEHYZKmi87zMpXdWQQRfZnjh4JzsY9EEOtdQDjgFuOrmM42dpsOWw0GBPRUPV5Xg1&#10;CspxuvYr4rN8fVvhd/l1KJ6SVKnFfNqtQXia/H/4r11qBS8J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eWXEAAAA2wAAAA8AAAAAAAAAAAAAAAAAmAIAAGRycy9k&#10;b3ducmV2LnhtbFBLBQYAAAAABAAEAPUAAACJ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21" o:spid="_x0000_s1248" type="#_x0000_t202" style="position:absolute;left:20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nEsIA&#10;AADbAAAADwAAAGRycy9kb3ducmV2LnhtbESPQYvCMBSE74L/ITzBm6aKSrcaRQShh0VWd9fzo3m2&#10;1ealNNF2//1GEDwOM/MNs9p0phIPalxpWcFkHIEgzqwuOVfw870fxSCcR9ZYWSYFf+Rgs+73Vpho&#10;2/KRHiefiwBhl6CCwvs6kdJlBRl0Y1sTB+9iG4M+yCaXusE2wE0lp1G0kAZLDgsF1rQrKLud7kZB&#10;2nb3ekZ8lYevGZ7T38/dfBIrNRx02yUIT51/h1/tVCv4mM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+cSwgAAANs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22" o:spid="_x0000_s1249" type="#_x0000_t202" style="position:absolute;left:27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CicMA&#10;AADbAAAADwAAAGRycy9kb3ducmV2LnhtbESPT4vCMBTE7wt+h/AEb5r6Z8WtRhFB6EFk1d09P5pn&#10;W21eShNt/fZGEPY4zMxvmMWqNaW4U+0KywqGgwgEcWp1wZmCn9O2PwPhPLLG0jIpeJCD1bLzscBY&#10;24YPdD/6TAQIuxgV5N5XsZQuzcmgG9iKOHhnWxv0QdaZ1DU2AW5KOYqiqTRYcFjIsaJNTun1eDMK&#10;kqa9VRPii9x/T/Av+d1tPoczpXrddj0H4an1/+F3O9EKvsb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NCicMAAADbAAAADwAAAAAAAAAAAAAAAACYAgAAZHJzL2Rv&#10;d25yZXYueG1sUEsFBgAAAAAEAAQA9QAAAIgDAAAAAA==&#10;" strokecolor="aqua">
                    <v:textbox>
                      <w:txbxContent>
                        <w:p w:rsidR="00CB5664" w:rsidRPr="00AC38BB" w:rsidRDefault="00C26AFE" w:rsidP="00712A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640" cy="40640"/>
                                <wp:effectExtent l="0" t="0" r="0" b="0"/>
                                <wp:docPr id="7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40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23" o:spid="_x0000_s1250" type="#_x0000_t202" style="position:absolute;left:24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a/cQA&#10;AADbAAAADwAAAGRycy9kb3ducmV2LnhtbESPT2vCQBTE7wW/w/IEb3UTSYuN2QQRhByktPbP+ZF9&#10;JtHs25BdTfz23UKhx2FmfsNkxWQ6caPBtZYVxMsIBHFldcu1gs+P/eMahPPIGjvLpOBODop89pBh&#10;qu3I73Q7+loECLsUFTTe96mUrmrIoFvanjh4JzsY9EEOtdQDjgFuOrmKomdpsOWw0GBPu4aqy/Fq&#10;FJTjdO0T4rN8fUvwu/w67J7itVKL+bTdgPA0+f/wX7vUCl4S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2v3EAAAA2wAAAA8AAAAAAAAAAAAAAAAAmAIAAGRycy9k&#10;b3ducmV2LnhtbFBLBQYAAAAABAAEAPUAAACJ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24" o:spid="_x0000_s1251" type="#_x0000_t202" style="position:absolute;left:31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/ZsIA&#10;AADbAAAADwAAAGRycy9kb3ducmV2LnhtbESPQYvCMBSE74L/ITxhb5oqKt1qFBGEHhZRd9fzo3m2&#10;1ealNNHWf28WFjwOM/MNs1x3phIPalxpWcF4FIEgzqwuOVfw870bxiCcR9ZYWSYFT3KwXvV7S0y0&#10;bflIj5PPRYCwS1BB4X2dSOmyggy6ka2Jg3exjUEfZJNL3WAb4KaSkyiaS4Mlh4UCa9oWlN1Od6Mg&#10;bbt7PSW+yv1hiuf092s7G8dKfQy6zQKEp86/w//tVCv4nMH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n9mwgAAANs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group id="Group 425" o:spid="_x0000_s1252" style="position:absolute;left:89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Text Box 426" o:spid="_x0000_s1253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EisIA&#10;AADbAAAADwAAAGRycy9kb3ducmV2LnhtbESPQYvCMBSE7wv+h/AEb5oqurrVKCIIPYisurvnR/Ns&#10;q81LaaKt/94Iwh6HmfmGWaxaU4o71a6wrGA4iEAQp1YXnCn4OW37MxDOI2ssLZOCBzlYLTsfC4y1&#10;bfhA96PPRICwi1FB7n0VS+nSnAy6ga2Ig3e2tUEfZJ1JXWMT4KaUoyj6lAYLDgs5VrTJKb0eb0ZB&#10;0rS3akx8kfvvMf4lv7vNZDhTqtdt13MQnlr/H363E63gawq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ESKwgAAANs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27" o:spid="_x0000_s1254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Q+L4A&#10;AADbAAAADwAAAGRycy9kb3ducmV2LnhtbERPy4rCMBTdD/gP4QruxlTRQatRRBC6EHF8rS/Nta02&#10;N6WJtv69WQguD+c9X7amFE+qXWFZwaAfgSBOrS44U3A6bn4nIJxH1lhaJgUvcrBcdH7mGGvb8D89&#10;Dz4TIYRdjApy76tYSpfmZND1bUUcuKutDfoA60zqGpsQbko5jKI/abDg0JBjReuc0vvhYRQkTfuo&#10;RsQ3uduP8JKct+vxYKJUr9uuZiA8tf4r/rgTrWAaxoY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n0Pi+AAAA2wAAAA8AAAAAAAAAAAAAAAAAmAIAAGRycy9kb3ducmV2&#10;LnhtbFBLBQYAAAAABAAEAPUAAACD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28" o:spid="_x0000_s1255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1Y8QA&#10;AADbAAAADwAAAGRycy9kb3ducmV2LnhtbESPzWrDMBCE74G+g9hCb4mc4ATHjRKCoeBDCc1Pe16s&#10;re3WWhlJid23rwqFHIeZ+YbZ7EbTiRs531pWMJ8lIIgrq1uuFVzOL9MMhA/IGjvLpOCHPOy2D5MN&#10;5toOfKTbKdQiQtjnqKAJoc+l9FVDBv3M9sTR+7TOYIjS1VI7HCLcdHKRJCtpsOW40GBPRUPV9+lq&#10;FJTDeO1T4i95eEvxo3x/LZbzTKmnx3H/DCLQGO7h/3apFaz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dWPEAAAA2wAAAA8AAAAAAAAAAAAAAAAAmAIAAGRycy9k&#10;b3ducmV2LnhtbFBLBQYAAAAABAAEAPUAAACJAwAAAAA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29" o:spid="_x0000_s1256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35McQA&#10;AADcAAAADwAAAGRycy9kb3ducmV2LnhtbESPQWvCQBCF7wX/wzJCb3WjWAmpq4gg5CCl2up5yE6T&#10;tNnZkF1N/PfOQfA2w3vz3jfL9eAadaUu1J4NTCcJKOLC25pLAz/fu7cUVIjIFhvPZOBGAdar0csS&#10;M+t7PtD1GEslIRwyNFDF2GZah6Iih2HiW2LRfn3nMMraldp22Eu4a/QsSRbaYc3SUGFL24qK/+PF&#10;Gcj74dLOif/059ccz/lpv32fpsa8jofNB6hIQ3yaH9e5FfxE8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9+TH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30" o:spid="_x0000_s1257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cqsEA&#10;AADcAAAADwAAAGRycy9kb3ducmV2LnhtbERPyWrDMBC9B/oPYgq5JbKLE4IbJRRDwYdQmq3nwZra&#10;bq2RseSlf18FArnN462z3U+mEQN1rrasIF5GIIgLq2suFVzO74sNCOeRNTaWScEfOdjvnmZbTLUd&#10;+UjDyZcihLBLUUHlfZtK6YqKDLqlbYkD9207gz7ArpS6wzGEm0a+RNFaGqw5NFTYUlZR8XvqjYJ8&#10;nPo2If6RH58JfuXXQ7aKN0rNn6e3VxCeJv8Q3925DvOjGG7PhAv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xXKrBAAAA3AAAAA8AAAAAAAAAAAAAAAAAmAIAAGRycy9kb3du&#10;cmV2LnhtbFBLBQYAAAAABAAEAPUAAACG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</v:group>
                <v:group id="Group 431" o:spid="_x0000_s1258" style="position:absolute;left:1701;top:1674;width:9000;height:360" coordorigin="1701,1314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Text Box 432" o:spid="_x0000_s1259" type="#_x0000_t202" style="position:absolute;left:85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nRsIA&#10;AADcAAAADwAAAGRycy9kb3ducmV2LnhtbERPS2vCQBC+C/0PyxS8mY02LSFmFREKOYi06eM8ZMck&#10;bXY2ZFcT/31XEHqbj+85+XYynbjQ4FrLCpZRDIK4srrlWsHnx+siBeE8ssbOMim4koPt5mGWY6bt&#10;yO90KX0tQgi7DBU03veZlK5qyKCLbE8cuJMdDPoAh1rqAccQbjq5iuMXabDl0NBgT/uGqt/ybBQU&#10;43TuE+IfeXxL8Lv4Ouyfl6lS88dptwbhafL/4ru70GF+/AS3Z8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2dGwgAAANw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33" o:spid="_x0000_s1260" type="#_x0000_t202" style="position:absolute;left:81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/MsIA&#10;AADcAAAADwAAAGRycy9kb3ducmV2LnhtbERPyWrDMBC9F/oPYgq91XKCU4xrJYRAwIdSsrQ9D9bU&#10;dmONjCUv/fsoEOhtHm+dfDObVozUu8aygkUUgyAurW64UvB53r+kIJxH1thaJgV/5GCzfnzIMdN2&#10;4iONJ1+JEMIuQwW1910mpStrMugi2xEH7sf2Bn2AfSV1j1MIN61cxvGrNNhwaKixo11N5eU0GAXF&#10;NA9dQvwrPw4Jfhdf77vVIlXq+WnevoHwNPt/8d1d6DA/TuD2TLh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v8ywgAAANw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34" o:spid="_x0000_s1261" type="#_x0000_t202" style="position:absolute;left:78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aqb8A&#10;AADcAAAADwAAAGRycy9kb3ducmV2LnhtbERPy6rCMBDdC/5DGMGdpl5UpBpFBKGLi1yf66EZ22oz&#10;KU209e/NBcHdHM5zFqvWlOJJtSssKxgNIxDEqdUFZwpOx+1gBsJ5ZI2lZVLwIgerZbezwFjbhvf0&#10;PPhMhBB2MSrIva9iKV2ak0E3tBVx4K62NugDrDOpa2xCuCnlTxRNpcGCQ0OOFW1ySu+Hh1GQNO2j&#10;GhPf5O5vjJfk/LuZjGZK9Xvteg7CU+u/4o870WF+NIH/Z8IF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lqpvwAAANwAAAAPAAAAAAAAAAAAAAAAAJgCAABkcnMvZG93bnJl&#10;di54bWxQSwUGAAAAAAQABAD1AAAAhAMAAAAA&#10;" strokecolor="aqua">
                    <v:textbox>
                      <w:txbxContent>
                        <w:p w:rsidR="00CB5664" w:rsidRPr="00AC38BB" w:rsidRDefault="00C26AFE" w:rsidP="00712A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640" cy="40640"/>
                                <wp:effectExtent l="0" t="0" r="0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40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35" o:spid="_x0000_s1262" type="#_x0000_t202" style="position:absolute;left:74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E3r8A&#10;AADcAAAADwAAAGRycy9kb3ducmV2LnhtbERPy6rCMBDdC/5DGMGdpopXpBpFBKELkXt9rYdmbKvN&#10;pDTR1r83FwR3czjPWaxaU4on1a6wrGA0jEAQp1YXnCk4HbeDGQjnkTWWlknBixyslt3OAmNtG/6j&#10;58FnIoSwi1FB7n0VS+nSnAy6oa2IA3e1tUEfYJ1JXWMTwk0px1E0lQYLDg05VrTJKb0fHkZB0rSP&#10;akJ8k/vfCV6S827zM5op1e+16zkIT63/ij/uRIf50RT+nwkX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mMTevwAAANwAAAAPAAAAAAAAAAAAAAAAAJgCAABkcnMvZG93bnJl&#10;di54bWxQSwUGAAAAAAQABAD1AAAAhA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36" o:spid="_x0000_s1263" type="#_x0000_t202" style="position:absolute;left:71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hRcEA&#10;AADcAAAADwAAAGRycy9kb3ducmV2LnhtbERPS4vCMBC+C/sfwix4s6mirlSjiCD0IOJjd89DM7bd&#10;bSalibb+eyMI3ubje85i1ZlK3KhxpWUFwygGQZxZXXKu4Pu8HcxAOI+ssbJMCu7kYLX86C0w0bbl&#10;I91OPhchhF2CCgrv60RKlxVk0EW2Jg7cxTYGfYBNLnWDbQg3lRzF8VQaLDk0FFjTpqDs/3Q1CtK2&#10;u9Zj4j+5P4zxN/3ZbSbDmVL9z249B+Gp82/xy53qMD/+gu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YUXBAAAA3AAAAA8AAAAAAAAAAAAAAAAAmAIAAGRycy9kb3du&#10;cmV2LnhtbFBLBQYAAAAABAAEAPUAAACG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group id="Group 437" o:spid="_x0000_s1264" style="position:absolute;left:35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shape id="Text Box 438" o:spid="_x0000_s1265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QrMEA&#10;AADcAAAADwAAAGRycy9kb3ducmV2LnhtbERPS4vCMBC+C/sfwix401RRqV2jiCD0IOJj1/PQzLbd&#10;bSalibb+eyMI3ubje85i1ZlK3KhxpWUFo2EEgjizuuRcwfd5O4hBOI+ssbJMCu7kYLX86C0w0bbl&#10;I91OPhchhF2CCgrv60RKlxVk0A1tTRy4X9sY9AE2udQNtiHcVHIcRTNpsOTQUGBNm4Ky/9PVKEjb&#10;7lpPiP/k/jDBS/qz20xHsVL9z279BcJT59/ilzvVYX40h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HUKzBAAAA3AAAAA8AAAAAAAAAAAAAAAAAmAIAAGRycy9kb3du&#10;cmV2LnhtbFBLBQYAAAAABAAEAPUAAACG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39" o:spid="_x0000_s1266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v7MQA&#10;AADcAAAADwAAAGRycy9kb3ducmV2LnhtbESPQWvCQBCF7wX/wzKCt7pJsUWiq4gg5FCktdXzkB2T&#10;aHY2ZFcT/71zKPQ2w3vz3jfL9eAadacu1J4NpNMEFHHhbc2lgd+f3escVIjIFhvPZOBBAdar0csS&#10;M+t7/qb7IZZKQjhkaKCKsc20DkVFDsPUt8SinX3nMMraldp22Eu4a/RbknxohzVLQ4UtbSsqroeb&#10;M5D3w62dEV/0/muGp/z4uX1P58ZMxsNmASrSEP/Nf9e5FfxU8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kb+z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40" o:spid="_x0000_s1267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Kd8EA&#10;AADcAAAADwAAAGRycy9kb3ducmV2LnhtbERPyWrDMBC9F/oPYgq5NbKLW4wTJRRDwYdQ0mznwZrY&#10;Tq2RseSlfx8VCr3N462z3s6mFSP1rrGsIF5GIIhLqxuuFJyOH88pCOeRNbaWScEPOdhuHh/WmGk7&#10;8ReNB1+JEMIuQwW1910mpStrMuiWtiMO3NX2Bn2AfSV1j1MIN618iaI3abDh0FBjR3lN5fdhMAqK&#10;aR66hPgmP/cJXorzLn+NU6UWT/P7CoSn2f+L/9yFDvPjGH6fC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ynfBAAAA3AAAAA8AAAAAAAAAAAAAAAAAmAIAAGRycy9kb3du&#10;cmV2LnhtbFBLBQYAAAAABAAEAPUAAACGAwAAAAA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41" o:spid="_x0000_s1268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UAMIA&#10;AADcAAAADwAAAGRycy9kb3ducmV2LnhtbERPS2vCQBC+F/wPyxR6q5tIFEldpQhCDkVstD0P2WmS&#10;NjsbspuH/94VCt7m43vOZjeZRgzUudqygngegSAurK65VHA5H17XIJxH1thYJgVXcrDbzp42mGo7&#10;8icNuS9FCGGXooLK+zaV0hUVGXRz2xIH7sd2Bn2AXSl1h2MIN41cRNFKGqw5NFTY0r6i4i/vjYJs&#10;nPo2If6Vx1OC39nXx34Zr5V6eZ7e30B4mvxD/O/OdJgfL+D+TLh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lQAwgAAANwAAAAPAAAAAAAAAAAAAAAAAJgCAABkcnMvZG93&#10;bnJldi54bWxQSwUGAAAAAAQABAD1AAAAhwMAAAAA&#10;" strokecolor="aqua">
                      <v:textbox>
                        <w:txbxContent>
                          <w:p w:rsidR="00CB5664" w:rsidRPr="00C01C82" w:rsidRDefault="00CB5664" w:rsidP="00712A06"/>
                        </w:txbxContent>
                      </v:textbox>
                    </v:shape>
                    <v:shape id="Text Box 442" o:spid="_x0000_s1269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xm8IA&#10;AADcAAAADwAAAGRycy9kb3ducmV2LnhtbERPS2uDQBC+B/Iflgn0FlfzKGKzkSAEPJTSpI/z4E7V&#10;1p0VdxPtv+8GAr3Nx/ecXT6ZTlxpcK1lBUkUgyCurG65VvD+dlymIJxH1thZJgW/5CDfz2c7zLQd&#10;+UTXs69FCGGXoYLG+z6T0lUNGXSR7YkD92UHgz7AoZZ6wDGEm06u4vhRGmw5NDTYU9FQ9XO+GAXl&#10;OF36DfG3fHnd4Gf58Vxsk1Sph8V0eALhafL/4ru71GF+sobbM+EC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vGb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  <v:group id="Group 443" o:spid="_x0000_s1270" style="position:absolute;left:53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Text Box 444" o:spid="_x0000_s1271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MdMAA&#10;AADcAAAADwAAAGRycy9kb3ducmV2LnhtbERPTYvCMBC9C/6HMII3TSu6SDWKCEIPIq67eh6asa02&#10;k9JEW/+9ERb2No/3Oct1ZyrxpMaVlhXE4wgEcWZ1ybmC35/daA7CeWSNlWVS8CIH61W/t8RE25a/&#10;6XnyuQgh7BJUUHhfJ1K6rCCDbmxr4sBdbWPQB9jkUjfYhnBTyUkUfUmDJYeGAmvaFpTdTw+jIG27&#10;Rz0lvsnDcYqX9LzfzuK5UsNBt1mA8NT5f/GfO9VhfjyDz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PMdMAAAADcAAAADwAAAAAAAAAAAAAAAACYAgAAZHJzL2Rvd25y&#10;ZXYueG1sUEsFBgAAAAAEAAQA9QAAAIU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45" o:spid="_x0000_s1272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SA8AA&#10;AADcAAAADwAAAGRycy9kb3ducmV2LnhtbERPTYvCMBC9C/6HMII3TbuoSDWKCEIPi6i7eh6asa02&#10;k9JEW/+9ERb2No/3Oct1ZyrxpMaVlhXE4wgEcWZ1ybmC35/daA7CeWSNlWVS8CIH61W/t8RE25aP&#10;9Dz5XIQQdgkqKLyvEyldVpBBN7Y1ceCutjHoA2xyqRtsQ7ip5FcUzaTBkkNDgTVtC8rup4dRkLbd&#10;o54Q3+T+MMFLev7eTuO5UsNBt1mA8NT5f/GfO9VhfjyDz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FSA8AAAADcAAAADwAAAAAAAAAAAAAAAACYAgAAZHJzL2Rvd25y&#10;ZXYueG1sUEsFBgAAAAAEAAQA9QAAAIU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46" o:spid="_x0000_s1273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3mMIA&#10;AADcAAAADwAAAGRycy9kb3ducmV2LnhtbERPTWvCQBC9F/wPywje6iZiq6TZiAhCDlLa1PY8ZKdJ&#10;NDsbsmsS/323UOhtHu9z0t1kWjFQ7xrLCuJlBIK4tLrhSsH54/i4BeE8ssbWMim4k4NdNntIMdF2&#10;5HcaCl+JEMIuQQW1910ipStrMuiWtiMO3LftDfoA+0rqHscQblq5iqJnabDh0FBjR4eaymtxMwry&#10;cbp1a+KLfH1b41f+eTo8xVulFvNp/wLC0+T/xX/uXIf58QZ+nw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feYwgAAANwAAAAPAAAAAAAAAAAAAAAAAJgCAABkcnMvZG93&#10;bnJldi54bWxQSwUGAAAAAAQABAD1AAAAhwMAAAAA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47" o:spid="_x0000_s1274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j6sQA&#10;AADcAAAADwAAAGRycy9kb3ducmV2LnhtbESPQWvCQBCF7wX/wzKCt7pJsUWiq4gg5FCktdXzkB2T&#10;aHY2ZFcT/71zKPQ2w3vz3jfL9eAadacu1J4NpNMEFHHhbc2lgd+f3escVIjIFhvPZOBBAdar0csS&#10;M+t7/qb7IZZKQjhkaKCKsc20DkVFDsPUt8SinX3nMMraldp22Eu4a/RbknxohzVLQ4UtbSsqroeb&#10;M5D3w62dEV/0/muGp/z4uX1P58ZMxsNmASrSEP/Nf9e5FfxUa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Y+r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48" o:spid="_x0000_s1275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GccIA&#10;AADcAAAADwAAAGRycy9kb3ducmV2LnhtbERPS2vCQBC+F/wPywje6iZii43ZiAhCDlLa9HEesmMS&#10;zc6G7JrEf98tFHqbj+856W4yrRiod41lBfEyAkFcWt1wpeDz4/i4AeE8ssbWMim4k4NdNntIMdF2&#10;5HcaCl+JEMIuQQW1910ipStrMuiWtiMO3Nn2Bn2AfSV1j2MIN61cRdGzNNhwaKixo0NN5bW4GQX5&#10;ON26NfFFvr6t8Tv/Oh2e4o1Si/m034LwNPl/8Z8712F+/AK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sZx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  <v:shape id="Text Box 449" o:spid="_x0000_s1276" type="#_x0000_t202" style="position:absolute;left:17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lUcQA&#10;AADcAAAADwAAAGRycy9kb3ducmV2LnhtbESPQWvCQBCF7wX/wzKCt7pRbJHoKiIIOYi02noesmMS&#10;zc6G7Griv3cOhd5meG/e+2a57l2tHtSGyrOByTgBRZx7W3Fh4Oe0e5+DChHZYu2ZDDwpwHo1eFti&#10;an3H3/Q4xkJJCIcUDZQxNqnWIS/JYRj7hli0i28dRlnbQtsWOwl3tZ4myad2WLE0lNjQtqT8drw7&#10;A1nX35sZ8VUfvmZ4zn7324/J3JjRsN8sQEXq47/57zqz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pVHEAAAA3AAAAA8AAAAAAAAAAAAAAAAAmAIAAGRycy9k&#10;b3ducmV2LnhtbFBLBQYAAAAABAAEAPUAAACJ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50" o:spid="_x0000_s1277" type="#_x0000_t202" style="position:absolute;left:20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AysIA&#10;AADcAAAADwAAAGRycy9kb3ducmV2LnhtbERPS2vCQBC+F/wPyxR6q5tIFEldpQhCDkVstD0P2WmS&#10;NjsbspuH/94VCt7m43vOZjeZRgzUudqygngegSAurK65VHA5H17XIJxH1thYJgVXcrDbzp42mGo7&#10;8icNuS9FCGGXooLK+zaV0hUVGXRz2xIH7sd2Bn2AXSl1h2MIN41cRNFKGqw5NFTY0r6i4i/vjYJs&#10;nPo2If6Vx1OC39nXx34Zr5V6eZ7e30B4mvxD/O/OdJi/iOH+TLh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ADKwgAAANw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51" o:spid="_x0000_s1278" type="#_x0000_t202" style="position:absolute;left:27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evcEA&#10;AADcAAAADwAAAGRycy9kb3ducmV2LnhtbERPS4vCMBC+L/gfwgje1tSiUrpGEUHoQcT1dR6a2ba7&#10;zaQ00dZ/b4QFb/PxPWex6k0t7tS6yrKCyTgCQZxbXXGh4HzafiYgnEfWWFsmBQ9ysFoOPhaYatvx&#10;N92PvhAhhF2KCkrvm1RKl5dk0I1tQxy4H9sa9AG2hdQtdiHc1DKOork0WHFoKLGhTUn53/FmFGRd&#10;f2umxL9yf5jiNbvsNrNJotRo2K+/QHjq/Vv87850mB/H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Wnr3BAAAA3AAAAA8AAAAAAAAAAAAAAAAAmAIAAGRycy9kb3du&#10;cmV2LnhtbFBLBQYAAAAABAAEAPUAAACGAwAAAAA=&#10;" strokecolor="aqua">
                    <v:textbox>
                      <w:txbxContent>
                        <w:p w:rsidR="00CB5664" w:rsidRPr="00AC38BB" w:rsidRDefault="00C26AFE" w:rsidP="00712A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640" cy="40640"/>
                                <wp:effectExtent l="0" t="0" r="0" b="0"/>
                                <wp:docPr id="1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40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52" o:spid="_x0000_s1279" type="#_x0000_t202" style="position:absolute;left:24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7JsIA&#10;AADcAAAADwAAAGRycy9kb3ducmV2LnhtbERPS2vCQBC+C/6HZYTezEZNi6RugghCDqW09nEestMk&#10;NTsbsmuS/vuuIHibj+85u3wyrRiod41lBasoBkFcWt1wpeDz47jcgnAeWWNrmRT8kYM8m892mGo7&#10;8jsNJ1+JEMIuRQW1910qpStrMugi2xEH7sf2Bn2AfSV1j2MIN61cx/GTNNhwaKixo0NN5fl0MQqK&#10;cbp0CfGvfH1L8Lv4ejk8rrZKPSym/TMIT5O/i2/uQof56w1cnw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jsmwgAAANw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53" o:spid="_x0000_s1280" type="#_x0000_t202" style="position:absolute;left:31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jUsEA&#10;AADcAAAADwAAAGRycy9kb3ducmV2LnhtbERPTYvCMBC9C/6HMII3TZWulK5RRBB6EFF39Tw0s213&#10;m0lpoq3/3iwI3ubxPme57k0t7tS6yrKC2TQCQZxbXXGh4PtrN0lAOI+ssbZMCh7kYL0aDpaYatvx&#10;ie5nX4gQwi5FBaX3TSqly0sy6Ka2IQ7cj20N+gDbQuoWuxBuajmPooU0WHFoKLGhbUn53/lmFGRd&#10;f2ti4l95OMZ4zS777ccsUWo86jefIDz1/i1+uTMd5s9j+H8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zo1LBAAAA3AAAAA8AAAAAAAAAAAAAAAAAmAIAAGRycy9kb3du&#10;cmV2LnhtbFBLBQYAAAAABAAEAPUAAACG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group id="Group 454" o:spid="_x0000_s1281" style="position:absolute;left:89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Text Box 455" o:spid="_x0000_s1282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YvsIA&#10;AADcAAAADwAAAGRycy9kb3ducmV2LnhtbERPS2vCQBC+C/0PyxR6M5uIlZC6BhGEHKS02vY8ZKdJ&#10;anY2ZDeP/vtuQfA2H99ztvlsWjFS7xrLCpIoBkFcWt1wpeDjclymIJxH1thaJgW/5CDfPSy2mGk7&#10;8TuNZ1+JEMIuQwW1910mpStrMugi2xEH7tv2Bn2AfSV1j1MIN61cxfFGGmw4NNTY0aGm8noejIJi&#10;moduTfwjX9/W+FV8ng7PSarU0+O8fwHhafZ38c1d6DB/tYH/Z8IF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Zi+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56" o:spid="_x0000_s1283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9JcIA&#10;AADcAAAADwAAAGRycy9kb3ducmV2LnhtbERPS2vCQBC+C/6HZYTezEZRG9KsIkIhhyLVPs5Ddpqk&#10;ZmfD7mrSf98tFLzNx/ecYjeaTtzI+daygkWSgiCurG65VvD+9jzPQPiArLGzTAp+yMNuO50UmGs7&#10;8Ilu51CLGMI+RwVNCH0upa8aMugT2xNH7ss6gyFCV0vtcIjhppPLNN1Igy3HhgZ7OjRUXc5Xo6Ac&#10;xmu/Iv6Wx9cVfpYfL4f1IlPqYTbun0AEGsNd/O8udZy/fIS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T0l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57" o:spid="_x0000_s1284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pV8QA&#10;AADcAAAADwAAAGRycy9kb3ducmV2LnhtbESPQWvCQBCF7wX/wzKCt7pRbJHoKiIIOYi02noesmMS&#10;zc6G7Griv3cOhd5meG/e+2a57l2tHtSGyrOByTgBRZx7W3Fh4Oe0e5+DChHZYu2ZDDwpwHo1eFti&#10;an3H3/Q4xkJJCIcUDZQxNqnWIS/JYRj7hli0i28dRlnbQtsWOwl3tZ4myad2WLE0lNjQtqT8drw7&#10;A1nX35sZ8VUfvmZ4zn7324/J3JjRsN8sQEXq47/57zqzgj8VWn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+qVfEAAAA3AAAAA8AAAAAAAAAAAAAAAAAmAIAAGRycy9k&#10;b3ducmV2LnhtbFBLBQYAAAAABAAEAPUAAACJAwAAAAA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58" o:spid="_x0000_s1285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MzMIA&#10;AADcAAAADwAAAGRycy9kb3ducmV2LnhtbERPS2vCQBC+C/6HZYTezEZRSdOsIkIhhyLVPs5Ddpqk&#10;ZmfD7mrSf98tFLzNx/ecYjeaTtzI+daygkWSgiCurG65VvD+9jzPQPiArLGzTAp+yMNuO50UmGs7&#10;8Ilu51CLGMI+RwVNCH0upa8aMugT2xNH7ss6gyFCV0vtcIjhppPLNN1Igy3HhgZ7OjRUXc5Xo6Ac&#10;xmu/Iv6Wx9cVfpYfL4f1IlPqYTbun0AEGsNd/O8udZy/fIS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gzM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59" o:spid="_x0000_s1286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zjMQA&#10;AADcAAAADwAAAGRycy9kb3ducmV2LnhtbESPT2vCQBDF7wW/wzKCt7rRWpHoKiIUcpDS+u88ZMck&#10;mp0N2dWk375zKPQ2w3vz3m9Wm97V6kltqDwbmIwTUMS5txUXBk7Hj9cFqBCRLdaeycAPBdisBy8r&#10;TK3v+Jueh1goCeGQooEyxibVOuQlOQxj3xCLdvWtwyhrW2jbYifhrtbTJJlrhxVLQ4kN7UrK74eH&#10;M5B1/aOZEd/059cML9l5v3ufLIwZDfvtElSkPv6b/64zK/hv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M4z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</v:group>
                <v:group id="Group 460" o:spid="_x0000_s1287" style="position:absolute;left:1701;top:2034;width:9000;height:360" coordorigin="1701,1314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Text Box 461" o:spid="_x0000_s1288" type="#_x0000_t202" style="position:absolute;left:85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IYMIA&#10;AADcAAAADwAAAGRycy9kb3ducmV2LnhtbERPS2vCQBC+C/6HZYTezEZNi6RugghCDqW09nEestMk&#10;NTsbsmuS/vuuIHibj+85u3wyrRiod41lBasoBkFcWt1wpeDz47jcgnAeWWNrmRT8kYM8m892mGo7&#10;8jsNJ1+JEMIuRQW1910qpStrMugi2xEH7sf2Bn2AfSV1j2MIN61cx/GTNNhwaKixo0NN5fl0MQqK&#10;cbp0CfGvfH1L8Lv4ejk8rrZKPSym/TMIT5O/i2/uQof5mzVcnw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whgwgAAANw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62" o:spid="_x0000_s1289" type="#_x0000_t202" style="position:absolute;left:81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t+8IA&#10;AADcAAAADwAAAGRycy9kb3ducmV2LnhtbERPTWvCQBC9F/wPywje6sbGiqSuIkIhBymttj0P2TGJ&#10;ZmfD7sak/74rCN7m8T5ntRlMI67kfG1ZwWyagCAurK65VPB9fH9egvABWWNjmRT8kYfNevS0wkzb&#10;nr/oegiliCHsM1RQhdBmUvqiIoN+alviyJ2sMxgidKXUDvsYbhr5kiQLabDm2FBhS7uKisuhMwry&#10;fujaOfFZfnzO8Tf/2e9eZ0ulJuNh+wYi0BAe4rs713F+msLt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637wgAAANw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63" o:spid="_x0000_s1290" type="#_x0000_t202" style="position:absolute;left:78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1j8IA&#10;AADcAAAADwAAAGRycy9kb3ducmV2LnhtbERPS2vCQBC+C/6HZYTedKONRVJXkUAhh1JqbHsestMk&#10;bXY2ZDeP/vuuIHibj+85++NkGjFQ52rLCtarCARxYXXNpYKPy8tyB8J5ZI2NZVLwRw6Oh/lsj4m2&#10;I59pyH0pQgi7BBVU3reJlK6oyKBb2ZY4cN+2M+gD7EqpOxxDuGnkJoqepMGaQ0OFLaUVFb95bxRk&#10;49S3MfGPfHuP8Sv7fE23651SD4vp9AzC0+Tv4ps702H+YwzXZ8IF8vA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jWPwgAAANwAAAAPAAAAAAAAAAAAAAAAAJgCAABkcnMvZG93&#10;bnJldi54bWxQSwUGAAAAAAQABAD1AAAAhwMAAAAA&#10;" strokecolor="aqua">
                    <v:textbox>
                      <w:txbxContent>
                        <w:p w:rsidR="00CB5664" w:rsidRPr="00AC38BB" w:rsidRDefault="00C26AFE" w:rsidP="00712A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640" cy="40640"/>
                                <wp:effectExtent l="0" t="0" r="0" b="0"/>
                                <wp:docPr id="14" name="Рисунок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40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64" o:spid="_x0000_s1291" type="#_x0000_t202" style="position:absolute;left:74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QFMEA&#10;AADcAAAADwAAAGRycy9kb3ducmV2LnhtbERPS4vCMBC+C/6HMII3TV0fSNcoIiz0IOJjd89DM7bV&#10;ZlKaaOu/N4LgbT6+5yxWrSnFnWpXWFYwGkYgiFOrC84U/J5+BnMQziNrLC2Tggc5WC27nQXG2jZ8&#10;oPvRZyKEsItRQe59FUvp0pwMuqGtiAN3trVBH2CdSV1jE8JNKb+iaCYNFhwacqxok1N6Pd6MgqRp&#10;b9WE+CJ3+wn+J3/bzXQ0V6rfa9ffIDy1/iN+uxMd5o+n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mkBTBAAAA3AAAAA8AAAAAAAAAAAAAAAAAmAIAAGRycy9kb3du&#10;cmV2LnhtbFBLBQYAAAAABAAEAPUAAACG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65" o:spid="_x0000_s1292" type="#_x0000_t202" style="position:absolute;left:71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OY8AA&#10;AADcAAAADwAAAGRycy9kb3ducmV2LnhtbERPS4vCMBC+L/gfwgje1tQn0jWKCEIPIr52z0Mz21ab&#10;SWmirf/eCIK3+fieM1+2phR3ql1hWcGgH4EgTq0uOFNwPm2+ZyCcR9ZYWiYFD3KwXHS+5hhr2/CB&#10;7kefiRDCLkYFufdVLKVLczLo+rYiDty/rQ36AOtM6hqbEG5KOYyiqTRYcGjIsaJ1Tun1eDMKkqa9&#10;VWPii9ztx/iX/G7Xk8FMqV63Xf2A8NT6j/jtTnSYP5rC65lw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QOY8AAAADcAAAADwAAAAAAAAAAAAAAAACYAgAAZHJzL2Rvd25y&#10;ZXYueG1sUEsFBgAAAAAEAAQA9QAAAIUDAAAAAA=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group id="Group 466" o:spid="_x0000_s1293" style="position:absolute;left:35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Text Box 467" o:spid="_x0000_s1294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/isQA&#10;AADcAAAADwAAAGRycy9kb3ducmV2LnhtbESPT2vCQBDF7wW/wzKCt7rRWpHoKiIUcpDS+u88ZMck&#10;mp0N2dWk375zKPQ2w3vz3m9Wm97V6kltqDwbmIwTUMS5txUXBk7Hj9cFqBCRLdaeycAPBdisBy8r&#10;TK3v+Jueh1goCeGQooEyxibVOuQlOQxj3xCLdvWtwyhrW2jbYifhrtbTJJlrhxVLQ4kN7UrK74eH&#10;M5B1/aOZEd/059cML9l5v3ufLIwZDfvtElSkPv6b/64zK/hv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nP4r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68" o:spid="_x0000_s1295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aEcEA&#10;AADcAAAADwAAAGRycy9kb3ducmV2LnhtbERPS4vCMBC+C/6HMIK3NdVV0WoUERZ6kMX3eWjGttpM&#10;ShNt999vFha8zcf3nOW6NaV4Ue0KywqGgwgEcWp1wZmC8+nrYwbCeWSNpWVS8EMO1qtuZ4mxtg0f&#10;6HX0mQgh7GJUkHtfxVK6NCeDbmAr4sDdbG3QB1hnUtfYhHBTylEUTaXBgkNDjhVtc0ofx6dRkDTt&#10;sxoT3+X3fozX5LLbToYzpfq9drMA4an1b/G/O9Fh/ucc/p4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rmhHBAAAA3AAAAA8AAAAAAAAAAAAAAAAAmAIAAGRycy9kb3du&#10;cmV2LnhtbFBLBQYAAAAABAAEAPUAAACG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69" o:spid="_x0000_s1296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A8cQA&#10;AADcAAAADwAAAGRycy9kb3ducmV2LnhtbESPQWvCQBCF7wX/wzKCt7qxpEWiq4gg5FCktdXzkB2T&#10;aHY2ZFcT/71zKPQ2w3vz3jfL9eAadacu1J4NzKYJKOLC25pLA78/u9c5qBCRLTaeycCDAqxXo5cl&#10;Ztb3/E33QyyVhHDI0EAVY5tpHYqKHIapb4lFO/vOYZS1K7XtsJdw1+i3JPnQDmuWhgpb2lZUXA83&#10;ZyDvh1ubEl/0/ivFU3783L7P5sZMxsNmASrSEP/Nf9e5FfxU8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QPHEAAAA3AAAAA8AAAAAAAAAAAAAAAAAmAIAAGRycy9k&#10;b3ducmV2LnhtbFBLBQYAAAAABAAEAPUAAACJAwAAAAA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70" o:spid="_x0000_s1297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lasAA&#10;AADcAAAADwAAAGRycy9kb3ducmV2LnhtbERPS4vCMBC+C/6HMMLeNK10F6lGEUHoYZH1eR6asa02&#10;k9JEW//9ZkHY23x8z1mselOLJ7WusqwgnkQgiHOrKy4UnI7b8QyE88gaa8uk4EUOVsvhYIGpth3v&#10;6XnwhQgh7FJUUHrfpFK6vCSDbmIb4sBdbWvQB9gWUrfYhXBTy2kUfUmDFYeGEhvalJTfDw+jIOv6&#10;R5MQ3+TuJ8FLdv7efMYzpT5G/XoOwlPv/8Vvd6bD/CSGv2fC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vlasAAAADcAAAADwAAAAAAAAAAAAAAAACYAgAAZHJzL2Rvd25y&#10;ZXYueG1sUEsFBgAAAAAEAAQA9QAAAIU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71" o:spid="_x0000_s1298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7HcEA&#10;AADcAAAADwAAAGRycy9kb3ducmV2LnhtbERPTYvCMBC9C/6HMII3TZWulK5RRBB6EFF39Tw0s213&#10;m0lpoq3/3iwI3ubxPme57k0t7tS6yrKC2TQCQZxbXXGh4PtrN0lAOI+ssbZMCh7kYL0aDpaYatvx&#10;ie5nX4gQwi5FBaX3TSqly0sy6Ka2IQ7cj20N+gDbQuoWuxBuajmPooU0WHFoKLGhbUn53/lmFGRd&#10;f2ti4l95OMZ4zS777ccsUWo86jefIDz1/i1+uTMd5sdz+H8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ex3BAAAA3AAAAA8AAAAAAAAAAAAAAAAAmAIAAGRycy9kb3du&#10;cmV2LnhtbFBLBQYAAAAABAAEAPUAAACG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  <v:group id="Group 472" o:spid="_x0000_s1299" style="position:absolute;left:53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Text Box 473" o:spid="_x0000_s1300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G8sIA&#10;AADcAAAADwAAAGRycy9kb3ducmV2LnhtbERPS2vCQBC+C/0PyxR6MxsllZBmFRGEHEqx2vY8ZKdJ&#10;anY2ZDeP/nu3UPA2H99z8t1sWjFS7xrLClZRDIK4tLrhSsHH5bhMQTiPrLG1TAp+ycFu+7DIMdN2&#10;4ncaz74SIYRdhgpq77tMSlfWZNBFtiMO3LftDfoA+0rqHqcQblq5juONNNhwaKixo0NN5fU8GAXF&#10;NA9dQvwj304JfhWfr4fnVarU0+O8fwHhafZ38b+70GF+ksDfM+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Eby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74" o:spid="_x0000_s1301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jacEA&#10;AADcAAAADwAAAGRycy9kb3ducmV2LnhtbERPS4vCMBC+C/6HMII3TZW6lK5RRBB6EHF9nYdmtu1u&#10;MylNtPXfG2Fhb/PxPWe57k0tHtS6yrKC2TQCQZxbXXGh4HLeTRIQziNrrC2Tgic5WK+GgyWm2nb8&#10;RY+TL0QIYZeigtL7JpXS5SUZdFPbEAfu27YGfYBtIXWLXQg3tZxH0Yc0WHFoKLGhbUn57+luFGRd&#10;f29i4h95OMZ4y6777WKWKDUe9ZtPEJ56/y/+c2c6zI8X8H4mX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42nBAAAA3AAAAA8AAAAAAAAAAAAAAAAAmAIAAGRycy9kb3du&#10;cmV2LnhtbFBLBQYAAAAABAAEAPUAAACG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75" o:spid="_x0000_s1302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9HsAA&#10;AADcAAAADwAAAGRycy9kb3ducmV2LnhtbERPS4vCMBC+C/6HMII3TV2qlK5RRBB6WMT3eWhm2+42&#10;k9JEW/+9ERb2Nh/fc5br3tTiQa2rLCuYTSMQxLnVFRcKLufdJAHhPLLG2jIpeJKD9Wo4WGKqbcdH&#10;epx8IUIIuxQVlN43qZQuL8mgm9qGOHDftjXoA2wLqVvsQrip5UcULaTBikNDiQ1tS8p/T3ejIOv6&#10;exMT/8j9IcZbdv3azmeJUuNRv/kE4an3/+I/d6bD/HgB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J9HsAAAADcAAAADwAAAAAAAAAAAAAAAACYAgAAZHJzL2Rvd25y&#10;ZXYueG1sUEsFBgAAAAAEAAQA9QAAAIUDAAAAAA=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76" o:spid="_x0000_s1303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YhcIA&#10;AADcAAAADwAAAGRycy9kb3ducmV2LnhtbERPTWvCQBC9F/wPywje6iaSVkmzCSIIOUhpre15yE6T&#10;aHY2ZFcT/323UOhtHu9zsmIynbjR4FrLCuJlBIK4srrlWsHpY/+4AeE8ssbOMim4k4Minz1kmGo7&#10;8jvdjr4WIYRdigoa7/tUSlc1ZNAtbU8cuG87GPQBDrXUA44h3HRyFUXP0mDLoaHBnnYNVZfj1Sgo&#10;x+naJ8Rn+fqW4Ff5edg9xRulFvNp+wLC0+T/xX/uUof5yRp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tiF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77" o:spid="_x0000_s1304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M98QA&#10;AADcAAAADwAAAGRycy9kb3ducmV2LnhtbESPQWvCQBCF7wX/wzKCt7qxpEWiq4gg5FCktdXzkB2T&#10;aHY2ZFcT/71zKPQ2w3vz3jfL9eAadacu1J4NzKYJKOLC25pLA78/u9c5qBCRLTaeycCDAqxXo5cl&#10;Ztb3/E33QyyVhHDI0EAVY5tpHYqKHIapb4lFO/vOYZS1K7XtsJdw1+i3JPnQDmuWhgpb2lZUXA83&#10;ZyDvh1ubEl/0/ivFU3783L7P5sZMxsNmASrSEP/Nf9e5FfxUa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hTPf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  <v:shape id="Text Box 478" o:spid="_x0000_s1305" type="#_x0000_t202" style="position:absolute;left:17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3pbMIA&#10;AADcAAAADwAAAGRycy9kb3ducmV2LnhtbERPS2vCQBC+F/wPywje6iaSFhuzCSIIOUhp7eM8ZMck&#10;mp0N2dXEf98tFHqbj+85WTGZTtxocK1lBfEyAkFcWd1yreDzY/+4BuE8ssbOMim4k4Minz1kmGo7&#10;8jvdjr4WIYRdigoa7/tUSlc1ZNAtbU8cuJMdDPoAh1rqAccQbjq5iqJnabDl0NBgT7uGqsvxahSU&#10;43TtE+KzfH1L8Lv8Ouye4rVSi/m03YDwNPl/8Z+71GF+8gK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elswgAAANw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79" o:spid="_x0000_s1306" type="#_x0000_t202" style="position:absolute;left:20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WLMQA&#10;AADcAAAADwAAAGRycy9kb3ducmV2LnhtbESPT2vCQBDF7wW/wzJCb3WjaJHUVUQQcihS//U8ZMck&#10;mp0N2dXEb985CL3N8N6895vFqne1elAbKs8GxqMEFHHubcWFgdNx+zEHFSKyxdozGXhSgNVy8LbA&#10;1PqO9/Q4xEJJCIcUDZQxNqnWIS/JYRj5hli0i28dRlnbQtsWOwl3tZ4kyad2WLE0lNjQpqT8drg7&#10;A1nX35sp8VXvfqb4m52/N7Px3Jj3Yb/+AhWpj//m13VmBX8m+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1izEAAAA3AAAAA8AAAAAAAAAAAAAAAAAmAIAAGRycy9k&#10;b3ducmV2LnhtbFBLBQYAAAAABAAEAPUAAACJ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80" o:spid="_x0000_s1307" type="#_x0000_t202" style="position:absolute;left:27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zt8AA&#10;AADcAAAADwAAAGRycy9kb3ducmV2LnhtbERPTYvCMBC9C/6HMII3TSu6SDWKCEIPIq67eh6asa02&#10;k9JEW/+9ERb2No/3Oct1ZyrxpMaVlhXE4wgEcWZ1ybmC35/daA7CeWSNlWVS8CIH61W/t8RE25a/&#10;6XnyuQgh7BJUUHhfJ1K6rCCDbmxr4sBdbWPQB9jkUjfYhnBTyUkUfUmDJYeGAmvaFpTdTw+jIG27&#10;Rz0lvsnDcYqX9LzfzuK5UsNBt1mA8NT5f/GfO9Vh/iyGz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Jzt8AAAADcAAAADwAAAAAAAAAAAAAAAACYAgAAZHJzL2Rvd25y&#10;ZXYueG1sUEsFBgAAAAAEAAQA9QAAAIUDAAAAAA==&#10;" strokecolor="aqua">
                    <v:textbox>
                      <w:txbxContent>
                        <w:p w:rsidR="00CB5664" w:rsidRPr="00AC38BB" w:rsidRDefault="00C26AFE" w:rsidP="00712A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640" cy="40640"/>
                                <wp:effectExtent l="0" t="0" r="0" b="0"/>
                                <wp:docPr id="17" name="Рисунок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40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81" o:spid="_x0000_s1308" type="#_x0000_t202" style="position:absolute;left:24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twMAA&#10;AADcAAAADwAAAGRycy9kb3ducmV2LnhtbERPy6rCMBDdC/5DGMGdpopepBpFBKELEa+v9dCMbbWZ&#10;lCba+vdGuHB3czjPWaxaU4oX1a6wrGA0jEAQp1YXnCk4n7aDGQjnkTWWlknBmxyslt3OAmNtG/6l&#10;19FnIoSwi1FB7n0VS+nSnAy6oa2IA3eztUEfYJ1JXWMTwk0px1H0Iw0WHBpyrGiTU/o4Po2CpGmf&#10;1YT4LveHCV6Ty24zHc2U6vfa9RyEp9b/i//ciQ7zp2P4PhMu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DtwMAAAADcAAAADwAAAAAAAAAAAAAAAACYAgAAZHJzL2Rvd25y&#10;ZXYueG1sUEsFBgAAAAAEAAQA9QAAAIUDAAAAAA=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82" o:spid="_x0000_s1309" type="#_x0000_t202" style="position:absolute;left:31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IW8EA&#10;AADcAAAADwAAAGRycy9kb3ducmV2LnhtbERPS4vCMBC+C/6HMII3TV0fSNcoIiz0IOJjd89DM7bV&#10;ZlKaaOu/N4LgbT6+5yxWrSnFnWpXWFYwGkYgiFOrC84U/J5+BnMQziNrLC2Tggc5WC27nQXG2jZ8&#10;oPvRZyKEsItRQe59FUvp0pwMuqGtiAN3trVBH2CdSV1jE8JNKb+iaCYNFhwacqxok1N6Pd6MgqRp&#10;b9WE+CJ3+wn+J3/bzXQ0V6rfa9ffIDy1/iN+uxMd5k/H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cSFvBAAAA3AAAAA8AAAAAAAAAAAAAAAAAmAIAAGRycy9kb3du&#10;cmV2LnhtbFBLBQYAAAAABAAEAPUAAACG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group id="Group 483" o:spid="_x0000_s1310" style="position:absolute;left:89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Text Box 484" o:spid="_x0000_s1311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1tMIA&#10;AADcAAAADwAAAGRycy9kb3ducmV2LnhtbERPyWrDMBC9F/IPYgK5NXKKXYIbJYRAwIcSWmc5D9bU&#10;dmuNjCUv+fuoUOhtHm+dzW4yjRioc7VlBatlBIK4sLrmUsHlfHxeg3AeWWNjmRTcycFuO3vaYKrt&#10;yJ805L4UIYRdigoq79tUSldUZNAtbUscuC/bGfQBdqXUHY4h3DTyJYpepcGaQ0OFLR0qKn7y3ijI&#10;xqlvY+JvefqI8ZZd3w/Jaq3UYj7t30B4mvy/+M+d6TA/SeD3mXCB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XW0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85" o:spid="_x0000_s1312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rw8IA&#10;AADcAAAADwAAAGRycy9kb3ducmV2LnhtbERPTWuDQBC9F/Iflgn01qwWDcFmIyFQ8FBKY9qeB3eq&#10;Nu6suBu1/74bCOQ2j/c523w2nRhpcK1lBfEqAkFcWd1yreDz9Pq0AeE8ssbOMin4Iwf5bvGwxUzb&#10;iY80lr4WIYRdhgoa7/tMSlc1ZNCtbE8cuB87GPQBDrXUA04h3HTyOYrW0mDLoaHBng4NVefyYhQU&#10;03zpE+Jf+f6R4Hfx9XZI441Sj8t5/wLC0+zv4pu70GF+uobr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+vD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86" o:spid="_x0000_s1313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dOWMIA&#10;AADcAAAADwAAAGRycy9kb3ducmV2LnhtbERPTWvCQBC9F/wPywje6sYSq6SuIkIhBymttj0P2TGJ&#10;ZmfD7sak/74rCN7m8T5ntRlMI67kfG1ZwWyagCAurK65VPB9fH9egvABWWNjmRT8kYfNevS0wkzb&#10;nr/oegiliCHsM1RQhdBmUvqiIoN+alviyJ2sMxgidKXUDvsYbhr5kiSv0mDNsaHClnYVFZdDZxTk&#10;/dC1KfFZfnym+Jv/7Hfz2VKpyXjYvoEINISH+O7OdZw/X8Dt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05YwgAAANwAAAAPAAAAAAAAAAAAAAAAAJgCAABkcnMvZG93&#10;bnJldi54bWxQSwUGAAAAAAQABAD1AAAAhwMAAAAA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87" o:spid="_x0000_s1314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aKsQA&#10;AADcAAAADwAAAGRycy9kb3ducmV2LnhtbESPT2vCQBDF7wW/wzJCb3WjaJHUVUQQcihS//U8ZMck&#10;mp0N2dXEb985CL3N8N6895vFqne1elAbKs8GxqMEFHHubcWFgdNx+zEHFSKyxdozGXhSgNVy8LbA&#10;1PqO9/Q4xEJJCIcUDZQxNqnWIS/JYRj5hli0i28dRlnbQtsWOwl3tZ4kyad2WLE0lNjQpqT8drg7&#10;A1nX35sp8VXvfqb4m52/N7Px3Jj3Yb/+AhWpj//m13VmBX8mt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42ir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88" o:spid="_x0000_s1315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/scIA&#10;AADcAAAADwAAAGRycy9kb3ducmV2LnhtbERPS2vCQBC+F/wPywjemk2KFk2zigQKOUhpffQ8ZKdJ&#10;anY2ZFeT/vuuIHibj+852WY0rbhS7xrLCpIoBkFcWt1wpeB4eH9egnAeWWNrmRT8kYPNevKUYart&#10;wF903ftKhBB2KSqove9SKV1Zk0EX2Y44cD+2N+gD7CupexxCuGnlSxy/SoMNh4YaO8prKs/7i1FQ&#10;DOOlmxP/yo/POX4Xp12+SJZKzabj9g2Ep9E/xHd3ocP8xQp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H+x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</v:group>
                <v:group id="Group 489" o:spid="_x0000_s1316" style="position:absolute;left:1701;top:2394;width:9000;height:360" coordorigin="1701,1314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Text Box 490" o:spid="_x0000_s1317" type="#_x0000_t202" style="position:absolute;left:85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5CsAA&#10;AADcAAAADwAAAGRycy9kb3ducmV2LnhtbERPTYvCMBC9C/6HMII3TbuoSDWKCEIPi6i7eh6asa02&#10;k9JEW/+9ERb2No/3Oct1ZyrxpMaVlhXE4wgEcWZ1ybmC35/daA7CeWSNlWVS8CIH61W/t8RE25aP&#10;9Dz5XIQQdgkqKLyvEyldVpBBN7Y1ceCutjHoA2xyqRtsQ7ip5FcUzaTBkkNDgTVtC8rup4dRkLbd&#10;o54Q3+T+MMFLev7eTuO5UsNBt1mA8NT5f/GfO9Vh/iyGz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65CsAAAADcAAAADwAAAAAAAAAAAAAAAACYAgAAZHJzL2Rvd25y&#10;ZXYueG1sUEsFBgAAAAAEAAQA9QAAAIUDAAAAAA=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91" o:spid="_x0000_s1318" type="#_x0000_t202" style="position:absolute;left:81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nfcIA&#10;AADcAAAADwAAAGRycy9kb3ducmV2LnhtbERPS2vCQBC+C/0PyxR6M5uIlZC6BhGEHKS02vY8ZKdJ&#10;anY2ZDeP/vtuQfA2H99ztvlsWjFS7xrLCpIoBkFcWt1wpeDjclymIJxH1thaJgW/5CDfPSy2mGk7&#10;8TuNZ1+JEMIuQwW1910mpStrMugi2xEH7tv2Bn2AfSV1j1MIN61cxfFGGmw4NNTY0aGm8noejIJi&#10;moduTfwjX9/W+FV8ng7PSarU0+O8fwHhafZ38c1d6DB/s4L/Z8IF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Cd9wgAAANw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92" o:spid="_x0000_s1319" type="#_x0000_t202" style="position:absolute;left:78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C5sAA&#10;AADcAAAADwAAAGRycy9kb3ducmV2LnhtbERPS4vCMBC+L/gfwgje1tQn0jWKCEIPIr52z0Mz21ab&#10;SWmirf/eCIK3+fieM1+2phR3ql1hWcGgH4EgTq0uOFNwPm2+ZyCcR9ZYWiYFD3KwXHS+5hhr2/CB&#10;7kefiRDCLkYFufdVLKVLczLo+rYiDty/rQ36AOtM6hqbEG5KOYyiqTRYcGjIsaJ1Tun1eDMKkqa9&#10;VWPii9ztx/iX/G7Xk8FMqV63Xf2A8NT6j/jtTnSYPx3B65lw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CC5sAAAADcAAAADwAAAAAAAAAAAAAAAACYAgAAZHJzL2Rvd25y&#10;ZXYueG1sUEsFBgAAAAAEAAQA9QAAAIUDAAAAAA==&#10;" strokecolor="aqua">
                    <v:textbox>
                      <w:txbxContent>
                        <w:p w:rsidR="00CB5664" w:rsidRPr="00AC38BB" w:rsidRDefault="00C26AFE" w:rsidP="00712A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640" cy="40640"/>
                                <wp:effectExtent l="0" t="0" r="0" b="0"/>
                                <wp:docPr id="19" name="Рисунок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40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93" o:spid="_x0000_s1320" type="#_x0000_t202" style="position:absolute;left:74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aksAA&#10;AADcAAAADwAAAGRycy9kb3ducmV2LnhtbERPS4vCMBC+C/6HMII3TV2qlK5RRBB6WMT3eWhm2+42&#10;k9JEW/+9ERb2Nh/fc5br3tTiQa2rLCuYTSMQxLnVFRcKLufdJAHhPLLG2jIpeJKD9Wo4WGKqbcdH&#10;epx8IUIIuxQVlN43qZQuL8mgm9qGOHDftjXoA2wLqVvsQrip5UcULaTBikNDiQ1tS8p/T3ejIOv6&#10;exMT/8j9IcZbdv3azmeJUuNRv/kE4an3/+I/d6bD/EUM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kaksAAAADcAAAADwAAAAAAAAAAAAAAAACYAgAAZHJzL2Rvd25y&#10;ZXYueG1sUEsFBgAAAAAEAAQA9QAAAIUDAAAAAA=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494" o:spid="_x0000_s1321" type="#_x0000_t202" style="position:absolute;left:71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/CcIA&#10;AADcAAAADwAAAGRycy9kb3ducmV2LnhtbERPTWuDQBC9F/Iflgn01qwWDcFmIyFQ8FBKY9qeB3eq&#10;Nu6suBu1/74bCOQ2j/c523w2nRhpcK1lBfEqAkFcWd1yreDz9Pq0AeE8ssbOMin4Iwf5bvGwxUzb&#10;iY80lr4WIYRdhgoa7/tMSlc1ZNCtbE8cuB87GPQBDrXUA04h3HTyOYrW0mDLoaHBng4NVefyYhQU&#10;03zpE+Jf+f6R4Hfx9XZI441Sj8t5/wLC0+zv4pu70GH+OoXr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b8JwgAAANwAAAAPAAAAAAAAAAAAAAAAAJgCAABkcnMvZG93&#10;bnJldi54bWxQSwUGAAAAAAQABAD1AAAAhwMAAAAA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group id="Group 495" o:spid="_x0000_s1322" style="position:absolute;left:35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 id="Text Box 496" o:spid="_x0000_s1323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E5cEA&#10;AADcAAAADwAAAGRycy9kb3ducmV2LnhtbERPS4vCMBC+L/gfwgjetqnii65RRBB6EHF1d89DM7bV&#10;ZlKaaOu/N8KCt/n4nrNYdaYSd2pcaVnBMIpBEGdWl5wr+DltP+cgnEfWWFkmBQ9ysFr2PhaYaNvy&#10;N92PPhchhF2CCgrv60RKlxVk0EW2Jg7c2TYGfYBNLnWDbQg3lRzF8VQaLDk0FFjTpqDserwZBWnb&#10;3eox8UXuD2P8S393m8lwrtSg362/QHjq/Fv87051mD+dwe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LhOXBAAAA3AAAAA8AAAAAAAAAAAAAAAAAmAIAAGRycy9kb3du&#10;cmV2LnhtbFBLBQYAAAAABAAEAPUAAACG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97" o:spid="_x0000_s1324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Ql8QA&#10;AADcAAAADwAAAGRycy9kb3ducmV2LnhtbESPT2vCQBDF7wW/wzJCb3WjqEjqKiIIORRp/dPzkB2T&#10;aHY2ZFcTv33nIPQ2w3vz3m+W697V6kFtqDwbGI8SUMS5txUXBk7H3ccCVIjIFmvPZOBJAdarwdsS&#10;U+s7/qHHIRZKQjikaKCMsUm1DnlJDsPIN8SiXXzrMMraFtq22Em4q/UkSebaYcXSUGJD25Ly2+Hu&#10;DGRdf2+mxFe9/57ib3b+2s7GC2Peh/3mE1SkPv6bX9eZFfy5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UEJf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498" o:spid="_x0000_s1325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1DMIA&#10;AADcAAAADwAAAGRycy9kb3ducmV2LnhtbERPTWvCQBC9C/6HZYTedJOSio2uIoFCDqVU23oesmMS&#10;zc6G7Mak/75bELzN433OZjeaRtyoc7VlBfEiAkFcWF1zqeD7622+AuE8ssbGMin4JQe77XSywVTb&#10;gQ90O/pShBB2KSqovG9TKV1RkUG3sC1x4M62M+gD7EqpOxxCuGnkcxQtpcGaQ0OFLWUVFddjbxTk&#10;w9i3CfFFfnwmeMp/3rOXeKXU02zcr0F4Gv1DfHfnOsxfvsL/M+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LUMwgAAANwAAAAPAAAAAAAAAAAAAAAAAJgCAABkcnMvZG93&#10;bnJldi54bWxQSwUGAAAAAAQABAD1AAAAhwMAAAAA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99" o:spid="_x0000_s1326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KTMQA&#10;AADcAAAADwAAAGRycy9kb3ducmV2LnhtbESPT2vCQBDF7wW/wzJCb3Wj2CrRVUQo5CCl9d95yI5J&#10;NDsbsquJ375zKPQ2w3vz3m+W697V6kFtqDwbGI8SUMS5txUXBo6Hz7c5qBCRLdaeycCTAqxXg5cl&#10;ptZ3/EOPfSyUhHBI0UAZY5NqHfKSHIaRb4hFu/jWYZS1LbRtsZNwV+tJknxohxVLQ4kNbUvKb/u7&#10;M5B1/b2ZEl/11/cUz9lpt30fz415HfabBahIffw3/11nVvB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7ikz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00" o:spid="_x0000_s1327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v18IA&#10;AADcAAAADwAAAGRycy9kb3ducmV2LnhtbERPTWvCQBC9F/wPywje6iZiq6TZiAhCDlLa1PY8ZKdJ&#10;NDsbsmsS/323UOhtHu9z0t1kWjFQ7xrLCuJlBIK4tLrhSsH54/i4BeE8ssbWMim4k4NdNntIMdF2&#10;5HcaCl+JEMIuQQW1910ipStrMuiWtiMO3LftDfoA+0rqHscQblq5iqJnabDh0FBjR4eaymtxMwry&#10;cbp1a+KLfH1b41f+eTo8xVulFvNp/wLC0+T/xX/uXIf5mxh+nw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y/X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  <v:group id="Group 501" o:spid="_x0000_s1328" style="position:absolute;left:53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Text Box 502" o:spid="_x0000_s1329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UO8MA&#10;AADcAAAADwAAAGRycy9kb3ducmV2LnhtbERPTWvCQBC9C/0PyxR6azZabSW6igiFHErRtHoesmMS&#10;zc6G7Gq2/75bKHibx/uc5TqYVtyod41lBeMkBUFcWt1wpeD76/15DsJ5ZI2tZVLwQw7Wq4fREjNt&#10;B97TrfCViCHsMlRQe99lUrqyJoMusR1x5E62N+gj7CupexxiuGnlJE1fpcGGY0ONHW1rKi/F1SjI&#10;h3DtpsRn+bmb4jE/fGxn47lST49hswDhKfi7+N+d6zj/7QX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kUO8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03" o:spid="_x0000_s1330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MT8IA&#10;AADcAAAADwAAAGRycy9kb3ducmV2LnhtbERPTWvCQBC9F/wPywje6iaSVkmzCSIIOUhpre15yE6T&#10;aHY2ZFcT/323UOhtHu9zsmIynbjR4FrLCuJlBIK4srrlWsHpY/+4AeE8ssbOMim4k4Minz1kmGo7&#10;8jvdjr4WIYRdigoa7/tUSlc1ZNAtbU8cuG87GPQBDrXUA44h3HRyFUXP0mDLoaHBnnYNVZfj1Sgo&#10;x+naJ8Rn+fqW4Ff5edg9xRulFvNp+wLC0+T/xX/uUof56wR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IxP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04" o:spid="_x0000_s1331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p1MIA&#10;AADcAAAADwAAAGRycy9kb3ducmV2LnhtbERPTWvCQBC9F/wPywje6sYSq6SuIkIhBymttj0P2TGJ&#10;ZmfD7sak/74rCN7m8T5ntRlMI67kfG1ZwWyagCAurK65VPB9fH9egvABWWNjmRT8kYfNevS0wkzb&#10;nr/oegiliCHsM1RQhdBmUvqiIoN+alviyJ2sMxgidKXUDvsYbhr5kiSv0mDNsaHClnYVFZdDZxTk&#10;/dC1KfFZfnym+Jv/7Hfz2VKpyXjYvoEINISH+O7OdZy/mMPt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CnUwgAAANwAAAAPAAAAAAAAAAAAAAAAAJgCAABkcnMvZG93&#10;bnJldi54bWxQSwUGAAAAAAQABAD1AAAAhwMAAAAA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05" o:spid="_x0000_s1332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3o8EA&#10;AADcAAAADwAAAGRycy9kb3ducmV2LnhtbERPS4vCMBC+L/gfwgjetqnii65RRBB6EHF1d89DM7bV&#10;ZlKaaOu/N8KCt/n4nrNYdaYSd2pcaVnBMIpBEGdWl5wr+DltP+cgnEfWWFkmBQ9ysFr2PhaYaNvy&#10;N92PPhchhF2CCgrv60RKlxVk0EW2Jg7c2TYGfYBNLnWDbQg3lRzF8VQaLDk0FFjTpqDserwZBWnb&#10;3eox8UXuD2P8S393m8lwrtSg362/QHjq/Fv87051mD+bwu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et6PBAAAA3AAAAA8AAAAAAAAAAAAAAAAAmAIAAGRycy9kb3du&#10;cmV2LnhtbFBLBQYAAAAABAAEAPUAAACG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06" o:spid="_x0000_s1333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SOMAA&#10;AADcAAAADwAAAGRycy9kb3ducmV2LnhtbERPS4vCMBC+L/gfwgje1lRxV6lGEUHoQRbX13loxrba&#10;TEoTbf33RhC8zcf3nNmiNaW4U+0KywoG/QgEcWp1wZmCw379PQHhPLLG0jIpeJCDxbzzNcNY24b/&#10;6b7zmQgh7GJUkHtfxVK6NCeDrm8r4sCdbW3QB1hnUtfYhHBTymEU/UqDBYeGHCta5ZRedzejIGna&#10;WzUivsi/7QhPyXGz+hlMlOp12+UUhKfWf8Rvd6LD/PEYXs+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ISOMAAAADcAAAADwAAAAAAAAAAAAAAAACYAgAAZHJzL2Rvd25y&#10;ZXYueG1sUEsFBgAAAAAEAAQA9QAAAIU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  <v:shape id="Text Box 507" o:spid="_x0000_s1334" type="#_x0000_t202" style="position:absolute;left:17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GSsQA&#10;AADcAAAADwAAAGRycy9kb3ducmV2LnhtbESPT2vCQBDF7wW/wzJCb3Wj2CrRVUQo5CCl9d95yI5J&#10;NDsbsquJ375zKPQ2w3vz3m+W697V6kFtqDwbGI8SUMS5txUXBo6Hz7c5qBCRLdaeycCTAqxXg5cl&#10;ptZ3/EOPfSyUhHBI0UAZY5NqHfKSHIaRb4hFu/jWYZS1LbRtsZNwV+tJknxohxVLQ4kNbUvKb/u7&#10;M5B1/b2ZEl/11/cUz9lpt30fz415HfabBahIffw3/11nVvB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hkrEAAAA3AAAAA8AAAAAAAAAAAAAAAAAmAIAAGRycy9k&#10;b3ducmV2LnhtbFBLBQYAAAAABAAEAPUAAACJ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508" o:spid="_x0000_s1335" type="#_x0000_t202" style="position:absolute;left:20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j0cMA&#10;AADcAAAADwAAAGRycy9kb3ducmV2LnhtbERPTWvCQBC9C/0PyxR6041iraauQQKFHEpRq56H7DRJ&#10;m50Nu6tJ/323IHibx/ucdTaYVlzJ+caygukkAUFcWt1wpeD4+TZegvABWWNrmRT8kods8zBaY6pt&#10;z3u6HkIlYgj7FBXUIXSplL6syaCf2I44cl/WGQwRukpqh30MN62cJclCGmw4NtTYUV5T+XO4GAVF&#10;P1y6OfG3/NjN8Vyc3vPn6VKpp8dh+woi0BDu4pu70HH+ywr+n4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j0cMAAADcAAAADwAAAAAAAAAAAAAAAACYAgAAZHJzL2Rv&#10;d25yZXYueG1sUEsFBgAAAAAEAAQA9QAAAIgDAAAAAA=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509" o:spid="_x0000_s1336" type="#_x0000_t202" style="position:absolute;left:27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6a8QA&#10;AADcAAAADwAAAGRycy9kb3ducmV2LnhtbESPQWvCQBCF7wX/wzKCt7qx2BKiq4gg5FCktdXzkB2T&#10;aHY2ZFcT/71zKPQ2w3vz3jfL9eAadacu1J4NzKYJKOLC25pLA78/u9cUVIjIFhvPZOBBAdar0csS&#10;M+t7/qb7IZZKQjhkaKCKsc20DkVFDsPUt8SinX3nMMraldp22Eu4a/RbknxohzVLQ4UtbSsqroeb&#10;M5D3w62dE1/0/muOp/z4uX2fpcZMxsNmASrSEP/Nf9e5FfxU8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+mvEAAAA3AAAAA8AAAAAAAAAAAAAAAAAmAIAAGRycy9k&#10;b3ducmV2LnhtbFBLBQYAAAAABAAEAPUAAACJAwAAAAA=&#10;" strokecolor="aqua">
                    <v:textbox>
                      <w:txbxContent>
                        <w:p w:rsidR="00CB5664" w:rsidRPr="00AC38BB" w:rsidRDefault="00C26AFE" w:rsidP="00712A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640" cy="40640"/>
                                <wp:effectExtent l="0" t="0" r="0" b="0"/>
                                <wp:docPr id="22" name="Рисунок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40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10" o:spid="_x0000_s1337" type="#_x0000_t202" style="position:absolute;left:24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f8MEA&#10;AADcAAAADwAAAGRycy9kb3ducmV2LnhtbERPS4vCMBC+C/sfwix407SLSqlGWYSFHkR87HoemrGt&#10;20xKE23990YQvM3H95zFqje1uFHrKssK4nEEgji3uuJCwe/xZ5SAcB5ZY22ZFNzJwWr5MVhgqm3H&#10;e7odfCFCCLsUFZTeN6mULi/JoBvbhjhwZ9sa9AG2hdQtdiHc1PIrimbSYMWhocSG1iXl/4erUZB1&#10;/bWZEF/kdjfBU/a3WU/jRKnhZ/89B+Gp92/xy53pMD+J4flMu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X/DBAAAA3AAAAA8AAAAAAAAAAAAAAAAAmAIAAGRycy9kb3du&#10;cmV2LnhtbFBLBQYAAAAABAAEAPUAAACG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shape id="Text Box 511" o:spid="_x0000_s1338" type="#_x0000_t202" style="position:absolute;left:31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Bh8EA&#10;AADcAAAADwAAAGRycy9kb3ducmV2LnhtbERPTYvCMBC9C/6HMII3myruUqpRRBB6EFnd1fPQjG21&#10;mZQm2vrvNwvC3ubxPme57k0tntS6yrKCaRSDIM6trrhQ8PO9myQgnEfWWFsmBS9ysF4NB0tMte34&#10;SM+TL0QIYZeigtL7JpXS5SUZdJFtiAN3ta1BH2BbSN1iF8JNLWdx/CkNVhwaSmxoW1J+Pz2Mgqzr&#10;H82c+CYPX3O8ZOf99mOaKDUe9ZsFCE+9/xe/3ZkO85MZ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wwYfBAAAA3AAAAA8AAAAAAAAAAAAAAAAAmAIAAGRycy9kb3du&#10;cmV2LnhtbFBLBQYAAAAABAAEAPUAAACGAwAAAAA=&#10;" strokecolor="aqua">
                    <v:textbox>
                      <w:txbxContent>
                        <w:p w:rsidR="00CB5664" w:rsidRDefault="00CB5664" w:rsidP="00712A06"/>
                      </w:txbxContent>
                    </v:textbox>
                  </v:shape>
                  <v:group id="Group 512" o:spid="_x0000_s1339" style="position:absolute;left:89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shape id="Text Box 513" o:spid="_x0000_s1340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8aMAA&#10;AADcAAAADwAAAGRycy9kb3ducmV2LnhtbERPS4vCMBC+C/6HMMLeNFW6S6lGEUHoYZH1eR6asa02&#10;k9JEW//9ZkHY23x8z1mselOLJ7WusqxgOolAEOdWV1woOB234wSE88gaa8uk4EUOVsvhYIGpth3v&#10;6XnwhQgh7FJUUHrfpFK6vCSDbmIb4sBdbWvQB9gWUrfYhXBTy1kUfUmDFYeGEhvalJTfDw+jIOv6&#10;RxMT3+TuJ8ZLdv7efE4TpT5G/XoOwlPv/8Vvd6bD/CSGv2fC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X8aMAAAADcAAAADwAAAAAAAAAAAAAAAACYAgAAZHJzL2Rvd25y&#10;ZXYueG1sUEsFBgAAAAAEAAQA9QAAAIU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14" o:spid="_x0000_s1341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Z88IA&#10;AADcAAAADwAAAGRycy9kb3ducmV2LnhtbERPyWrDMBC9F/IPYgq91XJKEowbJRRDwIdSmqU9D9bU&#10;dmuNjCXHyt9HhUBu83jrrLfBdOJMg2stK5gnKQjiyuqWawWn4+45A+E8ssbOMim4kIPtZvawxlzb&#10;ifd0PvhaxBB2OSpovO9zKV3VkEGX2J44cj92MOgjHGqpB5xiuOnkS5qupMGWY0ODPRUNVX+H0Sgo&#10;pzD2C+Jf+fG5wO/y671YzjOlnh7D2ysIT8HfxTd3qeP8bAn/z8QL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Vnz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15" o:spid="_x0000_s1342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HhMIA&#10;AADcAAAADwAAAGRycy9kb3ducmV2LnhtbERPTWvCQBC9F/wPyxR6azaKlZC6SgkIOUhp1fY8ZKdJ&#10;2uxsyG7M+u/dguBtHu9z1ttgOnGmwbWWFcyTFARxZXXLtYLTcfecgXAeWWNnmRRcyMF2M3tYY67t&#10;xJ90PvhaxBB2OSpovO9zKV3VkEGX2J44cj92MOgjHGqpB5xiuOnkIk1X0mDLsaHBnoqGqr/DaBSU&#10;Uxj7JfGvfP9Y4nf5tS9e5plST4/h7RWEp+Dv4pu71HF+toL/Z+IF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8eEwgAAANwAAAAPAAAAAAAAAAAAAAAAAJgCAABkcnMvZG93&#10;bnJldi54bWxQSwUGAAAAAAQABAD1AAAAhwMAAAAA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16" o:spid="_x0000_s1343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iH8IA&#10;AADcAAAADwAAAGRycy9kb3ducmV2LnhtbERPTWvCQBC9F/wPywjemo1ia0izighCDlLa1PY8ZKdJ&#10;NDsbsmsS/323UOhtHu9zst1kWjFQ7xrLCpZRDIK4tLrhSsH54/iYgHAeWWNrmRTcycFuO3vIMNV2&#10;5HcaCl+JEMIuRQW1910qpStrMugi2xEH7tv2Bn2AfSV1j2MIN61cxfGzNNhwaKixo0NN5bW4GQX5&#10;ON26NfFFvr6t8Sv/PB2elolSi/m0fwHhafL/4j93rsP8ZAO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2If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17" o:spid="_x0000_s1344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2bcQA&#10;AADcAAAADwAAAGRycy9kb3ducmV2LnhtbESPQWvCQBCF7wX/wzKCt7qx2BKiq4gg5FCktdXzkB2T&#10;aHY2ZFcT/71zKPQ2w3vz3jfL9eAadacu1J4NzKYJKOLC25pLA78/u9cUVIjIFhvPZOBBAdar0csS&#10;M+t7/qb7IZZKQjhkaKCKsc20DkVFDsPUt8SinX3nMMraldp22Eu4a/RbknxohzVLQ4UtbSsqroeb&#10;M5D3w62dE1/0/muOp/z4uX2fpcZMxsNmASrSEP/Nf9e5FfxUa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9m3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</v:group>
                </v:group>
                <v:group id="Group 518" o:spid="_x0000_s1345" style="position:absolute;left:1701;top:2754;width:9000;height:1440" coordorigin="1701,3246" coordsize="90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group id="Group 519" o:spid="_x0000_s1346" style="position:absolute;left:1701;top:3246;width:9000;height:360" coordorigin="1701,1314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Text Box 520" o:spid="_x0000_s1347" type="#_x0000_t202" style="position:absolute;left:85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JLcIA&#10;AADcAAAADwAAAGRycy9kb3ducmV2LnhtbERPS2vCQBC+F/wPywje6iZii43ZiAhCDlLa9HEesmMS&#10;zc6G7JrEf98tFHqbj+856W4yrRiod41lBfEyAkFcWt1wpeDz4/i4AeE8ssbWMim4k4NdNntIMdF2&#10;5HcaCl+JEMIuQQW1910ipStrMuiWtiMO3Nn2Bn2AfSV1j2MIN61cRdGzNNhwaKixo0NN5bW4GQX5&#10;ON26NfFFvr6t8Tv/Oh2e4o1Si/m034LwNPl/8Z8712H+Swy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8kt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21" o:spid="_x0000_s1348" type="#_x0000_t202" style="position:absolute;left:81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XWsIA&#10;AADcAAAADwAAAGRycy9kb3ducmV2LnhtbERPS2vCQBC+C/6HZYTezEZRSdOsIkIhhyLVPs5Ddpqk&#10;ZmfD7mrSf98tFLzNx/ecYjeaTtzI+daygkWSgiCurG65VvD+9jzPQPiArLGzTAp+yMNuO50UmGs7&#10;8Ilu51CLGMI+RwVNCH0upa8aMugT2xNH7ss6gyFCV0vtcIjhppPLNN1Igy3HhgZ7OjRUXc5Xo6Ac&#10;xmu/Iv6Wx9cVfpYfL4f1IlPqYTbun0AEGsNd/O8udZz/uIS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Vda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22" o:spid="_x0000_s1349" type="#_x0000_t202" style="position:absolute;left:78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ywcEA&#10;AADcAAAADwAAAGRycy9kb3ducmV2LnhtbERPS4vCMBC+C/6HMIK3NdVV0WoUERZ6kMX3eWjGttpM&#10;ShNt999vFha8zcf3nOW6NaV4Ue0KywqGgwgEcWp1wZmC8+nrYwbCeWSNpWVS8EMO1qtuZ4mxtg0f&#10;6HX0mQgh7GJUkHtfxVK6NCeDbmAr4sDdbG3QB1hnUtfYhHBTylEUTaXBgkNDjhVtc0ofx6dRkDTt&#10;sxoT3+X3fozX5LLbToYzpfq9drMA4an1b/G/O9Fh/vwT/p4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l8sHBAAAA3AAAAA8AAAAAAAAAAAAAAAAAmAIAAGRycy9kb3du&#10;cmV2LnhtbFBLBQYAAAAABAAEAPUAAACGAwAAAAA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23" o:spid="_x0000_s1350" type="#_x0000_t202" style="position:absolute;left:74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qtcIA&#10;AADcAAAADwAAAGRycy9kb3ducmV2LnhtbERPS2vCQBC+F/wPywje6iaSFhuzCSIIOUhp7eM8ZMck&#10;mp0N2dXEf98tFHqbj+85WTGZTtxocK1lBfEyAkFcWd1yreDzY/+4BuE8ssbOMim4k4Minz1kmGo7&#10;8jvdjr4WIYRdigoa7/tUSlc1ZNAtbU8cuJMdDPoAh1rqAccQbjq5iqJnabDl0NBgT7uGqsvxahSU&#10;43TtE+KzfH1L8Lv8Ouye4rVSi/m03YDwNPl/8Z+71GH+SwK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Gq1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24" o:spid="_x0000_s1351" type="#_x0000_t202" style="position:absolute;left:71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PLsIA&#10;AADcAAAADwAAAGRycy9kb3ducmV2LnhtbERPS2vCQBC+F/wPywjemk2KFk2zigQKOUhpffQ8ZKdJ&#10;anY2ZFeT/vuuIHibj+852WY0rbhS7xrLCpIoBkFcWt1wpeB4eH9egnAeWWNrmRT8kYPNevKUYart&#10;wF903ftKhBB2KSqove9SKV1Zk0EX2Y44cD+2N+gD7CupexxCuGnlSxy/SoMNh4YaO8prKs/7i1FQ&#10;DOOlmxP/yo/POX4Xp12+SJZKzabj9g2Ep9E/xHd3ocP81QJ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M8u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group id="Group 525" o:spid="_x0000_s1352" style="position:absolute;left:35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shape id="Text Box 526" o:spid="_x0000_s1353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0wsMA&#10;AADcAAAADwAAAGRycy9kb3ducmV2LnhtbERPTWvCQBC9C/0PyxR6041iraauQQKFHEpRq56H7DRJ&#10;m50Nu6tJ/323IHibx/ucdTaYVlzJ+caygukkAUFcWt1wpeD4+TZegvABWWNrmRT8kods8zBaY6pt&#10;z3u6HkIlYgj7FBXUIXSplL6syaCf2I44cl/WGQwRukpqh30MN62cJclCGmw4NtTYUV5T+XO4GAVF&#10;P1y6OfG3/NjN8Vyc3vPn6VKpp8dh+woi0BDu4pu70HH+6gX+n4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70ws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27" o:spid="_x0000_s1354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gsMQA&#10;AADcAAAADwAAAGRycy9kb3ducmV2LnhtbESPT2vCQBDF7wW/wzJCb3Wj2KLRVUQo5CCl9d95yI5J&#10;NDsbsquJ375zKPQ2w3vz3m+W697V6kFtqDwbGI8SUMS5txUXBo6Hz7cZqBCRLdaeycCTAqxXg5cl&#10;ptZ3/EOPfSyUhHBI0UAZY5NqHfKSHIaRb4hFu/jWYZS1LbRtsZNwV+tJknxohxVLQ4kNbUvKb/u7&#10;M5B1/b2ZEl/11/cUz9lpt30fz4x5HfabBahIffw3/11nV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YLDEAAAA3AAAAA8AAAAAAAAAAAAAAAAAmAIAAGRycy9k&#10;b3ducmV2LnhtbFBLBQYAAAAABAAEAPUAAACJAwAAAAA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28" o:spid="_x0000_s1355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FK8AA&#10;AADcAAAADwAAAGRycy9kb3ducmV2LnhtbERPS4vCMBC+L/gfwgje1lRxF61GEUHoQRbX13loxrba&#10;TEoTbf33RhC8zcf3nNmiNaW4U+0KywoG/QgEcWp1wZmCw379PQbhPLLG0jIpeJCDxbzzNcNY24b/&#10;6b7zmQgh7GJUkHtfxVK6NCeDrm8r4sCdbW3QB1hnUtfYhHBTymEU/UqDBYeGHCta5ZRedzejIGna&#10;WzUivsi/7QhPyXGz+hmMlep12+UUhKfWf8Rvd6LD/MkEXs+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3FK8AAAADcAAAADwAAAAAAAAAAAAAAAACYAgAAZHJzL2Rvd25y&#10;ZXYueG1sUEsFBgAAAAAEAAQA9QAAAIUDAAAAAA==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25" name="Рисунок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529" o:spid="_x0000_s1356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YTcIA&#10;AADcAAAADwAAAGRycy9kb3ducmV2LnhtbESPT4vCMBTE7wt+h/CEva1pRUW6xiKC0MMirn/2/Gie&#10;bbV5KU209dsbYcHjMDO/YRZpb2pxp9ZVlhXEowgEcW51xYWC42HzNQfhPLLG2jIpeJCDdDn4WGCi&#10;bce/dN/7QgQIuwQVlN43iZQuL8mgG9mGOHhn2xr0QbaF1C12AW5qOY6imTRYcVgosaF1Sfl1fzMK&#10;sq6/NRPii9zuJviXnX7W03iu1OewX32D8NT7d/i/nWkFgQi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JhNwgAAANwAAAAPAAAAAAAAAAAAAAAAAJgCAABkcnMvZG93&#10;bnJldi54bWxQSwUGAAAAAAQABAD1AAAAhw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30" o:spid="_x0000_s1357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91sMA&#10;AADcAAAADwAAAGRycy9kb3ducmV2LnhtbESPQYvCMBSE74L/ITzBm6YVdynVKCIIPYis7ur50Tzb&#10;avNSmmjrv98sCHscZuYbZrnuTS2e1LrKsoJ4GoEgzq2uuFDw872bJCCcR9ZYWyYFL3KwXg0HS0y1&#10;7fhIz5MvRICwS1FB6X2TSunykgy6qW2Ig3e1rUEfZFtI3WIX4KaWsyj6lAYrDgslNrQtKb+fHkZB&#10;1vWPZk58k4evOV6y8377ESdKjUf9ZgHCU+//w+92phXMohj+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Q91s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  <v:group id="Group 531" o:spid="_x0000_s1358" style="position:absolute;left:53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<v:shape id="Text Box 532" o:spid="_x0000_s1359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GOsMA&#10;AADcAAAADwAAAGRycy9kb3ducmV2LnhtbESPT4vCMBTE74LfITxhbzb13yLVKCIIPSyLuur50bxt&#10;uzYvpYm2++2NIHgcZuY3zHLdmUrcqXGlZQWjKAZBnFldcq7g9LMbzkE4j6yxskwK/snBetXvLTHR&#10;tuUD3Y8+FwHCLkEFhfd1IqXLCjLoIlsTB+/XNgZ9kE0udYNtgJtKjuP4UxosOSwUWNO2oOx6vBkF&#10;advd6inxn/zeT/GSnr+2s9FcqY9Bt1mA8NT5d/jVTrWCcTyB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oGOs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33" o:spid="_x0000_s1360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eTsMA&#10;AADcAAAADwAAAGRycy9kb3ducmV2LnhtbESPQYvCMBSE74L/ITzBm6ZKV0rXKCIIPYiou3p+NG/b&#10;7jYvpYm2/nuzIHgcZuYbZrnuTS3u1LrKsoLZNAJBnFtdcaHg+2s3SUA4j6yxtkwKHuRgvRoOlphq&#10;2/GJ7mdfiABhl6KC0vsmldLlJRl0U9sQB+/HtgZ9kG0hdYtdgJtazqNoIQ1WHBZKbGhbUv53vhkF&#10;Wdffmpj4Vx6OMV6zy377MUuUGo/6zScIT71/h1/tTCuYRzH8nw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OeTs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34" o:spid="_x0000_s1361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71cIA&#10;AADcAAAADwAAAGRycy9kb3ducmV2LnhtbESPzarCMBSE94LvEI7gTlNFL1KNIoLQhYjXv/WhObbV&#10;5qQ00da3N8KFuxxm5htmsWpNKV5Uu8KygtEwAkGcWl1wpuB82g5mIJxH1lhaJgVvcrBadjsLjLVt&#10;+JdeR5+JAGEXo4Lc+yqW0qU5GXRDWxEH72Zrgz7IOpO6xibATSnHUfQjDRYcFnKsaJNT+jg+jYKk&#10;aZ/VhPgu94cJXpPLbjMdzZTq99r1HISn1v+H/9qJVjCOpvA9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zvVwgAAANwAAAAPAAAAAAAAAAAAAAAAAJgCAABkcnMvZG93&#10;bnJldi54bWxQSwUGAAAAAAQABAD1AAAAhwMAAAAA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26" name="Рисунок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535" o:spid="_x0000_s1362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2losUA&#10;AADcAAAADwAAAGRycy9kb3ducmV2LnhtbESPzWrDMBCE74G+g9hCb7HskAbjRjEhEPAhlDZpe16s&#10;re3GWhlL/unbV4VAjsPMfMNs89m0YqTeNZYVJFEMgri0uuFKwcfluExBOI+ssbVMCn7JQb57WGwx&#10;03bidxrPvhIBwi5DBbX3XSalK2sy6CLbEQfv2/YGfZB9JXWPU4CbVq7ieCMNNhwWauzoUFN5PQ9G&#10;QTHNQ7cm/pGvb2v8Kj5Ph+ckVerpcd6/gPA0+3v41i60glW8gf8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aWixQAAANwAAAAPAAAAAAAAAAAAAAAAAJgCAABkcnMv&#10;ZG93bnJldi54bWxQSwUGAAAAAAQABAD1AAAAig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36" o:spid="_x0000_s1363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AOcMA&#10;AADcAAAADwAAAGRycy9kb3ducmV2LnhtbESPQYvCMBSE74L/ITzBm00VdaUaRQShh0VWVz0/mrdt&#10;1+alNNF2//1GEDwOM/MNs9p0phIPalxpWcE4ikEQZ1aXnCs4f+9HCxDOI2usLJOCP3KwWfd7K0y0&#10;bflIj5PPRYCwS1BB4X2dSOmyggy6yNbEwfuxjUEfZJNL3WAb4KaSkzieS4Mlh4UCa9oVlN1Od6Mg&#10;bbt7PSX+lYevKV7Ty+duNl4oNRx02yUIT51/h1/tVCuYxB/wP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EAOc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  <v:shape id="Text Box 537" o:spid="_x0000_s1364" type="#_x0000_t202" style="position:absolute;left:17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US8EA&#10;AADcAAAADwAAAGRycy9kb3ducmV2LnhtbERPy2rCQBTdF/oPwy24qxMliqROQhGELER8dn3JXJPY&#10;zJ2QGZP07zsLweXhvNfZaBrRU+dqywpm0wgEcWF1zaWCy3n7uQLhPLLGxjIp+CMHWfr+tsZE24GP&#10;1J98KUIIuwQVVN63iZSuqMigm9qWOHA32xn0AXal1B0OIdw0ch5FS2mw5tBQYUubiorf08MoyIfx&#10;0cbEd7k/xPiTX3ebxWyl1ORj/P4C4Wn0L/HTnWsF8yisDWfCEZ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ulEvBAAAA3AAAAA8AAAAAAAAAAAAAAAAAmAIAAGRycy9kb3du&#10;cmV2LnhtbFBLBQYAAAAABAAEAPUAAACG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38" o:spid="_x0000_s1365" type="#_x0000_t202" style="position:absolute;left:20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x0MUA&#10;AADcAAAADwAAAGRycy9kb3ducmV2LnhtbESPT2vCQBTE7wW/w/KE3pqNYoumWUWEQg5SrH96fmRf&#10;k9Ts27C7mvjt3ULB4zAzv2Hy1WBacSXnG8sKJkkKgri0uuFKwfHw8TIH4QOyxtYyKbiRh9Vy9JRj&#10;pm3PX3Tdh0pECPsMFdQhdJmUvqzJoE9sRxy9H+sMhihdJbXDPsJNK6dp+iYNNhwXauxoU1N53l+M&#10;gqIfLt2M+Fd+7mb4XZy2m9fJXKnn8bB+BxFoCI/wf7vQCqbpAv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jHQxQAAANwAAAAPAAAAAAAAAAAAAAAAAJgCAABkcnMv&#10;ZG93bnJldi54bWxQSwUGAAAAAAQABAD1AAAAig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39" o:spid="_x0000_s1366" type="#_x0000_t202" style="position:absolute;left:27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OkMAA&#10;AADcAAAADwAAAGRycy9kb3ducmV2LnhtbERPy4rCMBTdC/5DuII7TSsq0jEWKQx0MYjPWV+aO23H&#10;5qY00Xb+frIQXB7Oe5sOphFP6lxtWUE8j0AQF1bXXCq4Xj5nGxDOI2tsLJOCP3KQ7sajLSba9nyi&#10;59mXIoSwS1BB5X2bSOmKigy6uW2JA/djO4M+wK6UusM+hJtGLqJoLQ3WHBoqbCmrqLifH0ZB3g+P&#10;dkn8Kw/HJX7nt69sFW+Umk6G/QcIT4N/i1/uXCtYxGF+OBOO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EOkMAAAADcAAAADwAAAAAAAAAAAAAAAACYAgAAZHJzL2Rvd25y&#10;ZXYueG1sUEsFBgAAAAAEAAQA9QAAAIUDAAAAAA=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40" o:spid="_x0000_s1367" type="#_x0000_t202" style="position:absolute;left:24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rC8MA&#10;AADcAAAADwAAAGRycy9kb3ducmV2LnhtbESPQYvCMBSE74L/ITzBm6YVdynVKCIIPYis7ur50Tzb&#10;avNSmmjrv98sCHscZuYbZrnuTS2e1LrKsoJ4GoEgzq2uuFDw872bJCCcR9ZYWyYFL3KwXg0HS0y1&#10;7fhIz5MvRICwS1FB6X2TSunykgy6qW2Ig3e1rUEfZFtI3WIX4KaWsyj6lAYrDgslNrQtKb+fHkZB&#10;1vWPZk58k4evOV6y8377ESdKjUf9ZgHCU+//w+92phXM4hj+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2rC8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41" o:spid="_x0000_s1368" type="#_x0000_t202" style="position:absolute;left:31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1fMMA&#10;AADcAAAADwAAAGRycy9kb3ducmV2LnhtbESPT4vCMBTE7wt+h/CEva1piy5SjSKC0MMi69/zo3m2&#10;1ealNNHWb78RhD0OM/MbZr7sTS0e1LrKsoJ4FIEgzq2uuFBwPGy+piCcR9ZYWyYFT3KwXAw+5phq&#10;2/GOHntfiABhl6KC0vsmldLlJRl0I9sQB+9iW4M+yLaQusUuwE0tkyj6lgYrDgslNrQuKb/t70ZB&#10;1vX3Zkx8ldvfMZ6z0896Ek+V+hz2qxkIT73/D7/bmVaQxAm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81fM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group id="Group 542" o:spid="_x0000_s1369" style="position:absolute;left:89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shape id="Text Box 543" o:spid="_x0000_s1370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Ik8MA&#10;AADcAAAADwAAAGRycy9kb3ducmV2LnhtbESPT4vCMBTE7wt+h/CEva1ppS5SjSKC0MMi69/zo3m2&#10;1ealNNHWb78RhD0OM/MbZr7sTS0e1LrKsoJ4FIEgzq2uuFBwPGy+piCcR9ZYWyYFT3KwXAw+5phq&#10;2/GOHntfiABhl6KC0vsmldLlJRl0I9sQB+9iW4M+yLaQusUuwE0tx1H0LQ1WHBZKbGhdUn7b342C&#10;rOvvTUJ8ldvfBM/Z6Wc9iadKfQ771QyEp97/h9/tTCsYxwm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oIk8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44" o:spid="_x0000_s1371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tCMQA&#10;AADcAAAADwAAAGRycy9kb3ducmV2LnhtbESPS2vDMBCE74X+B7GF3hrZwS7BjRJCoOBDKWkePS/W&#10;xnZirYwlP/Lvo0Chx2FmvmGW68k0YqDO1ZYVxLMIBHFhdc2lguPh820BwnlkjY1lUnAjB+vV89MS&#10;M21H/qFh70sRIOwyVFB532ZSuqIig25mW+LgnW1n0AfZlVJ3OAa4aeQ8it6lwZrDQoUtbSsqrvve&#10;KMjHqW8T4ov83iX4m5++tmm8UOr1Zdp8gPA0+f/wXzvXCuZxC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rQjEAAAA3AAAAA8AAAAAAAAAAAAAAAAAmAIAAGRycy9k&#10;b3ducmV2LnhtbFBLBQYAAAAABAAEAPUAAACJAwAAAAA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45" o:spid="_x0000_s1372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zf8QA&#10;AADcAAAADwAAAGRycy9kb3ducmV2LnhtbESPT2vCQBTE74V+h+UVequbSCqSuooIhRxKqVF7fmSf&#10;STT7NmQ3f/z2rlDocZiZ3zCrzWQaMVDnassK4lkEgriwuuZSwfHw+bYE4TyyxsYyKbiRg836+WmF&#10;qbYj72nIfSkChF2KCirv21RKV1Rk0M1sSxy8s+0M+iC7UuoOxwA3jZxH0UIarDksVNjSrqLimvdG&#10;QTZOfZsQX+T3T4K/2elr9x4vlXp9mbYfIDxN/j/81860gnm8gMe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M3/EAAAA3AAAAA8AAAAAAAAAAAAAAAAAmAIAAGRycy9k&#10;b3ducmV2LnhtbFBLBQYAAAAABAAEAPUAAACJAwAAAAA=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28" name="Рисунок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546" o:spid="_x0000_s1373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W5MUA&#10;AADcAAAADwAAAGRycy9kb3ducmV2LnhtbESPQWvCQBSE74L/YXlCb2YT0TZEVxGhkEOR1raeH9nX&#10;JDX7NuyuJv333ULB4zAz3zCb3Wg6cSPnW8sKsiQFQVxZ3XKt4OP9eZ6D8AFZY2eZFPyQh912Otlg&#10;oe3Ab3Q7hVpECPsCFTQh9IWUvmrIoE9sTxy9L+sMhihdLbXDIcJNJxdp+igNthwXGuzp0FB1OV2N&#10;gnIYr/2S+FseX5d4Lj9fDqssV+phNu7XIAKN4R7+b5dawSJ7gr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JbkxQAAANwAAAAPAAAAAAAAAAAAAAAAAJgCAABkcnMv&#10;ZG93bnJldi54bWxQSwUGAAAAAAQABAD1AAAAig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47" o:spid="_x0000_s1374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ClsAA&#10;AADcAAAADwAAAGRycy9kb3ducmV2LnhtbERPy4rCMBTdC/5DuII7TSsq0jEWKQx0MYjPWV+aO23H&#10;5qY00Xb+frIQXB7Oe5sOphFP6lxtWUE8j0AQF1bXXCq4Xj5nGxDOI2tsLJOCP3KQ7sajLSba9nyi&#10;59mXIoSwS1BB5X2bSOmKigy6uW2JA/djO4M+wK6UusM+hJtGLqJoLQ3WHBoqbCmrqLifH0ZB3g+P&#10;dkn8Kw/HJX7nt69sFW+Umk6G/QcIT4N/i1/uXCtYxGFtOBOO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cClsAAAADcAAAADwAAAAAAAAAAAAAAAACYAgAAZHJzL2Rvd25y&#10;ZXYueG1sUEsFBgAAAAAEAAQA9QAAAIU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</v:group>
                  <v:group id="Group 548" o:spid="_x0000_s1375" style="position:absolute;left:1701;top:3606;width:9000;height:360" coordorigin="1701,1314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Text Box 549" o:spid="_x0000_s1376" type="#_x0000_t202" style="position:absolute;left:85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ELcEA&#10;AADcAAAADwAAAGRycy9kb3ducmV2LnhtbERPy2qDQBTdF/oPwy1k14yKKcE6SggUXJSQR9v1xblV&#10;G+eOOBO1f99ZBLo8nHdeLqYXE42us6wgXkcgiGurO24UfFzenrcgnEfW2FsmBb/koCweH3LMtJ35&#10;RNPZNyKEsMtQQev9kEnp6pYMurUdiAP3bUeDPsCxkXrEOYSbXiZR9CINdhwaWhxo31J9Pd+Mgmpe&#10;bkNK/CMPxxS/qs/3/SbeKrV6WnavIDwt/l98d1daQZKE+eFMO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txC3BAAAA3AAAAA8AAAAAAAAAAAAAAAAAmAIAAGRycy9kb3du&#10;cmV2LnhtbFBLBQYAAAAABAAEAPUAAACG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50" o:spid="_x0000_s1377" type="#_x0000_t202" style="position:absolute;left:81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htsMA&#10;AADcAAAADwAAAGRycy9kb3ducmV2LnhtbESPT4vCMBTE7wt+h/CEva1piy5SjSKC0MMi69/zo3m2&#10;1ealNNHWb78RhD0OM/MbZr7sTS0e1LrKsoJ4FIEgzq2uuFBwPGy+piCcR9ZYWyYFT3KwXAw+5phq&#10;2/GOHntfiABhl6KC0vsmldLlJRl0I9sQB+9iW4M+yLaQusUuwE0tkyj6lgYrDgslNrQuKb/t70ZB&#10;1vX3Zkx8ldvfMZ6z0896Ek+V+hz2qxkIT73/D7/bmVaQJDG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hts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51" o:spid="_x0000_s1378" type="#_x0000_t202" style="position:absolute;left:78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/wcMA&#10;AADcAAAADwAAAGRycy9kb3ducmV2LnhtbESPQYvCMBSE74L/ITzBm6YWdynVKCIIPYis7ur50Tzb&#10;avNSmmjrv98sCHscZuYbZrnuTS2e1LrKsoLZNAJBnFtdcaHg53s3SUA4j6yxtkwKXuRgvRoOlphq&#10;2/GRnidfiABhl6KC0vsmldLlJRl0U9sQB+9qW4M+yLaQusUuwE0t4yj6lAYrDgslNrQtKb+fHkZB&#10;1vWPZk58k4evOV6y8377MUuUGo/6zQKEp97/h9/tTCuI4xj+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/wcMAAADcAAAADwAAAAAAAAAAAAAAAACYAgAAZHJzL2Rv&#10;d25yZXYueG1sUEsFBgAAAAAEAAQA9QAAAIgDAAAAAA=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52" o:spid="_x0000_s1379" type="#_x0000_t202" style="position:absolute;left:74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9aWsQA&#10;AADcAAAADwAAAGRycy9kb3ducmV2LnhtbESPS4vCQBCE74L/YeiFvenE+ECio4gg5LCIj13PTaY3&#10;yW6mJ2RGE/+9Iwgei6r6ilquO1OJGzWutKxgNIxAEGdWl5wr+D7vBnMQziNrrCyTgjs5WK/6vSUm&#10;2rZ8pNvJ5yJA2CWooPC+TqR0WUEG3dDWxMH7tY1BH2STS91gG+CmknEUzaTBksNCgTVtC8r+T1ej&#10;IG27az0h/pP7wwQv6c/XdjqaK/X50W0WIDx1/h1+tVOtII7H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/Wlr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53" o:spid="_x0000_s1380" type="#_x0000_t202" style="position:absolute;left:71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CLsMA&#10;AADcAAAADwAAAGRycy9kb3ducmV2LnhtbESPT4vCMBTE7wt+h/CEva2ppS5SjSKC0MMi69/zo3m2&#10;1ealNNHWb78RhD0OM/MbZr7sTS0e1LrKsoLxKAJBnFtdcaHgeNh8TUE4j6yxtkwKnuRguRh8zDHV&#10;tuMdPfa+EAHCLkUFpfdNKqXLSzLoRrYhDt7FtgZ9kG0hdYtdgJtaxlH0LQ1WHBZKbGhdUn7b342C&#10;rOvvTUJ8ldvfBM/Z6Wc9GU+V+hz2qxkIT73/D7/bmVYQxwm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bCLs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group id="Group 554" o:spid="_x0000_s1381" style="position:absolute;left:35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shape id="Text Box 555" o:spid="_x0000_s1382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5wsQA&#10;AADcAAAADwAAAGRycy9kb3ducmV2LnhtbESPQWvCQBSE74X+h+UVvDUbQyoSs0oRhBxE2th6fmSf&#10;SWz2bciuJv57t1DocZiZb5h8M5lO3GhwrWUF8ygGQVxZ3XKt4Ou4e12CcB5ZY2eZFNzJwWb9/JRj&#10;pu3In3QrfS0ChF2GChrv+0xKVzVk0EW2Jw7e2Q4GfZBDLfWAY4CbTiZxvJAGWw4LDfa0baj6Ka9G&#10;QTFO1z4lvsjDR4qn4nu/fZsvlZq9TO8rEJ4m/x/+axdaQZIs4Pd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I+cLEAAAA3AAAAA8AAAAAAAAAAAAAAAAAmAIAAGRycy9k&#10;b3ducmV2LnhtbFBLBQYAAAAABAAEAPUAAACJAwAAAAA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56" o:spid="_x0000_s1383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cWcMA&#10;AADcAAAADwAAAGRycy9kb3ducmV2LnhtbESPQYvCMBSE7wv7H8ITvK2pxXWlGmURhB5kUVc9P5pn&#10;W21eShNt/fdGEDwOM/MNM1t0phI3alxpWcFwEIEgzqwuOVew/199TUA4j6yxskwK7uRgMf/8mGGi&#10;bctbuu18LgKEXYIKCu/rREqXFWTQDWxNHLyTbQz6IJtc6gbbADeVjKNoLA2WHBYKrGlZUHbZXY2C&#10;tO2u9Yj4LP82Izymh/XyezhRqt/rfqcgPHX+HX61U60gjn/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cWc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57" o:spid="_x0000_s1384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IK8EA&#10;AADcAAAADwAAAGRycy9kb3ducmV2LnhtbERPy2qDQBTdF/oPwy1k14yKKcE6SggUXJSQR9v1xblV&#10;G+eOOBO1f99ZBLo8nHdeLqYXE42us6wgXkcgiGurO24UfFzenrcgnEfW2FsmBb/koCweH3LMtJ35&#10;RNPZNyKEsMtQQev9kEnp6pYMurUdiAP3bUeDPsCxkXrEOYSbXiZR9CINdhwaWhxo31J9Pd+Mgmpe&#10;bkNK/CMPxxS/qs/3/SbeKrV6WnavIDwt/l98d1daQZKEteFMO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byCvBAAAA3AAAAA8AAAAAAAAAAAAAAAAAmAIAAGRycy9kb3du&#10;cmV2LnhtbFBLBQYAAAAABAAEAPUAAACGAwAAAAA=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30" name="Рисунок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558" o:spid="_x0000_s1385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tsMMA&#10;AADcAAAADwAAAGRycy9kb3ducmV2LnhtbESPT4vCMBTE7wt+h/AEb2tqccWtRhFB6EEW/63nR/O2&#10;7dq8lCba+u2NIHgcZuY3zHzZmUrcqHGlZQWjYQSCOLO65FzB6bj5nIJwHlljZZkU3MnBctH7mGOi&#10;bct7uh18LgKEXYIKCu/rREqXFWTQDW1NHLw/2xj0QTa51A22AW4qGUfRRBosOSwUWNO6oOxyuBoF&#10;adtd6zHxv/zZjfGc/m7XX6OpUoN+t5qB8NT5d/jVTrWCOP6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dtsM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59" o:spid="_x0000_s1386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S8MIA&#10;AADcAAAADwAAAGRycy9kb3ducmV2LnhtbERPTWuDQBC9F/Iflgn01qxJTBHjKiEQ8FBKk7Y5D+5U&#10;bdxZcTdq/333UOjx8b6zYjadGGlwrWUF61UEgriyuuVawcf76SkB4Tyyxs4yKfghB0W+eMgw1Xbi&#10;M40XX4sQwi5FBY33fSqlqxoy6Fa2Jw7clx0M+gCHWuoBpxBuOrmJomdpsOXQ0GBPx4aq2+VuFJTT&#10;fO9j4m/5+hbjtfx8Oe7WiVKPy/mwB+Fp9v/iP3epFWy2YX44E4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FLwwgAAANwAAAAPAAAAAAAAAAAAAAAAAJgCAABkcnMvZG93&#10;bnJldi54bWxQSwUGAAAAAAQABAD1AAAAhw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  <v:group id="Group 560" o:spid="_x0000_s1387" style="position:absolute;left:53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<v:shape id="Text Box 561" o:spid="_x0000_s1388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pHMQA&#10;AADcAAAADwAAAGRycy9kb3ducmV2LnhtbESPS4vCQBCE74L/YeiFvenE+ECio4gg5LCIj13PTaY3&#10;yW6mJ2RGE/+9Iwgei6r6ilquO1OJGzWutKxgNIxAEGdWl5wr+D7vBnMQziNrrCyTgjs5WK/6vSUm&#10;2rZ8pNvJ5yJA2CWooPC+TqR0WUEG3dDWxMH7tY1BH2STS91gG+CmknEUzaTBksNCgTVtC8r+T1ej&#10;IG27az0h/pP7wwQv6c/XdjqaK/X50W0WIDx1/h1+tVOtIB7H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aRzEAAAA3AAAAA8AAAAAAAAAAAAAAAAAmAIAAGRycy9k&#10;b3ducmV2LnhtbFBLBQYAAAAABAAEAPUAAACJAwAAAAA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62" o:spid="_x0000_s1389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Mh8MA&#10;AADcAAAADwAAAGRycy9kb3ducmV2LnhtbESPS4vCQBCE7wv+h6EFb+vEJ5J1FBGEHER87Z6bTG8S&#10;zfSEzGjiv3cEwWNRVV9R82VrSnGn2hWWFQz6EQji1OqCMwXn0+Z7BsJ5ZI2lZVLwIAfLRedrjrG2&#10;DR/ofvSZCBB2MSrIva9iKV2ak0HXtxVx8P5tbdAHWWdS19gEuCnlMIqm0mDBYSHHitY5pdfjzShI&#10;mvZWjYkvcrcf41/yu11PBjOlet129QPCU+s/4Xc70QqGox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bMh8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63" o:spid="_x0000_s1390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U88MA&#10;AADcAAAADwAAAGRycy9kb3ducmV2LnhtbESPT4vCMBTE7wt+h/AEb2uqdkWqUUQQepBl13/nR/Ns&#10;q81LaaLtfvuNIHgcZuY3zGLVmUo8qHGlZQWjYQSCOLO65FzB8bD9nIFwHlljZZkU/JGD1bL3scBE&#10;25Z/6bH3uQgQdgkqKLyvEyldVpBBN7Q1cfAutjHog2xyqRtsA9xUchxFU2mw5LBQYE2bgrLb/m4U&#10;pG13r2Piq/z+ifGcnnabr9FMqUG/W89BeOr8O/xqp1rBeBLD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9U88MAAADcAAAADwAAAAAAAAAAAAAAAACYAgAAZHJzL2Rv&#10;d25yZXYueG1sUEsFBgAAAAAEAAQA9QAAAIgDAAAAAA==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32" name="Рисунок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564" o:spid="_x0000_s1391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xaMUA&#10;AADcAAAADwAAAGRycy9kb3ducmV2LnhtbESPT2vCQBTE7wW/w/IEb81GjSWkWUUEIQcp1f45P7Kv&#10;Sdrs25Bdk/jtuwWhx2FmfsPku8m0YqDeNZYVLKMYBHFpdcOVgve342MKwnlkja1lUnAjB7vt7CHH&#10;TNuRzzRcfCUChF2GCmrvu0xKV9Zk0EW2Iw7el+0N+iD7SuoexwA3rVzF8ZM02HBYqLGjQ03lz+Vq&#10;FBTjdO0S4m/58prgZ/FxOmyWqVKL+bR/BuFp8v/he7vQClbrD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/FoxQAAANwAAAAPAAAAAAAAAAAAAAAAAJgCAABkcnMv&#10;ZG93bnJldi54bWxQSwUGAAAAAAQABAD1AAAAig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65" o:spid="_x0000_s1392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vH8UA&#10;AADcAAAADwAAAGRycy9kb3ducmV2LnhtbESPT2vCQBTE7wW/w/IKvdWNNoqkriJCIYciNWrPj+xr&#10;kjb7NmQ3f/z2XUHwOMzMb5j1djS16Kl1lWUFs2kEgji3uuJCwfn08boC4TyyxtoyKbiSg+1m8rTG&#10;RNuBj9RnvhABwi5BBaX3TSKly0sy6Ka2IQ7ej20N+iDbQuoWhwA3tZxH0VIarDgslNjQvqT8L+uM&#10;gnQYuyYm/pWHrxi/08vnfjFbKfXyPO7eQXga/SN8b6dawfxtCbc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W8fxQAAANwAAAAPAAAAAAAAAAAAAAAAAJgCAABkcnMv&#10;ZG93bnJldi54bWxQSwUGAAAAAAQABAD1AAAAig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  <v:shape id="Text Box 566" o:spid="_x0000_s1393" type="#_x0000_t202" style="position:absolute;left:17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KhMUA&#10;AADcAAAADwAAAGRycy9kb3ducmV2LnhtbESPQWvCQBSE7wX/w/IEb7oxtW1IswYRCjlIadX2/Mg+&#10;k2j2bciuJv333YLQ4zAz3zBZPppW3Kh3jWUFy0UEgri0uuFKwfHwNk9AOI+ssbVMCn7IQb6ePGSY&#10;ajvwJ932vhIBwi5FBbX3XSqlK2sy6Ba2Iw7eyfYGfZB9JXWPQ4CbVsZR9CwNNhwWauxoW1N52V+N&#10;gmIYr92K+CzfP1b4XXzttk/LRKnZdNy8gvA0+v/wvV1oBfHjC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cqExQAAANwAAAAPAAAAAAAAAAAAAAAAAJgCAABkcnMv&#10;ZG93bnJldi54bWxQSwUGAAAAAAQABAD1AAAAig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67" o:spid="_x0000_s1394" type="#_x0000_t202" style="position:absolute;left:20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e9sIA&#10;AADcAAAADwAAAGRycy9kb3ducmV2LnhtbERPTWuDQBC9F/Iflgn01qxJTBHjKiEQ8FBKk7Y5D+5U&#10;bdxZcTdq/333UOjx8b6zYjadGGlwrWUF61UEgriyuuVawcf76SkB4Tyyxs4yKfghB0W+eMgw1Xbi&#10;M40XX4sQwi5FBY33fSqlqxoy6Fa2Jw7clx0M+gCHWuoBpxBuOrmJomdpsOXQ0GBPx4aq2+VuFJTT&#10;fO9j4m/5+hbjtfx8Oe7WiVKPy/mwB+Fp9v/iP3epFWy2YW04E4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l72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68" o:spid="_x0000_s1395" type="#_x0000_t202" style="position:absolute;left:27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77bcUA&#10;AADcAAAADwAAAGRycy9kb3ducmV2LnhtbESPQWvCQBSE74L/YXlCb81Gq0Wjq0igkEMpNq2eH9nX&#10;JDX7NmQ3Jv333ULB4zAz3zC7w2gacaPO1ZYVzKMYBHFhdc2lgs+Pl8c1COeRNTaWScEPOTjsp5Md&#10;JtoO/E633JciQNglqKDyvk2kdEVFBl1kW+LgfdnOoA+yK6XucAhw08hFHD9LgzWHhQpbSisqrnlv&#10;FGTD2LdL4m/5dlriJTu/pqv5WqmH2XjcgvA0+nv4v51pBYunD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vttxQAAANwAAAAPAAAAAAAAAAAAAAAAAJgCAABkcnMv&#10;ZG93bnJldi54bWxQSwUGAAAAAAQABAD1AAAAigMAAAAA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69" o:spid="_x0000_s1396" type="#_x0000_t202" style="position:absolute;left:24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hjcIA&#10;AADcAAAADwAAAGRycy9kb3ducmV2LnhtbERPy0rDQBTdF/yH4Qru2klKKiVmEqRQyKJIbdX1JXNN&#10;opk7ITN59O87C8Hl4byzYjGdmGhwrWUF8SYCQVxZ3XKt4ON6XO9BOI+ssbNMCm7koMgfVhmm2s78&#10;TtPF1yKEsEtRQeN9n0rpqoYMuo3tiQP3bQeDPsChlnrAOYSbTm6j6FkabDk0NNjToaHq9zIaBeW8&#10;jH1C/CPfzgl+lZ+nwy7eK/X0uLy+gPC0+H/xn7vUCrZJmB/Oh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iGN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70" o:spid="_x0000_s1397" type="#_x0000_t202" style="position:absolute;left:31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EFsMA&#10;AADcAAAADwAAAGRycy9kb3ducmV2LnhtbESPT4vCMBTE7wt+h/CEva1ppS5SjSKC0MMi69/zo3m2&#10;1ealNNHWb78RhD0OM/MbZr7sTS0e1LrKsoJ4FIEgzq2uuFBwPGy+piCcR9ZYWyYFT3KwXAw+5phq&#10;2/GOHntfiABhl6KC0vsmldLlJRl0I9sQB+9iW4M+yLaQusUuwE0tx1H0LQ1WHBZKbGhdUn7b342C&#10;rOvvTUJ8ldvfBM/Z6Wc9iadKfQ771QyEp97/h9/tTCsYJzG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EFs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group id="Group 571" o:spid="_x0000_s1398" style="position:absolute;left:89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<v:shape id="Text Box 572" o:spid="_x0000_s1399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/+sMA&#10;AADcAAAADwAAAGRycy9kb3ducmV2LnhtbESPT4vCMBTE7wt+h/AEb2uqdkWqUUQQepBl13/nR/Ns&#10;q81LaaLtfvuNIHgcZuY3zGLVmUo8qHGlZQWjYQSCOLO65FzB8bD9nIFwHlljZZkU/JGD1bL3scBE&#10;25Z/6bH3uQgQdgkqKLyvEyldVpBBN7Q1cfAutjHog2xyqRtsA9xUchxFU2mw5LBQYE2bgrLb/m4U&#10;pG13r2Piq/z+ifGcnnabr9FMqUG/W89BeOr8O/xqp1rBOJ7A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/+s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73" o:spid="_x0000_s1400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njsMA&#10;AADcAAAADwAAAGRycy9kb3ducmV2LnhtbESPQYvCMBSE74L/ITzBm6ZKdynVKCIIPYis7ur50Tzb&#10;avNSmmjrv98sCHscZuYbZrnuTS2e1LrKsoLZNAJBnFtdcaHg53s3SUA4j6yxtkwKXuRgvRoOlphq&#10;2/GRnidfiABhl6KC0vsmldLlJRl0U9sQB+9qW4M+yLaQusUuwE0t51H0KQ1WHBZKbGhbUn4/PYyC&#10;rOsfTUx8k4evGC/Zeb/9mCVKjUf9ZgHCU+//w+92phXM4xj+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knjs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74" o:spid="_x0000_s1401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CFcQA&#10;AADcAAAADwAAAGRycy9kb3ducmV2LnhtbESPQWuDQBSE74H+h+UVeotrggaxbkIJFDyU0iRtzw/3&#10;RU3dt+Ju1P77biGQ4zAz3zDFbjadGGlwrWUFqygGQVxZ3XKt4PP0usxAOI+ssbNMCn7JwW77sCgw&#10;13biA41HX4sAYZejgsb7PpfSVQ0ZdJHtiYN3toNBH+RQSz3gFOCmk+s43kiDLYeFBnvaN1T9HK9G&#10;QTnN1z4hvsj3jwS/y6+3fbrKlHp6nF+eQXia/T18a5dawTpJ4f9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FghXEAAAA3AAAAA8AAAAAAAAAAAAAAAAAmAIAAGRycy9k&#10;b3ducmV2LnhtbFBLBQYAAAAABAAEAPUAAACJAwAAAAA=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34" name="Рисунок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575" o:spid="_x0000_s1402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cYsIA&#10;AADcAAAADwAAAGRycy9kb3ducmV2LnhtbESPT4vCMBTE7wt+h/AEb2uqdEWqUUQQehBZ/54fzbOt&#10;Ni+libZ+eyMs7HGYmd8w82VnKvGkxpWWFYyGEQjizOqScwWn4+Z7CsJ5ZI2VZVLwIgfLRe9rjom2&#10;Le/pefC5CBB2CSoovK8TKV1WkEE3tDVx8K62MeiDbHKpG2wD3FRyHEUTabDksFBgTeuCsvvhYRSk&#10;bfeoY+Kb3P3GeEnP2/XPaKrUoN+tZiA8df4//NdOtYJxPIHPmX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xxiwgAAANwAAAAPAAAAAAAAAAAAAAAAAJgCAABkcnMvZG93&#10;bnJldi54bWxQSwUGAAAAAAQABAD1AAAAhw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76" o:spid="_x0000_s1403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5+cMA&#10;AADcAAAADwAAAGRycy9kb3ducmV2LnhtbESPQYvCMBSE7wv7H8ITvK2p0nWlGmURhB5kUVc9P5pn&#10;W21eShNt/fdGEDwOM/MNM1t0phI3alxpWcFwEIEgzqwuOVew/199TUA4j6yxskwK7uRgMf/8mGGi&#10;bctbuu18LgKEXYIKCu/rREqXFWTQDWxNHLyTbQz6IJtc6gbbADeVHEXRWBosOSwUWNOyoOyyuxoF&#10;adtd65j4LP82MR7Tw3r5PZwo1e91v1MQnjr/Dr/aqVYwin/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u5+c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</v:group>
                  <v:group id="Group 577" o:spid="_x0000_s1404" style="position:absolute;left:1701;top:3966;width:9000;height:360" coordorigin="1701,1314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Text Box 578" o:spid="_x0000_s1405" type="#_x0000_t202" style="position:absolute;left:85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IEMMA&#10;AADcAAAADwAAAGRycy9kb3ducmV2LnhtbESPT4vCMBTE7wt+h/AEb2uqdMWtRhFB6EEW/63nR/O2&#10;7dq8lCba+u2NIHgcZuY3zHzZmUrcqHGlZQWjYQSCOLO65FzB6bj5nIJwHlljZZkU3MnBctH7mGOi&#10;bct7uh18LgKEXYIKCu/rREqXFWTQDW1NHLw/2xj0QTa51A22AW4qOY6iiTRYclgosKZ1QdnlcDUK&#10;0ra71jHxv/zZxXhOf7frr9FUqUG/W81AeOr8O/xqp1rBOP6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iIEM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79" o:spid="_x0000_s1406" type="#_x0000_t202" style="position:absolute;left:81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3UMEA&#10;AADcAAAADwAAAGRycy9kb3ducmV2LnhtbERPy2qDQBTdB/IPww10l4wGU4LJKEEIuCglTR/ri3Oj&#10;ts4dcSZq/z6zKHR5OO9jPptOjDS41rKCeBOBIK6sbrlW8PF+Xu9BOI+ssbNMCn7JQZ4tF0dMtZ34&#10;jcarr0UIYZeigsb7PpXSVQ0ZdBvbEwfuZgeDPsChlnrAKYSbTm6j6FkabDk0NNhT0VD1c70bBeU0&#10;3/uE+Fu+XhL8Kj9fil28V+ppNZ8OIDzN/l/85y61gu0uzA9nwhG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rt1DBAAAA3AAAAA8AAAAAAAAAAAAAAAAAmAIAAGRycy9kb3du&#10;cmV2LnhtbFBLBQYAAAAABAAEAPUAAACG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80" o:spid="_x0000_s1407" type="#_x0000_t202" style="position:absolute;left:78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Sy8QA&#10;AADcAAAADwAAAGRycy9kb3ducmV2LnhtbESPS2vDMBCE74X+B7GF3hrZwS7BjRJCoOBDKWkePS/W&#10;xnZirYwlP/Lvo0Chx2FmvmGW68k0YqDO1ZYVxLMIBHFhdc2lguPh820BwnlkjY1lUnAjB+vV89MS&#10;M21H/qFh70sRIOwyVFB532ZSuqIig25mW+LgnW1n0AfZlVJ3OAa4aeQ8it6lwZrDQoUtbSsqrvve&#10;KMjHqW8T4ov83iX4m5++tmm8UOr1Zdp8gPA0+f/wXzvXCuZp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EsvEAAAA3AAAAA8AAAAAAAAAAAAAAAAAmAIAAGRycy9k&#10;b3ducmV2LnhtbFBLBQYAAAAABAAEAPUAAACJAwAAAAA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81" o:spid="_x0000_s1408" type="#_x0000_t202" style="position:absolute;left:74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MvMMA&#10;AADcAAAADwAAAGRycy9kb3ducmV2LnhtbESPT4vCMBTE74LfITxhb5paVErXKCIs9LAs/t3zo3m2&#10;1ealNNF2v/1GEDwOM/MbZrnuTS0e1LrKsoLpJAJBnFtdcaHgdPwaJyCcR9ZYWyYFf+RgvRoOlphq&#10;2/GeHgdfiABhl6KC0vsmldLlJRl0E9sQB+9iW4M+yLaQusUuwE0t4yhaSIMVh4USG9qWlN8Od6Mg&#10;6/p7MyO+yp/dDH+z8/d2Pk2U+hj1m08Qnnr/Dr/amVYQz2N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MvM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82" o:spid="_x0000_s1409" type="#_x0000_t202" style="position:absolute;left:71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kpJ8UA&#10;AADcAAAADwAAAGRycy9kb3ducmV2LnhtbESPT2vCQBTE7wW/w/IEb81GjSWkWUUEIQcp1f45P7Kv&#10;Sdrs25Bdk/jtuwWhx2FmfsPku8m0YqDeNZYVLKMYBHFpdcOVgve342MKwnlkja1lUnAjB7vt7CHH&#10;TNuRzzRcfCUChF2GCmrvu0xKV9Zk0EW2Iw7el+0N+iD7SuoexwA3rVzF8ZM02HBYqLGjQ03lz+Vq&#10;FBTjdO0S4m/58prgZ/FxOmyWqVKL+bR/BuFp8v/he7vQClabN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SknxQAAANwAAAAPAAAAAAAAAAAAAAAAAJgCAABkcnMv&#10;ZG93bnJldi54bWxQSwUGAAAAAAQABAD1AAAAig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group id="Group 583" o:spid="_x0000_s1410" style="position:absolute;left:35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<v:shape id="Text Box 584" o:spid="_x0000_s1411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UyMQA&#10;AADcAAAADwAAAGRycy9kb3ducmV2LnhtbESPQWvCQBSE74X+h+UVvDUbJSkSs0oRhBxEWm09P7LP&#10;JDb7NmTXJP57t1DocZiZb5h8M5lWDNS7xrKCeRSDIC6tbrhS8HXavS5BOI+ssbVMCu7kYLN+fsox&#10;03bkTxqOvhIBwi5DBbX3XSalK2sy6CLbEQfvYnuDPsi+krrHMcBNKxdx/CYNNhwWauxoW1P5c7wZ&#10;BcU43bqE+CoPHwmei+/9Np0vlZq9TO8rEJ4m/x/+axdawSJN4fd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FMjEAAAA3AAAAA8AAAAAAAAAAAAAAAAAmAIAAGRycy9k&#10;b3ducmV2LnhtbFBLBQYAAAAABAAEAPUAAACJAwAAAAA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85" o:spid="_x0000_s1412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Kv8MA&#10;AADcAAAADwAAAGRycy9kb3ducmV2LnhtbESPQYvCMBSE7wv+h/CEva1pRUWqsYgg9LDI6q6eH82z&#10;rTYvpYm2/vuNIHgcZuYbZpn2phZ3al1lWUE8ikAQ51ZXXCj4+91+zUE4j6yxtkwKHuQgXQ0+lpho&#10;2/Ge7gdfiABhl6CC0vsmkdLlJRl0I9sQB+9sW4M+yLaQusUuwE0tx1E0kwYrDgslNrQpKb8ebkZB&#10;1vW3ZkJ8kbufCZ6y4/dmGs+V+hz26wUIT71/h1/tTCsYT2f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6Kv8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86" o:spid="_x0000_s1413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vJMMA&#10;AADcAAAADwAAAGRycy9kb3ducmV2LnhtbESPS4vCQBCE7wv+h6EFb+tE8UXWUUQQchDxtXtuMr1J&#10;NNMTMqOJ/94RBI9FVX1FzZetKcWdaldYVjDoRyCIU6sLzhScT5vvGQjnkTWWlknBgxwsF52vOcba&#10;Nnyg+9FnIkDYxagg976KpXRpTgZd31bEwfu3tUEfZJ1JXWMT4KaUwyiaSIMFh4UcK1rnlF6PN6Mg&#10;adpbNSK+yN1+hH/J73Y9HsyU6nXb1Q8IT63/hN/tRCsYjq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IvJMMAAADcAAAADwAAAAAAAAAAAAAAAACYAgAAZHJzL2Rv&#10;d25yZXYueG1sUEsFBgAAAAAEAAQA9QAAAIgDAAAAAA==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36" name="Рисунок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587" o:spid="_x0000_s1414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7VsEA&#10;AADcAAAADwAAAGRycy9kb3ducmV2LnhtbERPy2qDQBTdB/IPww10l4wGU4LJKEEIuCglTR/ri3Oj&#10;ts4dcSZq/z6zKHR5OO9jPptOjDS41rKCeBOBIK6sbrlW8PF+Xu9BOI+ssbNMCn7JQZ4tF0dMtZ34&#10;jcarr0UIYZeigsb7PpXSVQ0ZdBvbEwfuZgeDPsChlnrAKYSbTm6j6FkabDk0NNhT0VD1c70bBeU0&#10;3/uE+Fu+XhL8Kj9fil28V+ppNZ8OIDzN/l/85y61gu0urA1nwhG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du1bBAAAA3AAAAA8AAAAAAAAAAAAAAAAAmAIAAGRycy9kb3du&#10;cmV2LnhtbFBLBQYAAAAABAAEAPUAAACGAwAAAAA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88" o:spid="_x0000_s1415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ezcMA&#10;AADcAAAADwAAAGRycy9kb3ducmV2LnhtbESPT4vCMBTE7wt+h/AEb2uqqLjVKCIIPYj4Z3fPj+bZ&#10;VpuX0kRbv70RBI/DzPyGmS9bU4o71a6wrGDQj0AQp1YXnCn4PW2+pyCcR9ZYWiYFD3KwXHS+5hhr&#10;2/CB7kefiQBhF6OC3PsqltKlORl0fVsRB+9sa4M+yDqTusYmwE0ph1E0kQYLDgs5VrTOKb0eb0ZB&#10;0rS3akR8kbv9CP+Tv+16PJgq1eu2qxkIT63/hN/tRCsYjn/g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Eezc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  <v:group id="Group 589" o:spid="_x0000_s1416" style="position:absolute;left:53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shape id="Text Box 590" o:spid="_x0000_s1417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YdsQA&#10;AADcAAAADwAAAGRycy9kb3ducmV2LnhtbESPT2vCQBTE74V+h+UVequbSCqSuooIhRxKqVF7fmSf&#10;STT7NmQ3f/z2rlDocZiZ3zCrzWQaMVDnassK4lkEgriwuuZSwfHw+bYE4TyyxsYyKbiRg836+WmF&#10;qbYj72nIfSkChF2KCirv21RKV1Rk0M1sSxy8s+0M+iC7UuoOxwA3jZxH0UIarDksVNjSrqLimvdG&#10;QTZOfZsQX+T3T4K/2elr9x4vlXp9mbYfIDxN/j/81860gvkihse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2HbEAAAA3AAAAA8AAAAAAAAAAAAAAAAAmAIAAGRycy9k&#10;b3ducmV2LnhtbFBLBQYAAAAABAAEAPUAAACJAwAAAAA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91" o:spid="_x0000_s1418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GAcQA&#10;AADcAAAADwAAAGRycy9kb3ducmV2LnhtbESPQWvCQBSE74X+h+UVvDUbQyoSs0oRhBxE2th6fmSf&#10;SWz2bciuJv57t1DocZiZb5h8M5lO3GhwrWUF8ygGQVxZ3XKt4Ou4e12CcB5ZY2eZFNzJwWb9/JRj&#10;pu3In3QrfS0ChF2GChrv+0xKVzVk0EW2Jw7e2Q4GfZBDLfWAY4CbTiZxvJAGWw4LDfa0baj6Ka9G&#10;QTFO1z4lvsjDR4qn4nu/fZsvlZq9TO8rEJ4m/x/+axdaQbJI4Pd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RgHEAAAA3AAAAA8AAAAAAAAAAAAAAAAAmAIAAGRycy9k&#10;b3ducmV2LnhtbFBLBQYAAAAABAAEAPUAAACJAwAAAAA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92" o:spid="_x0000_s1419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jmsUA&#10;AADcAAAADwAAAGRycy9kb3ducmV2LnhtbESPT2vCQBTE7wW/w/IKvdWNNoqkriJCIYciNWrPj+xr&#10;kjb7NmQ3f/z2XUHwOMzMb5j1djS16Kl1lWUFs2kEgji3uuJCwfn08boC4TyyxtoyKbiSg+1m8rTG&#10;RNuBj9RnvhABwi5BBaX3TSKly0sy6Ka2IQ7ej20N+iDbQuoWhwA3tZxH0VIarDgslNjQvqT8L+uM&#10;gnQYuyYm/pWHrxi/08vnfjFbKfXyPO7eQXga/SN8b6dawXz5Brc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eOaxQAAANwAAAAPAAAAAAAAAAAAAAAAAJgCAABkcnMv&#10;ZG93bnJldi54bWxQSwUGAAAAAAQABAD1AAAAigMAAAAA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37" name="Рисунок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593" o:spid="_x0000_s1420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77sIA&#10;AADcAAAADwAAAGRycy9kb3ducmV2LnhtbESPT4vCMBTE7wt+h/AEb2uqdEWqUUQQehBZ/54fzbOt&#10;Ni+libZ+eyMs7HGYmd8w82VnKvGkxpWWFYyGEQjizOqScwWn4+Z7CsJ5ZI2VZVLwIgfLRe9rjom2&#10;Le/pefC5CBB2CSoovK8TKV1WkEE3tDVx8K62MeiDbHKpG2wD3FRyHEUTabDksFBgTeuCsvvhYRSk&#10;bfeoY+Kb3P3GeEnP2/XPaKrUoN+tZiA8df4//NdOtYLxJIbPmX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HvuwgAAANwAAAAPAAAAAAAAAAAAAAAAAJgCAABkcnMvZG93&#10;bnJldi54bWxQSwUGAAAAAAQABAD1AAAAhw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594" o:spid="_x0000_s1421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edcMA&#10;AADcAAAADwAAAGRycy9kb3ducmV2LnhtbESPQYvCMBSE7wv+h/CEva1pRUWqsYgg9LDI6q6eH82z&#10;rTYvpYm2/vuNIHgcZuYbZpn2phZ3al1lWUE8ikAQ51ZXXCj4+91+zUE4j6yxtkwKHuQgXQ0+lpho&#10;2/Ge7gdfiABhl6CC0vsmkdLlJRl0I9sQB+9sW4M+yLaQusUuwE0tx1E0kwYrDgslNrQpKb8ebkZB&#10;1vW3ZkJ8kbufCZ6y4/dmGs+V+hz26wUIT71/h1/tTCsYz6b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edc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  <v:shape id="Text Box 595" o:spid="_x0000_s1422" type="#_x0000_t202" style="position:absolute;left:17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AAsQA&#10;AADcAAAADwAAAGRycy9kb3ducmV2LnhtbESPQWvCQBSE74X+h+UVvDUbJQ0Ss0oRhBxEWm09P7LP&#10;JDb7NmTXJP57t1DocZiZb5h8M5lWDNS7xrKCeRSDIC6tbrhS8HXavS5BOI+ssbVMCu7kYLN+fsox&#10;03bkTxqOvhIBwi5DBbX3XSalK2sy6CLbEQfvYnuDPsi+krrHMcBNKxdxnEqDDYeFGjva1lT+HG9G&#10;QTFOty4hvsrDR4Ln4nu/fZsvlZq9TO8rEJ4m/x/+axdawSJN4fd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QAL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96" o:spid="_x0000_s1423" type="#_x0000_t202" style="position:absolute;left:20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lmcMA&#10;AADcAAAADwAAAGRycy9kb3ducmV2LnhtbESPT4vCMBTE7wt+h/AEb2uq+I9qFBGEHkRcVz0/mmdb&#10;bV5KE2399kZY2OMwM79hFqvWlOJJtSssKxj0IxDEqdUFZwpOv9vvGQjnkTWWlknBixyslp2vBcba&#10;NvxDz6PPRICwi1FB7n0VS+nSnAy6vq2Ig3e1tUEfZJ1JXWMT4KaUwyiaSIMFh4UcK9rklN6PD6Mg&#10;adpHNSK+yf1hhJfkvNuMBzOlet12PQfhqfX/4b92ohUMJ1P4nA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7lmc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97" o:spid="_x0000_s1424" type="#_x0000_t202" style="position:absolute;left:27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x674A&#10;AADcAAAADwAAAGRycy9kb3ducmV2LnhtbERPy6rCMBDdC/5DGMGdpoqKVKOIIHQhot6r66EZ22oz&#10;KU209e/NQnB5OO/lujWleFHtCssKRsMIBHFqdcGZgv+/3WAOwnlkjaVlUvAmB+tVt7PEWNuGT/Q6&#10;+0yEEHYxKsi9r2IpXZqTQTe0FXHgbrY26AOsM6lrbEK4KeU4imbSYMGhIceKtjmlj/PTKEia9llN&#10;iO/ycJzgNbnst9PRXKl+r90sQHhq/U/8dSdawXgW1oY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xceu+AAAA3AAAAA8AAAAAAAAAAAAAAAAAmAIAAGRycy9kb3ducmV2&#10;LnhtbFBLBQYAAAAABAAEAPUAAACDAwAAAAA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98" o:spid="_x0000_s1425" type="#_x0000_t202" style="position:absolute;left:24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UcMMA&#10;AADcAAAADwAAAGRycy9kb3ducmV2LnhtbESPQYvCMBSE7wv+h/AEb2uqqGg1ighCDyKuq54fzbOt&#10;Ni+libb+eyMs7HGYmW+Yxao1pXhS7QrLCgb9CARxanXBmYLT7/Z7CsJ5ZI2lZVLwIgerZedrgbG2&#10;Df/Q8+gzESDsYlSQe1/FUro0J4Oubyvi4F1tbdAHWWdS19gEuCnlMIom0mDBYSHHijY5pffjwyhI&#10;mvZRjYhvcn8Y4SU57zbjwVSpXrddz0F4av1/+K+daAXDyQw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3UcM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599" o:spid="_x0000_s1426" type="#_x0000_t202" style="position:absolute;left:31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rMMIA&#10;AADcAAAADwAAAGRycy9kb3ducmV2LnhtbERPy2rCQBTdF/yH4Qrd1YmiNsRMggiFLIpU27q+ZG6T&#10;1MydkJk8+vedRaHLw3mn+WxaMVLvGssK1qsIBHFpdcOVgo/3l6cYhPPIGlvLpOCHHOTZ4iHFRNuJ&#10;LzRefSVCCLsEFdTed4mUrqzJoFvZjjhwX7Y36APsK6l7nEK4aeUmivbSYMOhocaOTjWV9+tgFBTT&#10;PHRb4m95ftvirfh8Pe3WsVKPy/l4AOFp9v/iP3ehFWyew/xwJh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usw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group id="Group 600" o:spid="_x0000_s1427" style="position:absolute;left:89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shape id="Text Box 601" o:spid="_x0000_s1428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Q3MMA&#10;AADcAAAADwAAAGRycy9kb3ducmV2LnhtbESPQYvCMBSE7wv7H8ITvK2pxXWlGmURhB5kUVc9P5pn&#10;W21eShNt/fdGEDwOM/MNM1t0phI3alxpWcFwEIEgzqwuOVew/199TUA4j6yxskwK7uRgMf/8mGGi&#10;bctbuu18LgKEXYIKCu/rREqXFWTQDWxNHLyTbQz6IJtc6gbbADeVjKNoLA2WHBYKrGlZUHbZXY2C&#10;tO2u9Yj4LP82Izymh/XyezhRqt/rfqcgPHX+HX61U60g/on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DQ3M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02" o:spid="_x0000_s1429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1R8UA&#10;AADcAAAADwAAAGRycy9kb3ducmV2LnhtbESPQWvCQBSE7wX/w/IEb7oxtW1IswYRCjlIadX2/Mg+&#10;k2j2bciuJv333YLQ4zAz3zBZPppW3Kh3jWUFy0UEgri0uuFKwfHwNk9AOI+ssbVMCn7IQb6ePGSY&#10;ajvwJ932vhIBwi5FBbX3XSqlK2sy6Ba2Iw7eyfYGfZB9JXWPQ4CbVsZR9CwNNhwWauxoW1N52V+N&#10;gmIYr92K+CzfP1b4XXzttk/LRKnZdNy8gvA0+v/wvV1oBfHLI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HVHxQAAANwAAAAPAAAAAAAAAAAAAAAAAJgCAABkcnMv&#10;ZG93bnJldi54bWxQSwUGAAAAAAQABAD1AAAAig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03" o:spid="_x0000_s1430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tM8MA&#10;AADcAAAADwAAAGRycy9kb3ducmV2LnhtbESPQYvCMBSE7wv7H8ITvK2p0nWlGmURhB5kUVc9P5pn&#10;W21eShNt/fdGEDwOM/MNM1t0phI3alxpWcFwEIEgzqwuOVew/199TUA4j6yxskwK7uRgMf/8mGGi&#10;bctbuu18LgKEXYIKCu/rREqXFWTQDWxNHLyTbQz6IJtc6gbbADeVHEXRWBosOSwUWNOyoOyyuxoF&#10;adtd65j4LP82MR7Tw3r5PZwo1e91v1MQnjr/Dr/aqVYw+on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XtM8MAAADcAAAADwAAAAAAAAAAAAAAAACYAgAAZHJzL2Rv&#10;d25yZXYueG1sUEsFBgAAAAAEAAQA9QAAAIgDAAAAAA==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39" name="Рисунок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604" o:spid="_x0000_s1431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IqMMA&#10;AADcAAAADwAAAGRycy9kb3ducmV2LnhtbESPS4vCQBCE7wv+h6EFb+tE8UXWUUQQchDxtXtuMr1J&#10;NNMTMqOJ/94RBI9FVX1FzZetKcWdaldYVjDoRyCIU6sLzhScT5vvGQjnkTWWlknBgxwsF52vOcba&#10;Nnyg+9FnIkDYxagg976KpXRpTgZd31bEwfu3tUEfZJ1JXWMT4KaUwyiaSIMFh4UcK1rnlF6PN6Mg&#10;adpbNSK+yN1+hH/J73Y9HsyU6nXb1Q8IT63/hN/tRCsYT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IqM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05" o:spid="_x0000_s1432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W38MA&#10;AADcAAAADwAAAGRycy9kb3ducmV2LnhtbESPT4vCMBTE7wt+h/AEb2uq+I9qFBGEHkRcVz0/mmdb&#10;bV5KE2399kZY2OMwM79hFqvWlOJJtSssKxj0IxDEqdUFZwpOv9vvGQjnkTWWlknBixyslp2vBcba&#10;NvxDz6PPRICwi1FB7n0VS+nSnAy6vq2Ig3e1tUEfZJ1JXWMT4KaUwyiaSIMFh4UcK9rklN6PD6Mg&#10;adpHNSK+yf1hhJfkvNuMBzOlet12PQfhqfX/4b92ohUMpxP4nA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vW38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</v:group>
                  <v:group id="Group 606" o:spid="_x0000_s1433" style="position:absolute;left:1701;top:4326;width:9000;height:360" coordorigin="1701,1314" coordsize="9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shape id="Text Box 607" o:spid="_x0000_s1434" type="#_x0000_t202" style="position:absolute;left:85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nNsIA&#10;AADcAAAADwAAAGRycy9kb3ducmV2LnhtbERPy2rCQBTdF/yH4Qrd1YmiNsRMggiFLIpU27q+ZG6T&#10;1MydkJk8+vedRaHLw3mn+WxaMVLvGssK1qsIBHFpdcOVgo/3l6cYhPPIGlvLpOCHHOTZ4iHFRNuJ&#10;LzRefSVCCLsEFdTed4mUrqzJoFvZjjhwX7Y36APsK6l7nEK4aeUmivbSYMOhocaOTjWV9+tgFBTT&#10;PHRb4m95ftvirfh8Pe3WsVKPy/l4AOFp9v/iP3ehFWyew9pwJh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Oc2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608" o:spid="_x0000_s1435" type="#_x0000_t202" style="position:absolute;left:81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CrcQA&#10;AADcAAAADwAAAGRycy9kb3ducmV2LnhtbESPT4vCMBTE7wt+h/AEb5oq6mo1ighCD7K4/js/mmdb&#10;bV5KE233228WhD0OM/MbZrluTSleVLvCsoLhIAJBnFpdcKbgfNr1ZyCcR9ZYWiYFP+Rgvep8LDHW&#10;tuFveh19JgKEXYwKcu+rWEqX5mTQDWxFHLybrQ36IOtM6hqbADelHEXRVBosOCzkWNE2p/RxfBoF&#10;SdM+qzHxXX4dxnhNLvvtZDhTqtdtNwsQnlr/H363E61g9DmHv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kQq3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609" o:spid="_x0000_s1436" type="#_x0000_t202" style="position:absolute;left:78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bF8EA&#10;AADcAAAADwAAAGRycy9kb3ducmV2LnhtbERPTWuDQBC9B/oflinklqwGW8RmlSAEPITQJm3PgztV&#10;G3dW3I3af989FHp8vO99sZheTDS6zrKCeBuBIK6t7rhR8H49blIQziNr7C2Tgh9yUOQPqz1m2s78&#10;RtPFNyKEsMtQQev9kEnp6pYMuq0diAP3ZUeDPsCxkXrEOYSbXu6i6Fka7Dg0tDhQ2VJ9u9yNgmpe&#10;7kNC/C3Prwl+Vh+n8ilOlVo/LocXEJ4W/y/+c1dawS4N88OZc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LmxfBAAAA3AAAAA8AAAAAAAAAAAAAAAAAmAIAAGRycy9kb3du&#10;cmV2LnhtbFBLBQYAAAAABAAEAPUAAACGAwAAAAA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610" o:spid="_x0000_s1437" type="#_x0000_t202" style="position:absolute;left:74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+jMMA&#10;AADcAAAADwAAAGRycy9kb3ducmV2LnhtbESPT4vCMBTE7wt+h/CEva1pRZdSjSKC0MMi69/zo3m2&#10;1ealNNHWb78RhD0OM/MbZr7sTS0e1LrKsoJ4FIEgzq2uuFBwPGy+EhDOI2usLZOCJzlYLgYfc0y1&#10;7XhHj70vRICwS1FB6X2TSunykgy6kW2Ig3exrUEfZFtI3WIX4KaW4yj6lgYrDgslNrQuKb/t70ZB&#10;1vX3ZkJ8ldvfCZ6z0896GidKfQ771QyEp97/h9/tTCsYJzG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c+jM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611" o:spid="_x0000_s1438" type="#_x0000_t202" style="position:absolute;left:71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g+8QA&#10;AADcAAAADwAAAGRycy9kb3ducmV2LnhtbESPQWuDQBSE74X8h+UFeqtrxBYxbkIIBDyU0Jq054f7&#10;orbuW3E30fz7bqHQ4zAz3zDFdja9uNHoOssKVlEMgri2uuNGwfl0eMpAOI+ssbdMCu7kYLtZPBSY&#10;azvxO90q34gAYZejgtb7IZfS1S0ZdJEdiIN3saNBH+TYSD3iFOCml0kcv0iDHYeFFgfat1R/V1ej&#10;oJzm65ASf8njW4qf5cfr/nmVKfW4nHdrEJ5m/x/+a5daQZIl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oPvEAAAA3AAAAA8AAAAAAAAAAAAAAAAAmAIAAGRycy9k&#10;b3ducmV2LnhtbFBLBQYAAAAABAAEAPUAAACJAwAAAAA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group id="Group 612" o:spid="_x0000_s1439" style="position:absolute;left:35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<v:shape id="Text Box 613" o:spid="_x0000_s1440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dFMMA&#10;AADcAAAADwAAAGRycy9kb3ducmV2LnhtbESPT4vCMBTE7wt+h/CEva2pUpdSjSKC0MMi69/zo3m2&#10;1ealNNHWb78RhD0OM/MbZr7sTS0e1LrKsoLxKAJBnFtdcaHgeNh8JSCcR9ZYWyYFT3KwXAw+5phq&#10;2/GOHntfiABhl6KC0vsmldLlJRl0I9sQB+9iW4M+yLaQusUuwE0tJ1H0LQ1WHBZKbGhdUn7b342C&#10;rOvvTUx8ldvfGM/Z6Wc9HSdKfQ771QyEp97/h9/tTCuYJDG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dFM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14" o:spid="_x0000_s1441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4j8QA&#10;AADcAAAADwAAAGRycy9kb3ducmV2LnhtbESPT2vCQBTE74V+h+UVvNWNkpQQXaUIQg4irbaeH9ln&#10;Ept9G7KbP357t1DocZiZ3zDr7WQaMVDnassKFvMIBHFhdc2lgq/z/jUF4TyyxsYyKbiTg+3m+WmN&#10;mbYjf9Jw8qUIEHYZKqi8bzMpXVGRQTe3LXHwrrYz6IPsSqk7HAPcNHIZRW/SYM1hocKWdhUVP6fe&#10;KMjHqW9j4ps8fsR4yb8Pu2SRKjV7md5XIDxN/j/81861gmWawO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8OI/EAAAA3AAAAA8AAAAAAAAAAAAAAAAAmAIAAGRycy9k&#10;b3ducmV2LnhtbFBLBQYAAAAABAAEAPUAAACJAwAAAAA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15" o:spid="_x0000_s1442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m+MQA&#10;AADcAAAADwAAAGRycy9kb3ducmV2LnhtbESPT2vCQBTE74V+h+UVvNWNkkqIrlIEIQeRNraeH9ln&#10;Ept9G7KbP357t1DocZiZ3zCb3WQaMVDnassKFvMIBHFhdc2lgq/z4TUB4TyyxsYyKbiTg932+WmD&#10;qbYjf9KQ+1IECLsUFVTet6mUrqjIoJvbljh4V9sZ9EF2pdQdjgFuGrmMopU0WHNYqLClfUXFT94b&#10;Bdk49W1MfJOnjxgv2fdx/7ZIlJq9TO9rEJ4m/x/+a2dawTJZwe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pvjEAAAA3AAAAA8AAAAAAAAAAAAAAAAAmAIAAGRycy9k&#10;b3ducmV2LnhtbFBLBQYAAAAABAAEAPUAAACJAwAAAAA=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41" name="Рисунок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616" o:spid="_x0000_s1443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DY8UA&#10;AADcAAAADwAAAGRycy9kb3ducmV2LnhtbESPQWvCQBSE70L/w/IKvekmIbYhukoJFHIo0lr1/Mg+&#10;k9js25BdTfrvu4WCx2FmvmHW28l04kaDay0riBcRCOLK6pZrBYevt3kGwnlkjZ1lUvBDDrabh9ka&#10;c21H/qTb3tciQNjlqKDxvs+ldFVDBt3C9sTBO9vBoA9yqKUecAxw08kkip6lwZbDQoM9FQ1V3/ur&#10;UVCO07VPiS9y95HiqTy+F8s4U+rpcXpdgfA0+Xv4v11qBUn2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gNjxQAAANwAAAAPAAAAAAAAAAAAAAAAAJgCAABkcnMv&#10;ZG93bnJldi54bWxQSwUGAAAAAAQABAD1AAAAig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17" o:spid="_x0000_s1444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2XEcEA&#10;AADcAAAADwAAAGRycy9kb3ducmV2LnhtbERPTWuDQBC9B/oflinklqwGW8RmlSAEPITQJm3PgztV&#10;G3dW3I3af989FHp8vO99sZheTDS6zrKCeBuBIK6t7rhR8H49blIQziNr7C2Tgh9yUOQPqz1m2s78&#10;RtPFNyKEsMtQQev9kEnp6pYMuq0diAP3ZUeDPsCxkXrEOYSbXu6i6Fka7Dg0tDhQ2VJ9u9yNgmpe&#10;7kNC/C3Prwl+Vh+n8ilOlVo/LocXEJ4W/y/+c1dawS4Na8OZc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9lxHBAAAA3AAAAA8AAAAAAAAAAAAAAAAAmAIAAGRycy9kb3du&#10;cmV2LnhtbFBLBQYAAAAABAAEAPUAAACGAwAAAAA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  <v:group id="Group 618" o:spid="_x0000_s1445" style="position:absolute;left:53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v:shape id="Text Box 619" o:spid="_x0000_s1446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NysIA&#10;AADcAAAADwAAAGRycy9kb3ducmV2LnhtbERPy2rCQBTdF/yH4QrdNRNFRdNMggiFLIpUW7u+ZG6T&#10;1MydkJk8+vedRaHLw3mn+WxaMVLvGssKVlEMgri0uuFKwcf7y9MehPPIGlvLpOCHHOTZ4iHFRNuJ&#10;LzRefSVCCLsEFdTed4mUrqzJoItsRxy4L9sb9AH2ldQ9TiHctHIdxztpsOHQUGNHp5rK+3UwCopp&#10;HroN8bc8v23ws7i9nrarvVKPy/n4DMLT7P/Ff+5CK1gfwvxwJh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g3KwgAAANwAAAAPAAAAAAAAAAAAAAAAAJgCAABkcnMvZG93&#10;bnJldi54bWxQSwUGAAAAAAQABAD1AAAAhw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20" o:spid="_x0000_s1447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6oUcUA&#10;AADcAAAADwAAAGRycy9kb3ducmV2LnhtbESPT2vCQBTE70K/w/IKvekmEotGVymBQg5FWls9P7LP&#10;JDb7NmQ3f/rtu4WCx2FmfsPsDpNpxECdqy0riBcRCOLC6ppLBV+fr/M1COeRNTaWScEPOTjsH2Y7&#10;TLUd+YOGky9FgLBLUUHlfZtK6YqKDLqFbYmDd7WdQR9kV0rd4RjgppHLKHqWBmsOCxW2lFVUfJ96&#10;oyAfp75NiG/y+J7gJT+/Zat4rdTT4/SyBeFp8vfwfzvXCpabGP7O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qhRxQAAANwAAAAPAAAAAAAAAAAAAAAAAJgCAABkcnMv&#10;ZG93bnJldi54bWxQSwUGAAAAAAQABAD1AAAAig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21" o:spid="_x0000_s1448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2JsMA&#10;AADcAAAADwAAAGRycy9kb3ducmV2LnhtbESPT4vCMBTE7wt+h/AEb2tqccWtRhFB6EEW/63nR/O2&#10;7dq8lCba+u2NIHgcZuY3zHzZmUrcqHGlZQWjYQSCOLO65FzB6bj5nIJwHlljZZkU3MnBctH7mGOi&#10;bct7uh18LgKEXYIKCu/rREqXFWTQDW1NHLw/2xj0QTa51A22AW4qGUfRRBosOSwUWNO6oOxyuBoF&#10;adtd6zHxv/zZjfGc/m7XX6OpUoN+t5qB8NT5d/jVTrWC+Du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w2JsMAAADcAAAADwAAAAAAAAAAAAAAAACYAgAAZHJzL2Rv&#10;d25yZXYueG1sUEsFBgAAAAAEAAQA9QAAAIgDAAAAAA==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42" name="Рисунок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622" o:spid="_x0000_s1449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TvcUA&#10;AADcAAAADwAAAGRycy9kb3ducmV2LnhtbESPQWvCQBSE74L/YXlCb81Gq0Wjq0igkEMpNq2eH9nX&#10;JDX7NmQ3Jv333ULB4zAz3zC7w2gacaPO1ZYVzKMYBHFhdc2lgs+Pl8c1COeRNTaWScEPOTjsp5Md&#10;JtoO/E633JciQNglqKDyvk2kdEVFBl1kW+LgfdnOoA+yK6XucAhw08hFHD9LgzWHhQpbSisqrnlv&#10;FGTD2LdL4m/5dlriJTu/pqv5WqmH2XjcgvA0+nv4v51pBYvNE/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JO9xQAAANwAAAAPAAAAAAAAAAAAAAAAAJgCAABkcnMv&#10;ZG93bnJldi54bWxQSwUGAAAAAAQABAD1AAAAig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23" o:spid="_x0000_s1450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LycMA&#10;AADcAAAADwAAAGRycy9kb3ducmV2LnhtbESPT4vCMBTE7wt+h/AEb2uqdMWtRhFB6EEW/63nR/O2&#10;7dq8lCba+u2NIHgcZuY3zHzZmUrcqHGlZQWjYQSCOLO65FzB6bj5nIJwHlljZZkU3MnBctH7mGOi&#10;bct7uh18LgKEXYIKCu/rREqXFWTQDW1NHLw/2xj0QTa51A22AW4qOY6iiTRYclgosKZ1QdnlcDUK&#10;0ra71jHxv/zZxXhOf7frr9FUqUG/W81AeOr8O/xqp1rB+Du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kLyc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  <v:shape id="Text Box 624" o:spid="_x0000_s1451" type="#_x0000_t202" style="position:absolute;left:170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uUsMA&#10;AADcAAAADwAAAGRycy9kb3ducmV2LnhtbESPT4vCMBTE7wt+h/AEb2uqqLjVKCIIPYj4Z3fPj+bZ&#10;VpuX0kRbv70RBI/DzPyGmS9bU4o71a6wrGDQj0AQp1YXnCn4PW2+pyCcR9ZYWiYFD3KwXHS+5hhr&#10;2/CB7kefiQBhF6OC3PsqltKlORl0fVsRB+9sa4M+yDqTusYmwE0ph1E0kQYLDgs5VrTOKb0eb0ZB&#10;0rS3akR8kbv9CP+Tv+16PJgq1eu2qxkIT63/hN/tRCsY/oz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uUs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625" o:spid="_x0000_s1452" type="#_x0000_t202" style="position:absolute;left:206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wJcMA&#10;AADcAAAADwAAAGRycy9kb3ducmV2LnhtbESPQYvCMBSE7wv+h/AEb2uqqGg1ighCDyKuq54fzbOt&#10;Ni+libb+eyMs7HGYmW+Yxao1pXhS7QrLCgb9CARxanXBmYLT7/Z7CsJ5ZI2lZVLwIgerZedrgbG2&#10;Df/Q8+gzESDsYlSQe1/FUro0J4Oubyvi4F1tbdAHWWdS19gEuCnlMIom0mDBYSHHijY5pffjwyhI&#10;mvZRjYhvcn8Y4SU57zbjwVSpXrddz0F4av1/+K+daAXD2QQ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cwJc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626" o:spid="_x0000_s1453" type="#_x0000_t202" style="position:absolute;left:278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VvsQA&#10;AADcAAAADwAAAGRycy9kb3ducmV2LnhtbESPT4vCMBTE7wt+h/AEb5oq6mo1ighCD7K4/js/mmdb&#10;bV5KE233228WhD0OM/MbZrluTSleVLvCsoLhIAJBnFpdcKbgfNr1ZyCcR9ZYWiYFP+Rgvep8LDHW&#10;tuFveh19JgKEXYwKcu+rWEqX5mTQDWxFHLybrQ36IOtM6hqbADelHEXRVBosOCzkWNE2p/RxfBoF&#10;SdM+qzHxXX4dxnhNLvvtZDhTqtdtNwsQnlr/H363E61gNP+Ev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7lb7EAAAA3AAAAA8AAAAAAAAAAAAAAAAAmAIAAGRycy9k&#10;b3ducmV2LnhtbFBLBQYAAAAABAAEAPUAAACJAwAAAAA=&#10;" strokecolor="aqua">
                      <v:textbox>
                        <w:txbxContent>
                          <w:p w:rsidR="00CB5664" w:rsidRPr="00AC38BB" w:rsidRDefault="00C26AFE" w:rsidP="00712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" cy="40640"/>
                                  <wp:effectExtent l="0" t="0" r="0" b="0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627" o:spid="_x0000_s1454" type="#_x0000_t202" style="position:absolute;left:242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BzMIA&#10;AADcAAAADwAAAGRycy9kb3ducmV2LnhtbERPy2rCQBTdF/yH4QrdNRNFRdNMggiFLIpUW7u+ZG6T&#10;1MydkJk8+vedRaHLw3mn+WxaMVLvGssKVlEMgri0uuFKwcf7y9MehPPIGlvLpOCHHOTZ4iHFRNuJ&#10;LzRefSVCCLsEFdTed4mUrqzJoItsRxy4L9sb9AH2ldQ9TiHctHIdxztpsOHQUGNHp5rK+3UwCopp&#10;HroN8bc8v23ws7i9nrarvVKPy/n4DMLT7P/Ff+5CK1gfwtpwJh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AHMwgAAANwAAAAPAAAAAAAAAAAAAAAAAJgCAABkcnMvZG93&#10;bnJldi54bWxQSwUGAAAAAAQABAD1AAAAhwMAAAAA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shape id="Text Box 628" o:spid="_x0000_s1455" type="#_x0000_t202" style="position:absolute;left:3141;top:1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kV8MA&#10;AADcAAAADwAAAGRycy9kb3ducmV2LnhtbESPT4vCMBTE7wt+h/CEva2p4i61GkWEhR5kcf13fjTP&#10;ttq8lCba+u2NIHgcZuY3zGzRmUrcqHGlZQXDQQSCOLO65FzBfvf7FYNwHlljZZkU3MnBYt77mGGi&#10;bcv/dNv6XAQIuwQVFN7XiZQuK8igG9iaOHgn2xj0QTa51A22AW4qOYqiH2mw5LBQYE2rgrLL9moU&#10;pG13rcfEZ/m3GeMxPaxX38NYqc9+t5yC8NT5d/jVTrWC0WQC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ikV8MAAADcAAAADwAAAAAAAAAAAAAAAACYAgAAZHJzL2Rv&#10;d25yZXYueG1sUEsFBgAAAAAEAAQA9QAAAIgDAAAAAA==&#10;" strokecolor="aqua">
                      <v:textbox>
                        <w:txbxContent>
                          <w:p w:rsidR="00CB5664" w:rsidRDefault="00CB5664" w:rsidP="00712A06"/>
                        </w:txbxContent>
                      </v:textbox>
                    </v:shape>
                    <v:group id="Group 629" o:spid="_x0000_s1456" style="position:absolute;left:8901;top:1314;width:1800;height:360" coordorigin="1701,1958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shape id="Text Box 630" o:spid="_x0000_s1457" type="#_x0000_t202" style="position:absolute;left:170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yS8UA&#10;AADcAAAADwAAAGRycy9kb3ducmV2LnhtbESPQWvCQBSE7wX/w/IEb80m1kpIXYMECjmItNb2/Mi+&#10;JtHs25BdTfz33UKhx2FmvmE2+WQ6caPBtZYVJFEMgriyuuVawenj9TEF4Tyyxs4yKbiTg3w7e9hg&#10;pu3I73Q7+loECLsMFTTe95mUrmrIoItsTxy8bzsY9EEOtdQDjgFuOrmM47U02HJYaLCnoqHqcrwa&#10;BeU4XfsV8Vke3lb4VX7ui+ckVWoxn3YvIDxN/j/81y61gqc4gd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TJLxQAAANwAAAAPAAAAAAAAAAAAAAAAAJgCAABkcnMv&#10;ZG93bnJldi54bWxQSwUGAAAAAAQABAD1AAAAig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31" o:spid="_x0000_s1458" type="#_x0000_t202" style="position:absolute;left:206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sPMMA&#10;AADcAAAADwAAAGRycy9kb3ducmV2LnhtbESPT4vCMBTE74LfITxhbzb13yLVKCIIPSyLuur50bxt&#10;uzYvpYm2++2NIHgcZuY3zHLdmUrcqXGlZQWjKAZBnFldcq7g9LMbzkE4j6yxskwK/snBetXvLTHR&#10;tuUD3Y8+FwHCLkEFhfd1IqXLCjLoIlsTB+/XNgZ9kE0udYNtgJtKjuP4UxosOSwUWNO2oOx6vBkF&#10;advd6inxn/zeT/GSnr+2s9FcqY9Bt1mA8NT5d/jVTrWCSTy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esPM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32" o:spid="_x0000_s1459" type="#_x0000_t202" style="position:absolute;left:278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Jp8MA&#10;AADcAAAADwAAAGRycy9kb3ducmV2LnhtbESPS4vCQBCE7wv+h6EFb+vEJ5J1FBGEHER87O65ybRJ&#10;NNMTMqOJ/94RBI9FVX1FzZetKcWdaldYVjDoRyCIU6sLzhT8njbfMxDOI2ssLZOCBzlYLjpfc4y1&#10;bfhA96PPRICwi1FB7n0VS+nSnAy6vq2Ig3e2tUEfZJ1JXWMT4KaUwyiaSoMFh4UcK1rnlF6PN6Mg&#10;adpbNSa+yN1+jP/J33Y9GcyU6nXb1Q8IT63/hN/tRCsYRS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sJp8MAAADcAAAADwAAAAAAAAAAAAAAAACYAgAAZHJzL2Rv&#10;d25yZXYueG1sUEsFBgAAAAAEAAQA9QAAAIgDAAAAAA==&#10;" strokecolor="aqua">
                        <v:textbox>
                          <w:txbxContent>
                            <w:p w:rsidR="00CB5664" w:rsidRPr="00AC38BB" w:rsidRDefault="00C26AFE" w:rsidP="00712A0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" cy="40640"/>
                                    <wp:effectExtent l="0" t="0" r="0" b="0"/>
                                    <wp:docPr id="44" name="Рисунок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633" o:spid="_x0000_s1460" type="#_x0000_t202" style="position:absolute;left:242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R08UA&#10;AADcAAAADwAAAGRycy9kb3ducmV2LnhtbESPT2vCQBTE74LfYXlCb7rRxiKpq0igkEMpNbY9P7Kv&#10;Sdrs25Dd/Om37wqCx2FmfsPsj5NpxECdqy0rWK8iEMSF1TWXCj4uL8sdCOeRNTaWScEfOTge5rM9&#10;JtqOfKYh96UIEHYJKqi8bxMpXVGRQbeyLXHwvm1n0AfZlVJ3OAa4aeQmip6kwZrDQoUtpRUVv3lv&#10;FGTj1Lcx8Y98e4/xK/t8TbfrnVIPi+n0DMLT5O/hWzvTCh6jGK5nwhGQh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pHTxQAAANwAAAAPAAAAAAAAAAAAAAAAAJgCAABkcnMv&#10;ZG93bnJldi54bWxQSwUGAAAAAAQABAD1AAAAigMAAAAA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  <v:shape id="Text Box 634" o:spid="_x0000_s1461" type="#_x0000_t202" style="position:absolute;left:3141;top:19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0SMMA&#10;AADcAAAADwAAAGRycy9kb3ducmV2LnhtbESPS4vCQBCE74L/YWjBm05cH0jWUURYyEHEx+6em0yb&#10;RDM9ITOa+O8dQfBYVNVX1GLVmlLcqXaFZQWjYQSCOLW64EzB7+lnMAfhPLLG0jIpeJCD1bLbWWCs&#10;bcMHuh99JgKEXYwKcu+rWEqX5mTQDW1FHLyzrQ36IOtM6hqbADel/IqimTRYcFjIsaJNTun1eDMK&#10;kqa9VRPii9ztJ/if/G0309FcqX6vXX+D8NT6T/jdTrSCcTSF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0SMMAAADcAAAADwAAAAAAAAAAAAAAAACYAgAAZHJzL2Rv&#10;d25yZXYueG1sUEsFBgAAAAAEAAQA9QAAAIgDAAAAAA==&#10;" strokecolor="aqua">
                        <v:textbox>
                          <w:txbxContent>
                            <w:p w:rsidR="00CB5664" w:rsidRDefault="00CB5664" w:rsidP="00712A06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71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64" w:rsidRDefault="00CB5664" w:rsidP="00712A06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462" type="#_x0000_t202" style="position:absolute;left:0;text-align:left;margin-left:45pt;margin-top:9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" strokecolor="white">
                <v:textbox>
                  <w:txbxContent>
                    <w:p w:rsidR="00CB5664" w:rsidRDefault="00CB5664" w:rsidP="00712A06">
                      <w: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138430</wp:posOffset>
                </wp:positionV>
                <wp:extent cx="342900" cy="342900"/>
                <wp:effectExtent l="9525" t="5080" r="9525" b="13970"/>
                <wp:wrapNone/>
                <wp:docPr id="70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64" w:rsidRPr="00C01C82" w:rsidRDefault="00CB5664" w:rsidP="00712A06">
                            <w:pPr>
                              <w:rPr>
                                <w:b/>
                              </w:rPr>
                            </w:pPr>
                            <w:r w:rsidRPr="00C01C82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463" type="#_x0000_t202" style="position:absolute;left:0;text-align:left;margin-left:108pt;margin-top:10.9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" strokecolor="white">
                <v:textbox>
                  <w:txbxContent>
                    <w:p w:rsidR="00CB5664" w:rsidRPr="00C01C82" w:rsidRDefault="00CB5664" w:rsidP="00712A06">
                      <w:pPr>
                        <w:rPr>
                          <w:b/>
                        </w:rPr>
                      </w:pPr>
                      <w:r w:rsidRPr="00C01C82">
                        <w:rPr>
                          <w:b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914400" cy="0"/>
                <wp:effectExtent l="19050" t="19685" r="19050" b="18415"/>
                <wp:wrapNone/>
                <wp:docPr id="69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8pt" to="9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Ro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162560</wp:posOffset>
                </wp:positionV>
                <wp:extent cx="3657600" cy="0"/>
                <wp:effectExtent l="9525" t="10160" r="9525" b="18415"/>
                <wp:wrapNone/>
                <wp:docPr id="68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8pt" to="6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rOFQ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" strokeweight="1.5pt"/>
            </w:pict>
          </mc:Fallback>
        </mc:AlternateContent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186690</wp:posOffset>
                </wp:positionV>
                <wp:extent cx="342900" cy="342900"/>
                <wp:effectExtent l="9525" t="5715" r="9525" b="13335"/>
                <wp:wrapNone/>
                <wp:docPr id="6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64" w:rsidRDefault="00CB5664" w:rsidP="00712A06">
                            <w:r>
                              <w:t>Н</w:t>
                            </w:r>
                          </w:p>
                          <w:p w:rsidR="00CB5664" w:rsidRDefault="00CB5664" w:rsidP="00712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464" type="#_x0000_t202" style="position:absolute;left:0;text-align:left;margin-left:18pt;margin-top:14.7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" strokecolor="white">
                <v:textbox>
                  <w:txbxContent>
                    <w:p w:rsidR="00CB5664" w:rsidRDefault="00CB5664" w:rsidP="00712A06">
                      <w:r>
                        <w:t>Н</w:t>
                      </w:r>
                    </w:p>
                    <w:p w:rsidR="00CB5664" w:rsidRDefault="00CB5664" w:rsidP="00712A06"/>
                  </w:txbxContent>
                </v:textbox>
              </v:shape>
            </w:pict>
          </mc:Fallback>
        </mc:AlternateContent>
      </w:r>
    </w:p>
    <w:p w:rsidR="00712A06" w:rsidRDefault="00712A06" w:rsidP="00712A06">
      <w:pPr>
        <w:jc w:val="both"/>
        <w:rPr>
          <w:sz w:val="28"/>
          <w:szCs w:val="28"/>
        </w:rPr>
      </w:pP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342900" cy="342900"/>
                <wp:effectExtent l="9525" t="6350" r="9525" b="12700"/>
                <wp:wrapNone/>
                <wp:docPr id="66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64" w:rsidRPr="00C01C82" w:rsidRDefault="00CB5664" w:rsidP="00712A06">
                            <w:pPr>
                              <w:rPr>
                                <w:b/>
                              </w:rPr>
                            </w:pPr>
                            <w:r w:rsidRPr="00C01C82"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465" type="#_x0000_t202" style="position:absolute;left:0;text-align:left;margin-left:108pt;margin-top:.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" strokecolor="white">
                <v:textbox>
                  <w:txbxContent>
                    <w:p w:rsidR="00CB5664" w:rsidRPr="00C01C82" w:rsidRDefault="00CB5664" w:rsidP="00712A06">
                      <w:pPr>
                        <w:rPr>
                          <w:b/>
                        </w:rPr>
                      </w:pPr>
                      <w:r w:rsidRPr="00C01C82">
                        <w:rPr>
                          <w:b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457200" cy="0"/>
                <wp:effectExtent l="19050" t="20955" r="19050" b="17145"/>
                <wp:wrapNone/>
                <wp:docPr id="65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5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AT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3657600" cy="0"/>
                <wp:effectExtent l="9525" t="11430" r="9525" b="17145"/>
                <wp:wrapNone/>
                <wp:docPr id="64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4pt" to="6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YkFgIAACw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" strokeweight="1.5pt"/>
            </w:pict>
          </mc:Fallback>
        </mc:AlternateContent>
      </w:r>
    </w:p>
    <w:p w:rsidR="00712A06" w:rsidRDefault="00712A06" w:rsidP="00712A06">
      <w:pPr>
        <w:jc w:val="both"/>
        <w:rPr>
          <w:sz w:val="28"/>
          <w:szCs w:val="28"/>
        </w:rPr>
      </w:pPr>
    </w:p>
    <w:p w:rsidR="00712A06" w:rsidRDefault="00712A06" w:rsidP="00712A06">
      <w:pPr>
        <w:jc w:val="both"/>
        <w:rPr>
          <w:sz w:val="28"/>
          <w:szCs w:val="28"/>
        </w:rPr>
      </w:pPr>
    </w:p>
    <w:p w:rsidR="00712A06" w:rsidRDefault="00B01552" w:rsidP="00B01552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1552">
        <w:rPr>
          <w:b/>
          <w:sz w:val="28"/>
          <w:szCs w:val="28"/>
        </w:rPr>
        <w:t>Вычисли</w:t>
      </w:r>
      <w:r>
        <w:rPr>
          <w:sz w:val="28"/>
          <w:szCs w:val="28"/>
        </w:rPr>
        <w:t xml:space="preserve"> </w:t>
      </w:r>
      <w:r w:rsidR="00712A06" w:rsidRPr="004960A6">
        <w:rPr>
          <w:sz w:val="28"/>
          <w:szCs w:val="28"/>
        </w:rPr>
        <w:t>объ</w:t>
      </w:r>
      <w:r w:rsidR="00B13A5C">
        <w:rPr>
          <w:sz w:val="28"/>
          <w:szCs w:val="28"/>
        </w:rPr>
        <w:t>ё</w:t>
      </w:r>
      <w:r w:rsidR="00712A06" w:rsidRPr="004960A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 </w:t>
      </w:r>
      <w:r w:rsidR="0029549B">
        <w:rPr>
          <w:sz w:val="28"/>
          <w:szCs w:val="28"/>
        </w:rPr>
        <w:t xml:space="preserve">Г, если   </w:t>
      </w:r>
      <w:r w:rsidR="004F44AF">
        <w:rPr>
          <w:sz w:val="28"/>
          <w:szCs w:val="28"/>
        </w:rPr>
        <w:t>А &gt; В ( на Г) .</w:t>
      </w:r>
      <w:r w:rsidR="00712A06" w:rsidRPr="004960A6">
        <w:rPr>
          <w:sz w:val="28"/>
          <w:szCs w:val="28"/>
        </w:rPr>
        <w:t>Дополни таблицу</w:t>
      </w:r>
      <w:r w:rsidR="007166D8">
        <w:rPr>
          <w:sz w:val="28"/>
          <w:szCs w:val="28"/>
        </w:rPr>
        <w:t>.</w:t>
      </w:r>
    </w:p>
    <w:p w:rsidR="00712A06" w:rsidRDefault="00B01552" w:rsidP="00B01552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4AF">
        <w:rPr>
          <w:b/>
          <w:sz w:val="28"/>
          <w:szCs w:val="28"/>
        </w:rPr>
        <w:t>Г</w:t>
      </w:r>
      <w:r w:rsidRPr="00B01552">
        <w:rPr>
          <w:b/>
          <w:sz w:val="28"/>
          <w:szCs w:val="28"/>
        </w:rPr>
        <w:t>=</w:t>
      </w:r>
      <w:r>
        <w:rPr>
          <w:sz w:val="28"/>
          <w:szCs w:val="28"/>
        </w:rPr>
        <w:t>____________________________________________________________</w:t>
      </w:r>
    </w:p>
    <w:p w:rsidR="00406B4A" w:rsidRDefault="00406B4A" w:rsidP="00B01552">
      <w:pPr>
        <w:tabs>
          <w:tab w:val="num" w:pos="426"/>
        </w:tabs>
        <w:spacing w:line="360" w:lineRule="auto"/>
        <w:jc w:val="both"/>
        <w:rPr>
          <w:b/>
          <w:sz w:val="28"/>
          <w:szCs w:val="28"/>
        </w:rPr>
      </w:pPr>
    </w:p>
    <w:p w:rsidR="00B01552" w:rsidRPr="00406B4A" w:rsidRDefault="00C26AFE" w:rsidP="00406B4A">
      <w:pPr>
        <w:shd w:val="clear" w:color="auto" w:fill="D9D9D9"/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462280</wp:posOffset>
                </wp:positionV>
                <wp:extent cx="90805" cy="232410"/>
                <wp:effectExtent l="8255" t="5080" r="5715" b="10160"/>
                <wp:wrapNone/>
                <wp:docPr id="63" name="Arc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0805" cy="2324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472" o:spid="_x0000_s1026" style="position:absolute;margin-left:512.9pt;margin-top:36.4pt;width:7.15pt;height:18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" path="m-1,nfc11929,,21600,9670,21600,21600em-1,nsc11929,,21600,9670,21600,21600l,21600,-1,xe" filled="f">
                <v:path arrowok="t" o:extrusionok="f" o:connecttype="custom" o:connectlocs="0,0;90805,232410;0,23241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582930</wp:posOffset>
                </wp:positionV>
                <wp:extent cx="247650" cy="226695"/>
                <wp:effectExtent l="9525" t="11430" r="9525" b="9525"/>
                <wp:wrapNone/>
                <wp:docPr id="62" name="Oval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0" o:spid="_x0000_s1026" style="position:absolute;margin-left:484.5pt;margin-top:45.9pt;width:19.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300990</wp:posOffset>
                </wp:positionV>
                <wp:extent cx="247650" cy="236220"/>
                <wp:effectExtent l="9525" t="5715" r="9525" b="5715"/>
                <wp:wrapNone/>
                <wp:docPr id="61" name="Oval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6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3" o:spid="_x0000_s1026" style="position:absolute;margin-left:484.5pt;margin-top:23.7pt;width:19.5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394335</wp:posOffset>
                </wp:positionV>
                <wp:extent cx="133350" cy="188595"/>
                <wp:effectExtent l="9525" t="13335" r="9525" b="7620"/>
                <wp:wrapNone/>
                <wp:docPr id="60" name="Arc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3350" cy="1885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06" o:spid="_x0000_s1026" style="position:absolute;margin-left:427.5pt;margin-top:31.05pt;width:10.5pt;height:14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" path="m-1,nfc11929,,21600,9670,21600,21600em-1,nsc11929,,21600,9670,21600,21600l,21600,-1,xe" filled="f">
                <v:path arrowok="t" o:extrusionok="f" o:connecttype="custom" o:connectlocs="0,0;133350,188595;0,188595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310515</wp:posOffset>
                </wp:positionV>
                <wp:extent cx="247650" cy="226695"/>
                <wp:effectExtent l="9525" t="5715" r="9525" b="5715"/>
                <wp:wrapNone/>
                <wp:docPr id="59" name="Oval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7" o:spid="_x0000_s1026" style="position:absolute;margin-left:408pt;margin-top:24.45pt;width:19.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310515</wp:posOffset>
                </wp:positionV>
                <wp:extent cx="247650" cy="226695"/>
                <wp:effectExtent l="9525" t="5715" r="9525" b="5715"/>
                <wp:wrapNone/>
                <wp:docPr id="58" name="Oval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8" o:spid="_x0000_s1026" style="position:absolute;margin-left:484.5pt;margin-top:24.45pt;width:19.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83820</wp:posOffset>
                </wp:positionV>
                <wp:extent cx="228600" cy="226695"/>
                <wp:effectExtent l="9525" t="7620" r="9525" b="13335"/>
                <wp:wrapNone/>
                <wp:docPr id="57" name="Oval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5" o:spid="_x0000_s1026" style="position:absolute;margin-left:352.5pt;margin-top:6.6pt;width:18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251460</wp:posOffset>
                </wp:positionV>
                <wp:extent cx="228600" cy="142875"/>
                <wp:effectExtent l="9525" t="13335" r="9525" b="5715"/>
                <wp:wrapNone/>
                <wp:docPr id="56" name="Arc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8600" cy="142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04" o:spid="_x0000_s1026" style="position:absolute;margin-left:5in;margin-top:19.8pt;width:18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" path="m-1,nfc11929,,21600,9670,21600,21600em-1,nsc11929,,21600,9670,21600,21600l,21600,-1,xe" filled="f">
                <v:path arrowok="t" o:extrusionok="f" o:connecttype="custom" o:connectlocs="0,0;228600,142875;0,14287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24765</wp:posOffset>
                </wp:positionV>
                <wp:extent cx="247650" cy="226695"/>
                <wp:effectExtent l="9525" t="5715" r="9525" b="5715"/>
                <wp:wrapNone/>
                <wp:docPr id="55" name="Oval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9" o:spid="_x0000_s1026" style="position:absolute;margin-left:484.5pt;margin-top:1.95pt;width:19.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24765</wp:posOffset>
                </wp:positionV>
                <wp:extent cx="247650" cy="226695"/>
                <wp:effectExtent l="9525" t="5715" r="9525" b="5715"/>
                <wp:wrapNone/>
                <wp:docPr id="54" name="Oval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6" o:spid="_x0000_s1026" style="position:absolute;margin-left:408pt;margin-top:1.95pt;width:19.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"/>
            </w:pict>
          </mc:Fallback>
        </mc:AlternateContent>
      </w:r>
      <w:r w:rsidR="00B01552" w:rsidRPr="0048134D">
        <w:rPr>
          <w:b/>
          <w:sz w:val="28"/>
          <w:szCs w:val="28"/>
        </w:rPr>
        <w:t>№</w:t>
      </w:r>
      <w:r w:rsidR="00B01552" w:rsidRPr="00406B4A">
        <w:rPr>
          <w:b/>
          <w:sz w:val="28"/>
          <w:szCs w:val="28"/>
        </w:rPr>
        <w:t>4</w:t>
      </w:r>
      <w:r w:rsidR="00B01552" w:rsidRPr="00406B4A">
        <w:rPr>
          <w:sz w:val="28"/>
          <w:szCs w:val="28"/>
        </w:rPr>
        <w:t xml:space="preserve">. </w:t>
      </w:r>
      <w:r w:rsidR="00406B4A" w:rsidRPr="00A95F4D">
        <w:rPr>
          <w:b/>
          <w:sz w:val="28"/>
          <w:szCs w:val="28"/>
        </w:rPr>
        <w:t>Ребята измеряли</w:t>
      </w:r>
      <w:r w:rsidR="00406B4A" w:rsidRPr="00406B4A">
        <w:rPr>
          <w:sz w:val="28"/>
          <w:szCs w:val="28"/>
        </w:rPr>
        <w:t xml:space="preserve"> количество </w:t>
      </w:r>
      <w:r w:rsidR="00406B4A">
        <w:rPr>
          <w:sz w:val="28"/>
          <w:szCs w:val="28"/>
        </w:rPr>
        <w:t xml:space="preserve"> </w:t>
      </w:r>
      <w:r w:rsidR="006B670D">
        <w:rPr>
          <w:b/>
          <w:sz w:val="28"/>
          <w:szCs w:val="28"/>
        </w:rPr>
        <w:t>Р</w:t>
      </w:r>
      <w:r w:rsidR="00406B4A" w:rsidRPr="00406B4A">
        <w:rPr>
          <w:sz w:val="28"/>
          <w:szCs w:val="28"/>
        </w:rPr>
        <w:t xml:space="preserve">  с помощью мерок </w:t>
      </w:r>
      <w:r w:rsidR="00406B4A">
        <w:rPr>
          <w:sz w:val="28"/>
          <w:szCs w:val="28"/>
        </w:rPr>
        <w:t xml:space="preserve">         </w:t>
      </w:r>
      <w:r w:rsidR="006B670D">
        <w:rPr>
          <w:sz w:val="28"/>
          <w:szCs w:val="28"/>
        </w:rPr>
        <w:t>И</w:t>
      </w:r>
      <w:r w:rsidR="001D1FB7">
        <w:rPr>
          <w:sz w:val="28"/>
          <w:szCs w:val="28"/>
        </w:rPr>
        <w:t xml:space="preserve">                </w:t>
      </w:r>
      <w:r w:rsidR="006B670D">
        <w:rPr>
          <w:sz w:val="28"/>
          <w:szCs w:val="28"/>
        </w:rPr>
        <w:t>У</w:t>
      </w:r>
      <w:r w:rsidR="001D1FB7">
        <w:rPr>
          <w:sz w:val="28"/>
          <w:szCs w:val="28"/>
        </w:rPr>
        <w:t xml:space="preserve"> </w:t>
      </w:r>
      <w:r w:rsidR="004F44AF">
        <w:rPr>
          <w:sz w:val="28"/>
          <w:szCs w:val="28"/>
        </w:rPr>
        <w:t xml:space="preserve">                </w:t>
      </w:r>
      <w:r w:rsidR="006B670D">
        <w:rPr>
          <w:sz w:val="28"/>
          <w:szCs w:val="28"/>
        </w:rPr>
        <w:t xml:space="preserve">   Б</w:t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</wp:posOffset>
                </wp:positionV>
                <wp:extent cx="228600" cy="226695"/>
                <wp:effectExtent l="9525" t="13335" r="9525" b="7620"/>
                <wp:wrapNone/>
                <wp:docPr id="53" name="Oval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6" o:spid="_x0000_s1026" style="position:absolute;margin-left:2in;margin-top:4.05pt;width:18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87630</wp:posOffset>
                </wp:positionV>
                <wp:extent cx="228600" cy="226695"/>
                <wp:effectExtent l="9525" t="11430" r="9525" b="9525"/>
                <wp:wrapNone/>
                <wp:docPr id="52" name="Oval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2" o:spid="_x0000_s1026" style="position:absolute;margin-left:77.25pt;margin-top:6.9pt;width:18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RFGwIAADA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154305</wp:posOffset>
                </wp:positionV>
                <wp:extent cx="228600" cy="226695"/>
                <wp:effectExtent l="9525" t="11430" r="9525" b="9525"/>
                <wp:wrapNone/>
                <wp:docPr id="51" name="Oval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0" o:spid="_x0000_s1026" style="position:absolute;margin-left:27pt;margin-top:12.15pt;width:18pt;height:17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"/>
            </w:pict>
          </mc:Fallback>
        </mc:AlternateContent>
      </w:r>
      <w:r w:rsidR="00406B4A">
        <w:rPr>
          <w:sz w:val="28"/>
          <w:szCs w:val="28"/>
        </w:rPr>
        <w:t xml:space="preserve">                                                                                      </w:t>
      </w:r>
    </w:p>
    <w:p w:rsidR="00712A06" w:rsidRDefault="00C26AFE" w:rsidP="00712A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336550</wp:posOffset>
                </wp:positionV>
                <wp:extent cx="228600" cy="236220"/>
                <wp:effectExtent l="9525" t="12700" r="9525" b="8255"/>
                <wp:wrapNone/>
                <wp:docPr id="50" name="Oval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3" o:spid="_x0000_s1026" style="position:absolute;margin-left:184.5pt;margin-top:26.5pt;width:18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109855</wp:posOffset>
                </wp:positionV>
                <wp:extent cx="228600" cy="226695"/>
                <wp:effectExtent l="9525" t="5080" r="9525" b="6350"/>
                <wp:wrapNone/>
                <wp:docPr id="49" name="Oval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7" o:spid="_x0000_s1026" style="position:absolute;margin-left:158.25pt;margin-top:8.65pt;width:18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309880</wp:posOffset>
                </wp:positionV>
                <wp:extent cx="228600" cy="226695"/>
                <wp:effectExtent l="9525" t="5080" r="9525" b="6350"/>
                <wp:wrapNone/>
                <wp:docPr id="48" name="Oval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5" o:spid="_x0000_s1026" style="position:absolute;margin-left:131.25pt;margin-top:24.4pt;width:18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fJGwIAADA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26035</wp:posOffset>
                </wp:positionV>
                <wp:extent cx="228600" cy="226695"/>
                <wp:effectExtent l="9525" t="6985" r="9525" b="13970"/>
                <wp:wrapNone/>
                <wp:docPr id="47" name="Oval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4" o:spid="_x0000_s1026" style="position:absolute;margin-left:113.25pt;margin-top:2.05pt;width:18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262255</wp:posOffset>
                </wp:positionV>
                <wp:extent cx="228600" cy="226695"/>
                <wp:effectExtent l="9525" t="5080" r="9525" b="6350"/>
                <wp:wrapNone/>
                <wp:docPr id="46" name="Oval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3" o:spid="_x0000_s1026" style="position:absolute;margin-left:86.25pt;margin-top:20.65pt;width:18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83185</wp:posOffset>
                </wp:positionV>
                <wp:extent cx="228600" cy="226695"/>
                <wp:effectExtent l="9525" t="6985" r="9525" b="13970"/>
                <wp:wrapNone/>
                <wp:docPr id="45" name="Oval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1" o:spid="_x0000_s1026" style="position:absolute;margin-left:54pt;margin-top:6.55pt;width:18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jfGQIAADA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"/>
            </w:pict>
          </mc:Fallback>
        </mc:AlternateContent>
      </w:r>
      <w:r w:rsidR="00406B4A">
        <w:rPr>
          <w:sz w:val="28"/>
          <w:szCs w:val="28"/>
        </w:rPr>
        <w:t xml:space="preserve"> </w:t>
      </w:r>
      <w:r w:rsidR="001D1FB7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166D8">
        <w:rPr>
          <w:sz w:val="28"/>
          <w:szCs w:val="28"/>
        </w:rPr>
        <w:t xml:space="preserve">          </w:t>
      </w:r>
      <w:r w:rsidR="004F44AF">
        <w:rPr>
          <w:sz w:val="28"/>
          <w:szCs w:val="28"/>
        </w:rPr>
        <w:t xml:space="preserve"> </w:t>
      </w:r>
    </w:p>
    <w:p w:rsidR="006068BC" w:rsidRDefault="006068BC" w:rsidP="008F7D8D">
      <w:pPr>
        <w:spacing w:line="360" w:lineRule="auto"/>
        <w:rPr>
          <w:sz w:val="28"/>
          <w:szCs w:val="28"/>
          <w:u w:val="single"/>
        </w:rPr>
      </w:pPr>
    </w:p>
    <w:p w:rsidR="006068BC" w:rsidRDefault="006068BC" w:rsidP="008F7D8D">
      <w:pPr>
        <w:spacing w:line="360" w:lineRule="auto"/>
        <w:rPr>
          <w:sz w:val="28"/>
          <w:szCs w:val="28"/>
          <w:u w:val="single"/>
        </w:rPr>
      </w:pPr>
    </w:p>
    <w:p w:rsidR="00712A06" w:rsidRPr="007A73B3" w:rsidRDefault="00255778" w:rsidP="008F7D8D">
      <w:pPr>
        <w:spacing w:line="360" w:lineRule="auto"/>
        <w:rPr>
          <w:sz w:val="28"/>
          <w:szCs w:val="28"/>
          <w:u w:val="single"/>
        </w:rPr>
      </w:pPr>
      <w:r w:rsidRPr="007A73B3">
        <w:rPr>
          <w:sz w:val="28"/>
          <w:szCs w:val="28"/>
          <w:u w:val="single"/>
        </w:rPr>
        <w:t>Их результаты:</w:t>
      </w:r>
    </w:p>
    <w:p w:rsidR="008F7D8D" w:rsidRDefault="006B670D" w:rsidP="008F7D8D">
      <w:pPr>
        <w:spacing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>Катя</w:t>
      </w:r>
      <w:r w:rsidR="003332CC" w:rsidRPr="008F7D8D">
        <w:rPr>
          <w:b/>
          <w:sz w:val="28"/>
          <w:szCs w:val="28"/>
        </w:rPr>
        <w:t xml:space="preserve"> </w:t>
      </w:r>
      <w:r w:rsidR="003332CC">
        <w:rPr>
          <w:sz w:val="28"/>
          <w:szCs w:val="28"/>
        </w:rPr>
        <w:t xml:space="preserve">:  </w:t>
      </w:r>
      <w:r>
        <w:rPr>
          <w:sz w:val="28"/>
          <w:szCs w:val="28"/>
        </w:rPr>
        <w:t>Р</w:t>
      </w:r>
      <w:r w:rsidR="003332CC">
        <w:rPr>
          <w:sz w:val="28"/>
          <w:szCs w:val="28"/>
        </w:rPr>
        <w:t xml:space="preserve">= </w:t>
      </w:r>
      <w:r w:rsidR="007A73B3">
        <w:t>1</w:t>
      </w:r>
      <w:r>
        <w:rPr>
          <w:sz w:val="32"/>
          <w:szCs w:val="32"/>
        </w:rPr>
        <w:t>Б</w:t>
      </w:r>
      <w:r>
        <w:t xml:space="preserve">  2</w:t>
      </w:r>
      <w:r>
        <w:rPr>
          <w:sz w:val="32"/>
          <w:szCs w:val="32"/>
        </w:rPr>
        <w:t>У</w:t>
      </w:r>
      <w:r w:rsidR="007A73B3">
        <w:rPr>
          <w:sz w:val="32"/>
          <w:szCs w:val="32"/>
        </w:rPr>
        <w:t xml:space="preserve"> </w:t>
      </w:r>
      <w:r w:rsidR="007A73B3">
        <w:t>2</w:t>
      </w:r>
      <w:r>
        <w:rPr>
          <w:sz w:val="32"/>
          <w:szCs w:val="32"/>
        </w:rPr>
        <w:t>И</w:t>
      </w:r>
      <w:r w:rsidR="008F7D8D">
        <w:rPr>
          <w:sz w:val="32"/>
          <w:szCs w:val="32"/>
        </w:rPr>
        <w:t xml:space="preserve">                         </w:t>
      </w:r>
    </w:p>
    <w:p w:rsidR="007A73B3" w:rsidRDefault="006B670D" w:rsidP="008F7D8D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Олег</w:t>
      </w:r>
      <w:r w:rsidR="007A73B3">
        <w:rPr>
          <w:sz w:val="32"/>
          <w:szCs w:val="32"/>
        </w:rPr>
        <w:t xml:space="preserve"> :   П= </w:t>
      </w:r>
      <w:r w:rsidR="007A73B3">
        <w:t>1</w:t>
      </w:r>
      <w:r w:rsidR="007A73B3">
        <w:rPr>
          <w:sz w:val="32"/>
          <w:szCs w:val="32"/>
        </w:rPr>
        <w:t xml:space="preserve">С </w:t>
      </w:r>
      <w:r>
        <w:t xml:space="preserve">3 </w:t>
      </w:r>
      <w:r>
        <w:rPr>
          <w:sz w:val="32"/>
          <w:szCs w:val="32"/>
        </w:rPr>
        <w:t>У</w:t>
      </w:r>
    </w:p>
    <w:p w:rsidR="007A73B3" w:rsidRPr="008F7D8D" w:rsidRDefault="008F7D8D" w:rsidP="008F7D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2133">
        <w:rPr>
          <w:sz w:val="28"/>
          <w:szCs w:val="28"/>
        </w:rPr>
        <w:t xml:space="preserve"> </w:t>
      </w:r>
      <w:r w:rsidR="007A73B3" w:rsidRPr="00A95F4D">
        <w:rPr>
          <w:b/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="007A73B3" w:rsidRPr="008F7D8D">
        <w:rPr>
          <w:sz w:val="28"/>
          <w:szCs w:val="28"/>
        </w:rPr>
        <w:t xml:space="preserve"> из ребят выполнил измерение </w:t>
      </w:r>
      <w:r>
        <w:rPr>
          <w:sz w:val="28"/>
          <w:szCs w:val="28"/>
        </w:rPr>
        <w:t>более рациональным (</w:t>
      </w:r>
      <w:r w:rsidR="007A73B3" w:rsidRPr="008F7D8D">
        <w:rPr>
          <w:b/>
          <w:sz w:val="28"/>
          <w:szCs w:val="28"/>
        </w:rPr>
        <w:t>удобным</w:t>
      </w:r>
      <w:r w:rsidR="007A73B3" w:rsidRPr="008F7D8D">
        <w:rPr>
          <w:sz w:val="28"/>
          <w:szCs w:val="28"/>
        </w:rPr>
        <w:t>) способом?</w:t>
      </w:r>
      <w:r>
        <w:rPr>
          <w:sz w:val="28"/>
          <w:szCs w:val="28"/>
        </w:rPr>
        <w:t xml:space="preserve">   __________________</w:t>
      </w:r>
    </w:p>
    <w:p w:rsidR="007A73B3" w:rsidRDefault="008F7D8D" w:rsidP="008F7D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2133">
        <w:rPr>
          <w:sz w:val="28"/>
          <w:szCs w:val="28"/>
        </w:rPr>
        <w:t xml:space="preserve"> </w:t>
      </w:r>
      <w:r w:rsidRPr="008F7D8D">
        <w:rPr>
          <w:sz w:val="28"/>
          <w:szCs w:val="28"/>
        </w:rPr>
        <w:t xml:space="preserve">Если </w:t>
      </w:r>
      <w:r w:rsidR="00124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124853">
        <w:rPr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 w:rsidR="00124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 </w:t>
      </w:r>
      <w:r w:rsidRPr="00A95F4D">
        <w:rPr>
          <w:b/>
          <w:sz w:val="28"/>
          <w:szCs w:val="28"/>
        </w:rPr>
        <w:t xml:space="preserve">свой </w:t>
      </w:r>
      <w:r w:rsidR="00124853" w:rsidRPr="00A95F4D">
        <w:rPr>
          <w:b/>
          <w:sz w:val="28"/>
          <w:szCs w:val="28"/>
        </w:rPr>
        <w:t xml:space="preserve"> </w:t>
      </w:r>
      <w:r w:rsidRPr="00A95F4D">
        <w:rPr>
          <w:b/>
          <w:sz w:val="28"/>
          <w:szCs w:val="28"/>
        </w:rPr>
        <w:t>удобный</w:t>
      </w:r>
      <w:r>
        <w:rPr>
          <w:sz w:val="28"/>
          <w:szCs w:val="28"/>
        </w:rPr>
        <w:t xml:space="preserve"> </w:t>
      </w:r>
      <w:r w:rsidR="00124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измерения – </w:t>
      </w:r>
      <w:r w:rsidRPr="00A95F4D">
        <w:rPr>
          <w:b/>
          <w:sz w:val="28"/>
          <w:szCs w:val="28"/>
        </w:rPr>
        <w:t xml:space="preserve">запиши </w:t>
      </w:r>
      <w:r>
        <w:rPr>
          <w:sz w:val="28"/>
          <w:szCs w:val="28"/>
        </w:rPr>
        <w:t>его.</w:t>
      </w:r>
    </w:p>
    <w:p w:rsidR="008F7D8D" w:rsidRDefault="008F7D8D" w:rsidP="008F7D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2133" w:rsidRDefault="00DF2133" w:rsidP="008F7D8D">
      <w:pPr>
        <w:spacing w:line="360" w:lineRule="auto"/>
        <w:jc w:val="both"/>
        <w:rPr>
          <w:sz w:val="28"/>
          <w:szCs w:val="28"/>
        </w:rPr>
      </w:pPr>
    </w:p>
    <w:p w:rsidR="00DF2133" w:rsidRPr="008F7D8D" w:rsidRDefault="00DF2133" w:rsidP="00DF2133">
      <w:pPr>
        <w:shd w:val="clear" w:color="auto" w:fill="D9D9D9"/>
        <w:spacing w:line="360" w:lineRule="auto"/>
        <w:jc w:val="both"/>
        <w:rPr>
          <w:sz w:val="28"/>
          <w:szCs w:val="28"/>
        </w:rPr>
      </w:pPr>
      <w:r w:rsidRPr="00DF2133">
        <w:rPr>
          <w:b/>
          <w:sz w:val="28"/>
          <w:szCs w:val="28"/>
        </w:rPr>
        <w:t>№5.</w:t>
      </w:r>
      <w:r>
        <w:rPr>
          <w:sz w:val="28"/>
          <w:szCs w:val="28"/>
        </w:rPr>
        <w:t xml:space="preserve">  </w:t>
      </w:r>
      <w:r w:rsidRPr="00DF2133">
        <w:rPr>
          <w:b/>
          <w:sz w:val="28"/>
          <w:szCs w:val="28"/>
        </w:rPr>
        <w:t>Реши</w:t>
      </w:r>
      <w:r>
        <w:rPr>
          <w:sz w:val="28"/>
          <w:szCs w:val="28"/>
        </w:rPr>
        <w:t>, показывая  дугами  способ  вычисления.</w:t>
      </w:r>
    </w:p>
    <w:p w:rsidR="00712A06" w:rsidRPr="008F7D8D" w:rsidRDefault="00712A06" w:rsidP="008F7D8D">
      <w:pPr>
        <w:spacing w:line="360" w:lineRule="auto"/>
        <w:jc w:val="both"/>
        <w:rPr>
          <w:sz w:val="28"/>
          <w:szCs w:val="28"/>
        </w:rPr>
      </w:pPr>
    </w:p>
    <w:p w:rsidR="00712A06" w:rsidRDefault="00DF2133" w:rsidP="008F7D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670D">
        <w:rPr>
          <w:sz w:val="28"/>
          <w:szCs w:val="28"/>
        </w:rPr>
        <w:t>3</w:t>
      </w:r>
      <w:r>
        <w:rPr>
          <w:sz w:val="28"/>
          <w:szCs w:val="28"/>
        </w:rPr>
        <w:t xml:space="preserve">м  </w:t>
      </w:r>
      <w:r w:rsidR="006B670D">
        <w:rPr>
          <w:sz w:val="28"/>
          <w:szCs w:val="28"/>
        </w:rPr>
        <w:t>5</w:t>
      </w:r>
      <w:r>
        <w:rPr>
          <w:sz w:val="28"/>
          <w:szCs w:val="28"/>
        </w:rPr>
        <w:t xml:space="preserve">дм  </w:t>
      </w:r>
      <w:r w:rsidR="006B670D">
        <w:rPr>
          <w:sz w:val="28"/>
          <w:szCs w:val="28"/>
        </w:rPr>
        <w:t>4</w:t>
      </w:r>
      <w:r>
        <w:rPr>
          <w:sz w:val="28"/>
          <w:szCs w:val="28"/>
        </w:rPr>
        <w:t>см  -  8м  4 дм  1см =______________________________</w:t>
      </w:r>
    </w:p>
    <w:p w:rsidR="007166D8" w:rsidRDefault="007166D8" w:rsidP="008F7D8D">
      <w:pPr>
        <w:spacing w:line="360" w:lineRule="auto"/>
        <w:jc w:val="both"/>
        <w:rPr>
          <w:sz w:val="28"/>
          <w:szCs w:val="28"/>
        </w:rPr>
      </w:pPr>
    </w:p>
    <w:p w:rsidR="00DF2133" w:rsidRDefault="00B13A5C" w:rsidP="008F7D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66D8">
        <w:rPr>
          <w:sz w:val="28"/>
          <w:szCs w:val="28"/>
        </w:rPr>
        <w:t xml:space="preserve">ч  7мин + </w:t>
      </w:r>
      <w:r>
        <w:rPr>
          <w:sz w:val="28"/>
          <w:szCs w:val="28"/>
        </w:rPr>
        <w:t>6</w:t>
      </w:r>
      <w:r w:rsidR="007166D8">
        <w:rPr>
          <w:sz w:val="28"/>
          <w:szCs w:val="28"/>
        </w:rPr>
        <w:t xml:space="preserve"> ч </w:t>
      </w:r>
      <w:r>
        <w:rPr>
          <w:sz w:val="28"/>
          <w:szCs w:val="28"/>
        </w:rPr>
        <w:t>5</w:t>
      </w:r>
      <w:r w:rsidR="007166D8">
        <w:rPr>
          <w:sz w:val="28"/>
          <w:szCs w:val="28"/>
        </w:rPr>
        <w:t>мин =_______________________________________</w:t>
      </w:r>
    </w:p>
    <w:p w:rsidR="007166D8" w:rsidRDefault="007166D8" w:rsidP="008F7D8D">
      <w:pPr>
        <w:spacing w:line="360" w:lineRule="auto"/>
        <w:jc w:val="both"/>
        <w:rPr>
          <w:sz w:val="28"/>
          <w:szCs w:val="28"/>
        </w:rPr>
      </w:pPr>
    </w:p>
    <w:p w:rsidR="007166D8" w:rsidRDefault="007166D8" w:rsidP="008F7D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A5C">
        <w:rPr>
          <w:sz w:val="28"/>
          <w:szCs w:val="28"/>
        </w:rPr>
        <w:t>7</w:t>
      </w:r>
      <w:r>
        <w:rPr>
          <w:sz w:val="28"/>
          <w:szCs w:val="28"/>
        </w:rPr>
        <w:t xml:space="preserve">т  6ц -  </w:t>
      </w:r>
      <w:r w:rsidR="00B13A5C">
        <w:rPr>
          <w:sz w:val="28"/>
          <w:szCs w:val="28"/>
        </w:rPr>
        <w:t>5</w:t>
      </w:r>
      <w:r>
        <w:rPr>
          <w:sz w:val="28"/>
          <w:szCs w:val="28"/>
        </w:rPr>
        <w:t>см  3мм</w:t>
      </w:r>
      <w:r w:rsidR="006068BC">
        <w:rPr>
          <w:sz w:val="28"/>
          <w:szCs w:val="28"/>
        </w:rPr>
        <w:t xml:space="preserve"> </w:t>
      </w:r>
      <w:r>
        <w:rPr>
          <w:sz w:val="28"/>
          <w:szCs w:val="28"/>
        </w:rPr>
        <w:t>=________________________________________</w:t>
      </w:r>
    </w:p>
    <w:p w:rsidR="007166D8" w:rsidRDefault="007166D8" w:rsidP="008F7D8D">
      <w:pPr>
        <w:spacing w:line="360" w:lineRule="auto"/>
        <w:jc w:val="both"/>
        <w:rPr>
          <w:sz w:val="28"/>
          <w:szCs w:val="28"/>
        </w:rPr>
      </w:pPr>
    </w:p>
    <w:p w:rsidR="007166D8" w:rsidRDefault="007166D8" w:rsidP="008F7D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A5C">
        <w:rPr>
          <w:sz w:val="28"/>
          <w:szCs w:val="28"/>
        </w:rPr>
        <w:t>6</w:t>
      </w:r>
      <w:r>
        <w:rPr>
          <w:sz w:val="28"/>
          <w:szCs w:val="28"/>
        </w:rPr>
        <w:t>кг  8г -   7кг</w:t>
      </w:r>
      <w:r w:rsidR="006068BC">
        <w:rPr>
          <w:sz w:val="28"/>
          <w:szCs w:val="28"/>
        </w:rPr>
        <w:t xml:space="preserve"> </w:t>
      </w:r>
      <w:r>
        <w:rPr>
          <w:sz w:val="28"/>
          <w:szCs w:val="28"/>
        </w:rPr>
        <w:t>=____________________________________________</w:t>
      </w:r>
    </w:p>
    <w:p w:rsidR="007166D8" w:rsidRDefault="007166D8" w:rsidP="008F7D8D">
      <w:pPr>
        <w:spacing w:line="360" w:lineRule="auto"/>
        <w:jc w:val="both"/>
        <w:rPr>
          <w:sz w:val="28"/>
          <w:szCs w:val="28"/>
        </w:rPr>
      </w:pPr>
    </w:p>
    <w:p w:rsidR="007166D8" w:rsidRDefault="00B13A5C" w:rsidP="008F7D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66D8">
        <w:rPr>
          <w:sz w:val="28"/>
          <w:szCs w:val="28"/>
        </w:rPr>
        <w:t xml:space="preserve">т  3ц  8кг +  2т  </w:t>
      </w:r>
      <w:r>
        <w:rPr>
          <w:sz w:val="28"/>
          <w:szCs w:val="28"/>
        </w:rPr>
        <w:t>4</w:t>
      </w:r>
      <w:r w:rsidR="007166D8">
        <w:rPr>
          <w:sz w:val="28"/>
          <w:szCs w:val="28"/>
        </w:rPr>
        <w:t xml:space="preserve">ц  </w:t>
      </w:r>
      <w:r>
        <w:rPr>
          <w:sz w:val="28"/>
          <w:szCs w:val="28"/>
        </w:rPr>
        <w:t>7</w:t>
      </w:r>
      <w:r w:rsidR="007166D8">
        <w:rPr>
          <w:sz w:val="28"/>
          <w:szCs w:val="28"/>
        </w:rPr>
        <w:t>кг=____________________________________</w:t>
      </w:r>
    </w:p>
    <w:p w:rsidR="007166D8" w:rsidRDefault="007166D8" w:rsidP="008F7D8D">
      <w:pPr>
        <w:spacing w:line="360" w:lineRule="auto"/>
        <w:jc w:val="both"/>
        <w:rPr>
          <w:sz w:val="28"/>
          <w:szCs w:val="28"/>
        </w:rPr>
      </w:pPr>
    </w:p>
    <w:p w:rsidR="007166D8" w:rsidRDefault="007166D8" w:rsidP="008F7D8D">
      <w:pPr>
        <w:spacing w:line="360" w:lineRule="auto"/>
        <w:jc w:val="both"/>
        <w:rPr>
          <w:sz w:val="28"/>
          <w:szCs w:val="28"/>
        </w:rPr>
      </w:pPr>
    </w:p>
    <w:p w:rsidR="007166D8" w:rsidRDefault="007166D8" w:rsidP="008F7D8D">
      <w:pPr>
        <w:spacing w:line="360" w:lineRule="auto"/>
        <w:jc w:val="both"/>
        <w:rPr>
          <w:sz w:val="28"/>
          <w:szCs w:val="28"/>
        </w:rPr>
      </w:pPr>
    </w:p>
    <w:p w:rsidR="007166D8" w:rsidRDefault="007166D8" w:rsidP="008F7D8D">
      <w:pPr>
        <w:spacing w:line="360" w:lineRule="auto"/>
        <w:jc w:val="both"/>
        <w:rPr>
          <w:sz w:val="28"/>
          <w:szCs w:val="28"/>
        </w:rPr>
      </w:pPr>
    </w:p>
    <w:p w:rsidR="00DF2133" w:rsidRDefault="00DF2133" w:rsidP="008F7D8D">
      <w:pPr>
        <w:spacing w:line="360" w:lineRule="auto"/>
        <w:jc w:val="both"/>
        <w:rPr>
          <w:sz w:val="28"/>
          <w:szCs w:val="28"/>
        </w:rPr>
      </w:pPr>
    </w:p>
    <w:p w:rsidR="00CB5664" w:rsidRDefault="00CB5664" w:rsidP="00CB5664">
      <w:pPr>
        <w:jc w:val="both"/>
        <w:rPr>
          <w:b/>
        </w:rPr>
      </w:pPr>
    </w:p>
    <w:p w:rsidR="004F44AF" w:rsidRDefault="004F44AF" w:rsidP="00CB5664">
      <w:pPr>
        <w:jc w:val="both"/>
        <w:rPr>
          <w:b/>
        </w:rPr>
      </w:pPr>
    </w:p>
    <w:p w:rsidR="00B01552" w:rsidRPr="008F7D8D" w:rsidRDefault="00B01552" w:rsidP="00712A0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01552" w:rsidRPr="008F7D8D" w:rsidRDefault="00B01552" w:rsidP="00712A06">
      <w:pPr>
        <w:jc w:val="both"/>
        <w:rPr>
          <w:b/>
          <w:sz w:val="28"/>
          <w:szCs w:val="28"/>
        </w:rPr>
      </w:pPr>
    </w:p>
    <w:p w:rsidR="00B01552" w:rsidRDefault="00B01552" w:rsidP="00712A06">
      <w:pPr>
        <w:jc w:val="both"/>
        <w:rPr>
          <w:b/>
          <w:sz w:val="28"/>
          <w:szCs w:val="28"/>
        </w:rPr>
      </w:pPr>
    </w:p>
    <w:sectPr w:rsidR="00B01552" w:rsidSect="00077439">
      <w:footerReference w:type="even" r:id="rId12"/>
      <w:footerReference w:type="default" r:id="rId13"/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FE" w:rsidRDefault="00C26AFE">
      <w:r>
        <w:separator/>
      </w:r>
    </w:p>
  </w:endnote>
  <w:endnote w:type="continuationSeparator" w:id="0">
    <w:p w:rsidR="00C26AFE" w:rsidRDefault="00C2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64" w:rsidRDefault="00CB5664" w:rsidP="000774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B5664" w:rsidRDefault="00CB5664" w:rsidP="000774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64" w:rsidRDefault="00CB5664" w:rsidP="000774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AFE">
      <w:rPr>
        <w:rStyle w:val="a5"/>
        <w:noProof/>
      </w:rPr>
      <w:t>1</w:t>
    </w:r>
    <w:r>
      <w:rPr>
        <w:rStyle w:val="a5"/>
      </w:rPr>
      <w:fldChar w:fldCharType="end"/>
    </w:r>
  </w:p>
  <w:p w:rsidR="00CB5664" w:rsidRDefault="00CB5664" w:rsidP="000774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FE" w:rsidRDefault="00C26AFE">
      <w:r>
        <w:separator/>
      </w:r>
    </w:p>
  </w:footnote>
  <w:footnote w:type="continuationSeparator" w:id="0">
    <w:p w:rsidR="00C26AFE" w:rsidRDefault="00C2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A52"/>
    <w:multiLevelType w:val="hybridMultilevel"/>
    <w:tmpl w:val="E27689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EE4BA7"/>
    <w:multiLevelType w:val="hybridMultilevel"/>
    <w:tmpl w:val="A302EBEE"/>
    <w:lvl w:ilvl="0" w:tplc="87EE1D60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4E82C07"/>
    <w:multiLevelType w:val="hybridMultilevel"/>
    <w:tmpl w:val="38C07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45405"/>
    <w:multiLevelType w:val="hybridMultilevel"/>
    <w:tmpl w:val="1354E86C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662731B1"/>
    <w:multiLevelType w:val="hybridMultilevel"/>
    <w:tmpl w:val="60C86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FE"/>
    <w:rsid w:val="00077439"/>
    <w:rsid w:val="00124853"/>
    <w:rsid w:val="001D1FB7"/>
    <w:rsid w:val="00255778"/>
    <w:rsid w:val="0029549B"/>
    <w:rsid w:val="003332CC"/>
    <w:rsid w:val="00406B4A"/>
    <w:rsid w:val="004714C4"/>
    <w:rsid w:val="0048134D"/>
    <w:rsid w:val="004960A6"/>
    <w:rsid w:val="004F44AF"/>
    <w:rsid w:val="006068BC"/>
    <w:rsid w:val="00615E30"/>
    <w:rsid w:val="006327C8"/>
    <w:rsid w:val="006B670D"/>
    <w:rsid w:val="00712A06"/>
    <w:rsid w:val="007166D8"/>
    <w:rsid w:val="007A73B3"/>
    <w:rsid w:val="008F40E2"/>
    <w:rsid w:val="008F7D8D"/>
    <w:rsid w:val="00A95F4D"/>
    <w:rsid w:val="00AA238F"/>
    <w:rsid w:val="00B01552"/>
    <w:rsid w:val="00B13A5C"/>
    <w:rsid w:val="00C26AFE"/>
    <w:rsid w:val="00CA50B8"/>
    <w:rsid w:val="00CB5664"/>
    <w:rsid w:val="00DF2133"/>
    <w:rsid w:val="00F4242C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7"/>
    <o:shapelayout v:ext="edit">
      <o:idmap v:ext="edit" data="1,2"/>
      <o:rules v:ext="edit">
        <o:r id="V:Rule1" type="arc" idref="#_x0000_s2028"/>
        <o:r id="V:Rule2" type="arc" idref="#_x0000_s2030"/>
        <o:r id="V:Rule3" type="arc" idref="#_x0000_s24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2A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2A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2A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2A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72;&#1090;&#1077;&#1084;&#1072;&#1090;&#1080;&#1082;&#1077;%201-4\&#1084;&#1072;&#1090;&#1077;&#1084;%202\&#1087;&#1088;%20&#1084;&#1077;&#1088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 мерки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cp:lastPrinted>2013-11-09T12:23:00Z</cp:lastPrinted>
  <dcterms:created xsi:type="dcterms:W3CDTF">2016-06-28T12:05:00Z</dcterms:created>
  <dcterms:modified xsi:type="dcterms:W3CDTF">2016-06-28T12:07:00Z</dcterms:modified>
</cp:coreProperties>
</file>