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165" w:rsidRPr="008F5276" w:rsidRDefault="002C1DBA" w:rsidP="002C1DBA">
      <w:pPr>
        <w:shd w:val="clear" w:color="auto" w:fill="EAF1DD" w:themeFill="accent3" w:themeFillTint="33"/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 по теме : «Математическое выражение»</w:t>
      </w:r>
      <w:r w:rsidR="00594165" w:rsidRPr="008F5276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М-</w:t>
      </w:r>
      <w:r w:rsidR="008F5276" w:rsidRPr="008F5276">
        <w:rPr>
          <w:rFonts w:ascii="Times New Roman" w:hAnsi="Times New Roman"/>
          <w:b/>
          <w:sz w:val="28"/>
          <w:szCs w:val="28"/>
        </w:rPr>
        <w:t>2</w:t>
      </w:r>
      <w:r w:rsidR="008F5276">
        <w:rPr>
          <w:rFonts w:ascii="Times New Roman" w:hAnsi="Times New Roman"/>
          <w:sz w:val="28"/>
          <w:szCs w:val="28"/>
        </w:rPr>
        <w:t xml:space="preserve"> кл</w:t>
      </w:r>
    </w:p>
    <w:p w:rsidR="002509E8" w:rsidRDefault="002509E8" w:rsidP="005941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594165" w:rsidRPr="008B3AA0" w:rsidRDefault="002C1DBA" w:rsidP="0059416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83185</wp:posOffset>
                </wp:positionV>
                <wp:extent cx="213995" cy="266700"/>
                <wp:effectExtent l="0" t="0" r="0" b="2540"/>
                <wp:wrapNone/>
                <wp:docPr id="8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165" w:rsidRPr="00D32505" w:rsidRDefault="00594165" w:rsidP="00594165">
                            <w:pP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60.7pt;margin-top:6.55pt;width:16.85pt;height:21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zHH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" stroked="f">
                <v:textbox>
                  <w:txbxContent>
                    <w:p w:rsidR="00594165" w:rsidRPr="00D32505" w:rsidRDefault="00594165" w:rsidP="00594165">
                      <w:pPr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4165" w:rsidRPr="008B3AA0">
        <w:rPr>
          <w:rFonts w:ascii="Times New Roman" w:hAnsi="Times New Roman"/>
          <w:b/>
          <w:sz w:val="28"/>
          <w:szCs w:val="28"/>
          <w:u w:val="single"/>
        </w:rPr>
        <w:t>Найди</w:t>
      </w:r>
      <w:r w:rsidR="008B3A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94165" w:rsidRPr="008B3AA0">
        <w:rPr>
          <w:rFonts w:ascii="Times New Roman" w:hAnsi="Times New Roman"/>
          <w:b/>
          <w:sz w:val="28"/>
          <w:szCs w:val="28"/>
          <w:u w:val="single"/>
        </w:rPr>
        <w:t xml:space="preserve"> неизвестное </w:t>
      </w:r>
      <w:r w:rsidR="008B3A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94165" w:rsidRPr="008B3AA0">
        <w:rPr>
          <w:rFonts w:ascii="Times New Roman" w:hAnsi="Times New Roman"/>
          <w:b/>
          <w:sz w:val="28"/>
          <w:szCs w:val="28"/>
          <w:u w:val="single"/>
        </w:rPr>
        <w:t>по</w:t>
      </w:r>
      <w:r w:rsidR="008B3AA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594165" w:rsidRPr="008B3AA0">
        <w:rPr>
          <w:rFonts w:ascii="Times New Roman" w:hAnsi="Times New Roman"/>
          <w:b/>
          <w:sz w:val="28"/>
          <w:szCs w:val="28"/>
          <w:u w:val="single"/>
        </w:rPr>
        <w:t xml:space="preserve"> чертежу:</w:t>
      </w:r>
    </w:p>
    <w:p w:rsidR="00594165" w:rsidRDefault="00594165" w:rsidP="0059416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94165" w:rsidRPr="00594165" w:rsidRDefault="002C1DBA" w:rsidP="00594165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93345</wp:posOffset>
                </wp:positionV>
                <wp:extent cx="101600" cy="1291590"/>
                <wp:effectExtent l="13335" t="7620" r="8890" b="5715"/>
                <wp:wrapNone/>
                <wp:docPr id="8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0" cy="1291590"/>
                        </a:xfrm>
                        <a:prstGeom prst="rightBrace">
                          <a:avLst>
                            <a:gd name="adj1" fmla="val 10593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7" o:spid="_x0000_s1026" type="#_x0000_t88" style="position:absolute;margin-left:431.55pt;margin-top:7.35pt;width:8pt;height:10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"/>
            </w:pict>
          </mc:Fallback>
        </mc:AlternateContent>
      </w:r>
      <w:r w:rsidR="005941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594165" w:rsidRPr="00594165">
        <w:rPr>
          <w:rFonts w:ascii="Arial Narrow" w:hAnsi="Arial Narrow"/>
          <w:sz w:val="24"/>
          <w:szCs w:val="24"/>
        </w:rPr>
        <w:t>40</w:t>
      </w:r>
    </w:p>
    <w:p w:rsidR="00594165" w:rsidRDefault="002C1DBA" w:rsidP="0059416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152400</wp:posOffset>
                </wp:positionV>
                <wp:extent cx="1644015" cy="299085"/>
                <wp:effectExtent l="6350" t="19050" r="16510" b="0"/>
                <wp:wrapNone/>
                <wp:docPr id="81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99000" flipV="1">
                          <a:off x="0" y="0"/>
                          <a:ext cx="1644015" cy="299085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307 w 43200"/>
                            <a:gd name="T1" fmla="*/ 25229 h 25229"/>
                            <a:gd name="T2" fmla="*/ 43191 w 43200"/>
                            <a:gd name="T3" fmla="*/ 22230 h 25229"/>
                            <a:gd name="T4" fmla="*/ 21600 w 43200"/>
                            <a:gd name="T5" fmla="*/ 21600 h 252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5229" fill="none" extrusionOk="0">
                              <a:moveTo>
                                <a:pt x="307" y="25228"/>
                              </a:moveTo>
                              <a:cubicBezTo>
                                <a:pt x="102" y="24030"/>
                                <a:pt x="0" y="2281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1810"/>
                                <a:pt x="43196" y="22020"/>
                                <a:pt x="43190" y="22229"/>
                              </a:cubicBezTo>
                            </a:path>
                            <a:path w="43200" h="25229" stroke="0" extrusionOk="0">
                              <a:moveTo>
                                <a:pt x="307" y="25228"/>
                              </a:moveTo>
                              <a:cubicBezTo>
                                <a:pt x="102" y="24030"/>
                                <a:pt x="0" y="22816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529" y="0"/>
                                <a:pt x="43200" y="9670"/>
                                <a:pt x="43200" y="21600"/>
                              </a:cubicBezTo>
                              <a:cubicBezTo>
                                <a:pt x="43200" y="21810"/>
                                <a:pt x="43196" y="22020"/>
                                <a:pt x="43190" y="22229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299.75pt;margin-top:12pt;width:129.45pt;height:23.55pt;rotation:-11686161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5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" path="m307,25228nfc102,24030,,22816,,21600,,9670,9670,,21600,,33529,,43200,9670,43200,21600v,210,-4,420,-10,629em307,25228nsc102,24030,,22816,,21600,,9670,9670,,21600,,33529,,43200,9670,43200,21600v,210,-4,420,-10,629l21600,21600,307,25228xe" filled="f">
                <v:path arrowok="t" o:extrusionok="f" o:connecttype="custom" o:connectlocs="11683,299085;1643672,263532;822008,256064" o:connectangles="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8890</wp:posOffset>
                </wp:positionV>
                <wp:extent cx="1934845" cy="1291590"/>
                <wp:effectExtent l="11430" t="8890" r="0" b="13970"/>
                <wp:wrapNone/>
                <wp:docPr id="6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4845" cy="1291590"/>
                          <a:chOff x="6958" y="4524"/>
                          <a:chExt cx="4287" cy="1922"/>
                        </a:xfrm>
                      </wpg:grpSpPr>
                      <wps:wsp>
                        <wps:cNvPr id="6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785" y="4524"/>
                            <a:ext cx="4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165" w:rsidRPr="00594165" w:rsidRDefault="00594165" w:rsidP="00594165">
                              <w:pPr>
                                <w:rPr>
                                  <w:rFonts w:ascii="Arial Narrow" w:hAnsi="Arial Narrow"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594165">
                                <w:rPr>
                                  <w:rFonts w:ascii="Arial Narrow" w:hAnsi="Arial Narrow"/>
                                  <w:i/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555" y="5317"/>
                            <a:ext cx="4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165" w:rsidRPr="00D32505" w:rsidRDefault="00594165" w:rsidP="00594165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5с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rc 5"/>
                        <wps:cNvSpPr>
                          <a:spLocks/>
                        </wps:cNvSpPr>
                        <wps:spPr bwMode="auto">
                          <a:xfrm flipV="1">
                            <a:off x="6958" y="5840"/>
                            <a:ext cx="3455" cy="47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07 w 43200"/>
                              <a:gd name="T1" fmla="*/ 25229 h 25229"/>
                              <a:gd name="T2" fmla="*/ 43191 w 43200"/>
                              <a:gd name="T3" fmla="*/ 22230 h 25229"/>
                              <a:gd name="T4" fmla="*/ 21600 w 43200"/>
                              <a:gd name="T5" fmla="*/ 21600 h 25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5229" fill="none" extrusionOk="0">
                                <a:moveTo>
                                  <a:pt x="307" y="25228"/>
                                </a:moveTo>
                                <a:cubicBezTo>
                                  <a:pt x="102" y="24030"/>
                                  <a:pt x="0" y="2281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10"/>
                                  <a:pt x="43196" y="22020"/>
                                  <a:pt x="43190" y="22229"/>
                                </a:cubicBezTo>
                              </a:path>
                              <a:path w="43200" h="25229" stroke="0" extrusionOk="0">
                                <a:moveTo>
                                  <a:pt x="307" y="25228"/>
                                </a:moveTo>
                                <a:cubicBezTo>
                                  <a:pt x="102" y="24030"/>
                                  <a:pt x="0" y="2281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10"/>
                                  <a:pt x="43196" y="22020"/>
                                  <a:pt x="43190" y="2222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795" y="5259"/>
                            <a:ext cx="450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165" w:rsidRPr="00D32505" w:rsidRDefault="00594165" w:rsidP="00594165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D3250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"/>
                        <wps:cNvSpPr>
                          <a:spLocks/>
                        </wps:cNvSpPr>
                        <wps:spPr bwMode="auto">
                          <a:xfrm>
                            <a:off x="6988" y="5049"/>
                            <a:ext cx="1" cy="19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95"/>
                              <a:gd name="T2" fmla="*/ 0 w 1"/>
                              <a:gd name="T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95">
                                <a:moveTo>
                                  <a:pt x="0" y="0"/>
                                </a:moveTo>
                                <a:lnTo>
                                  <a:pt x="0" y="19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Line 8"/>
                        <wps:cNvCnPr/>
                        <wps:spPr bwMode="auto">
                          <a:xfrm>
                            <a:off x="6988" y="5163"/>
                            <a:ext cx="19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Freeform 9"/>
                        <wps:cNvSpPr>
                          <a:spLocks/>
                        </wps:cNvSpPr>
                        <wps:spPr bwMode="auto">
                          <a:xfrm>
                            <a:off x="8968" y="5064"/>
                            <a:ext cx="1" cy="21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0"/>
                              <a:gd name="T2" fmla="*/ 0 w 1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0"/>
                        <wps:cNvSpPr>
                          <a:spLocks/>
                        </wps:cNvSpPr>
                        <wps:spPr bwMode="auto">
                          <a:xfrm>
                            <a:off x="6973" y="5769"/>
                            <a:ext cx="1" cy="21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0"/>
                              <a:gd name="T2" fmla="*/ 0 w 1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Line 11"/>
                        <wps:cNvCnPr/>
                        <wps:spPr bwMode="auto">
                          <a:xfrm>
                            <a:off x="6988" y="5883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Freeform 12"/>
                        <wps:cNvSpPr>
                          <a:spLocks/>
                        </wps:cNvSpPr>
                        <wps:spPr bwMode="auto">
                          <a:xfrm>
                            <a:off x="8968" y="5769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3"/>
                        <wps:cNvSpPr>
                          <a:spLocks/>
                        </wps:cNvSpPr>
                        <wps:spPr bwMode="auto">
                          <a:xfrm>
                            <a:off x="10423" y="5769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Arc 14"/>
                        <wps:cNvSpPr>
                          <a:spLocks/>
                        </wps:cNvSpPr>
                        <wps:spPr bwMode="auto">
                          <a:xfrm rot="15727889" flipV="1">
                            <a:off x="7720" y="4263"/>
                            <a:ext cx="541" cy="1979"/>
                          </a:xfrm>
                          <a:custGeom>
                            <a:avLst/>
                            <a:gdLst>
                              <a:gd name="G0" fmla="+- 0 0 0"/>
                              <a:gd name="G1" fmla="+- 18802 0 0"/>
                              <a:gd name="G2" fmla="+- 21600 0 0"/>
                              <a:gd name="T0" fmla="*/ 10631 w 21600"/>
                              <a:gd name="T1" fmla="*/ 0 h 27300"/>
                              <a:gd name="T2" fmla="*/ 19858 w 21600"/>
                              <a:gd name="T3" fmla="*/ 27300 h 27300"/>
                              <a:gd name="T4" fmla="*/ 0 w 21600"/>
                              <a:gd name="T5" fmla="*/ 18802 h 2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300" fill="none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</a:path>
                              <a:path w="21600" h="27300" stroke="0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  <a:lnTo>
                                  <a:pt x="0" y="18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Arc 15"/>
                        <wps:cNvSpPr>
                          <a:spLocks/>
                        </wps:cNvSpPr>
                        <wps:spPr bwMode="auto">
                          <a:xfrm rot="15727889" flipV="1">
                            <a:off x="9498" y="5200"/>
                            <a:ext cx="360" cy="1440"/>
                          </a:xfrm>
                          <a:custGeom>
                            <a:avLst/>
                            <a:gdLst>
                              <a:gd name="G0" fmla="+- 0 0 0"/>
                              <a:gd name="G1" fmla="+- 18802 0 0"/>
                              <a:gd name="G2" fmla="+- 21600 0 0"/>
                              <a:gd name="T0" fmla="*/ 10631 w 21600"/>
                              <a:gd name="T1" fmla="*/ 0 h 27300"/>
                              <a:gd name="T2" fmla="*/ 19858 w 21600"/>
                              <a:gd name="T3" fmla="*/ 27300 h 27300"/>
                              <a:gd name="T4" fmla="*/ 0 w 21600"/>
                              <a:gd name="T5" fmla="*/ 18802 h 2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300" fill="none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</a:path>
                              <a:path w="21600" h="27300" stroke="0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  <a:lnTo>
                                  <a:pt x="0" y="18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AutoShape 16"/>
                        <wps:cNvSpPr>
                          <a:spLocks/>
                        </wps:cNvSpPr>
                        <wps:spPr bwMode="auto">
                          <a:xfrm>
                            <a:off x="10500" y="4524"/>
                            <a:ext cx="225" cy="1922"/>
                          </a:xfrm>
                          <a:prstGeom prst="rightBrace">
                            <a:avLst>
                              <a:gd name="adj1" fmla="val 71185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36.9pt;margin-top:.7pt;width:152.35pt;height:101.7pt;z-index:251660288" coordorigin="6958,4524" coordsize="4287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">
                <v:shape id="Text Box 3" o:spid="_x0000_s1028" type="#_x0000_t202" style="position:absolute;left:7785;top:4524;width:4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4QdMIA&#10;AADbAAAADwAAAGRycy9kb3ducmV2LnhtbESP3YrCMBSE7wXfIRxhb0RTxW21GkUXVrz15wGOzbEt&#10;Nieliba+/UYQ9nKYmW+Y1aYzlXhS40rLCibjCARxZnXJuYLL+Xc0B+E8ssbKMil4kYPNut9bYapt&#10;y0d6nnwuAoRdigoK7+tUSpcVZNCNbU0cvJttDPogm1zqBtsAN5WcRlEsDZYcFgqs6aeg7H56GAW3&#10;Qzv8XrTXvb8kx1m8wzK52pdSX4NuuwThqfP/4U/7oBXECby/hB8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jhB0wgAAANsAAAAPAAAAAAAAAAAAAAAAAJgCAABkcnMvZG93&#10;bnJldi54bWxQSwUGAAAAAAQABAD1AAAAhwMAAAAA&#10;" stroked="f">
                  <v:textbox>
                    <w:txbxContent>
                      <w:p w:rsidR="00594165" w:rsidRPr="00594165" w:rsidRDefault="00594165" w:rsidP="00594165">
                        <w:pPr>
                          <w:rPr>
                            <w:rFonts w:ascii="Arial Narrow" w:hAnsi="Arial Narrow"/>
                            <w:i/>
                            <w:sz w:val="24"/>
                            <w:szCs w:val="24"/>
                          </w:rPr>
                        </w:pPr>
                        <w:r w:rsidRPr="00594165">
                          <w:rPr>
                            <w:rFonts w:ascii="Arial Narrow" w:hAnsi="Arial Narrow"/>
                            <w:i/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Text Box 4" o:spid="_x0000_s1029" type="#_x0000_t202" style="position:absolute;left:9555;top:5317;width:4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EBr8A&#10;AADbAAAADwAAAGRycy9kb3ducmV2LnhtbERPy4rCMBTdD8w/hDswm8GmDmPVahQVRtxW/YBrc/vA&#10;5qY00da/NwvB5eG8l+vBNOJOnastKxhHMQji3OqaSwXn0/9oBsJ5ZI2NZVLwIAfr1efHElNte87o&#10;fvSlCCHsUlRQed+mUrq8IoMusi1x4ArbGfQBdqXUHfYh3DTyN44TabDm0FBhS7uK8uvxZhQUh/5n&#10;Mu8ve3+eZn/JFuvpxT6U+v4aNgsQngb/Fr/cB60gCWPDl/A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EYQGvwAAANsAAAAPAAAAAAAAAAAAAAAAAJgCAABkcnMvZG93bnJl&#10;di54bWxQSwUGAAAAAAQABAD1AAAAhAMAAAAA&#10;" stroked="f">
                  <v:textbox>
                    <w:txbxContent>
                      <w:p w:rsidR="00594165" w:rsidRPr="00D32505" w:rsidRDefault="00594165" w:rsidP="0059416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5с</w:t>
                        </w:r>
                      </w:p>
                    </w:txbxContent>
                  </v:textbox>
                </v:shape>
                <v:shape id="Arc 5" o:spid="_x0000_s1030" style="position:absolute;left:6958;top:5840;width:3455;height:471;flip:y;visibility:visible;mso-wrap-style:square;v-text-anchor:top" coordsize="43200,2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1s5MUA&#10;AADbAAAADwAAAGRycy9kb3ducmV2LnhtbESPW2vCQBSE3wv9D8sp+FY3FdGYuop4geKTN/T1mD1N&#10;QrNnw+5qYn99t1Do4zAz3zDTeWdqcSfnK8sK3voJCOLc6ooLBafj5jUF4QOyxtoyKXiQh/ns+WmK&#10;mbYt7+l+CIWIEPYZKihDaDIpfV6SQd+3DXH0Pq0zGKJ0hdQO2wg3tRwkyUgarDgulNjQsqT863Az&#10;Ci77xF3W2+Y6WbeP7fd5nO6Gq1Sp3ku3eAcRqAv/4b/2h1YwmsDvl/g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zkxQAAANsAAAAPAAAAAAAAAAAAAAAAAJgCAABkcnMv&#10;ZG93bnJldi54bWxQSwUGAAAAAAQABAD1AAAAigMAAAAA&#10;" path="m307,25228nfc102,24030,,22816,,21600,,9670,9670,,21600,,33529,,43200,9670,43200,21600v,210,-4,420,-10,629em307,25228nsc102,24030,,22816,,21600,,9670,9670,,21600,,33529,,43200,9670,43200,21600v,210,-4,420,-10,629l21600,21600,307,25228xe" filled="f">
                  <v:path arrowok="t" o:extrusionok="f" o:connecttype="custom" o:connectlocs="25,471;3454,415;1728,403" o:connectangles="0,0,0"/>
                </v:shape>
                <v:shape id="Text Box 6" o:spid="_x0000_s1031" type="#_x0000_t202" style="position:absolute;left:10795;top:5259;width:45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4e3b8A&#10;AADbAAAADwAAAGRycy9kb3ducmV2LnhtbERPy4rCMBTdD/gP4QpuBpsqM1arUXRgxG3VD7g2tw9s&#10;bkoTbf37yUKY5eG8N7vBNOJJnastK5hFMQji3OqaSwXXy+90CcJ5ZI2NZVLwIge77ehjg6m2PWf0&#10;PPtShBB2KSqovG9TKV1ekUEX2ZY4cIXtDPoAu1LqDvsQbho5j+OFNFhzaKiwpZ+K8vv5YRQUp/7z&#10;e9Xfjv6aZF+LA9bJzb6UmoyH/RqEp8H/i9/uk1aQhPXhS/gB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vh7dvwAAANsAAAAPAAAAAAAAAAAAAAAAAJgCAABkcnMvZG93bnJl&#10;di54bWxQSwUGAAAAAAQABAD1AAAAhAMAAAAA&#10;" stroked="f">
                  <v:textbox>
                    <w:txbxContent>
                      <w:p w:rsidR="00594165" w:rsidRPr="00D32505" w:rsidRDefault="00594165" w:rsidP="005941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3250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  <v:shape id="Freeform 7" o:spid="_x0000_s1032" style="position:absolute;left:6988;top:5049;width:1;height:195;visibility:visible;mso-wrap-style:square;v-text-anchor:top" coordsize="1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viesMA&#10;AADbAAAADwAAAGRycy9kb3ducmV2LnhtbESPQWvCQBSE7wX/w/IKvelGibZGV1GhqDdr24O3R/aZ&#10;hGbfht01xn/vCkKPw8x8w8yXnalFS85XlhUMBwkI4tzqigsFP9+f/Q8QPiBrrC2Tght5WC56L3PM&#10;tL3yF7XHUIgIYZ+hgjKEJpPS5yUZ9APbEEfvbJ3BEKUrpHZ4jXBTy1GSTKTBiuNCiQ1tSsr/jhej&#10;gDdp7Se79Xjb4fTw6y6ntE33Sr29dqsZiEBd+A8/2zut4H0Ijy/xB8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viesMAAADbAAAADwAAAAAAAAAAAAAAAACYAgAAZHJzL2Rv&#10;d25yZXYueG1sUEsFBgAAAAAEAAQA9QAAAIgDAAAAAA==&#10;" path="m,l,195e" filled="f">
                  <v:path arrowok="t" o:connecttype="custom" o:connectlocs="0,0;0,195" o:connectangles="0,0"/>
                </v:shape>
                <v:line id="Line 8" o:spid="_x0000_s1033" style="position:absolute;visibility:visible;mso-wrap-style:square" from="6988,5163" to="8968,51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shape id="Freeform 9" o:spid="_x0000_s1034" style="position:absolute;left:8968;top:5064;width:1;height:210;visibility:visible;mso-wrap-style:square;v-text-anchor:top" coordsize="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gcwMUA&#10;AADbAAAADwAAAGRycy9kb3ducmV2LnhtbESPT2vCQBTE70K/w/IKvZmNCtqmriJCQbyIf6A9vmZf&#10;k9Ts25hdk+indwXB4zAzv2Gm886UoqHaFZYVDKIYBHFqdcGZgsP+q/8OwnlkjaVlUnAhB/PZS2+K&#10;ibYtb6nZ+UwECLsEFeTeV4mULs3JoItsRRy8P1sb9EHWmdQ1tgFuSjmM47E0WHBYyLGiZU7pcXc2&#10;Cv7j0WHVpqf17/VjIK/HgpvNz7dSb6/d4hOEp84/w4/2SiuYjOD+Jfw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BzAxQAAANsAAAAPAAAAAAAAAAAAAAAAAJgCAABkcnMv&#10;ZG93bnJldi54bWxQSwUGAAAAAAQABAD1AAAAigMAAAAA&#10;" path="m,l,210e" filled="f">
                  <v:path arrowok="t" o:connecttype="custom" o:connectlocs="0,0;0,210" o:connectangles="0,0"/>
                </v:shape>
                <v:shape id="Freeform 10" o:spid="_x0000_s1035" style="position:absolute;left:6973;top:5769;width:1;height:210;visibility:visible;mso-wrap-style:square;v-text-anchor:top" coordsize="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GEtMUA&#10;AADbAAAADwAAAGRycy9kb3ducmV2LnhtbESPQWvCQBSE7wX/w/IEb3VjLVWjq4ggiBepFfT4zD6T&#10;aPZtml2T1F/vFgo9DjPzDTNbtKYQNVUut6xg0I9AECdW55wqOHytX8cgnEfWWFgmBT/kYDHvvMww&#10;1rbhT6r3PhUBwi5GBZn3ZSylSzIy6Pq2JA7exVYGfZBVKnWFTYCbQr5F0Yc0mHNYyLCkVUbJbX83&#10;Cq7R8LBpku/t+TEZyMct53p3OirV67bLKQhPrf8P/7U3WsHoHX6/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8YS0xQAAANsAAAAPAAAAAAAAAAAAAAAAAJgCAABkcnMv&#10;ZG93bnJldi54bWxQSwUGAAAAAAQABAD1AAAAigMAAAAA&#10;" path="m,l,210e" filled="f">
                  <v:path arrowok="t" o:connecttype="custom" o:connectlocs="0,0;0,210" o:connectangles="0,0"/>
                </v:shape>
                <v:line id="Line 11" o:spid="_x0000_s1036" style="position:absolute;visibility:visible;mso-wrap-style:square" from="6988,5883" to="10408,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shape id="Freeform 12" o:spid="_x0000_s1037" style="position:absolute;left:8968;top:5769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KQrMQA&#10;AADbAAAADwAAAGRycy9kb3ducmV2LnhtbESPQWvCQBSE7wX/w/KE3nSjSCrRVYogSmsFrb0/ss9s&#10;aPZtzG6T9N93BaHHYWa+YZbr3laipcaXjhVMxgkI4tzpkgsFl8/taA7CB2SNlWNS8Ese1qvB0xIz&#10;7To+UXsOhYgQ9hkqMCHUmZQ+N2TRj11NHL2rayyGKJtC6ga7CLeVnCZJKi2WHBcM1rQxlH+ff6yC&#10;Nn2fmrf6cjj2H7t9186+bjTZKvU87F8XIAL14T/8aO+1gpcU7l/iD5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SkKzEAAAA2wAAAA8AAAAAAAAAAAAAAAAAmAIAAGRycy9k&#10;b3ducmV2LnhtbFBLBQYAAAAABAAEAPUAAACJAwAAAAA=&#10;" path="m,l,225e" filled="f">
                  <v:path arrowok="t" o:connecttype="custom" o:connectlocs="0,0;0,225" o:connectangles="0,0"/>
                </v:shape>
                <v:shape id="Freeform 13" o:spid="_x0000_s1038" style="position:absolute;left:10423;top:5769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41N8QA&#10;AADbAAAADwAAAGRycy9kb3ducmV2LnhtbESP3WrCQBSE74W+w3IKvasbpWiJrlIKotQf0Or9IXvM&#10;BrNnY3abxLd3hYKXw8x8w0znnS1FQ7UvHCsY9BMQxJnTBecKjr+L908QPiBrLB2Tght5mM9eelNM&#10;tWt5T80h5CJC2KeowIRQpVL6zJBF33cVcfTOrrYYoqxzqWtsI9yWcpgkI2mx4LhgsKJvQ9nl8GcV&#10;NKP10PxUx82u2y5XbfNxutJgodTba/c1ARGoC8/wf3ulFYzH8PgSf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eNTfEAAAA2wAAAA8AAAAAAAAAAAAAAAAAmAIAAGRycy9k&#10;b3ducmV2LnhtbFBLBQYAAAAABAAEAPUAAACJAwAAAAA=&#10;" path="m,l,225e" filled="f">
                  <v:path arrowok="t" o:connecttype="custom" o:connectlocs="0,0;0,225" o:connectangles="0,0"/>
                </v:shape>
                <v:shape id="Arc 14" o:spid="_x0000_s1039" style="position:absolute;left:7720;top:4263;width:541;height:1979;rotation:6413911fd;flip:y;visibility:visible;mso-wrap-style:square;v-text-anchor:top" coordsize="21600,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0nCbsA&#10;AADbAAAADwAAAGRycy9kb3ducmV2LnhtbERPvQrCMBDeBd8hnOCmqQoq1VREFMTNqvvRnG1tcylN&#10;1Pr2ZhAcP77/9aYztXhR60rLCibjCARxZnXJuYLr5TBagnAeWWNtmRR8yMEm6ffWGGv75jO9Up+L&#10;EMIuRgWF900spcsKMujGtiEO3N22Bn2AbS51i+8Qbmo5jaK5NFhyaCiwoV1BWZU+jYLzzJVb+XCn&#10;C85TXp6q/a15REoNB912BcJT5//in/uoFSzC2PAl/ACZ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HwdJwm7AAAA2wAAAA8AAAAAAAAAAAAAAAAAmAIAAGRycy9kb3ducmV2Lnht&#10;bFBLBQYAAAAABAAEAPUAAACAAwAAAAA=&#10;" path="m10631,-1nfc17409,3831,21600,11015,21600,18802v,2921,-593,5812,-1742,8498em10631,-1nsc17409,3831,21600,11015,21600,18802v,2921,-593,5812,-1742,8498l,18802,10631,-1xe" filled="f">
                  <v:path arrowok="t" o:extrusionok="f" o:connecttype="custom" o:connectlocs="266,0;497,1979;0,1363" o:connectangles="0,0,0"/>
                </v:shape>
                <v:shape id="Arc 15" o:spid="_x0000_s1040" style="position:absolute;left:9498;top:5200;width:360;height:1440;rotation:6413911fd;flip:y;visibility:visible;mso-wrap-style:square;v-text-anchor:top" coordsize="21600,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Ckr4A&#10;AADbAAAADwAAAGRycy9kb3ducmV2LnhtbESPzQrCMBCE74LvEFbwpqkK/lSjiCiIN6vel2Ztq82m&#10;NFHr2xtB8DjMzDfMYtWYUjypdoVlBYN+BII4tbrgTMH5tOtNQTiPrLG0TAre5GC1bLcWGGv74iM9&#10;E5+JAGEXo4Lc+yqW0qU5GXR9WxEH72prgz7IOpO6xleAm1IOo2gsDRYcFnKsaJNTek8eRsFx5Iq1&#10;vLnDCccJTw/37aW6RUp1O816DsJT4//hX3uvFUxm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NRgpK+AAAA2wAAAA8AAAAAAAAAAAAAAAAAmAIAAGRycy9kb3ducmV2&#10;LnhtbFBLBQYAAAAABAAEAPUAAACDAwAAAAA=&#10;" path="m10631,-1nfc17409,3831,21600,11015,21600,18802v,2921,-593,5812,-1742,8498em10631,-1nsc17409,3831,21600,11015,21600,18802v,2921,-593,5812,-1742,8498l,18802,10631,-1xe" filled="f">
                  <v:path arrowok="t" o:extrusionok="f" o:connecttype="custom" o:connectlocs="177,0;331,1440;0,992" o:connectangles="0,0,0"/>
                </v:shape>
                <v:shape id="AutoShape 16" o:spid="_x0000_s1041" type="#_x0000_t88" style="position:absolute;left:10500;top:4524;width:225;height:19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B58IA&#10;AADbAAAADwAAAGRycy9kb3ducmV2LnhtbERPXWvCMBR9F/Yfwh3sbaY6GNIZRSeD4RxiJ4hv1+ba&#10;lDU3JYm2/vvlYeDj4XxP571txJV8qB0rGA0zEMSl0zVXCvY/H88TECEia2wck4IbBZjPHgZTzLXr&#10;eEfXIlYihXDIUYGJsc2lDKUhi2HoWuLEnZ23GBP0ldQeuxRuGznOsldpsebUYLCld0Plb3GxCs5H&#10;8+LWm9XXyfrD975ZLranrlLq6bFfvIGI1Me7+N/9qRVM0vr0Jf0AO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sHnwgAAANsAAAAPAAAAAAAAAAAAAAAAAJgCAABkcnMvZG93&#10;bnJldi54bWxQSwUGAAAAAAQABAD1AAAAhwMAAAAA&#10;"/>
              </v:group>
            </w:pict>
          </mc:Fallback>
        </mc:AlternateContent>
      </w:r>
      <w:r w:rsidR="00594165">
        <w:rPr>
          <w:rFonts w:ascii="Times New Roman" w:hAnsi="Times New Roman"/>
          <w:b/>
          <w:sz w:val="24"/>
          <w:szCs w:val="24"/>
        </w:rPr>
        <w:t xml:space="preserve">№1.                                                                                №2.                       </w:t>
      </w:r>
    </w:p>
    <w:p w:rsidR="00594165" w:rsidRDefault="002C1DBA" w:rsidP="00594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160655</wp:posOffset>
                </wp:positionV>
                <wp:extent cx="0" cy="142875"/>
                <wp:effectExtent l="8890" t="8255" r="10160" b="10795"/>
                <wp:wrapNone/>
                <wp:docPr id="6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2875"/>
                        </a:xfrm>
                        <a:custGeom>
                          <a:avLst/>
                          <a:gdLst>
                            <a:gd name="T0" fmla="*/ 0 w 1"/>
                            <a:gd name="T1" fmla="*/ 0 h 225"/>
                            <a:gd name="T2" fmla="*/ 0 w 1"/>
                            <a:gd name="T3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25"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71.2pt;margin-top:12.65pt;width:0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" path="m,l,225e" filled="f">
                <v:path arrowok="t" o:connecttype="custom" o:connectlocs="0,0;0,142875" o:connectangles="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4948555</wp:posOffset>
                </wp:positionH>
                <wp:positionV relativeFrom="paragraph">
                  <wp:posOffset>-163195</wp:posOffset>
                </wp:positionV>
                <wp:extent cx="228600" cy="685165"/>
                <wp:effectExtent l="5080" t="0" r="14605" b="10795"/>
                <wp:wrapNone/>
                <wp:docPr id="64" name="Arc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138566" flipV="1">
                          <a:off x="0" y="0"/>
                          <a:ext cx="228600" cy="685165"/>
                        </a:xfrm>
                        <a:custGeom>
                          <a:avLst/>
                          <a:gdLst>
                            <a:gd name="G0" fmla="+- 0 0 0"/>
                            <a:gd name="G1" fmla="+- 18802 0 0"/>
                            <a:gd name="G2" fmla="+- 21600 0 0"/>
                            <a:gd name="T0" fmla="*/ 10631 w 21600"/>
                            <a:gd name="T1" fmla="*/ 0 h 27300"/>
                            <a:gd name="T2" fmla="*/ 19858 w 21600"/>
                            <a:gd name="T3" fmla="*/ 27300 h 27300"/>
                            <a:gd name="T4" fmla="*/ 0 w 21600"/>
                            <a:gd name="T5" fmla="*/ 18802 h 27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300" fill="none" extrusionOk="0">
                              <a:moveTo>
                                <a:pt x="10631" y="-1"/>
                              </a:moveTo>
                              <a:cubicBezTo>
                                <a:pt x="17409" y="3831"/>
                                <a:pt x="21600" y="11015"/>
                                <a:pt x="21600" y="18802"/>
                              </a:cubicBezTo>
                              <a:cubicBezTo>
                                <a:pt x="21600" y="21723"/>
                                <a:pt x="21007" y="24614"/>
                                <a:pt x="19858" y="27300"/>
                              </a:cubicBezTo>
                            </a:path>
                            <a:path w="21600" h="27300" stroke="0" extrusionOk="0">
                              <a:moveTo>
                                <a:pt x="10631" y="-1"/>
                              </a:moveTo>
                              <a:cubicBezTo>
                                <a:pt x="17409" y="3831"/>
                                <a:pt x="21600" y="11015"/>
                                <a:pt x="21600" y="18802"/>
                              </a:cubicBezTo>
                              <a:cubicBezTo>
                                <a:pt x="21600" y="21723"/>
                                <a:pt x="21007" y="24614"/>
                                <a:pt x="19858" y="27300"/>
                              </a:cubicBezTo>
                              <a:lnTo>
                                <a:pt x="0" y="1880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3" o:spid="_x0000_s1026" style="position:absolute;margin-left:389.65pt;margin-top:-12.85pt;width:18pt;height:53.95pt;rotation:-5612684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" path="m10631,-1nfc17409,3831,21600,11015,21600,18802v,2921,-593,5812,-1742,8498em10631,-1nsc17409,3831,21600,11015,21600,18802v,2921,-593,5812,-1742,8498l,18802,10631,-1xe" filled="f">
                <v:path arrowok="t" o:extrusionok="f" o:connecttype="custom" o:connectlocs="112511,0;210164,685165;0,471885" o:connectangles="0,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5455285</wp:posOffset>
                </wp:positionH>
                <wp:positionV relativeFrom="paragraph">
                  <wp:posOffset>160655</wp:posOffset>
                </wp:positionV>
                <wp:extent cx="0" cy="142875"/>
                <wp:effectExtent l="6985" t="8255" r="12065" b="10795"/>
                <wp:wrapNone/>
                <wp:docPr id="6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2875"/>
                        </a:xfrm>
                        <a:custGeom>
                          <a:avLst/>
                          <a:gdLst>
                            <a:gd name="T0" fmla="*/ 0 w 1"/>
                            <a:gd name="T1" fmla="*/ 0 h 225"/>
                            <a:gd name="T2" fmla="*/ 0 w 1"/>
                            <a:gd name="T3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25">
                              <a:moveTo>
                                <a:pt x="0" y="0"/>
                              </a:moveTo>
                              <a:lnTo>
                                <a:pt x="0" y="22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29.55pt;margin-top:12.65pt;width:0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" path="m,l,225e" filled="f">
                <v:path arrowok="t" o:connecttype="custom" o:connectlocs="0,0;0,142875" o:connectangles="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160655</wp:posOffset>
                </wp:positionV>
                <wp:extent cx="0" cy="133350"/>
                <wp:effectExtent l="13335" t="8255" r="5715" b="10795"/>
                <wp:wrapNone/>
                <wp:docPr id="62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33350"/>
                        </a:xfrm>
                        <a:custGeom>
                          <a:avLst/>
                          <a:gdLst>
                            <a:gd name="T0" fmla="*/ 0 w 1"/>
                            <a:gd name="T1" fmla="*/ 0 h 210"/>
                            <a:gd name="T2" fmla="*/ 0 w 1"/>
                            <a:gd name="T3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00.3pt;margin-top:12.65pt;width:0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" path="m,l,210e" filled="f">
                <v:path arrowok="t" o:connecttype="custom" o:connectlocs="0,0;0,133350" o:connectangles="0,0"/>
              </v:shape>
            </w:pict>
          </mc:Fallback>
        </mc:AlternateContent>
      </w:r>
    </w:p>
    <w:p w:rsidR="00594165" w:rsidRDefault="002C1DBA" w:rsidP="00594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167640</wp:posOffset>
                </wp:positionV>
                <wp:extent cx="456565" cy="375285"/>
                <wp:effectExtent l="4445" t="0" r="0" b="0"/>
                <wp:wrapNone/>
                <wp:docPr id="6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165" w:rsidRPr="00594165" w:rsidRDefault="00594165" w:rsidP="00594165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594165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2" type="#_x0000_t202" style="position:absolute;left:0;text-align:left;margin-left:395.6pt;margin-top:13.2pt;width:35.95pt;height:29.5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" stroked="f">
                <v:textbox>
                  <w:txbxContent>
                    <w:p w:rsidR="00594165" w:rsidRPr="00594165" w:rsidRDefault="00594165" w:rsidP="00594165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594165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62865</wp:posOffset>
                </wp:positionV>
                <wp:extent cx="213995" cy="266700"/>
                <wp:effectExtent l="0" t="0" r="0" b="3810"/>
                <wp:wrapNone/>
                <wp:docPr id="6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4165" w:rsidRPr="00F91C85" w:rsidRDefault="00594165" w:rsidP="00594165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1C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3" type="#_x0000_t202" style="position:absolute;left:0;text-align:left;margin-left:450.45pt;margin-top:4.95pt;width:16.85pt;height:21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" stroked="f">
                <v:textbox>
                  <w:txbxContent>
                    <w:p w:rsidR="00594165" w:rsidRPr="00F91C85" w:rsidRDefault="00594165" w:rsidP="00594165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1C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57785</wp:posOffset>
                </wp:positionV>
                <wp:extent cx="1627505" cy="0"/>
                <wp:effectExtent l="10795" t="10160" r="9525" b="8890"/>
                <wp:wrapNone/>
                <wp:docPr id="5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75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4.55pt" to="429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"/>
            </w:pict>
          </mc:Fallback>
        </mc:AlternateContent>
      </w:r>
    </w:p>
    <w:p w:rsidR="00594165" w:rsidRDefault="002C1DBA" w:rsidP="00594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83820</wp:posOffset>
                </wp:positionV>
                <wp:extent cx="0" cy="175260"/>
                <wp:effectExtent l="13335" t="7620" r="5715" b="7620"/>
                <wp:wrapNone/>
                <wp:docPr id="5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370.8pt;margin-top:6.6pt;width:0;height:1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3813810</wp:posOffset>
                </wp:positionH>
                <wp:positionV relativeFrom="paragraph">
                  <wp:posOffset>15875</wp:posOffset>
                </wp:positionV>
                <wp:extent cx="0" cy="138430"/>
                <wp:effectExtent l="13335" t="6350" r="5715" b="7620"/>
                <wp:wrapNone/>
                <wp:docPr id="5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300.3pt;margin-top:1.25pt;width:0;height:10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1376045</wp:posOffset>
                </wp:positionH>
                <wp:positionV relativeFrom="paragraph">
                  <wp:posOffset>83820</wp:posOffset>
                </wp:positionV>
                <wp:extent cx="0" cy="70485"/>
                <wp:effectExtent l="13970" t="7620" r="5080" b="7620"/>
                <wp:wrapNone/>
                <wp:docPr id="5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108.35pt;margin-top:6.6pt;width:0;height:5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15875</wp:posOffset>
                </wp:positionV>
                <wp:extent cx="0" cy="138430"/>
                <wp:effectExtent l="5715" t="6350" r="13335" b="7620"/>
                <wp:wrapNone/>
                <wp:docPr id="5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32" style="position:absolute;margin-left:37.95pt;margin-top:1.25pt;width:0;height:10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"/>
            </w:pict>
          </mc:Fallback>
        </mc:AlternateContent>
      </w:r>
    </w:p>
    <w:p w:rsidR="00594165" w:rsidRDefault="002C1DBA" w:rsidP="00594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4091940</wp:posOffset>
                </wp:positionH>
                <wp:positionV relativeFrom="paragraph">
                  <wp:posOffset>-116205</wp:posOffset>
                </wp:positionV>
                <wp:extent cx="363220" cy="892810"/>
                <wp:effectExtent l="26670" t="15240" r="4445" b="0"/>
                <wp:wrapNone/>
                <wp:docPr id="54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5727889" flipV="1">
                          <a:off x="0" y="0"/>
                          <a:ext cx="363220" cy="892810"/>
                        </a:xfrm>
                        <a:custGeom>
                          <a:avLst/>
                          <a:gdLst>
                            <a:gd name="G0" fmla="+- 0 0 0"/>
                            <a:gd name="G1" fmla="+- 18802 0 0"/>
                            <a:gd name="G2" fmla="+- 21600 0 0"/>
                            <a:gd name="T0" fmla="*/ 10631 w 21600"/>
                            <a:gd name="T1" fmla="*/ 0 h 27300"/>
                            <a:gd name="T2" fmla="*/ 19858 w 21600"/>
                            <a:gd name="T3" fmla="*/ 27300 h 27300"/>
                            <a:gd name="T4" fmla="*/ 0 w 21600"/>
                            <a:gd name="T5" fmla="*/ 18802 h 273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7300" fill="none" extrusionOk="0">
                              <a:moveTo>
                                <a:pt x="10631" y="-1"/>
                              </a:moveTo>
                              <a:cubicBezTo>
                                <a:pt x="17409" y="3831"/>
                                <a:pt x="21600" y="11015"/>
                                <a:pt x="21600" y="18802"/>
                              </a:cubicBezTo>
                              <a:cubicBezTo>
                                <a:pt x="21600" y="21723"/>
                                <a:pt x="21007" y="24614"/>
                                <a:pt x="19858" y="27300"/>
                              </a:cubicBezTo>
                            </a:path>
                            <a:path w="21600" h="27300" stroke="0" extrusionOk="0">
                              <a:moveTo>
                                <a:pt x="10631" y="-1"/>
                              </a:moveTo>
                              <a:cubicBezTo>
                                <a:pt x="17409" y="3831"/>
                                <a:pt x="21600" y="11015"/>
                                <a:pt x="21600" y="18802"/>
                              </a:cubicBezTo>
                              <a:cubicBezTo>
                                <a:pt x="21600" y="21723"/>
                                <a:pt x="21007" y="24614"/>
                                <a:pt x="19858" y="27300"/>
                              </a:cubicBezTo>
                              <a:lnTo>
                                <a:pt x="0" y="18802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0" o:spid="_x0000_s1026" style="position:absolute;margin-left:322.2pt;margin-top:-9.15pt;width:28.6pt;height:70.3pt;rotation:6413911fd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" path="m10631,-1nfc17409,3831,21600,11015,21600,18802v,2921,-593,5812,-1742,8498em10631,-1nsc17409,3831,21600,11015,21600,18802v,2921,-593,5812,-1742,8498l,18802,10631,-1xe" filled="f">
                <v:path arrowok="t" o:extrusionok="f" o:connecttype="custom" o:connectlocs="178768,0;333927,892810;0,614894" o:connectangles="0,0,0"/>
              </v:shape>
            </w:pict>
          </mc:Fallback>
        </mc:AlternateContent>
      </w:r>
    </w:p>
    <w:p w:rsidR="00594165" w:rsidRDefault="002C1DBA" w:rsidP="00594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27940</wp:posOffset>
                </wp:positionV>
                <wp:extent cx="0" cy="141605"/>
                <wp:effectExtent l="9525" t="8890" r="9525" b="11430"/>
                <wp:wrapNone/>
                <wp:docPr id="5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141605"/>
                        </a:xfrm>
                        <a:custGeom>
                          <a:avLst/>
                          <a:gdLst>
                            <a:gd name="T0" fmla="*/ 0 w 1"/>
                            <a:gd name="T1" fmla="*/ 0 h 210"/>
                            <a:gd name="T2" fmla="*/ 0 w 1"/>
                            <a:gd name="T3" fmla="*/ 210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210">
                              <a:moveTo>
                                <a:pt x="0" y="0"/>
                              </a:moveTo>
                              <a:lnTo>
                                <a:pt x="0" y="21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371.25pt;margin-top:2.2pt;width:0;height:1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" path="m,l,210e" filled="f">
                <v:path arrowok="t" o:connecttype="custom" o:connectlocs="0,0;0,141605" o:connectangles="0,0"/>
              </v:shape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94615</wp:posOffset>
                </wp:positionV>
                <wp:extent cx="894080" cy="0"/>
                <wp:effectExtent l="10795" t="8890" r="9525" b="10160"/>
                <wp:wrapNone/>
                <wp:docPr id="5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4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85pt,7.45pt" to="371.2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3t2EwIAACk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18415</wp:posOffset>
                </wp:positionV>
                <wp:extent cx="635" cy="130810"/>
                <wp:effectExtent l="10795" t="8890" r="7620" b="12700"/>
                <wp:wrapNone/>
                <wp:docPr id="5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" cy="130810"/>
                        </a:xfrm>
                        <a:custGeom>
                          <a:avLst/>
                          <a:gdLst>
                            <a:gd name="T0" fmla="*/ 0 w 1"/>
                            <a:gd name="T1" fmla="*/ 0 h 195"/>
                            <a:gd name="T2" fmla="*/ 0 w 1"/>
                            <a:gd name="T3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95">
                              <a:moveTo>
                                <a:pt x="0" y="0"/>
                              </a:moveTo>
                              <a:lnTo>
                                <a:pt x="0" y="195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300.85pt;margin-top:1.45pt;width:.05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" path="m,l,195e" filled="f">
                <v:path arrowok="t" o:connecttype="custom" o:connectlocs="0,0;0,130810" o:connectangles="0,0"/>
              </v:shape>
            </w:pict>
          </mc:Fallback>
        </mc:AlternateContent>
      </w:r>
    </w:p>
    <w:p w:rsidR="00594165" w:rsidRDefault="00594165" w:rsidP="00594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165" w:rsidRDefault="00594165" w:rsidP="00594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165" w:rsidRDefault="00F40D2F" w:rsidP="00B259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1)</w:t>
      </w:r>
      <w:r w:rsidR="00594165">
        <w:rPr>
          <w:rFonts w:ascii="Times New Roman" w:hAnsi="Times New Roman"/>
          <w:b/>
          <w:sz w:val="24"/>
          <w:szCs w:val="24"/>
        </w:rPr>
        <w:t xml:space="preserve">_________________________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1)</w:t>
      </w:r>
      <w:r w:rsidR="00594165">
        <w:rPr>
          <w:rFonts w:ascii="Times New Roman" w:hAnsi="Times New Roman"/>
          <w:b/>
          <w:sz w:val="24"/>
          <w:szCs w:val="24"/>
        </w:rPr>
        <w:t xml:space="preserve">_____________________________       </w:t>
      </w:r>
    </w:p>
    <w:p w:rsidR="00594165" w:rsidRDefault="00594165" w:rsidP="00B259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40D2F">
        <w:rPr>
          <w:rFonts w:ascii="Times New Roman" w:hAnsi="Times New Roman"/>
          <w:b/>
          <w:sz w:val="24"/>
          <w:szCs w:val="24"/>
        </w:rPr>
        <w:t xml:space="preserve"> 2)</w:t>
      </w:r>
      <w:r>
        <w:rPr>
          <w:rFonts w:ascii="Times New Roman" w:hAnsi="Times New Roman"/>
          <w:b/>
          <w:sz w:val="24"/>
          <w:szCs w:val="24"/>
        </w:rPr>
        <w:t xml:space="preserve">_________________________                                              </w:t>
      </w:r>
      <w:r w:rsidR="00F40D2F">
        <w:rPr>
          <w:rFonts w:ascii="Times New Roman" w:hAnsi="Times New Roman"/>
          <w:b/>
          <w:sz w:val="24"/>
          <w:szCs w:val="24"/>
        </w:rPr>
        <w:t xml:space="preserve">  2)</w:t>
      </w:r>
      <w:r>
        <w:rPr>
          <w:rFonts w:ascii="Times New Roman" w:hAnsi="Times New Roman"/>
          <w:b/>
          <w:sz w:val="24"/>
          <w:szCs w:val="24"/>
        </w:rPr>
        <w:t>_____________________________</w:t>
      </w:r>
    </w:p>
    <w:p w:rsidR="00594165" w:rsidRDefault="00F40D2F" w:rsidP="00B259F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F5276">
        <w:rPr>
          <w:rFonts w:ascii="Times New Roman" w:hAnsi="Times New Roman"/>
          <w:b/>
          <w:sz w:val="24"/>
          <w:szCs w:val="24"/>
        </w:rPr>
        <w:t xml:space="preserve"> </w:t>
      </w:r>
      <w:r w:rsidR="008B3AA0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>ыражение:</w:t>
      </w:r>
      <w:r w:rsidR="00594165">
        <w:rPr>
          <w:rFonts w:ascii="Times New Roman" w:hAnsi="Times New Roman"/>
          <w:b/>
          <w:sz w:val="24"/>
          <w:szCs w:val="24"/>
        </w:rPr>
        <w:t xml:space="preserve">____________________________  </w:t>
      </w:r>
      <w:r w:rsidR="008B3AA0">
        <w:rPr>
          <w:rFonts w:ascii="Times New Roman" w:hAnsi="Times New Roman"/>
          <w:b/>
          <w:sz w:val="24"/>
          <w:szCs w:val="24"/>
        </w:rPr>
        <w:t xml:space="preserve">                выражение:____________________________                                              </w:t>
      </w:r>
      <w:r w:rsidR="00594165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B3AA0">
        <w:rPr>
          <w:rFonts w:ascii="Times New Roman" w:hAnsi="Times New Roman"/>
          <w:b/>
          <w:sz w:val="24"/>
          <w:szCs w:val="24"/>
        </w:rPr>
        <w:t xml:space="preserve">   </w:t>
      </w:r>
    </w:p>
    <w:p w:rsidR="00594165" w:rsidRDefault="00594165" w:rsidP="00594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4165" w:rsidRDefault="002C1DBA" w:rsidP="005941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3821430</wp:posOffset>
                </wp:positionH>
                <wp:positionV relativeFrom="paragraph">
                  <wp:posOffset>127000</wp:posOffset>
                </wp:positionV>
                <wp:extent cx="1659255" cy="876935"/>
                <wp:effectExtent l="1905" t="3175" r="5715" b="0"/>
                <wp:wrapNone/>
                <wp:docPr id="4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9255" cy="876935"/>
                          <a:chOff x="7680" y="14119"/>
                          <a:chExt cx="2613" cy="1381"/>
                        </a:xfrm>
                      </wpg:grpSpPr>
                      <wps:wsp>
                        <wps:cNvPr id="41" name="Arc 43"/>
                        <wps:cNvSpPr>
                          <a:spLocks/>
                        </wps:cNvSpPr>
                        <wps:spPr bwMode="auto">
                          <a:xfrm rot="10699000" flipV="1">
                            <a:off x="7696" y="14504"/>
                            <a:ext cx="2589" cy="47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07 w 43200"/>
                              <a:gd name="T1" fmla="*/ 25229 h 25229"/>
                              <a:gd name="T2" fmla="*/ 43191 w 43200"/>
                              <a:gd name="T3" fmla="*/ 22230 h 25229"/>
                              <a:gd name="T4" fmla="*/ 21600 w 43200"/>
                              <a:gd name="T5" fmla="*/ 21600 h 25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5229" fill="none" extrusionOk="0">
                                <a:moveTo>
                                  <a:pt x="307" y="25228"/>
                                </a:moveTo>
                                <a:cubicBezTo>
                                  <a:pt x="102" y="24030"/>
                                  <a:pt x="0" y="2281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10"/>
                                  <a:pt x="43196" y="22020"/>
                                  <a:pt x="43190" y="22229"/>
                                </a:cubicBezTo>
                              </a:path>
                              <a:path w="43200" h="25229" stroke="0" extrusionOk="0">
                                <a:moveTo>
                                  <a:pt x="307" y="25228"/>
                                </a:moveTo>
                                <a:cubicBezTo>
                                  <a:pt x="102" y="24030"/>
                                  <a:pt x="0" y="2281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10"/>
                                  <a:pt x="43196" y="22020"/>
                                  <a:pt x="43190" y="2222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4"/>
                        <wps:cNvSpPr>
                          <a:spLocks/>
                        </wps:cNvSpPr>
                        <wps:spPr bwMode="auto">
                          <a:xfrm>
                            <a:off x="7707" y="14793"/>
                            <a:ext cx="1" cy="21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0"/>
                              <a:gd name="T2" fmla="*/ 0 w 1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5"/>
                        <wps:cNvCnPr/>
                        <wps:spPr bwMode="auto">
                          <a:xfrm>
                            <a:off x="7718" y="14907"/>
                            <a:ext cx="25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9202" y="14793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7"/>
                        <wps:cNvSpPr>
                          <a:spLocks/>
                        </wps:cNvSpPr>
                        <wps:spPr bwMode="auto">
                          <a:xfrm>
                            <a:off x="10292" y="14793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rc 48"/>
                        <wps:cNvSpPr>
                          <a:spLocks/>
                        </wps:cNvSpPr>
                        <wps:spPr bwMode="auto">
                          <a:xfrm rot="4909331" flipV="1">
                            <a:off x="8151" y="14053"/>
                            <a:ext cx="541" cy="1483"/>
                          </a:xfrm>
                          <a:custGeom>
                            <a:avLst/>
                            <a:gdLst>
                              <a:gd name="G0" fmla="+- 0 0 0"/>
                              <a:gd name="G1" fmla="+- 18802 0 0"/>
                              <a:gd name="G2" fmla="+- 21600 0 0"/>
                              <a:gd name="T0" fmla="*/ 10631 w 21600"/>
                              <a:gd name="T1" fmla="*/ 0 h 27300"/>
                              <a:gd name="T2" fmla="*/ 19858 w 21600"/>
                              <a:gd name="T3" fmla="*/ 27300 h 27300"/>
                              <a:gd name="T4" fmla="*/ 0 w 21600"/>
                              <a:gd name="T5" fmla="*/ 18802 h 2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300" fill="none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</a:path>
                              <a:path w="21600" h="27300" stroke="0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  <a:lnTo>
                                  <a:pt x="0" y="18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rc 49"/>
                        <wps:cNvSpPr>
                          <a:spLocks/>
                        </wps:cNvSpPr>
                        <wps:spPr bwMode="auto">
                          <a:xfrm rot="5138566" flipV="1">
                            <a:off x="9540" y="14299"/>
                            <a:ext cx="360" cy="1079"/>
                          </a:xfrm>
                          <a:custGeom>
                            <a:avLst/>
                            <a:gdLst>
                              <a:gd name="G0" fmla="+- 0 0 0"/>
                              <a:gd name="G1" fmla="+- 18802 0 0"/>
                              <a:gd name="G2" fmla="+- 21600 0 0"/>
                              <a:gd name="T0" fmla="*/ 10631 w 21600"/>
                              <a:gd name="T1" fmla="*/ 0 h 27300"/>
                              <a:gd name="T2" fmla="*/ 19858 w 21600"/>
                              <a:gd name="T3" fmla="*/ 27300 h 27300"/>
                              <a:gd name="T4" fmla="*/ 0 w 21600"/>
                              <a:gd name="T5" fmla="*/ 18802 h 2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300" fill="none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</a:path>
                              <a:path w="21600" h="27300" stroke="0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  <a:lnTo>
                                  <a:pt x="0" y="18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8915" y="14119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165" w:rsidRPr="00D32505" w:rsidRDefault="00333733" w:rsidP="00594165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9613" y="15080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165" w:rsidRPr="00D32505" w:rsidRDefault="00333733" w:rsidP="00594165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8152" y="15080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165" w:rsidRPr="00F91C85" w:rsidRDefault="00594165" w:rsidP="00594165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F91C8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44" style="position:absolute;left:0;text-align:left;margin-left:300.9pt;margin-top:10pt;width:130.65pt;height:69.05pt;z-index:251676672" coordorigin="7680,14119" coordsize="2613,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">
                <v:shape id="Arc 43" o:spid="_x0000_s1045" style="position:absolute;left:7696;top:14504;width:2589;height:471;rotation:-11686161fd;flip:y;visibility:visible;mso-wrap-style:square;v-text-anchor:top" coordsize="43200,2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IiaMQA&#10;AADbAAAADwAAAGRycy9kb3ducmV2LnhtbESPQWvCQBSE7wX/w/KE3upGCSWNriLBlpCeagU9PrLP&#10;JJp9G7KrSf99t1DwOMzMN8xqM5pW3Kl3jWUF81kEgri0uuFKweH7/SUB4TyyxtYyKfghB5v15GmF&#10;qbYDf9F97ysRIOxSVFB736VSurImg25mO+LgnW1v0AfZV1L3OAS4aeUiil6lwYbDQo0dZTWV1/3N&#10;KPi4nHZZgs3bcNp9RpQVeXG8xUo9T8ftEoSn0T/C/+1cK4jn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ImjEAAAA2wAAAA8AAAAAAAAAAAAAAAAAmAIAAGRycy9k&#10;b3ducmV2LnhtbFBLBQYAAAAABAAEAPUAAACJAwAAAAA=&#10;" path="m307,25228nfc102,24030,,22816,,21600,,9670,9670,,21600,,33529,,43200,9670,43200,21600v,210,-4,420,-10,629em307,25228nsc102,24030,,22816,,21600,,9670,9670,,21600,,33529,,43200,9670,43200,21600v,210,-4,420,-10,629l21600,21600,307,25228xe" filled="f">
                  <v:path arrowok="t" o:extrusionok="f" o:connecttype="custom" o:connectlocs="18,471;2588,415;1295,403" o:connectangles="0,0,0"/>
                </v:shape>
                <v:shape id="Freeform 44" o:spid="_x0000_s1046" style="position:absolute;left:7707;top:14793;width:1;height:210;visibility:visible;mso-wrap-style:square;v-text-anchor:top" coordsize="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z5sQA&#10;AADbAAAADwAAAGRycy9kb3ducmV2LnhtbESPQWvCQBSE74L/YXmCN92oRWzqKiII0kvRCvb4mn0m&#10;0ezbmN0m0V/vCkKPw8x8w8yXrSlETZXLLSsYDSMQxInVOacKDt+bwQyE88gaC8uk4EYOlotuZ46x&#10;tg3vqN77VAQIuxgVZN6XsZQuycigG9qSOHgnWxn0QVap1BU2AW4KOY6iqTSYc1jIsKR1Rsll/2cU&#10;nKPJYdsk18/f+/tI3i85118/R6X6vXb1AcJT6//Dr/ZWK3gbw/NL+AF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c+bEAAAA2wAAAA8AAAAAAAAAAAAAAAAAmAIAAGRycy9k&#10;b3ducmV2LnhtbFBLBQYAAAAABAAEAPUAAACJAwAAAAA=&#10;" path="m,l,210e" filled="f">
                  <v:path arrowok="t" o:connecttype="custom" o:connectlocs="0,0;0,210" o:connectangles="0,0"/>
                </v:shape>
                <v:line id="Line 45" o:spid="_x0000_s1047" style="position:absolute;visibility:visible;mso-wrap-style:square" from="7718,14907" to="10281,14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64s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AuuLGAAAA2wAAAA8AAAAAAAAA&#10;AAAAAAAAoQIAAGRycy9kb3ducmV2LnhtbFBLBQYAAAAABAAEAPkAAACUAwAAAAA=&#10;"/>
                <v:shape id="Freeform 46" o:spid="_x0000_s1048" style="position:absolute;left:9202;top:14793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Bh/cMA&#10;AADbAAAADwAAAGRycy9kb3ducmV2LnhtbESP3WrCQBSE7wu+w3IE7+pGCVKiq4ggSm0L/t0fssds&#10;MHs2ZrdJ+vbdQsHLYWa+YRar3laipcaXjhVMxgkI4tzpkgsFl/P29Q2ED8gaK8ek4Ic8rJaDlwVm&#10;2nV8pPYUChEh7DNUYEKoMyl9bsiiH7uaOHo311gMUTaF1A12EW4rOU2SmbRYclwwWNPGUH4/fVsF&#10;7ewwNe/15eOr/9ztuza9PmiyVWo07NdzEIH68Az/t/daQZrC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Bh/cMAAADbAAAADwAAAAAAAAAAAAAAAACYAgAAZHJzL2Rv&#10;d25yZXYueG1sUEsFBgAAAAAEAAQA9QAAAIgDAAAAAA==&#10;" path="m,l,225e" filled="f">
                  <v:path arrowok="t" o:connecttype="custom" o:connectlocs="0,0;0,225" o:connectangles="0,0"/>
                </v:shape>
                <v:shape id="Freeform 47" o:spid="_x0000_s1049" style="position:absolute;left:10292;top:14793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EZsQA&#10;AADbAAAADwAAAGRycy9kb3ducmV2LnhtbESPQWvCQBSE74X+h+UVeqsbRaVEN6EUpKJW0Or9kX1m&#10;g9m3aXabxH/vFgo9DjPzDbPMB1uLjlpfOVYwHiUgiAunKy4VnL5WL68gfEDWWDsmBTfykGePD0tM&#10;tev5QN0xlCJC2KeowITQpFL6wpBFP3INcfQurrUYomxLqVvsI9zWcpIkc2mx4rhgsKF3Q8X1+GMV&#10;dPPtxGya024/fH6s+256/qbxSqnnp+FtASLQEP7Df+21VjCdwe+X+ANk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sxGbEAAAA2wAAAA8AAAAAAAAAAAAAAAAAmAIAAGRycy9k&#10;b3ducmV2LnhtbFBLBQYAAAAABAAEAPUAAACJAwAAAAA=&#10;" path="m,l,225e" filled="f">
                  <v:path arrowok="t" o:connecttype="custom" o:connectlocs="0,0;0,225" o:connectangles="0,0"/>
                </v:shape>
                <v:shape id="Arc 48" o:spid="_x0000_s1050" style="position:absolute;left:8151;top:14053;width:541;height:1483;rotation:-5362299fd;flip:y;visibility:visible;mso-wrap-style:square;v-text-anchor:top" coordsize="21600,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NwlsQA&#10;AADbAAAADwAAAGRycy9kb3ducmV2LnhtbESPS4vCQBCE74L/YeiFvYhOXB9IdBQfuOhJkt2LtybT&#10;JmEzPSEzavz3O4Lgsaiqr6jFqjWVuFHjSssKhoMIBHFmdcm5gt+ffX8GwnlkjZVlUvAgB6tlt7PA&#10;WNs7J3RLfS4ChF2MCgrv61hKlxVk0A1sTRy8i20M+iCbXOoG7wFuKvkVRVNpsOSwUGBN24Kyv/Rq&#10;AmV0OZy/z4lNeyOmzW4ieXg8KfX50a7nIDy1/h1+tQ9awXgKzy/h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DcJbEAAAA2wAAAA8AAAAAAAAAAAAAAAAAmAIAAGRycy9k&#10;b3ducmV2LnhtbFBLBQYAAAAABAAEAPUAAACJAwAAAAA=&#10;" path="m10631,-1nfc17409,3831,21600,11015,21600,18802v,2921,-593,5812,-1742,8498em10631,-1nsc17409,3831,21600,11015,21600,18802v,2921,-593,5812,-1742,8498l,18802,10631,-1xe" filled="f">
                  <v:path arrowok="t" o:extrusionok="f" o:connecttype="custom" o:connectlocs="266,0;497,1483;0,1021" o:connectangles="0,0,0"/>
                </v:shape>
                <v:shape id="Arc 49" o:spid="_x0000_s1051" style="position:absolute;left:9540;top:14299;width:360;height:1079;rotation:-5612684fd;flip:y;visibility:visible;mso-wrap-style:square;v-text-anchor:top" coordsize="21600,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M9FsMA&#10;AADbAAAADwAAAGRycy9kb3ducmV2LnhtbESPzWoCQRCE74G8w9ABb3HWEIxsHCUqAW/iD8Fjs9Pu&#10;rs70LDutrm/vCEKORVV9RY2nnXfqQm2sAxsY9DNQxEWwNZcGdtvf9xGoKMgWXWAycKMI08nryxhz&#10;G668pstGSpUgHHM0UIk0udaxqMhj7IeGOHmH0HqUJNtS2xavCe6d/siyofZYc1qosKF5RcVpc/YG&#10;tnvnjjIYzeZDt5rdFrI82r+9Mb237ucblFAn/+Fne2kNfH7B40v6AXp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8M9FsMAAADbAAAADwAAAAAAAAAAAAAAAACYAgAAZHJzL2Rv&#10;d25yZXYueG1sUEsFBgAAAAAEAAQA9QAAAIgDAAAAAA==&#10;" path="m10631,-1nfc17409,3831,21600,11015,21600,18802v,2921,-593,5812,-1742,8498em10631,-1nsc17409,3831,21600,11015,21600,18802v,2921,-593,5812,-1742,8498l,18802,10631,-1xe" filled="f">
                  <v:path arrowok="t" o:extrusionok="f" o:connecttype="custom" o:connectlocs="177,0;331,1079;0,743" o:connectangles="0,0,0"/>
                </v:shape>
                <v:shape id="Text Box 50" o:spid="_x0000_s1052" type="#_x0000_t202" style="position:absolute;left:8915;top:14119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TYZ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9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gpNhmvAAAANsAAAAPAAAAAAAAAAAAAAAAAJgCAABkcnMvZG93bnJldi54&#10;bWxQSwUGAAAAAAQABAD1AAAAgQMAAAAA&#10;" stroked="f">
                  <v:textbox>
                    <w:txbxContent>
                      <w:p w:rsidR="00594165" w:rsidRPr="00D32505" w:rsidRDefault="00333733" w:rsidP="0059416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60</w:t>
                        </w:r>
                      </w:p>
                    </w:txbxContent>
                  </v:textbox>
                </v:shape>
                <v:shape id="Text Box 51" o:spid="_x0000_s1053" type="#_x0000_t202" style="position:absolute;left:9613;top:15080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h9/cMA&#10;AADbAAAADwAAAGRycy9kb3ducmV2LnhtbESP3YrCMBSE7xd8h3AEbxabKq4/XaPoguJt1Qc4bY5t&#10;2eakNNHWt98Iwl4OM/MNs972phYPal1lWcEkikEQ51ZXXCi4Xg7jJQjnkTXWlknBkxxsN4OPNSba&#10;dpzS4+wLESDsElRQet8kUrq8JIMusg1x8G62NeiDbAupW+wC3NRyGsdzabDisFBiQz8l5b/nu1Fw&#10;O3WfX6suO/rrIp3N91gtMvtUajTsd98gPPX+P/xun7SC2QpeX8IP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+h9/cMAAADbAAAADwAAAAAAAAAAAAAAAACYAgAAZHJzL2Rv&#10;d25yZXYueG1sUEsFBgAAAAAEAAQA9QAAAIgDAAAAAA==&#10;" stroked="f">
                  <v:textbox>
                    <w:txbxContent>
                      <w:p w:rsidR="00594165" w:rsidRPr="00D32505" w:rsidRDefault="00333733" w:rsidP="0059416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3</w:t>
                        </w:r>
                      </w:p>
                    </w:txbxContent>
                  </v:textbox>
                </v:shape>
                <v:shape id="Text Box 52" o:spid="_x0000_s1054" type="#_x0000_t202" style="position:absolute;left:8152;top:15080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Cvb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V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C0K9vAAAANsAAAAPAAAAAAAAAAAAAAAAAJgCAABkcnMvZG93bnJldi54&#10;bWxQSwUGAAAAAAQABAD1AAAAgQMAAAAA&#10;" stroked="f">
                  <v:textbox>
                    <w:txbxContent>
                      <w:p w:rsidR="00594165" w:rsidRPr="00F91C85" w:rsidRDefault="00594165" w:rsidP="005941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F91C85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127000</wp:posOffset>
                </wp:positionV>
                <wp:extent cx="1649095" cy="906145"/>
                <wp:effectExtent l="11430" t="3175" r="6350" b="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906145"/>
                          <a:chOff x="2439" y="6426"/>
                          <a:chExt cx="2597" cy="1427"/>
                        </a:xfrm>
                      </wpg:grpSpPr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6426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165" w:rsidRPr="00D32505" w:rsidRDefault="00333733" w:rsidP="00594165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6439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165" w:rsidRPr="00D32505" w:rsidRDefault="00333733" w:rsidP="00594165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rc 34"/>
                        <wps:cNvSpPr>
                          <a:spLocks/>
                        </wps:cNvSpPr>
                        <wps:spPr bwMode="auto">
                          <a:xfrm flipV="1">
                            <a:off x="2439" y="6962"/>
                            <a:ext cx="2589" cy="47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07 w 43200"/>
                              <a:gd name="T1" fmla="*/ 25229 h 25229"/>
                              <a:gd name="T2" fmla="*/ 43191 w 43200"/>
                              <a:gd name="T3" fmla="*/ 22230 h 25229"/>
                              <a:gd name="T4" fmla="*/ 21600 w 43200"/>
                              <a:gd name="T5" fmla="*/ 21600 h 25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5229" fill="none" extrusionOk="0">
                                <a:moveTo>
                                  <a:pt x="307" y="25228"/>
                                </a:moveTo>
                                <a:cubicBezTo>
                                  <a:pt x="102" y="24030"/>
                                  <a:pt x="0" y="2281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10"/>
                                  <a:pt x="43196" y="22020"/>
                                  <a:pt x="43190" y="22229"/>
                                </a:cubicBezTo>
                              </a:path>
                              <a:path w="43200" h="25229" stroke="0" extrusionOk="0">
                                <a:moveTo>
                                  <a:pt x="307" y="25228"/>
                                </a:moveTo>
                                <a:cubicBezTo>
                                  <a:pt x="102" y="24030"/>
                                  <a:pt x="0" y="2281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10"/>
                                  <a:pt x="43196" y="22020"/>
                                  <a:pt x="43190" y="2222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2450" y="6891"/>
                            <a:ext cx="1" cy="21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0"/>
                              <a:gd name="T2" fmla="*/ 0 w 1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36"/>
                        <wps:cNvCnPr/>
                        <wps:spPr bwMode="auto">
                          <a:xfrm>
                            <a:off x="2461" y="7005"/>
                            <a:ext cx="25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Freeform 37"/>
                        <wps:cNvSpPr>
                          <a:spLocks/>
                        </wps:cNvSpPr>
                        <wps:spPr bwMode="auto">
                          <a:xfrm>
                            <a:off x="3945" y="6891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8"/>
                        <wps:cNvSpPr>
                          <a:spLocks/>
                        </wps:cNvSpPr>
                        <wps:spPr bwMode="auto">
                          <a:xfrm>
                            <a:off x="5035" y="6891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rc 39"/>
                        <wps:cNvSpPr>
                          <a:spLocks/>
                        </wps:cNvSpPr>
                        <wps:spPr bwMode="auto">
                          <a:xfrm rot="15727889" flipV="1">
                            <a:off x="2942" y="6323"/>
                            <a:ext cx="541" cy="1483"/>
                          </a:xfrm>
                          <a:custGeom>
                            <a:avLst/>
                            <a:gdLst>
                              <a:gd name="G0" fmla="+- 0 0 0"/>
                              <a:gd name="G1" fmla="+- 18802 0 0"/>
                              <a:gd name="G2" fmla="+- 21600 0 0"/>
                              <a:gd name="T0" fmla="*/ 10631 w 21600"/>
                              <a:gd name="T1" fmla="*/ 0 h 27300"/>
                              <a:gd name="T2" fmla="*/ 19858 w 21600"/>
                              <a:gd name="T3" fmla="*/ 27300 h 27300"/>
                              <a:gd name="T4" fmla="*/ 0 w 21600"/>
                              <a:gd name="T5" fmla="*/ 18802 h 2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300" fill="none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</a:path>
                              <a:path w="21600" h="27300" stroke="0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  <a:lnTo>
                                  <a:pt x="0" y="18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rc 40"/>
                        <wps:cNvSpPr>
                          <a:spLocks/>
                        </wps:cNvSpPr>
                        <wps:spPr bwMode="auto">
                          <a:xfrm rot="15727889" flipV="1">
                            <a:off x="4298" y="6502"/>
                            <a:ext cx="360" cy="1079"/>
                          </a:xfrm>
                          <a:custGeom>
                            <a:avLst/>
                            <a:gdLst>
                              <a:gd name="G0" fmla="+- 0 0 0"/>
                              <a:gd name="G1" fmla="+- 18802 0 0"/>
                              <a:gd name="G2" fmla="+- 21600 0 0"/>
                              <a:gd name="T0" fmla="*/ 10631 w 21600"/>
                              <a:gd name="T1" fmla="*/ 0 h 27300"/>
                              <a:gd name="T2" fmla="*/ 19858 w 21600"/>
                              <a:gd name="T3" fmla="*/ 27300 h 27300"/>
                              <a:gd name="T4" fmla="*/ 0 w 21600"/>
                              <a:gd name="T5" fmla="*/ 18802 h 2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300" fill="none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</a:path>
                              <a:path w="21600" h="27300" stroke="0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  <a:lnTo>
                                  <a:pt x="0" y="18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7433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94165" w:rsidRPr="000F093D" w:rsidRDefault="00594165" w:rsidP="00594165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F093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5" style="position:absolute;left:0;text-align:left;margin-left:42.9pt;margin-top:10pt;width:129.85pt;height:71.35pt;z-index:251675648" coordorigin="2439,6426" coordsize="2597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">
                <v:shape id="Text Box 32" o:spid="_x0000_s1056" type="#_x0000_t202" style="position:absolute;left:3059;top:6426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nHb8A&#10;AADbAAAADwAAAGRycy9kb3ducmV2LnhtbERPy4rCMBTdD/gP4QpuBk0dH9VqlFFQ3Pr4gNvm2hab&#10;m9JEW//eLAZmeTjv9bYzlXhR40rLCsajCARxZnXJuYLb9TBcgHAeWWNlmRS8ycF20/taY6Jty2d6&#10;XXwuQgi7BBUU3teJlC4ryKAb2Zo4cHfbGPQBNrnUDbYh3FTyJ4rm0mDJoaHAmvYFZY/L0yi4n9rv&#10;2bJNj/4Wn6fzHZZxat9KDfrd7wqEp87/i//cJ61gEtaHL+EHyM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1KcdvwAAANsAAAAPAAAAAAAAAAAAAAAAAJgCAABkcnMvZG93bnJl&#10;di54bWxQSwUGAAAAAAQABAD1AAAAhAMAAAAA&#10;" stroked="f">
                  <v:textbox>
                    <w:txbxContent>
                      <w:p w:rsidR="00594165" w:rsidRPr="00D32505" w:rsidRDefault="00333733" w:rsidP="0059416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96</w:t>
                        </w:r>
                      </w:p>
                    </w:txbxContent>
                  </v:textbox>
                </v:shape>
                <v:shape id="Text Box 33" o:spid="_x0000_s1057" type="#_x0000_t202" style="position:absolute;left:4385;top:6439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<v:textbox>
                    <w:txbxContent>
                      <w:p w:rsidR="00594165" w:rsidRPr="00D32505" w:rsidRDefault="00333733" w:rsidP="00594165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Arc 34" o:spid="_x0000_s1058" style="position:absolute;left:2439;top:6962;width:2589;height:471;flip:y;visibility:visible;mso-wrap-style:square;v-text-anchor:top" coordsize="43200,2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rRiMYA&#10;AADbAAAADwAAAGRycy9kb3ducmV2LnhtbESPT2vCQBTE74V+h+UVvNVNrWhMXaW0CsWTf0q9PrOv&#10;SWj2bdhdTeyndwXB4zAzv2Gm887U4kTOV5YVvPQTEMS51RUXCr53y+cUhA/IGmvLpOBMHuazx4cp&#10;Ztq2vKHTNhQiQthnqKAMocmk9HlJBn3fNsTR+7XOYIjSFVI7bCPc1HKQJCNpsOK4UGJDHyXlf9uj&#10;UbDfJG6/WDWHyaI9r/5/xul6+Jkq1Xvq3t9ABOrCPXxrf2kFrwO4fok/QM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rRiMYAAADbAAAADwAAAAAAAAAAAAAAAACYAgAAZHJz&#10;L2Rvd25yZXYueG1sUEsFBgAAAAAEAAQA9QAAAIsDAAAAAA==&#10;" path="m307,25228nfc102,24030,,22816,,21600,,9670,9670,,21600,,33529,,43200,9670,43200,21600v,210,-4,420,-10,629em307,25228nsc102,24030,,22816,,21600,,9670,9670,,21600,,33529,,43200,9670,43200,21600v,210,-4,420,-10,629l21600,21600,307,25228xe" filled="f">
                  <v:path arrowok="t" o:extrusionok="f" o:connecttype="custom" o:connectlocs="18,471;2588,415;1295,403" o:connectangles="0,0,0"/>
                </v:shape>
                <v:shape id="Freeform 35" o:spid="_x0000_s1059" style="position:absolute;left:2450;top:6891;width:1;height:210;visibility:visible;mso-wrap-style:square;v-text-anchor:top" coordsize="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KlAMUA&#10;AADbAAAADwAAAGRycy9kb3ducmV2LnhtbESPQWvCQBSE70L/w/IK3nSjgVKjaygFQbyIVrDH1+wz&#10;SZN9m2bXJPrru4WCx2FmvmFW6WBq0VHrSssKZtMIBHFmdcm5gtPHZvIKwnlkjbVlUnAjB+n6abTC&#10;RNueD9QdfS4ChF2CCgrvm0RKlxVk0E1tQxy8i20N+iDbXOoW+wA3tZxH0Ys0WHJYKLCh94Ky6ng1&#10;Cr6j+LTts5/d130xk/eq5G7/eVZq/Dy8LUF4Gvwj/N/eagVxDH9fw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qUAxQAAANsAAAAPAAAAAAAAAAAAAAAAAJgCAABkcnMv&#10;ZG93bnJldi54bWxQSwUGAAAAAAQABAD1AAAAigMAAAAA&#10;" path="m,l,210e" filled="f">
                  <v:path arrowok="t" o:connecttype="custom" o:connectlocs="0,0;0,210" o:connectangles="0,0"/>
                </v:shape>
                <v:line id="Line 36" o:spid="_x0000_s1060" style="position:absolute;visibility:visible;mso-wrap-style:square" from="2461,7005" to="5024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<v:shape id="Freeform 37" o:spid="_x0000_s1061" style="position:absolute;left:3945;top:6891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q3G8UA&#10;AADbAAAADwAAAGRycy9kb3ducmV2LnhtbESP3WrCQBSE74W+w3IK3pmNP5WSukopiGK1UGvvD9nT&#10;bGj2bMyuSXz7rlDwcpiZb5jFqreVaKnxpWMF4yQFQZw7XXKh4PS1Hj2D8AFZY+WYFFzJw2r5MFhg&#10;pl3Hn9QeQyEihH2GCkwIdSalzw1Z9ImriaP34xqLIcqmkLrBLsJtJSdpOpcWS44LBmt6M5T/Hi9W&#10;QTt/n5hdfdp/9IfNtmtn32car5UaPvavLyAC9eEe/m9vtYLpE9y+xB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arcbxQAAANsAAAAPAAAAAAAAAAAAAAAAAJgCAABkcnMv&#10;ZG93bnJldi54bWxQSwUGAAAAAAQABAD1AAAAigMAAAAA&#10;" path="m,l,225e" filled="f">
                  <v:path arrowok="t" o:connecttype="custom" o:connectlocs="0,0;0,225" o:connectangles="0,0"/>
                </v:shape>
                <v:shape id="Freeform 38" o:spid="_x0000_s1062" style="position:absolute;left:5035;top:6891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gpbMQA&#10;AADbAAAADwAAAGRycy9kb3ducmV2LnhtbESPQWvCQBSE7wX/w/KE3nSjlVCiqxRBKq0Vmtr7I/vM&#10;hmbfxuw2if/eLQg9DjPzDbPaDLYWHbW+cqxgNk1AEBdOV1wqOH3tJs8gfEDWWDsmBVfysFmPHlaY&#10;adfzJ3V5KEWEsM9QgQmhyaT0hSGLfuoa4uidXWsxRNmWUrfYR7it5TxJUmmx4rhgsKGtoeIn/7UK&#10;uvR9bt6a0+E4fLzu+27xfaHZTqnH8fCyBBFoCP/he3uvFTyl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4KWzEAAAA2wAAAA8AAAAAAAAAAAAAAAAAmAIAAGRycy9k&#10;b3ducmV2LnhtbFBLBQYAAAAABAAEAPUAAACJAwAAAAA=&#10;" path="m,l,225e" filled="f">
                  <v:path arrowok="t" o:connecttype="custom" o:connectlocs="0,0;0,225" o:connectangles="0,0"/>
                </v:shape>
                <v:shape id="Arc 39" o:spid="_x0000_s1063" style="position:absolute;left:2942;top:6323;width:541;height:1483;rotation:6413911fd;flip:y;visibility:visible;mso-wrap-style:square;v-text-anchor:top" coordsize="21600,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Ku70A&#10;AADbAAAADwAAAGRycy9kb3ducmV2LnhtbESPwQrCMBBE74L/EFbwZlMVVKpRRBTEm1XvS7O21WZT&#10;mqj1740geBxm5g2zWLWmEk9qXGlZwTCKQRBnVpecKzifdoMZCOeRNVaWScGbHKyW3c4CE21ffKRn&#10;6nMRIOwSVFB4XydSuqwggy6yNXHwrrYx6INscqkbfAW4qeQojifSYMlhocCaNgVl9/RhFBzHrlzL&#10;mzuccJLy7HDfXupbrFS/167nIDy1/h/+tfdawXgK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+gKu70AAADbAAAADwAAAAAAAAAAAAAAAACYAgAAZHJzL2Rvd25yZXYu&#10;eG1sUEsFBgAAAAAEAAQA9QAAAIIDAAAAAA==&#10;" path="m10631,-1nfc17409,3831,21600,11015,21600,18802v,2921,-593,5812,-1742,8498em10631,-1nsc17409,3831,21600,11015,21600,18802v,2921,-593,5812,-1742,8498l,18802,10631,-1xe" filled="f">
                  <v:path arrowok="t" o:extrusionok="f" o:connecttype="custom" o:connectlocs="266,0;497,1483;0,1021" o:connectangles="0,0,0"/>
                </v:shape>
                <v:shape id="Arc 40" o:spid="_x0000_s1064" style="position:absolute;left:4298;top:6502;width:360;height:1079;rotation:6413911fd;flip:y;visibility:visible;mso-wrap-style:square;v-text-anchor:top" coordsize="21600,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eeybsA&#10;AADbAAAADwAAAGRycy9kb3ducmV2LnhtbERPvQrCMBDeBd8hnOBmUxVEqqmIKIibVfejOdva5lKa&#10;qPXtzSA4fnz/601vGvGizlWWFUyjGARxbnXFhYLr5TBZgnAeWWNjmRR8yMEmHQ7WmGj75jO9Ml+I&#10;EMIuQQWl920ipctLMugi2xIH7m47gz7ArpC6w3cIN42cxfFCGqw4NJTY0q6kvM6eRsF57qqtfLjT&#10;BRcZL0/1/tY+YqXGo367AuGp93/xz33UCuZhbPgSfoBM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p3nsm7AAAA2wAAAA8AAAAAAAAAAAAAAAAAmAIAAGRycy9kb3ducmV2Lnht&#10;bFBLBQYAAAAABAAEAPUAAACAAwAAAAA=&#10;" path="m10631,-1nfc17409,3831,21600,11015,21600,18802v,2921,-593,5812,-1742,8498em10631,-1nsc17409,3831,21600,11015,21600,18802v,2921,-593,5812,-1742,8498l,18802,10631,-1xe" filled="f">
                  <v:path arrowok="t" o:extrusionok="f" o:connecttype="custom" o:connectlocs="177,0;331,1079;0,743" o:connectangles="0,0,0"/>
                </v:shape>
                <v:shape id="Text Box 41" o:spid="_x0000_s1065" type="#_x0000_t202" style="position:absolute;left:3756;top:7433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4OgMEA&#10;AADbAAAADwAAAGRycy9kb3ducmV2LnhtbESP3YrCMBSE74V9h3AWvBFN13+rUVRQvPXnAY7NsS02&#10;J6XJ2vr2RhC8HGbmG2axakwhHlS53LKCv14EgjixOudUweW8605BOI+ssbBMCp7kYLX8aS0w1rbm&#10;Iz1OPhUBwi5GBZn3ZSylSzIy6Hq2JA7ezVYGfZBVKnWFdYCbQvajaCwN5hwWMixpm1FyP/0bBbdD&#10;3RnN6uveXybH4XiD+eRqn0q1f5v1HISnxn/Dn/ZBKxjM4P0l/AC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DoDBAAAA2wAAAA8AAAAAAAAAAAAAAAAAmAIAAGRycy9kb3du&#10;cmV2LnhtbFBLBQYAAAAABAAEAPUAAACGAwAAAAA=&#10;" stroked="f">
                  <v:textbox>
                    <w:txbxContent>
                      <w:p w:rsidR="00594165" w:rsidRPr="000F093D" w:rsidRDefault="00594165" w:rsidP="00594165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F09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94165">
        <w:rPr>
          <w:rFonts w:ascii="Times New Roman" w:hAnsi="Times New Roman"/>
          <w:b/>
          <w:sz w:val="24"/>
          <w:szCs w:val="24"/>
        </w:rPr>
        <w:t xml:space="preserve">      №3.                                                                               №4.</w:t>
      </w:r>
    </w:p>
    <w:p w:rsidR="00594165" w:rsidRDefault="00594165" w:rsidP="0059416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94165" w:rsidRDefault="00594165" w:rsidP="0059416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94165" w:rsidRDefault="00594165" w:rsidP="0059416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94165" w:rsidRDefault="00594165" w:rsidP="00594165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594165" w:rsidRDefault="00594165" w:rsidP="00B259F3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4165" w:rsidRDefault="00594165" w:rsidP="00B259F3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D6418" w:rsidRDefault="00333733">
      <w:r>
        <w:t xml:space="preserve"> _________________________________                                                 ______________________________</w:t>
      </w:r>
    </w:p>
    <w:p w:rsidR="00333733" w:rsidRPr="00F40D2F" w:rsidRDefault="002C1DB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3933190</wp:posOffset>
                </wp:positionH>
                <wp:positionV relativeFrom="paragraph">
                  <wp:posOffset>109220</wp:posOffset>
                </wp:positionV>
                <wp:extent cx="1649095" cy="906145"/>
                <wp:effectExtent l="8890" t="4445" r="8890" b="3810"/>
                <wp:wrapNone/>
                <wp:docPr id="1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906145"/>
                          <a:chOff x="2439" y="6426"/>
                          <a:chExt cx="2597" cy="1427"/>
                        </a:xfrm>
                      </wpg:grpSpPr>
                      <wps:wsp>
                        <wps:cNvPr id="19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6426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D2F" w:rsidRPr="00D32505" w:rsidRDefault="00F40D2F" w:rsidP="00F40D2F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6439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D2F" w:rsidRPr="00D32505" w:rsidRDefault="00F40D2F" w:rsidP="00F40D2F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rc 99"/>
                        <wps:cNvSpPr>
                          <a:spLocks/>
                        </wps:cNvSpPr>
                        <wps:spPr bwMode="auto">
                          <a:xfrm flipV="1">
                            <a:off x="2439" y="6962"/>
                            <a:ext cx="2589" cy="47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07 w 43200"/>
                              <a:gd name="T1" fmla="*/ 25229 h 25229"/>
                              <a:gd name="T2" fmla="*/ 43191 w 43200"/>
                              <a:gd name="T3" fmla="*/ 22230 h 25229"/>
                              <a:gd name="T4" fmla="*/ 21600 w 43200"/>
                              <a:gd name="T5" fmla="*/ 21600 h 25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5229" fill="none" extrusionOk="0">
                                <a:moveTo>
                                  <a:pt x="307" y="25228"/>
                                </a:moveTo>
                                <a:cubicBezTo>
                                  <a:pt x="102" y="24030"/>
                                  <a:pt x="0" y="2281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10"/>
                                  <a:pt x="43196" y="22020"/>
                                  <a:pt x="43190" y="22229"/>
                                </a:cubicBezTo>
                              </a:path>
                              <a:path w="43200" h="25229" stroke="0" extrusionOk="0">
                                <a:moveTo>
                                  <a:pt x="307" y="25228"/>
                                </a:moveTo>
                                <a:cubicBezTo>
                                  <a:pt x="102" y="24030"/>
                                  <a:pt x="0" y="2281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10"/>
                                  <a:pt x="43196" y="22020"/>
                                  <a:pt x="43190" y="2222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0"/>
                        <wps:cNvSpPr>
                          <a:spLocks/>
                        </wps:cNvSpPr>
                        <wps:spPr bwMode="auto">
                          <a:xfrm>
                            <a:off x="2450" y="6891"/>
                            <a:ext cx="1" cy="21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0"/>
                              <a:gd name="T2" fmla="*/ 0 w 1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01"/>
                        <wps:cNvCnPr/>
                        <wps:spPr bwMode="auto">
                          <a:xfrm>
                            <a:off x="2461" y="7005"/>
                            <a:ext cx="25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102"/>
                        <wps:cNvSpPr>
                          <a:spLocks/>
                        </wps:cNvSpPr>
                        <wps:spPr bwMode="auto">
                          <a:xfrm>
                            <a:off x="3945" y="6891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3"/>
                        <wps:cNvSpPr>
                          <a:spLocks/>
                        </wps:cNvSpPr>
                        <wps:spPr bwMode="auto">
                          <a:xfrm>
                            <a:off x="5035" y="6891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rc 104"/>
                        <wps:cNvSpPr>
                          <a:spLocks/>
                        </wps:cNvSpPr>
                        <wps:spPr bwMode="auto">
                          <a:xfrm rot="15727889" flipV="1">
                            <a:off x="2942" y="6323"/>
                            <a:ext cx="541" cy="1483"/>
                          </a:xfrm>
                          <a:custGeom>
                            <a:avLst/>
                            <a:gdLst>
                              <a:gd name="G0" fmla="+- 0 0 0"/>
                              <a:gd name="G1" fmla="+- 18802 0 0"/>
                              <a:gd name="G2" fmla="+- 21600 0 0"/>
                              <a:gd name="T0" fmla="*/ 10631 w 21600"/>
                              <a:gd name="T1" fmla="*/ 0 h 27300"/>
                              <a:gd name="T2" fmla="*/ 19858 w 21600"/>
                              <a:gd name="T3" fmla="*/ 27300 h 27300"/>
                              <a:gd name="T4" fmla="*/ 0 w 21600"/>
                              <a:gd name="T5" fmla="*/ 18802 h 2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300" fill="none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</a:path>
                              <a:path w="21600" h="27300" stroke="0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  <a:lnTo>
                                  <a:pt x="0" y="18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rc 105"/>
                        <wps:cNvSpPr>
                          <a:spLocks/>
                        </wps:cNvSpPr>
                        <wps:spPr bwMode="auto">
                          <a:xfrm rot="15727889" flipV="1">
                            <a:off x="4298" y="6502"/>
                            <a:ext cx="360" cy="1079"/>
                          </a:xfrm>
                          <a:custGeom>
                            <a:avLst/>
                            <a:gdLst>
                              <a:gd name="G0" fmla="+- 0 0 0"/>
                              <a:gd name="G1" fmla="+- 18802 0 0"/>
                              <a:gd name="G2" fmla="+- 21600 0 0"/>
                              <a:gd name="T0" fmla="*/ 10631 w 21600"/>
                              <a:gd name="T1" fmla="*/ 0 h 27300"/>
                              <a:gd name="T2" fmla="*/ 19858 w 21600"/>
                              <a:gd name="T3" fmla="*/ 27300 h 27300"/>
                              <a:gd name="T4" fmla="*/ 0 w 21600"/>
                              <a:gd name="T5" fmla="*/ 18802 h 2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300" fill="none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</a:path>
                              <a:path w="21600" h="27300" stroke="0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  <a:lnTo>
                                  <a:pt x="0" y="18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7433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D2F" w:rsidRPr="000F093D" w:rsidRDefault="00F40D2F" w:rsidP="00F40D2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F093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66" style="position:absolute;margin-left:309.7pt;margin-top:8.6pt;width:129.85pt;height:71.35pt;z-index:251682816" coordorigin="2439,6426" coordsize="2597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">
                <v:shape id="Text Box 97" o:spid="_x0000_s1067" type="#_x0000_t202" style="position:absolute;left:3059;top:6426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S4L8A&#10;AADbAAAADwAAAGRycy9kb3ducmV2LnhtbERP24rCMBB9F/yHMIIvsk2V9VaNsgqKr7p+wLQZ22Iz&#10;KU3W1r83C4JvczjXWW87U4kHNa60rGAcxSCIM6tLzhVcfw9fCxDOI2usLJOCJznYbvq9NSbatnym&#10;x8XnIoSwS1BB4X2dSOmyggy6yNbEgbvZxqAPsMmlbrAN4aaSkzieSYMlh4YCa9oXlN0vf0bB7dSO&#10;pss2Pfrr/Pw922E5T+1TqeGg+1mB8NT5j/jtPukwfwn/v4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W1LgvwAAANsAAAAPAAAAAAAAAAAAAAAAAJgCAABkcnMvZG93bnJl&#10;di54bWxQSwUGAAAAAAQABAD1AAAAhAMAAAAA&#10;" stroked="f">
                  <v:textbox>
                    <w:txbxContent>
                      <w:p w:rsidR="00F40D2F" w:rsidRPr="00D32505" w:rsidRDefault="00F40D2F" w:rsidP="00F40D2F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96</w:t>
                        </w:r>
                      </w:p>
                    </w:txbxContent>
                  </v:textbox>
                </v:shape>
                <v:shape id="Text Box 98" o:spid="_x0000_s1068" type="#_x0000_t202" style="position:absolute;left:4385;top:6439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0xwL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v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DDTHAvAAAANsAAAAPAAAAAAAAAAAAAAAAAJgCAABkcnMvZG93bnJldi54&#10;bWxQSwUGAAAAAAQABAD1AAAAgQMAAAAA&#10;" stroked="f">
                  <v:textbox>
                    <w:txbxContent>
                      <w:p w:rsidR="00F40D2F" w:rsidRPr="00D32505" w:rsidRDefault="00F40D2F" w:rsidP="00F40D2F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Arc 99" o:spid="_x0000_s1069" style="position:absolute;left:2439;top:6962;width:2589;height:471;flip:y;visibility:visible;mso-wrap-style:square;v-text-anchor:top" coordsize="43200,2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ZIsUA&#10;AADbAAAADwAAAGRycy9kb3ducmV2LnhtbESPT2vCQBTE74V+h+UVvNWNUtoYXaW0CuKp/kGvz+wz&#10;CWbfht3VxH56Vyj0OMzMb5jJrDO1uJLzlWUFg34Cgji3uuJCwW67eE1B+ICssbZMCm7kYTZ9fppg&#10;pm3La7puQiEihH2GCsoQmkxKn5dk0PdtQxy9k3UGQ5SukNphG+GmlsMkeZcGK44LJTb0VVJ+3lyM&#10;gsM6cYf5qjmO5u1t9bv/SH/evlOlei/d5xhEoC78h//aS61gOIDHl/gD5P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dkixQAAANsAAAAPAAAAAAAAAAAAAAAAAJgCAABkcnMv&#10;ZG93bnJldi54bWxQSwUGAAAAAAQABAD1AAAAigMAAAAA&#10;" path="m307,25228nfc102,24030,,22816,,21600,,9670,9670,,21600,,33529,,43200,9670,43200,21600v,210,-4,420,-10,629em307,25228nsc102,24030,,22816,,21600,,9670,9670,,21600,,33529,,43200,9670,43200,21600v,210,-4,420,-10,629l21600,21600,307,25228xe" filled="f">
                  <v:path arrowok="t" o:extrusionok="f" o:connecttype="custom" o:connectlocs="18,471;2588,415;1295,403" o:connectangles="0,0,0"/>
                </v:shape>
                <v:shape id="Freeform 100" o:spid="_x0000_s1070" style="position:absolute;left:2450;top:6891;width:1;height:210;visibility:visible;mso-wrap-style:square;v-text-anchor:top" coordsize="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WRsUA&#10;AADbAAAADwAAAGRycy9kb3ducmV2LnhtbESPQWvCQBSE70L/w/IKvZmNKYiNrqEUBOmlVIX2+Jp9&#10;Jmmyb9PsmqT+elcQPA4z8w2zykbTiJ46V1lWMItiEMS51RUXCg77zXQBwnlkjY1lUvBPDrL1w2SF&#10;qbYDf1K/84UIEHYpKii9b1MpXV6SQRfZljh4R9sZ9EF2hdQdDgFuGpnE8VwarDgslNjSW0l5vTsZ&#10;Bb/x82E75H/vP+eXmTzXFfcf319KPT2Or0sQnkZ/D9/aW60gSeD6JfwAu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55ZGxQAAANsAAAAPAAAAAAAAAAAAAAAAAJgCAABkcnMv&#10;ZG93bnJldi54bWxQSwUGAAAAAAQABAD1AAAAigMAAAAA&#10;" path="m,l,210e" filled="f">
                  <v:path arrowok="t" o:connecttype="custom" o:connectlocs="0,0;0,210" o:connectangles="0,0"/>
                </v:shape>
                <v:line id="Line 101" o:spid="_x0000_s1071" style="position:absolute;visibility:visible;mso-wrap-style:square" from="2461,7005" to="5024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<v:shape id="Freeform 102" o:spid="_x0000_s1072" style="position:absolute;left:3945;top:6891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+EXcMA&#10;AADbAAAADwAAAGRycy9kb3ducmV2LnhtbESPQWvCQBSE7wX/w/KE3urGIFJSVykFUawWau39kX1m&#10;g9m3Mbsm8d+7guBxmJlvmNmit5VoqfGlYwXjUQKCOHe65ELB4W/59g7CB2SNlWNScCUPi/ngZYaZ&#10;dh3/UrsPhYgQ9hkqMCHUmZQ+N2TRj1xNHL2jayyGKJtC6ga7CLeVTJNkKi2WHBcM1vRlKD/tL1ZB&#10;O/1OzaY+bH/63WrdtZP/M42XSr0O+88PEIH68Aw/2mutIJ3A/Uv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+EXcMAAADbAAAADwAAAAAAAAAAAAAAAACYAgAAZHJzL2Rv&#10;d25yZXYueG1sUEsFBgAAAAAEAAQA9QAAAIgDAAAAAA==&#10;" path="m,l,225e" filled="f">
                  <v:path arrowok="t" o:connecttype="custom" o:connectlocs="0,0;0,225" o:connectangles="0,0"/>
                </v:shape>
                <v:shape id="Freeform 103" o:spid="_x0000_s1073" style="position:absolute;left:5035;top:6891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MhxsQA&#10;AADbAAAADwAAAGRycy9kb3ducmV2LnhtbESPQWvCQBSE7wX/w/KE3nRjqFKiqxRBKq0Vmtr7I/vM&#10;hmbfxuw2if/eLQg9DjPzDbPaDLYWHbW+cqxgNk1AEBdOV1wqOH3tJs8gfEDWWDsmBVfysFmPHlaY&#10;adfzJ3V5KEWEsM9QgQmhyaT0hSGLfuoa4uidXWsxRNmWUrfYR7itZZokC2mx4rhgsKGtoeIn/7UK&#10;usV7at6a0+E4fLzu++7p+0KznVKP4+FlCSLQEP7D9/ZeK0jn8Pcl/g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zIcbEAAAA2wAAAA8AAAAAAAAAAAAAAAAAmAIAAGRycy9k&#10;b3ducmV2LnhtbFBLBQYAAAAABAAEAPUAAACJAwAAAAA=&#10;" path="m,l,225e" filled="f">
                  <v:path arrowok="t" o:connecttype="custom" o:connectlocs="0,0;0,225" o:connectangles="0,0"/>
                </v:shape>
                <v:shape id="Arc 104" o:spid="_x0000_s1074" style="position:absolute;left:2942;top:6323;width:541;height:1483;rotation:6413911fd;flip:y;visibility:visible;mso-wrap-style:square;v-text-anchor:top" coordsize="21600,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05/b0A&#10;AADbAAAADwAAAGRycy9kb3ducmV2LnhtbESPwQrCMBBE74L/EFbwZlMVilSjiCiIN6vel2Ztq82m&#10;NFHr3xtB8DjMzBtmsepMLZ7UusqygnEUgyDOra64UHA+7UYzEM4ja6wtk4I3OVgt+70Fptq++EjP&#10;zBciQNilqKD0vkmldHlJBl1kG+LgXW1r0AfZFlK3+ApwU8tJHCfSYMVhocSGNiXl9+xhFBynrlrL&#10;mzucMMl4drhvL80tVmo46NZzEJ46/w//2nutYJLA90v4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X05/b0AAADbAAAADwAAAAAAAAAAAAAAAACYAgAAZHJzL2Rvd25yZXYu&#10;eG1sUEsFBgAAAAAEAAQA9QAAAIIDAAAAAA==&#10;" path="m10631,-1nfc17409,3831,21600,11015,21600,18802v,2921,-593,5812,-1742,8498em10631,-1nsc17409,3831,21600,11015,21600,18802v,2921,-593,5812,-1742,8498l,18802,10631,-1xe" filled="f">
                  <v:path arrowok="t" o:extrusionok="f" o:connecttype="custom" o:connectlocs="266,0;497,1483;0,1021" o:connectangles="0,0,0"/>
                </v:shape>
                <v:shape id="Arc 105" o:spid="_x0000_s1075" style="position:absolute;left:4298;top:6502;width:360;height:1079;rotation:6413911fd;flip:y;visibility:visible;mso-wrap-style:square;v-text-anchor:top" coordsize="21600,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GcZr0A&#10;AADbAAAADwAAAGRycy9kb3ducmV2LnhtbESPwQrCMBBE74L/EFbwZlMVVKpRRBTEm1XvS7O21WZT&#10;mqj1740geBxm5g2zWLWmEk9qXGlZwTCKQRBnVpecKzifdoMZCOeRNVaWScGbHKyW3c4CE21ffKRn&#10;6nMRIOwSVFB4XydSuqwggy6yNXHwrrYx6INscqkbfAW4qeQojifSYMlhocCaNgVl9/RhFBzHrlzL&#10;mzuccJLy7HDfXupbrFS/167nIDy1/h/+tfdawWgK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jGcZr0AAADbAAAADwAAAAAAAAAAAAAAAACYAgAAZHJzL2Rvd25yZXYu&#10;eG1sUEsFBgAAAAAEAAQA9QAAAIIDAAAAAA==&#10;" path="m10631,-1nfc17409,3831,21600,11015,21600,18802v,2921,-593,5812,-1742,8498em10631,-1nsc17409,3831,21600,11015,21600,18802v,2921,-593,5812,-1742,8498l,18802,10631,-1xe" filled="f">
                  <v:path arrowok="t" o:extrusionok="f" o:connecttype="custom" o:connectlocs="177,0;331,1079;0,743" o:connectangles="0,0,0"/>
                </v:shape>
                <v:shape id="Text Box 106" o:spid="_x0000_s1076" type="#_x0000_t202" style="position:absolute;left:3756;top:7433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<v:textbox>
                    <w:txbxContent>
                      <w:p w:rsidR="00F40D2F" w:rsidRPr="000F093D" w:rsidRDefault="00F40D2F" w:rsidP="00F40D2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F09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109220</wp:posOffset>
                </wp:positionV>
                <wp:extent cx="1649095" cy="906145"/>
                <wp:effectExtent l="11430" t="4445" r="6350" b="3810"/>
                <wp:wrapNone/>
                <wp:docPr id="7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49095" cy="906145"/>
                          <a:chOff x="2439" y="6426"/>
                          <a:chExt cx="2597" cy="1427"/>
                        </a:xfrm>
                      </wpg:grpSpPr>
                      <wps:wsp>
                        <wps:cNvPr id="8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3059" y="6426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D2F" w:rsidRPr="00D32505" w:rsidRDefault="00F40D2F" w:rsidP="00F40D2F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96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385" y="6439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D2F" w:rsidRPr="00D32505" w:rsidRDefault="00F40D2F" w:rsidP="00F40D2F">
                              <w:pP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rc 88"/>
                        <wps:cNvSpPr>
                          <a:spLocks/>
                        </wps:cNvSpPr>
                        <wps:spPr bwMode="auto">
                          <a:xfrm flipV="1">
                            <a:off x="2439" y="6962"/>
                            <a:ext cx="2589" cy="471"/>
                          </a:xfrm>
                          <a:custGeom>
                            <a:avLst/>
                            <a:gdLst>
                              <a:gd name="G0" fmla="+- 21600 0 0"/>
                              <a:gd name="G1" fmla="+- 21600 0 0"/>
                              <a:gd name="G2" fmla="+- 21600 0 0"/>
                              <a:gd name="T0" fmla="*/ 307 w 43200"/>
                              <a:gd name="T1" fmla="*/ 25229 h 25229"/>
                              <a:gd name="T2" fmla="*/ 43191 w 43200"/>
                              <a:gd name="T3" fmla="*/ 22230 h 25229"/>
                              <a:gd name="T4" fmla="*/ 21600 w 43200"/>
                              <a:gd name="T5" fmla="*/ 21600 h 252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3200" h="25229" fill="none" extrusionOk="0">
                                <a:moveTo>
                                  <a:pt x="307" y="25228"/>
                                </a:moveTo>
                                <a:cubicBezTo>
                                  <a:pt x="102" y="24030"/>
                                  <a:pt x="0" y="2281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10"/>
                                  <a:pt x="43196" y="22020"/>
                                  <a:pt x="43190" y="22229"/>
                                </a:cubicBezTo>
                              </a:path>
                              <a:path w="43200" h="25229" stroke="0" extrusionOk="0">
                                <a:moveTo>
                                  <a:pt x="307" y="25228"/>
                                </a:moveTo>
                                <a:cubicBezTo>
                                  <a:pt x="102" y="24030"/>
                                  <a:pt x="0" y="22816"/>
                                  <a:pt x="0" y="21600"/>
                                </a:cubicBezTo>
                                <a:cubicBezTo>
                                  <a:pt x="0" y="9670"/>
                                  <a:pt x="9670" y="0"/>
                                  <a:pt x="21600" y="0"/>
                                </a:cubicBezTo>
                                <a:cubicBezTo>
                                  <a:pt x="33529" y="0"/>
                                  <a:pt x="43200" y="9670"/>
                                  <a:pt x="43200" y="21600"/>
                                </a:cubicBezTo>
                                <a:cubicBezTo>
                                  <a:pt x="43200" y="21810"/>
                                  <a:pt x="43196" y="22020"/>
                                  <a:pt x="43190" y="22229"/>
                                </a:cubicBezTo>
                                <a:lnTo>
                                  <a:pt x="2160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89"/>
                        <wps:cNvSpPr>
                          <a:spLocks/>
                        </wps:cNvSpPr>
                        <wps:spPr bwMode="auto">
                          <a:xfrm>
                            <a:off x="2450" y="6891"/>
                            <a:ext cx="1" cy="210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10"/>
                              <a:gd name="T2" fmla="*/ 0 w 1"/>
                              <a:gd name="T3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10">
                                <a:moveTo>
                                  <a:pt x="0" y="0"/>
                                </a:moveTo>
                                <a:lnTo>
                                  <a:pt x="0" y="21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90"/>
                        <wps:cNvCnPr/>
                        <wps:spPr bwMode="auto">
                          <a:xfrm>
                            <a:off x="2461" y="7005"/>
                            <a:ext cx="256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91"/>
                        <wps:cNvSpPr>
                          <a:spLocks/>
                        </wps:cNvSpPr>
                        <wps:spPr bwMode="auto">
                          <a:xfrm>
                            <a:off x="3945" y="6891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2"/>
                        <wps:cNvSpPr>
                          <a:spLocks/>
                        </wps:cNvSpPr>
                        <wps:spPr bwMode="auto">
                          <a:xfrm>
                            <a:off x="5035" y="6891"/>
                            <a:ext cx="1" cy="225"/>
                          </a:xfrm>
                          <a:custGeom>
                            <a:avLst/>
                            <a:gdLst>
                              <a:gd name="T0" fmla="*/ 0 w 1"/>
                              <a:gd name="T1" fmla="*/ 0 h 225"/>
                              <a:gd name="T2" fmla="*/ 0 w 1"/>
                              <a:gd name="T3" fmla="*/ 225 h 2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225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rc 93"/>
                        <wps:cNvSpPr>
                          <a:spLocks/>
                        </wps:cNvSpPr>
                        <wps:spPr bwMode="auto">
                          <a:xfrm rot="15727889" flipV="1">
                            <a:off x="2942" y="6323"/>
                            <a:ext cx="541" cy="1483"/>
                          </a:xfrm>
                          <a:custGeom>
                            <a:avLst/>
                            <a:gdLst>
                              <a:gd name="G0" fmla="+- 0 0 0"/>
                              <a:gd name="G1" fmla="+- 18802 0 0"/>
                              <a:gd name="G2" fmla="+- 21600 0 0"/>
                              <a:gd name="T0" fmla="*/ 10631 w 21600"/>
                              <a:gd name="T1" fmla="*/ 0 h 27300"/>
                              <a:gd name="T2" fmla="*/ 19858 w 21600"/>
                              <a:gd name="T3" fmla="*/ 27300 h 27300"/>
                              <a:gd name="T4" fmla="*/ 0 w 21600"/>
                              <a:gd name="T5" fmla="*/ 18802 h 2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300" fill="none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</a:path>
                              <a:path w="21600" h="27300" stroke="0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  <a:lnTo>
                                  <a:pt x="0" y="18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rc 94"/>
                        <wps:cNvSpPr>
                          <a:spLocks/>
                        </wps:cNvSpPr>
                        <wps:spPr bwMode="auto">
                          <a:xfrm rot="15727889" flipV="1">
                            <a:off x="4298" y="6502"/>
                            <a:ext cx="360" cy="1079"/>
                          </a:xfrm>
                          <a:custGeom>
                            <a:avLst/>
                            <a:gdLst>
                              <a:gd name="G0" fmla="+- 0 0 0"/>
                              <a:gd name="G1" fmla="+- 18802 0 0"/>
                              <a:gd name="G2" fmla="+- 21600 0 0"/>
                              <a:gd name="T0" fmla="*/ 10631 w 21600"/>
                              <a:gd name="T1" fmla="*/ 0 h 27300"/>
                              <a:gd name="T2" fmla="*/ 19858 w 21600"/>
                              <a:gd name="T3" fmla="*/ 27300 h 27300"/>
                              <a:gd name="T4" fmla="*/ 0 w 21600"/>
                              <a:gd name="T5" fmla="*/ 18802 h 273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7300" fill="none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</a:path>
                              <a:path w="21600" h="27300" stroke="0" extrusionOk="0">
                                <a:moveTo>
                                  <a:pt x="10631" y="-1"/>
                                </a:moveTo>
                                <a:cubicBezTo>
                                  <a:pt x="17409" y="3831"/>
                                  <a:pt x="21600" y="11015"/>
                                  <a:pt x="21600" y="18802"/>
                                </a:cubicBezTo>
                                <a:cubicBezTo>
                                  <a:pt x="21600" y="21723"/>
                                  <a:pt x="21007" y="24614"/>
                                  <a:pt x="19858" y="27300"/>
                                </a:cubicBezTo>
                                <a:lnTo>
                                  <a:pt x="0" y="188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756" y="7433"/>
                            <a:ext cx="337" cy="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40D2F" w:rsidRPr="000F093D" w:rsidRDefault="00F40D2F" w:rsidP="00F40D2F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F093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77" style="position:absolute;margin-left:36.9pt;margin-top:8.6pt;width:129.85pt;height:71.35pt;z-index:251681792" coordorigin="2439,6426" coordsize="2597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">
                <v:shape id="Text Box 86" o:spid="_x0000_s1078" type="#_x0000_t202" style="position:absolute;left:3059;top:6426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F40D2F" w:rsidRPr="00D32505" w:rsidRDefault="00F40D2F" w:rsidP="00F40D2F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96</w:t>
                        </w:r>
                      </w:p>
                    </w:txbxContent>
                  </v:textbox>
                </v:shape>
                <v:shape id="Text Box 87" o:spid="_x0000_s1079" type="#_x0000_t202" style="position:absolute;left:4385;top:6439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F40D2F" w:rsidRPr="00D32505" w:rsidRDefault="00F40D2F" w:rsidP="00F40D2F">
                        <w:pP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Arc 88" o:spid="_x0000_s1080" style="position:absolute;left:2439;top:6962;width:2589;height:471;flip:y;visibility:visible;mso-wrap-style:square;v-text-anchor:top" coordsize="43200,25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2BMYA&#10;AADbAAAADwAAAGRycy9kb3ducmV2LnhtbESPQU/CQBCF7yb+h82YcJOthGitLMQIJIaTgJHr2B3b&#10;xu5ss7vQ4q93DiTcZvLevPfNbDG4Vp0oxMazgYdxBoq49LbhysDnfn2fg4oJ2WLrmQycKcJifnsz&#10;w8L6nrd02qVKSQjHAg3UKXWF1rGsyWEc+45YtB8fHCZZQ6VtwF7CXasnWfaoHTYsDTV29FZT+bs7&#10;OgOHbRYOq033/bzqz5u/r6f8Y7rMjRndDa8voBIN6Wq+XL9bwRd6+UU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G2BMYAAADbAAAADwAAAAAAAAAAAAAAAACYAgAAZHJz&#10;L2Rvd25yZXYueG1sUEsFBgAAAAAEAAQA9QAAAIsDAAAAAA==&#10;" path="m307,25228nfc102,24030,,22816,,21600,,9670,9670,,21600,,33529,,43200,9670,43200,21600v,210,-4,420,-10,629em307,25228nsc102,24030,,22816,,21600,,9670,9670,,21600,,33529,,43200,9670,43200,21600v,210,-4,420,-10,629l21600,21600,307,25228xe" filled="f">
                  <v:path arrowok="t" o:extrusionok="f" o:connecttype="custom" o:connectlocs="18,471;2588,415;1295,403" o:connectangles="0,0,0"/>
                </v:shape>
                <v:shape id="Freeform 89" o:spid="_x0000_s1081" style="position:absolute;left:2450;top:6891;width:1;height:210;visibility:visible;mso-wrap-style:square;v-text-anchor:top" coordsize="1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nCjMIA&#10;AADbAAAADwAAAGRycy9kb3ducmV2LnhtbERPS2vCQBC+C/6HZYTezCYVpKauIkJBvBQfoMdpdpqk&#10;ZmfT7DaJ/npXKHibj+8582VvKtFS40rLCpIoBkGcWV1yruB4+Bi/gXAeWWNlmRRcycFyMRzMMdW2&#10;4x21e5+LEMIuRQWF93UqpcsKMugiWxMH7ts2Bn2ATS51g10IN5V8jeOpNFhyaCiwpnVB2WX/ZxT8&#10;xJPjpst+t1+3WSJvl5Lbz/NJqZdRv3oH4an3T/G/e6PD/AQev4Q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WcKMwgAAANsAAAAPAAAAAAAAAAAAAAAAAJgCAABkcnMvZG93&#10;bnJldi54bWxQSwUGAAAAAAQABAD1AAAAhwMAAAAA&#10;" path="m,l,210e" filled="f">
                  <v:path arrowok="t" o:connecttype="custom" o:connectlocs="0,0;0,210" o:connectangles="0,0"/>
                </v:shape>
                <v:line id="Line 90" o:spid="_x0000_s1082" style="position:absolute;visibility:visible;mso-wrap-style:square" from="2461,7005" to="5024,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shape id="Freeform 91" o:spid="_x0000_s1083" style="position:absolute;left:3945;top:6891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rWlMIA&#10;AADbAAAADwAAAGRycy9kb3ducmV2LnhtbERP22rCQBB9L/Qflin4VjdqkRLdhFIQRa1QL+9DdsyG&#10;ZmfT7Jqkf+8WCn2bw7nOMh9sLTpqfeVYwWScgCAunK64VHA+rZ5fQfiArLF2TAp+yEOePT4sMdWu&#10;50/qjqEUMYR9igpMCE0qpS8MWfRj1xBH7upaiyHCtpS6xT6G21pOk2QuLVYcGww29G6o+DrerIJu&#10;vpuabXPeH4aP9abvXi7fNFkpNXoa3hYgAg3hX/zn3ug4fwa/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taUwgAAANsAAAAPAAAAAAAAAAAAAAAAAJgCAABkcnMvZG93&#10;bnJldi54bWxQSwUGAAAAAAQABAD1AAAAhwMAAAAA&#10;" path="m,l,225e" filled="f">
                  <v:path arrowok="t" o:connecttype="custom" o:connectlocs="0,0;0,225" o:connectangles="0,0"/>
                </v:shape>
                <v:shape id="Freeform 92" o:spid="_x0000_s1084" style="position:absolute;left:5035;top:6891;width:1;height:225;visibility:visible;mso-wrap-style:square;v-text-anchor:top" coordsize="1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NO4MEA&#10;AADbAAAADwAAAGRycy9kb3ducmV2LnhtbERP32vCMBB+H+x/CDfwbaYVkVGNZQxkom4wp+9HczbF&#10;5tI1sa3//SIIvt3H9/MW+WBr0VHrK8cK0nECgrhwuuJSweF39foGwgdkjbVjUnAlD/ny+WmBmXY9&#10;/1C3D6WIIewzVGBCaDIpfWHIoh+7hjhyJ9daDBG2pdQt9jHc1nKSJDNpseLYYLChD0PFeX+xCrrZ&#10;dmI2zWH3PXx9rvtuevyjdKXU6GV4n4MINISH+O5e6zh/Crdf4gFy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TTuDBAAAA2wAAAA8AAAAAAAAAAAAAAAAAmAIAAGRycy9kb3du&#10;cmV2LnhtbFBLBQYAAAAABAAEAPUAAACGAwAAAAA=&#10;" path="m,l,225e" filled="f">
                  <v:path arrowok="t" o:connecttype="custom" o:connectlocs="0,0;0,225" o:connectangles="0,0"/>
                </v:shape>
                <v:shape id="Arc 93" o:spid="_x0000_s1085" style="position:absolute;left:2942;top:6323;width:541;height:1483;rotation:6413911fd;flip:y;visibility:visible;mso-wrap-style:square;v-text-anchor:top" coordsize="21600,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NtN7sA&#10;AADbAAAADwAAAGRycy9kb3ducmV2LnhtbERPzQrCMAy+C75DieDNdSqKTKuIKIg3p97DGrfpmo61&#10;6nx7Kwje8vH9ZrFqTSWe1LjSsoJhFIMgzqwuOVdwPu0GMxDOI2usLJOCNzlYLbudBSbavvhIz9Tn&#10;IoSwS1BB4X2dSOmyggy6yNbEgbvaxqAPsMmlbvAVwk0lR3E8lQZLDg0F1rQpKLunD6PgOHblWt7c&#10;4YTTlGeH+/ZS32Kl+r12PQfhqfV/8c+912H+BL6/hAPk8g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/DbTe7AAAA2wAAAA8AAAAAAAAAAAAAAAAAmAIAAGRycy9kb3ducmV2Lnht&#10;bFBLBQYAAAAABAAEAPUAAACAAwAAAAA=&#10;" path="m10631,-1nfc17409,3831,21600,11015,21600,18802v,2921,-593,5812,-1742,8498em10631,-1nsc17409,3831,21600,11015,21600,18802v,2921,-593,5812,-1742,8498l,18802,10631,-1xe" filled="f">
                  <v:path arrowok="t" o:extrusionok="f" o:connecttype="custom" o:connectlocs="266,0;497,1483;0,1021" o:connectangles="0,0,0"/>
                </v:shape>
                <v:shape id="Arc 94" o:spid="_x0000_s1086" style="position:absolute;left:4298;top:6502;width:360;height:1079;rotation:6413911fd;flip:y;visibility:visible;mso-wrap-style:square;v-text-anchor:top" coordsize="21600,27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zQLsA&#10;AADbAAAADwAAAGRycy9kb3ducmV2LnhtbERPzQrCMAy+C75DieDNdSoMmVYRURBvTr2HNW7TNR1r&#10;1fn2VhC85eP7zWLVmVo8qXWVZQXjKAZBnFtdcaHgfNqNZiCcR9ZYWyYFb3KwWvZ7C0y1ffGRnpkv&#10;RAhhl6KC0vsmldLlJRl0kW2IA3e1rUEfYFtI3eIrhJtaTuI4kQYrDg0lNrQpKb9nD6PgOHXVWt7c&#10;4YRJxrPDfXtpbrFSw0G3noPw1Pm/+Ofe6zA/ge8v4QC5/A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8R80C7AAAA2wAAAA8AAAAAAAAAAAAAAAAAmAIAAGRycy9kb3ducmV2Lnht&#10;bFBLBQYAAAAABAAEAPUAAACAAwAAAAA=&#10;" path="m10631,-1nfc17409,3831,21600,11015,21600,18802v,2921,-593,5812,-1742,8498em10631,-1nsc17409,3831,21600,11015,21600,18802v,2921,-593,5812,-1742,8498l,18802,10631,-1xe" filled="f">
                  <v:path arrowok="t" o:extrusionok="f" o:connecttype="custom" o:connectlocs="177,0;331,1079;0,743" o:connectangles="0,0,0"/>
                </v:shape>
                <v:shape id="Text Box 95" o:spid="_x0000_s1087" type="#_x0000_t202" style="position:absolute;left:3756;top:7433;width:337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F40D2F" w:rsidRPr="000F093D" w:rsidRDefault="00F40D2F" w:rsidP="00F40D2F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F093D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?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4021" w:rsidRPr="00F40D2F">
        <w:rPr>
          <w:rFonts w:ascii="Times New Roman" w:hAnsi="Times New Roman"/>
          <w:b/>
          <w:sz w:val="24"/>
          <w:szCs w:val="24"/>
        </w:rPr>
        <w:t xml:space="preserve">     </w:t>
      </w:r>
      <w:r w:rsidR="00333733" w:rsidRPr="00F40D2F">
        <w:rPr>
          <w:rFonts w:ascii="Times New Roman" w:hAnsi="Times New Roman"/>
          <w:b/>
          <w:sz w:val="24"/>
          <w:szCs w:val="24"/>
        </w:rPr>
        <w:t>№5.</w:t>
      </w:r>
      <w:r w:rsidR="00F40D2F" w:rsidRPr="00F40D2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№6.</w:t>
      </w:r>
    </w:p>
    <w:p w:rsidR="00AA4021" w:rsidRDefault="00AA4021">
      <w:pPr>
        <w:rPr>
          <w:rFonts w:ascii="Times New Roman" w:hAnsi="Times New Roman"/>
          <w:b/>
          <w:i/>
          <w:sz w:val="24"/>
          <w:szCs w:val="24"/>
        </w:rPr>
      </w:pPr>
    </w:p>
    <w:p w:rsidR="00AA4021" w:rsidRDefault="00AA4021" w:rsidP="00B259F3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F40D2F" w:rsidRPr="008B3AA0" w:rsidRDefault="00F40D2F" w:rsidP="00B259F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40D2F" w:rsidRPr="008B3AA0" w:rsidRDefault="008B3AA0" w:rsidP="00B259F3">
      <w:pPr>
        <w:spacing w:after="0"/>
        <w:rPr>
          <w:rFonts w:ascii="Times New Roman" w:hAnsi="Times New Roman"/>
          <w:b/>
          <w:sz w:val="24"/>
          <w:szCs w:val="24"/>
        </w:rPr>
      </w:pPr>
      <w:r w:rsidRPr="008B3AA0">
        <w:rPr>
          <w:rFonts w:ascii="Times New Roman" w:hAnsi="Times New Roman"/>
          <w:b/>
          <w:sz w:val="24"/>
          <w:szCs w:val="24"/>
        </w:rPr>
        <w:t>1)</w:t>
      </w:r>
      <w:r w:rsidR="00F40D2F" w:rsidRPr="008B3AA0">
        <w:rPr>
          <w:rFonts w:ascii="Times New Roman" w:hAnsi="Times New Roman"/>
          <w:b/>
          <w:sz w:val="24"/>
          <w:szCs w:val="24"/>
        </w:rPr>
        <w:t xml:space="preserve">_____________________________                                          </w:t>
      </w:r>
      <w:r w:rsidRPr="008B3AA0">
        <w:rPr>
          <w:rFonts w:ascii="Times New Roman" w:hAnsi="Times New Roman"/>
          <w:b/>
          <w:sz w:val="24"/>
          <w:szCs w:val="24"/>
        </w:rPr>
        <w:t>1)</w:t>
      </w:r>
      <w:r w:rsidR="00F40D2F" w:rsidRPr="008B3AA0">
        <w:rPr>
          <w:rFonts w:ascii="Times New Roman" w:hAnsi="Times New Roman"/>
          <w:b/>
          <w:sz w:val="24"/>
          <w:szCs w:val="24"/>
        </w:rPr>
        <w:t xml:space="preserve"> _____________________________</w:t>
      </w:r>
    </w:p>
    <w:p w:rsidR="00F40D2F" w:rsidRPr="008B3AA0" w:rsidRDefault="008B3AA0" w:rsidP="00B259F3">
      <w:pPr>
        <w:spacing w:after="0"/>
        <w:rPr>
          <w:rFonts w:ascii="Times New Roman" w:hAnsi="Times New Roman"/>
          <w:b/>
          <w:sz w:val="24"/>
          <w:szCs w:val="24"/>
        </w:rPr>
      </w:pPr>
      <w:r w:rsidRPr="008B3AA0">
        <w:rPr>
          <w:rFonts w:ascii="Times New Roman" w:hAnsi="Times New Roman"/>
          <w:b/>
          <w:sz w:val="24"/>
          <w:szCs w:val="24"/>
        </w:rPr>
        <w:t>2)</w:t>
      </w:r>
      <w:r w:rsidR="00F40D2F" w:rsidRPr="008B3AA0">
        <w:rPr>
          <w:rFonts w:ascii="Times New Roman" w:hAnsi="Times New Roman"/>
          <w:b/>
          <w:sz w:val="24"/>
          <w:szCs w:val="24"/>
        </w:rPr>
        <w:t xml:space="preserve">_____________________________                                          </w:t>
      </w:r>
      <w:r w:rsidRPr="008B3AA0">
        <w:rPr>
          <w:rFonts w:ascii="Times New Roman" w:hAnsi="Times New Roman"/>
          <w:b/>
          <w:sz w:val="24"/>
          <w:szCs w:val="24"/>
        </w:rPr>
        <w:t>2)</w:t>
      </w:r>
      <w:r w:rsidR="00F40D2F" w:rsidRPr="008B3AA0">
        <w:rPr>
          <w:rFonts w:ascii="Times New Roman" w:hAnsi="Times New Roman"/>
          <w:b/>
          <w:sz w:val="24"/>
          <w:szCs w:val="24"/>
        </w:rPr>
        <w:t>______________________________</w:t>
      </w:r>
    </w:p>
    <w:p w:rsidR="008B3AA0" w:rsidRPr="008B3AA0" w:rsidRDefault="008B3AA0" w:rsidP="00B259F3">
      <w:pPr>
        <w:spacing w:after="0"/>
        <w:rPr>
          <w:rFonts w:ascii="Times New Roman" w:hAnsi="Times New Roman"/>
          <w:b/>
          <w:sz w:val="24"/>
          <w:szCs w:val="24"/>
        </w:rPr>
      </w:pPr>
      <w:r w:rsidRPr="008B3AA0">
        <w:rPr>
          <w:rFonts w:ascii="Times New Roman" w:hAnsi="Times New Roman"/>
          <w:b/>
          <w:sz w:val="24"/>
          <w:szCs w:val="24"/>
        </w:rPr>
        <w:t>выражение:</w:t>
      </w:r>
      <w:r w:rsidR="00F40D2F" w:rsidRPr="008B3AA0">
        <w:rPr>
          <w:rFonts w:ascii="Times New Roman" w:hAnsi="Times New Roman"/>
          <w:b/>
          <w:sz w:val="24"/>
          <w:szCs w:val="24"/>
        </w:rPr>
        <w:t xml:space="preserve">____________________________              </w:t>
      </w:r>
      <w:r w:rsidRPr="008B3AA0">
        <w:rPr>
          <w:rFonts w:ascii="Times New Roman" w:hAnsi="Times New Roman"/>
          <w:b/>
          <w:sz w:val="24"/>
          <w:szCs w:val="24"/>
        </w:rPr>
        <w:t xml:space="preserve">       </w:t>
      </w:r>
      <w:r w:rsidR="00F40D2F" w:rsidRPr="008B3AA0">
        <w:rPr>
          <w:rFonts w:ascii="Times New Roman" w:hAnsi="Times New Roman"/>
          <w:b/>
          <w:sz w:val="24"/>
          <w:szCs w:val="24"/>
        </w:rPr>
        <w:t xml:space="preserve">  </w:t>
      </w:r>
      <w:r w:rsidRPr="008B3AA0">
        <w:rPr>
          <w:rFonts w:ascii="Times New Roman" w:hAnsi="Times New Roman"/>
          <w:b/>
          <w:sz w:val="24"/>
          <w:szCs w:val="24"/>
        </w:rPr>
        <w:t xml:space="preserve">выражение:____________________________                                          </w:t>
      </w:r>
    </w:p>
    <w:p w:rsidR="008B3AA0" w:rsidRDefault="00F40D2F" w:rsidP="008B3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B3AA0">
        <w:rPr>
          <w:rFonts w:ascii="Times New Roman" w:hAnsi="Times New Roman"/>
          <w:b/>
          <w:sz w:val="24"/>
          <w:szCs w:val="24"/>
        </w:rPr>
        <w:t xml:space="preserve">         </w:t>
      </w:r>
      <w:r w:rsidR="002C1DB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5024120</wp:posOffset>
                </wp:positionH>
                <wp:positionV relativeFrom="paragraph">
                  <wp:posOffset>167640</wp:posOffset>
                </wp:positionV>
                <wp:extent cx="456565" cy="375285"/>
                <wp:effectExtent l="4445" t="0" r="0" b="0"/>
                <wp:wrapNone/>
                <wp:docPr id="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75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AA0" w:rsidRPr="00594165" w:rsidRDefault="008B3AA0" w:rsidP="008B3AA0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88" type="#_x0000_t202" style="position:absolute;left:0;text-align:left;margin-left:395.6pt;margin-top:13.2pt;width:35.95pt;height:29.5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" stroked="f">
                <v:textbox>
                  <w:txbxContent>
                    <w:p w:rsidR="008B3AA0" w:rsidRPr="00594165" w:rsidRDefault="008B3AA0" w:rsidP="008B3AA0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1DBA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5720715</wp:posOffset>
                </wp:positionH>
                <wp:positionV relativeFrom="paragraph">
                  <wp:posOffset>62865</wp:posOffset>
                </wp:positionV>
                <wp:extent cx="213995" cy="266700"/>
                <wp:effectExtent l="0" t="0" r="0" b="3810"/>
                <wp:wrapNone/>
                <wp:docPr id="5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3AA0" w:rsidRPr="00F91C85" w:rsidRDefault="008B3AA0" w:rsidP="008B3AA0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89" type="#_x0000_t202" style="position:absolute;left:0;text-align:left;margin-left:450.45pt;margin-top:4.95pt;width:16.85pt;height:21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" stroked="f">
                <v:textbox>
                  <w:txbxContent>
                    <w:p w:rsidR="008B3AA0" w:rsidRPr="00F91C85" w:rsidRDefault="008B3AA0" w:rsidP="008B3AA0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3AA0" w:rsidRDefault="002C1DBA" w:rsidP="008B3A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87630</wp:posOffset>
                </wp:positionV>
                <wp:extent cx="273050" cy="1367790"/>
                <wp:effectExtent l="6350" t="11430" r="6350" b="11430"/>
                <wp:wrapNone/>
                <wp:docPr id="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" cy="1367790"/>
                        </a:xfrm>
                        <a:prstGeom prst="rightBrace">
                          <a:avLst>
                            <a:gd name="adj1" fmla="val 41744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9" o:spid="_x0000_s1026" type="#_x0000_t88" style="position:absolute;margin-left:224.75pt;margin-top:6.9pt;width:21.5pt;height:107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"/>
            </w:pict>
          </mc:Fallback>
        </mc:AlternateContent>
      </w:r>
    </w:p>
    <w:p w:rsidR="008B3AA0" w:rsidRPr="002509E8" w:rsidRDefault="002509E8" w:rsidP="002509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8B3AA0">
        <w:rPr>
          <w:rFonts w:ascii="Times New Roman" w:hAnsi="Times New Roman"/>
          <w:b/>
          <w:sz w:val="24"/>
          <w:szCs w:val="24"/>
        </w:rPr>
        <w:t>№7.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B259F3">
        <w:rPr>
          <w:rFonts w:ascii="Arial Narrow" w:hAnsi="Arial Narrow"/>
          <w:sz w:val="24"/>
          <w:szCs w:val="24"/>
        </w:rPr>
        <w:t>1</w:t>
      </w:r>
      <w:r w:rsidRPr="002509E8">
        <w:rPr>
          <w:rFonts w:ascii="Arial Narrow" w:hAnsi="Arial Narrow"/>
          <w:sz w:val="24"/>
          <w:szCs w:val="24"/>
        </w:rPr>
        <w:t>4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  <w:r w:rsidRPr="002509E8">
        <w:rPr>
          <w:rFonts w:ascii="Times New Roman" w:hAnsi="Times New Roman"/>
          <w:b/>
          <w:sz w:val="24"/>
          <w:szCs w:val="24"/>
        </w:rPr>
        <w:t>№8.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Pr="002509E8">
        <w:rPr>
          <w:rFonts w:ascii="Arial Narrow" w:hAnsi="Arial Narrow"/>
          <w:sz w:val="24"/>
          <w:szCs w:val="24"/>
        </w:rPr>
        <w:t>19</w:t>
      </w:r>
    </w:p>
    <w:p w:rsidR="008B3AA0" w:rsidRDefault="008B3AA0" w:rsidP="008B3AA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2509E8"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2C1DBA">
        <w:rPr>
          <w:noProof/>
        </w:rPr>
        <w:drawing>
          <wp:inline distT="0" distB="0" distL="0" distR="0">
            <wp:extent cx="15621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B259F3"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</w:t>
      </w:r>
      <w:r w:rsidR="002C1DBA">
        <w:rPr>
          <w:noProof/>
        </w:rPr>
        <w:drawing>
          <wp:inline distT="0" distB="0" distL="0" distR="0">
            <wp:extent cx="1562100" cy="581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AA0" w:rsidRPr="002509E8" w:rsidRDefault="002509E8" w:rsidP="008B3AA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509E8">
        <w:rPr>
          <w:rFonts w:ascii="Arial Narrow" w:hAnsi="Arial Narrow"/>
          <w:sz w:val="24"/>
          <w:szCs w:val="24"/>
        </w:rPr>
        <w:t xml:space="preserve">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       </w:t>
      </w:r>
      <w:r w:rsidR="00B259F3">
        <w:rPr>
          <w:rFonts w:ascii="Arial Narrow" w:hAnsi="Arial Narrow"/>
          <w:sz w:val="24"/>
          <w:szCs w:val="24"/>
        </w:rPr>
        <w:t>62</w:t>
      </w:r>
    </w:p>
    <w:p w:rsidR="002509E8" w:rsidRDefault="00B259F3" w:rsidP="008B3A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________________________                                                 _______________________</w:t>
      </w:r>
    </w:p>
    <w:p w:rsidR="00B259F3" w:rsidRDefault="00B259F3" w:rsidP="008B3A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259F3" w:rsidRDefault="00B259F3" w:rsidP="008B3A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1)________________________________</w:t>
      </w:r>
    </w:p>
    <w:p w:rsidR="00B259F3" w:rsidRDefault="00B259F3" w:rsidP="008B3A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2)________________________________</w:t>
      </w:r>
    </w:p>
    <w:p w:rsidR="00B259F3" w:rsidRDefault="00B259F3" w:rsidP="008B3A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3)________________________________</w:t>
      </w:r>
    </w:p>
    <w:p w:rsidR="00B259F3" w:rsidRDefault="00B259F3" w:rsidP="008B3A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выражение:_______________________________________</w:t>
      </w:r>
    </w:p>
    <w:p w:rsidR="00B259F3" w:rsidRDefault="002C1DBA" w:rsidP="008B3AA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6078855</wp:posOffset>
                </wp:positionH>
                <wp:positionV relativeFrom="paragraph">
                  <wp:posOffset>189865</wp:posOffset>
                </wp:positionV>
                <wp:extent cx="333375" cy="333375"/>
                <wp:effectExtent l="11430" t="8890" r="7620" b="10160"/>
                <wp:wrapNone/>
                <wp:docPr id="3" name="Oval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0" o:spid="_x0000_s1026" style="position:absolute;margin-left:478.65pt;margin-top:14.95pt;width:26.25pt;height:26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"/>
            </w:pict>
          </mc:Fallback>
        </mc:AlternateContent>
      </w:r>
    </w:p>
    <w:p w:rsidR="00B259F3" w:rsidRPr="008F5276" w:rsidRDefault="00B259F3" w:rsidP="008B3AA0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ВЫВОД: </w:t>
      </w:r>
      <w:r w:rsidRPr="008F5276">
        <w:rPr>
          <w:rFonts w:ascii="Times New Roman" w:hAnsi="Times New Roman"/>
          <w:sz w:val="28"/>
          <w:szCs w:val="28"/>
        </w:rPr>
        <w:t xml:space="preserve">Умею </w:t>
      </w:r>
      <w:r w:rsidR="008F5276" w:rsidRPr="008F5276">
        <w:rPr>
          <w:rFonts w:ascii="Times New Roman" w:hAnsi="Times New Roman"/>
          <w:sz w:val="28"/>
          <w:szCs w:val="28"/>
        </w:rPr>
        <w:t xml:space="preserve"> ли я </w:t>
      </w:r>
      <w:r w:rsidR="008F5276">
        <w:rPr>
          <w:rFonts w:ascii="Times New Roman" w:hAnsi="Times New Roman"/>
          <w:sz w:val="28"/>
          <w:szCs w:val="28"/>
        </w:rPr>
        <w:t xml:space="preserve"> </w:t>
      </w:r>
      <w:r w:rsidR="008F5276" w:rsidRPr="008F5276">
        <w:rPr>
          <w:rFonts w:ascii="Times New Roman" w:hAnsi="Times New Roman"/>
          <w:b/>
          <w:sz w:val="28"/>
          <w:szCs w:val="28"/>
        </w:rPr>
        <w:t>составлять  математическое  выражение</w:t>
      </w:r>
      <w:r w:rsidR="008F5276">
        <w:rPr>
          <w:rFonts w:ascii="Times New Roman" w:hAnsi="Times New Roman"/>
          <w:b/>
          <w:sz w:val="28"/>
          <w:szCs w:val="28"/>
        </w:rPr>
        <w:t xml:space="preserve"> </w:t>
      </w:r>
      <w:r w:rsidR="008F5276" w:rsidRPr="008F5276">
        <w:rPr>
          <w:rFonts w:ascii="Times New Roman" w:hAnsi="Times New Roman"/>
          <w:sz w:val="28"/>
          <w:szCs w:val="28"/>
        </w:rPr>
        <w:t xml:space="preserve"> по чертежу. </w:t>
      </w:r>
    </w:p>
    <w:sectPr w:rsidR="00B259F3" w:rsidRPr="008F5276" w:rsidSect="008B3AA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DBA"/>
    <w:rsid w:val="002509E8"/>
    <w:rsid w:val="002C1DBA"/>
    <w:rsid w:val="00333733"/>
    <w:rsid w:val="004D6418"/>
    <w:rsid w:val="00594165"/>
    <w:rsid w:val="008B3AA0"/>
    <w:rsid w:val="008F5276"/>
    <w:rsid w:val="00AA4021"/>
    <w:rsid w:val="00B259F3"/>
    <w:rsid w:val="00F40D2F"/>
    <w:rsid w:val="00F5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  <o:rules v:ext="edit">
        <o:r id="V:Rule1" type="arc" idref="#_x0000_s1042"/>
        <o:r id="V:Rule2" type="arc" idref="#_x0000_s1029"/>
        <o:r id="V:Rule3" type="arc" idref="#_x0000_s1038"/>
        <o:r id="V:Rule4" type="arc" idref="#_x0000_s1039"/>
        <o:r id="V:Rule5" type="arc" idref="#_x0000_s1047"/>
        <o:r id="V:Rule6" type="arc" idref="#_x0000_s1054"/>
        <o:r id="V:Rule7" type="arc" idref="#_x0000_s1067"/>
        <o:r id="V:Rule8" type="arc" idref="#_x0000_s1072"/>
        <o:r id="V:Rule9" type="arc" idref="#_x0000_s1073"/>
        <o:r id="V:Rule10" type="arc" idref="#_x0000_s1058"/>
        <o:r id="V:Rule11" type="arc" idref="#_x0000_s1063"/>
        <o:r id="V:Rule12" type="arc" idref="#_x0000_s1064"/>
        <o:r id="V:Rule13" type="arc" idref="#_x0000_s1123"/>
        <o:r id="V:Rule14" type="arc" idref="#_x0000_s1128"/>
        <o:r id="V:Rule15" type="arc" idref="#_x0000_s1129"/>
        <o:r id="V:Rule16" type="arc" idref="#_x0000_s1112"/>
        <o:r id="V:Rule17" type="arc" idref="#_x0000_s1117"/>
        <o:r id="V:Rule18" type="arc" idref="#_x0000_s1118"/>
        <o:r id="V:Rule19" type="connector" idref="#_x0000_s1079"/>
        <o:r id="V:Rule20" type="connector" idref="#_x0000_s1080"/>
        <o:r id="V:Rule21" type="connector" idref="#_x0000_s1078"/>
        <o:r id="V:Rule22" type="connector" idref="#_x0000_s107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16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4;&#1072;&#1090;&#1077;&#1084;&#1072;&#1090;&#1080;&#1082;&#1077;%201-4\&#1084;&#1072;&#1090;&#1077;&#1084;%202\&#1087;&#1086;&#1076;&#1075;&#1086;&#1090;&#1074;%20&#1082;%20&#1080;&#1090;&#1086;%20&#1087;&#1086;%20&#1084;&#1072;&#1090;&#1077;&#1084;%202%20&#1095;&#1077;&#1088;&#1090;&#1077;&#1078;&#1080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подготв к ито по матем 2 чертежи</Template>
  <TotalTime>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Старт</dc:creator>
  <cp:lastModifiedBy>Старт</cp:lastModifiedBy>
  <cp:revision>1</cp:revision>
  <dcterms:created xsi:type="dcterms:W3CDTF">2016-06-28T11:40:00Z</dcterms:created>
  <dcterms:modified xsi:type="dcterms:W3CDTF">2016-06-28T11:43:00Z</dcterms:modified>
</cp:coreProperties>
</file>